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9A8" w:rsidRDefault="00065F32">
      <w:pPr>
        <w:pStyle w:val="Standard"/>
        <w:ind w:left="3912"/>
      </w:pPr>
      <w:bookmarkStart w:id="0" w:name="_GoBack"/>
      <w:bookmarkEnd w:id="0"/>
      <w:r>
        <w:t>PÖYTÄKIRJA</w:t>
      </w:r>
    </w:p>
    <w:p w:rsidR="005249A8" w:rsidRDefault="00065F32">
      <w:pPr>
        <w:pStyle w:val="Standard"/>
      </w:pPr>
      <w:r>
        <w:t xml:space="preserve"> Länsi-Uudenmaan Urheilijat -johtokunta / maaliskuu </w:t>
      </w:r>
    </w:p>
    <w:p w:rsidR="005249A8" w:rsidRDefault="00065F32">
      <w:pPr>
        <w:pStyle w:val="Standard"/>
      </w:pPr>
      <w:r>
        <w:t>Toimisto / Metallitupa 7.3.2022 klo 18.00</w:t>
      </w:r>
    </w:p>
    <w:p w:rsidR="005249A8" w:rsidRDefault="00065F32">
      <w:pPr>
        <w:pStyle w:val="Standard"/>
      </w:pPr>
      <w:r>
        <w:t>Tehtaankatu 9</w:t>
      </w:r>
    </w:p>
    <w:p w:rsidR="005249A8" w:rsidRDefault="00065F32">
      <w:pPr>
        <w:pStyle w:val="Standard"/>
      </w:pPr>
      <w:r>
        <w:t>08100 LOHJA</w:t>
      </w:r>
    </w:p>
    <w:p w:rsidR="005249A8" w:rsidRDefault="00065F32">
      <w:pPr>
        <w:pStyle w:val="Standard"/>
      </w:pPr>
      <w:r>
        <w:t xml:space="preserve">Paikalla: Julius Westerberg (pj), Maarit Joutlahti, </w:t>
      </w:r>
      <w:r>
        <w:t>Jarmo Hollo, Ilkka Karojärvi, Jari Paananen,</w:t>
      </w:r>
    </w:p>
    <w:p w:rsidR="005249A8" w:rsidRDefault="00065F32">
      <w:pPr>
        <w:pStyle w:val="Standard"/>
      </w:pPr>
      <w:r>
        <w:t>Jari Raninen, Ninja Salovaara-Rinne, Sanna Westerberg, Juha Heinänen (Valmennuspäällikkö)</w:t>
      </w:r>
    </w:p>
    <w:p w:rsidR="005249A8" w:rsidRDefault="00065F32">
      <w:pPr>
        <w:pStyle w:val="Standard"/>
      </w:pPr>
      <w:r>
        <w:rPr>
          <w:b/>
        </w:rPr>
        <w:t>01 KOKOUKSEN AVAUS</w:t>
      </w:r>
    </w:p>
    <w:p w:rsidR="005249A8" w:rsidRDefault="00065F32">
      <w:pPr>
        <w:pStyle w:val="Standard"/>
      </w:pPr>
      <w:r>
        <w:t>Puheenjohtaja avasi kokouksen klo 18.08</w:t>
      </w:r>
    </w:p>
    <w:p w:rsidR="005249A8" w:rsidRDefault="00065F32">
      <w:pPr>
        <w:pStyle w:val="Standard"/>
      </w:pPr>
      <w:r>
        <w:rPr>
          <w:b/>
        </w:rPr>
        <w:t>02 KOKOUKSEN LAILLISUUS JA PÄÄTÖSVALTAISUUS</w:t>
      </w:r>
    </w:p>
    <w:p w:rsidR="005249A8" w:rsidRDefault="00065F32">
      <w:pPr>
        <w:pStyle w:val="Standard"/>
      </w:pPr>
      <w:r>
        <w:t>Kokous todettiin p</w:t>
      </w:r>
      <w:r>
        <w:t>äätösvaltaiseksi ja laillisesti kokoon kutsutuksi</w:t>
      </w:r>
    </w:p>
    <w:p w:rsidR="005249A8" w:rsidRDefault="00065F32">
      <w:pPr>
        <w:pStyle w:val="Standard"/>
      </w:pPr>
      <w:r>
        <w:rPr>
          <w:b/>
        </w:rPr>
        <w:t>03 TYÖJÄRJESTYS</w:t>
      </w:r>
    </w:p>
    <w:p w:rsidR="005249A8" w:rsidRDefault="00065F32">
      <w:pPr>
        <w:pStyle w:val="Standard"/>
      </w:pPr>
      <w:r>
        <w:t>Esityslista hyväksyttiin kokouksen työjärjestykseksi</w:t>
      </w:r>
    </w:p>
    <w:p w:rsidR="005249A8" w:rsidRDefault="00065F32">
      <w:pPr>
        <w:pStyle w:val="Standard"/>
      </w:pPr>
      <w:r>
        <w:rPr>
          <w:b/>
        </w:rPr>
        <w:t>04 LJG</w:t>
      </w:r>
      <w:r>
        <w:t xml:space="preserve">  </w:t>
      </w:r>
    </w:p>
    <w:p w:rsidR="005249A8" w:rsidRDefault="00065F32">
      <w:pPr>
        <w:pStyle w:val="Standard"/>
      </w:pPr>
      <w:r>
        <w:t>SUL:n kilpailuvaliokunnan kalenterikokouksen päätöksellä LJG:n luokka on vuonna 2022 pudotettu avoimesta aluekisasta piirin myön</w:t>
      </w:r>
      <w:r>
        <w:t>tämäksi kilpailuksi. Piirin Kilpailuasioista vastaava Maisa Gråsten tiedotti tästä piirin johtokuntaa sähköpostilla 19.1.</w:t>
      </w:r>
    </w:p>
    <w:p w:rsidR="005249A8" w:rsidRDefault="00065F32">
      <w:pPr>
        <w:widowControl/>
        <w:shd w:val="clear" w:color="auto" w:fill="FFFFFF"/>
        <w:suppressAutoHyphens w:val="0"/>
      </w:pPr>
      <w:r>
        <w:rPr>
          <w:rFonts w:ascii="Segoe UI" w:eastAsia="Times New Roman" w:hAnsi="Segoe UI" w:cs="Segoe UI"/>
          <w:color w:val="201F1E"/>
          <w:lang w:eastAsia="fi-FI"/>
        </w:rPr>
        <w:t>Julius on LUU:n puheenjohtajan ja UUDY:n varapuheenjohtajan ominaisuudessa selvittänyt tapahtumasarjaa saamatta siihen selvyyttä.</w:t>
      </w:r>
      <w:r>
        <w:t>LUU:l</w:t>
      </w:r>
      <w:r>
        <w:t>le, UUDY:lle tai kontaktoiduille SUL:n edustajille ei ole esitetty valituksia LJG:iin liittyen. Ei ole täyttä selvyyttä, missä elimessä päätös LJG:n luokkapudotuksesta on tehty. Tulemme esittämään menettelystä aikanaan kirjallisen kysymyksen SUL:lle.</w:t>
      </w:r>
    </w:p>
    <w:p w:rsidR="005249A8" w:rsidRDefault="00065F32">
      <w:pPr>
        <w:pStyle w:val="Standard"/>
      </w:pPr>
      <w:r>
        <w:t>Kesku</w:t>
      </w:r>
      <w:r>
        <w:t>steltiin LJG-käytännöistä, historiasta ja edellisten kisojen onnistumisesta. Kisat päätettiin järjestää 2022 aiotussa laajuudessa.</w:t>
      </w:r>
    </w:p>
    <w:p w:rsidR="005249A8" w:rsidRDefault="00065F32">
      <w:pPr>
        <w:pStyle w:val="Standard"/>
      </w:pPr>
      <w:r>
        <w:rPr>
          <w:b/>
        </w:rPr>
        <w:t>05 VANHEMPAINTAPAAMISET</w:t>
      </w:r>
    </w:p>
    <w:p w:rsidR="005249A8" w:rsidRDefault="00065F32">
      <w:pPr>
        <w:pStyle w:val="Standard"/>
      </w:pPr>
      <w:r>
        <w:t>Vanhempaintapaamiset on aikataulutettu: to 10.3.,  ti 15.3.  ja ti 29.3.  Tapahtumakalenteri pyritään</w:t>
      </w:r>
      <w:r>
        <w:t xml:space="preserve"> täydentämään valmiiksi torstaihin mennessä kuten myös Ruotsiottelureissun pääperiaatteet.</w:t>
      </w:r>
    </w:p>
    <w:p w:rsidR="005249A8" w:rsidRDefault="00065F32">
      <w:pPr>
        <w:pStyle w:val="Standard"/>
        <w:numPr>
          <w:ilvl w:val="0"/>
          <w:numId w:val="2"/>
        </w:numPr>
      </w:pPr>
      <w:r>
        <w:t>Tapaamisissa esitellään seuran vapaaehtoistyön vuosikello.</w:t>
      </w:r>
    </w:p>
    <w:p w:rsidR="005249A8" w:rsidRDefault="00065F32">
      <w:pPr>
        <w:pStyle w:val="Standard"/>
        <w:numPr>
          <w:ilvl w:val="0"/>
          <w:numId w:val="2"/>
        </w:numPr>
      </w:pPr>
      <w:r>
        <w:t xml:space="preserve">Kerrotaan kevään koulutuksista: 12.4. UUDY tuomarikortti II-taso Teams -koulutuksena klo 17.30 LUU:n </w:t>
      </w:r>
      <w:r>
        <w:t>pääsiäisleirikoulutukset pe 15.4. klo 10.00 heitot - HeittoCup moukari klo 12.00 / la 16.4. klo 10.00 tulospalvelu - HeittoCup kiekko klo 12.00 / su 17.4. klo 10.00 maalikamera ja lähettäminen klo 12.00 hypyt</w:t>
      </w:r>
    </w:p>
    <w:p w:rsidR="005249A8" w:rsidRDefault="00065F32">
      <w:pPr>
        <w:pStyle w:val="Standard"/>
      </w:pPr>
      <w:r>
        <w:rPr>
          <w:b/>
        </w:rPr>
        <w:t>06 LEIRITOIMINTA</w:t>
      </w:r>
    </w:p>
    <w:p w:rsidR="005249A8" w:rsidRDefault="00065F32">
      <w:pPr>
        <w:pStyle w:val="Standard"/>
      </w:pPr>
      <w:r>
        <w:t>Johtokunnalle annettiin tehtäv</w:t>
      </w:r>
      <w:r>
        <w:t>äksi hankkia kouluttajat, valmennuspäällikkö vastaa harjoituksien vetäjistä pääsiäisleirillä.</w:t>
      </w:r>
    </w:p>
    <w:p w:rsidR="005249A8" w:rsidRDefault="005249A8">
      <w:pPr>
        <w:pStyle w:val="Standard"/>
      </w:pPr>
    </w:p>
    <w:p w:rsidR="005249A8" w:rsidRDefault="00065F32">
      <w:pPr>
        <w:pStyle w:val="Standard"/>
      </w:pPr>
      <w:r>
        <w:rPr>
          <w:b/>
        </w:rPr>
        <w:t>07 KUMPPANUUDET</w:t>
      </w:r>
    </w:p>
    <w:p w:rsidR="005249A8" w:rsidRDefault="00065F32">
      <w:pPr>
        <w:pStyle w:val="Standard"/>
      </w:pPr>
      <w:r>
        <w:lastRenderedPageBreak/>
        <w:t>Keskusteltiin Ruotsiottelu reissun järjestelyjen vaiheesta ja Lohjalaisen liikunnan päivästä</w:t>
      </w:r>
    </w:p>
    <w:p w:rsidR="005249A8" w:rsidRDefault="00065F32">
      <w:pPr>
        <w:pStyle w:val="Standard"/>
      </w:pPr>
      <w:r>
        <w:rPr>
          <w:b/>
        </w:rPr>
        <w:t>08 KEVÄÄN YU-PROFIILI</w:t>
      </w:r>
    </w:p>
    <w:p w:rsidR="005249A8" w:rsidRDefault="00065F32">
      <w:pPr>
        <w:pStyle w:val="Standard"/>
      </w:pPr>
      <w:r>
        <w:t>• Heitto-Cup – 15., 16.4. ja 2</w:t>
      </w:r>
      <w:r>
        <w:t>3.4.</w:t>
      </w:r>
    </w:p>
    <w:p w:rsidR="005249A8" w:rsidRDefault="00065F32">
      <w:pPr>
        <w:pStyle w:val="Standard"/>
      </w:pPr>
      <w:r>
        <w:t>• Kevätviuhahdus Helatorstaina 26.5. (Aplicon Kevätmarkkinoiden yhteydessä)</w:t>
      </w:r>
    </w:p>
    <w:p w:rsidR="005249A8" w:rsidRDefault="00065F32">
      <w:pPr>
        <w:pStyle w:val="Standard"/>
      </w:pPr>
      <w:r>
        <w:t>• vk 21 Korttelikisasarja ma, ti ja ke kuten edellisessä kokouksessa päätettiin</w:t>
      </w:r>
    </w:p>
    <w:p w:rsidR="005249A8" w:rsidRDefault="00065F32">
      <w:pPr>
        <w:pStyle w:val="Standard"/>
      </w:pPr>
      <w:r>
        <w:t>• Korttelifinaali ja Kunniakierros Cooper 28.5.</w:t>
      </w:r>
    </w:p>
    <w:p w:rsidR="005249A8" w:rsidRDefault="00065F32">
      <w:pPr>
        <w:pStyle w:val="Standard"/>
      </w:pPr>
      <w:r>
        <w:t>• Luun Kovat Sanomat 18.5.</w:t>
      </w:r>
    </w:p>
    <w:p w:rsidR="005249A8" w:rsidRDefault="00065F32">
      <w:pPr>
        <w:pStyle w:val="Standard"/>
      </w:pPr>
      <w:r>
        <w:t>• LUU:n 30 v. Juhlan</w:t>
      </w:r>
      <w:r>
        <w:t>äyttely 10.5. - 4.6.</w:t>
      </w:r>
    </w:p>
    <w:p w:rsidR="005249A8" w:rsidRDefault="00065F32">
      <w:pPr>
        <w:pStyle w:val="Standard"/>
      </w:pPr>
      <w:r>
        <w:t>• Kauden avajaiset – ti 3.5. ja  ma 6.6. Kesäkauden startti uusille harrastajille, ensimmäinen päiväleiriviikko!</w:t>
      </w:r>
    </w:p>
    <w:p w:rsidR="005249A8" w:rsidRDefault="00065F32">
      <w:pPr>
        <w:pStyle w:val="Standard"/>
      </w:pPr>
      <w:r>
        <w:t>• päiväleirit ma - to: Harju vko 23, Virkkala vko24 ja Harju 25-28.7</w:t>
      </w:r>
    </w:p>
    <w:p w:rsidR="005249A8" w:rsidRDefault="00065F32">
      <w:pPr>
        <w:pStyle w:val="Standard"/>
      </w:pPr>
      <w:r>
        <w:rPr>
          <w:b/>
        </w:rPr>
        <w:t>09 TOIMINTAKERTOMUS</w:t>
      </w:r>
    </w:p>
    <w:p w:rsidR="005249A8" w:rsidRDefault="00065F32">
      <w:pPr>
        <w:pStyle w:val="Standard"/>
      </w:pPr>
      <w:r>
        <w:t>Toimintakertomus hyväksyttiin</w:t>
      </w:r>
    </w:p>
    <w:p w:rsidR="005249A8" w:rsidRDefault="00065F32">
      <w:pPr>
        <w:pStyle w:val="Standard"/>
      </w:pPr>
      <w:r>
        <w:rPr>
          <w:b/>
        </w:rPr>
        <w:t xml:space="preserve">10 </w:t>
      </w:r>
      <w:r>
        <w:rPr>
          <w:b/>
        </w:rPr>
        <w:t>TILINPÄÄTÖS</w:t>
      </w:r>
      <w:r>
        <w:t xml:space="preserve">  </w:t>
      </w:r>
    </w:p>
    <w:p w:rsidR="005249A8" w:rsidRDefault="00065F32">
      <w:pPr>
        <w:pStyle w:val="Standard"/>
      </w:pPr>
      <w:r>
        <w:t>Tilinpäätös hyväksyttiin alijäämällä 2519,72 €</w:t>
      </w:r>
    </w:p>
    <w:p w:rsidR="005249A8" w:rsidRDefault="00065F32">
      <w:pPr>
        <w:pStyle w:val="Standard"/>
      </w:pPr>
      <w:r>
        <w:rPr>
          <w:b/>
        </w:rPr>
        <w:t>11 MUUT ASIAT</w:t>
      </w:r>
    </w:p>
    <w:p w:rsidR="005249A8" w:rsidRDefault="00065F32">
      <w:pPr>
        <w:pStyle w:val="Standard"/>
      </w:pPr>
      <w:r>
        <w:t>• LsuT - tapaaminen ti 8.3. - seuraa edustavat Julius Westerberg, Maarit Joutlahti ja Juha Heinänen</w:t>
      </w:r>
    </w:p>
    <w:p w:rsidR="005249A8" w:rsidRDefault="00065F32">
      <w:pPr>
        <w:pStyle w:val="Standard"/>
      </w:pPr>
      <w:r>
        <w:t>• Tähtiseuraitsearviointi tehdään Kevätkokouksen 4.4. jälkeen, mikäli Kevätkokouk</w:t>
      </w:r>
      <w:r>
        <w:t>sen kulku ja johtokuntakokouksen esityslista antavat myöten</w:t>
      </w:r>
    </w:p>
    <w:p w:rsidR="005249A8" w:rsidRDefault="00065F32">
      <w:pPr>
        <w:pStyle w:val="Standard"/>
      </w:pPr>
      <w:r>
        <w:t>• Kevätkokous ma 4.4. klo 17.00 ja johtokunta klo 18.00</w:t>
      </w:r>
    </w:p>
    <w:p w:rsidR="005249A8" w:rsidRDefault="00065F32">
      <w:pPr>
        <w:pStyle w:val="Standard"/>
      </w:pPr>
      <w:r>
        <w:rPr>
          <w:b/>
        </w:rPr>
        <w:t>12 KOKOUKSEN PÄÄTTÄMINEN</w:t>
      </w:r>
    </w:p>
    <w:p w:rsidR="005249A8" w:rsidRDefault="00065F32">
      <w:pPr>
        <w:pStyle w:val="Standard"/>
      </w:pPr>
      <w:r>
        <w:t>Puheenjohtaja päätti kokouksen klo 19.30</w:t>
      </w:r>
    </w:p>
    <w:p w:rsidR="005249A8" w:rsidRDefault="005249A8">
      <w:pPr>
        <w:pStyle w:val="Standard"/>
      </w:pPr>
    </w:p>
    <w:p w:rsidR="005249A8" w:rsidRDefault="00065F32">
      <w:pPr>
        <w:pStyle w:val="Standard"/>
      </w:pPr>
      <w:r>
        <w:t xml:space="preserve">Kokouksen puolesta ______________________            </w:t>
      </w:r>
      <w:r>
        <w:t>________________________________</w:t>
      </w:r>
    </w:p>
    <w:p w:rsidR="005249A8" w:rsidRDefault="00065F32">
      <w:pPr>
        <w:pStyle w:val="Standard"/>
      </w:pPr>
      <w:r>
        <w:tab/>
        <w:t xml:space="preserve">            Julius Westerberg </w:t>
      </w:r>
      <w:r>
        <w:tab/>
      </w:r>
      <w:r>
        <w:tab/>
        <w:t>Jari Raninen</w:t>
      </w:r>
    </w:p>
    <w:p w:rsidR="005249A8" w:rsidRDefault="00065F32">
      <w:pPr>
        <w:pStyle w:val="Standard"/>
        <w:ind w:left="1304" w:firstLine="1304"/>
      </w:pPr>
      <w:r>
        <w:t>puh.joht.</w:t>
      </w:r>
      <w:r>
        <w:tab/>
      </w:r>
      <w:r>
        <w:tab/>
        <w:t>sihteeri</w:t>
      </w:r>
    </w:p>
    <w:sectPr w:rsidR="005249A8">
      <w:pgSz w:w="11906" w:h="16838"/>
      <w:pgMar w:top="1417" w:right="1134" w:bottom="141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F32" w:rsidRDefault="00065F32">
      <w:r>
        <w:separator/>
      </w:r>
    </w:p>
  </w:endnote>
  <w:endnote w:type="continuationSeparator" w:id="0">
    <w:p w:rsidR="00065F32" w:rsidRDefault="00065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F32" w:rsidRDefault="00065F32">
      <w:r>
        <w:rPr>
          <w:color w:val="000000"/>
        </w:rPr>
        <w:separator/>
      </w:r>
    </w:p>
  </w:footnote>
  <w:footnote w:type="continuationSeparator" w:id="0">
    <w:p w:rsidR="00065F32" w:rsidRDefault="00065F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479BD"/>
    <w:multiLevelType w:val="multilevel"/>
    <w:tmpl w:val="38B6F140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2EBF0942"/>
    <w:multiLevelType w:val="multilevel"/>
    <w:tmpl w:val="9FFC243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5249A8"/>
    <w:rsid w:val="00065F32"/>
    <w:rsid w:val="005249A8"/>
    <w:rsid w:val="00A4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BF899A-2E8E-44A9-8BA9-C2D1B761F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F"/>
        <w:sz w:val="22"/>
        <w:szCs w:val="22"/>
        <w:lang w:val="fi-FI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pPr>
      <w:suppressAutoHyphens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60" w:line="251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uettelo">
    <w:name w:val="List"/>
    <w:basedOn w:val="Textbody"/>
    <w:rPr>
      <w:rFonts w:cs="Mangal"/>
      <w:sz w:val="24"/>
    </w:rPr>
  </w:style>
  <w:style w:type="paragraph" w:styleId="Kuvaotsikko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NoList">
    <w:name w:val="No List"/>
    <w:basedOn w:val="Eiluettelo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Lohjan kaupunki</Company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Raninen Jari</dc:creator>
  <cp:lastModifiedBy>Raninen Jari</cp:lastModifiedBy>
  <cp:revision>2</cp:revision>
  <dcterms:created xsi:type="dcterms:W3CDTF">2022-03-18T18:46:00Z</dcterms:created>
  <dcterms:modified xsi:type="dcterms:W3CDTF">2022-03-18T18:46:00Z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Lohjan kaupunki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