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0E86" w14:textId="2A3D8133" w:rsidR="00BA34D0" w:rsidRPr="00DA554C" w:rsidRDefault="00BA34D0" w:rsidP="00925831">
      <w:pPr>
        <w:rPr>
          <w:rFonts w:ascii="Arial" w:hAnsi="Arial" w:cs="Arial"/>
        </w:rPr>
      </w:pPr>
    </w:p>
    <w:p w14:paraId="14923DB3" w14:textId="4955AA08" w:rsidR="00925831" w:rsidRPr="00DA554C" w:rsidRDefault="00925831" w:rsidP="00925831">
      <w:pPr>
        <w:rPr>
          <w:rFonts w:ascii="Arial" w:hAnsi="Arial" w:cs="Arial"/>
        </w:rPr>
      </w:pPr>
    </w:p>
    <w:p w14:paraId="38F1A1C6" w14:textId="77777777" w:rsidR="00925831" w:rsidRPr="00DA554C" w:rsidRDefault="00925831" w:rsidP="00925831">
      <w:pPr>
        <w:rPr>
          <w:rFonts w:ascii="Arial" w:hAnsi="Arial" w:cs="Arial"/>
          <w:b/>
          <w:bCs/>
        </w:rPr>
      </w:pPr>
      <w:r w:rsidRPr="00DA554C">
        <w:rPr>
          <w:rFonts w:ascii="Arial" w:hAnsi="Arial" w:cs="Arial"/>
          <w:b/>
          <w:bCs/>
        </w:rPr>
        <w:t xml:space="preserve">Chaîne des Rôtisseurs Lahti ry </w:t>
      </w:r>
    </w:p>
    <w:p w14:paraId="7FFAE7BD" w14:textId="77777777" w:rsidR="00925831" w:rsidRPr="00DA554C" w:rsidRDefault="00925831" w:rsidP="00925831">
      <w:pPr>
        <w:rPr>
          <w:rFonts w:ascii="Arial" w:hAnsi="Arial" w:cs="Arial"/>
        </w:rPr>
      </w:pPr>
    </w:p>
    <w:p w14:paraId="6AF9CC7A" w14:textId="6ADE7818" w:rsidR="00925831" w:rsidRPr="00DA554C" w:rsidRDefault="00925831" w:rsidP="00925831">
      <w:pPr>
        <w:rPr>
          <w:rFonts w:ascii="Arial" w:hAnsi="Arial" w:cs="Arial"/>
        </w:rPr>
      </w:pPr>
      <w:r w:rsidRPr="00DA554C">
        <w:rPr>
          <w:rFonts w:ascii="Arial" w:hAnsi="Arial" w:cs="Arial"/>
        </w:rPr>
        <w:t>Vuosikokous 202</w:t>
      </w:r>
      <w:r w:rsidR="00B958AA">
        <w:rPr>
          <w:rFonts w:ascii="Arial" w:hAnsi="Arial" w:cs="Arial"/>
        </w:rPr>
        <w:t>3</w:t>
      </w:r>
      <w:r w:rsidR="00DA554C">
        <w:rPr>
          <w:rFonts w:ascii="Arial" w:hAnsi="Arial" w:cs="Arial"/>
        </w:rPr>
        <w:t xml:space="preserve"> - </w:t>
      </w:r>
      <w:r w:rsidRPr="00DA554C">
        <w:rPr>
          <w:rFonts w:ascii="Arial" w:hAnsi="Arial" w:cs="Arial"/>
        </w:rPr>
        <w:t>1</w:t>
      </w:r>
      <w:r w:rsidR="00B958AA">
        <w:rPr>
          <w:rFonts w:ascii="Arial" w:hAnsi="Arial" w:cs="Arial"/>
        </w:rPr>
        <w:t>5</w:t>
      </w:r>
      <w:r w:rsidRPr="00DA554C">
        <w:rPr>
          <w:rFonts w:ascii="Arial" w:hAnsi="Arial" w:cs="Arial"/>
        </w:rPr>
        <w:t>.0</w:t>
      </w:r>
      <w:r w:rsidR="00B958AA">
        <w:rPr>
          <w:rFonts w:ascii="Arial" w:hAnsi="Arial" w:cs="Arial"/>
        </w:rPr>
        <w:t>3</w:t>
      </w:r>
      <w:r w:rsidRPr="00DA554C">
        <w:rPr>
          <w:rFonts w:ascii="Arial" w:hAnsi="Arial" w:cs="Arial"/>
        </w:rPr>
        <w:t>.202</w:t>
      </w:r>
      <w:r w:rsidR="00B958AA">
        <w:rPr>
          <w:rFonts w:ascii="Arial" w:hAnsi="Arial" w:cs="Arial"/>
        </w:rPr>
        <w:t>3</w:t>
      </w:r>
      <w:r w:rsidRPr="00DA554C">
        <w:rPr>
          <w:rFonts w:ascii="Arial" w:hAnsi="Arial" w:cs="Arial"/>
        </w:rPr>
        <w:t xml:space="preserve"> klo 1</w:t>
      </w:r>
      <w:r w:rsidR="00B958AA">
        <w:rPr>
          <w:rFonts w:ascii="Arial" w:hAnsi="Arial" w:cs="Arial"/>
        </w:rPr>
        <w:t>7</w:t>
      </w:r>
      <w:r w:rsidRPr="00DA554C">
        <w:rPr>
          <w:rFonts w:ascii="Arial" w:hAnsi="Arial" w:cs="Arial"/>
        </w:rPr>
        <w:t xml:space="preserve">.00 </w:t>
      </w:r>
      <w:r w:rsidR="00B958AA">
        <w:rPr>
          <w:rFonts w:ascii="Arial" w:hAnsi="Arial" w:cs="Arial"/>
        </w:rPr>
        <w:t>Ravintola Hollolan Hirvi</w:t>
      </w:r>
      <w:r w:rsidRPr="00DA554C">
        <w:rPr>
          <w:rFonts w:ascii="Arial" w:hAnsi="Arial" w:cs="Arial"/>
        </w:rPr>
        <w:t xml:space="preserve"> </w:t>
      </w:r>
    </w:p>
    <w:p w14:paraId="34450489" w14:textId="77777777" w:rsidR="00925831" w:rsidRPr="00DA554C" w:rsidRDefault="00925831" w:rsidP="00925831">
      <w:pPr>
        <w:rPr>
          <w:rFonts w:ascii="Arial" w:hAnsi="Arial" w:cs="Arial"/>
        </w:rPr>
      </w:pPr>
    </w:p>
    <w:p w14:paraId="6092E419" w14:textId="56701199" w:rsidR="00925831" w:rsidRPr="00DA554C" w:rsidRDefault="005A2B66" w:rsidP="0092583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Kokouskutsu/ työjärjestys</w:t>
      </w:r>
    </w:p>
    <w:p w14:paraId="4B3C2B34" w14:textId="77777777" w:rsidR="00925831" w:rsidRPr="00DA554C" w:rsidRDefault="00925831" w:rsidP="00925831">
      <w:pPr>
        <w:rPr>
          <w:rFonts w:ascii="Arial" w:hAnsi="Arial" w:cs="Arial"/>
        </w:rPr>
      </w:pPr>
    </w:p>
    <w:p w14:paraId="2D8231B9" w14:textId="177F4E92" w:rsidR="00925831" w:rsidRPr="00DA554C" w:rsidRDefault="00DA554C" w:rsidP="00925831">
      <w:pPr>
        <w:rPr>
          <w:rFonts w:ascii="Arial" w:hAnsi="Arial" w:cs="Arial"/>
        </w:rPr>
      </w:pPr>
      <w:r>
        <w:rPr>
          <w:rFonts w:ascii="Arial" w:hAnsi="Arial" w:cs="Arial"/>
        </w:rPr>
        <w:t>Vuosik</w:t>
      </w:r>
      <w:r w:rsidR="00925831" w:rsidRPr="00DA554C">
        <w:rPr>
          <w:rFonts w:ascii="Arial" w:hAnsi="Arial" w:cs="Arial"/>
        </w:rPr>
        <w:t xml:space="preserve">okouksen työjärjestys </w:t>
      </w:r>
    </w:p>
    <w:p w14:paraId="6212B6EF" w14:textId="77777777" w:rsidR="00925831" w:rsidRPr="00DA554C" w:rsidRDefault="00925831" w:rsidP="00925831">
      <w:pPr>
        <w:rPr>
          <w:rFonts w:ascii="Arial" w:hAnsi="Arial" w:cs="Arial"/>
        </w:rPr>
      </w:pPr>
    </w:p>
    <w:p w14:paraId="2ABC35EC" w14:textId="5D2A6199" w:rsidR="00925831" w:rsidRPr="00DA554C" w:rsidRDefault="00925831" w:rsidP="00925831">
      <w:pPr>
        <w:pStyle w:val="Luettelokappale"/>
        <w:numPr>
          <w:ilvl w:val="0"/>
          <w:numId w:val="37"/>
        </w:numPr>
        <w:rPr>
          <w:rFonts w:ascii="Arial" w:hAnsi="Arial" w:cs="Arial"/>
          <w:b/>
          <w:bCs/>
        </w:rPr>
      </w:pPr>
      <w:r w:rsidRPr="00DA554C">
        <w:rPr>
          <w:rFonts w:ascii="Arial" w:hAnsi="Arial" w:cs="Arial"/>
          <w:b/>
          <w:bCs/>
        </w:rPr>
        <w:t>Kokouksen avaus</w:t>
      </w:r>
    </w:p>
    <w:p w14:paraId="1BF69121" w14:textId="0CA336F0" w:rsidR="00925831" w:rsidRDefault="00925831" w:rsidP="00925831">
      <w:pPr>
        <w:pStyle w:val="Luettelokappale"/>
        <w:rPr>
          <w:rFonts w:ascii="Arial" w:hAnsi="Arial" w:cs="Arial"/>
        </w:rPr>
      </w:pPr>
    </w:p>
    <w:p w14:paraId="6C7F5254" w14:textId="6DA8949D" w:rsidR="005A2B66" w:rsidRDefault="005A2B66" w:rsidP="00925831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Puheenjohtaja avaa kokouksen.</w:t>
      </w:r>
    </w:p>
    <w:p w14:paraId="775A3EB9" w14:textId="77777777" w:rsidR="00D135AD" w:rsidRPr="00DA554C" w:rsidRDefault="00D135AD" w:rsidP="00925831">
      <w:pPr>
        <w:pStyle w:val="Luettelokappale"/>
        <w:rPr>
          <w:rFonts w:ascii="Arial" w:hAnsi="Arial" w:cs="Arial"/>
        </w:rPr>
      </w:pPr>
    </w:p>
    <w:p w14:paraId="2D560C7E" w14:textId="77777777" w:rsidR="00925831" w:rsidRPr="00DA554C" w:rsidRDefault="00925831" w:rsidP="00925831">
      <w:pPr>
        <w:rPr>
          <w:rFonts w:ascii="Arial" w:hAnsi="Arial" w:cs="Arial"/>
        </w:rPr>
      </w:pPr>
    </w:p>
    <w:p w14:paraId="3D7A037C" w14:textId="6BF2C9F5" w:rsidR="00925831" w:rsidRPr="00DA554C" w:rsidRDefault="00925831" w:rsidP="00925831">
      <w:pPr>
        <w:pStyle w:val="Luettelokappale"/>
        <w:numPr>
          <w:ilvl w:val="0"/>
          <w:numId w:val="37"/>
        </w:numPr>
        <w:rPr>
          <w:rFonts w:ascii="Arial" w:hAnsi="Arial" w:cs="Arial"/>
          <w:b/>
          <w:bCs/>
        </w:rPr>
      </w:pPr>
      <w:r w:rsidRPr="00DA554C">
        <w:rPr>
          <w:rFonts w:ascii="Arial" w:hAnsi="Arial" w:cs="Arial"/>
          <w:b/>
          <w:bCs/>
        </w:rPr>
        <w:t xml:space="preserve">Valitaan </w:t>
      </w:r>
      <w:r w:rsidR="00BB309E" w:rsidRPr="00DA554C">
        <w:rPr>
          <w:rFonts w:ascii="Arial" w:hAnsi="Arial" w:cs="Arial"/>
          <w:b/>
          <w:bCs/>
        </w:rPr>
        <w:t>vuosi</w:t>
      </w:r>
      <w:r w:rsidRPr="00DA554C">
        <w:rPr>
          <w:rFonts w:ascii="Arial" w:hAnsi="Arial" w:cs="Arial"/>
          <w:b/>
          <w:bCs/>
        </w:rPr>
        <w:t>kokoukselle puheenjohtaja, sihteeri ja kaksi pöytäkirjantarkastajaa, jotka tarvittaessa toimivat ääntenlaskijoina</w:t>
      </w:r>
    </w:p>
    <w:p w14:paraId="69891F97" w14:textId="4B9F9C68" w:rsidR="00925831" w:rsidRPr="00DA554C" w:rsidRDefault="00925831" w:rsidP="00925831">
      <w:pPr>
        <w:pStyle w:val="Luettelokappale"/>
        <w:rPr>
          <w:rFonts w:ascii="Arial" w:hAnsi="Arial" w:cs="Arial"/>
        </w:rPr>
      </w:pPr>
    </w:p>
    <w:p w14:paraId="45401E18" w14:textId="6E6F94DF" w:rsidR="00925831" w:rsidRPr="00DA554C" w:rsidRDefault="00DA554C" w:rsidP="00925831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Vuosik</w:t>
      </w:r>
      <w:r w:rsidR="00925831" w:rsidRPr="00DA554C">
        <w:rPr>
          <w:rFonts w:ascii="Arial" w:hAnsi="Arial" w:cs="Arial"/>
        </w:rPr>
        <w:t>okouksen puheenjohtaja:</w:t>
      </w:r>
      <w:r w:rsidR="00E139B9">
        <w:rPr>
          <w:rFonts w:ascii="Arial" w:hAnsi="Arial" w:cs="Arial"/>
        </w:rPr>
        <w:t xml:space="preserve"> </w:t>
      </w:r>
    </w:p>
    <w:p w14:paraId="0E1F1205" w14:textId="5901D732" w:rsidR="00925831" w:rsidRPr="00DA554C" w:rsidRDefault="00DA554C" w:rsidP="00925831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Vuosik</w:t>
      </w:r>
      <w:r w:rsidRPr="00DA554C">
        <w:rPr>
          <w:rFonts w:ascii="Arial" w:hAnsi="Arial" w:cs="Arial"/>
        </w:rPr>
        <w:t>okouksen</w:t>
      </w:r>
      <w:r w:rsidR="00925831" w:rsidRPr="00DA554C">
        <w:rPr>
          <w:rFonts w:ascii="Arial" w:hAnsi="Arial" w:cs="Arial"/>
        </w:rPr>
        <w:t xml:space="preserve"> sihteeri:</w:t>
      </w:r>
    </w:p>
    <w:p w14:paraId="0225684A" w14:textId="6F374DC5" w:rsidR="00925831" w:rsidRDefault="00DA554C" w:rsidP="00925831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Vuosik</w:t>
      </w:r>
      <w:r w:rsidRPr="00DA554C">
        <w:rPr>
          <w:rFonts w:ascii="Arial" w:hAnsi="Arial" w:cs="Arial"/>
        </w:rPr>
        <w:t>okouksen</w:t>
      </w:r>
      <w:r w:rsidR="00925831" w:rsidRPr="00DA554C">
        <w:rPr>
          <w:rFonts w:ascii="Arial" w:hAnsi="Arial" w:cs="Arial"/>
        </w:rPr>
        <w:t xml:space="preserve"> pöytäkirjantarkastajat:</w:t>
      </w:r>
    </w:p>
    <w:p w14:paraId="37AF5F86" w14:textId="77777777" w:rsidR="005A2B66" w:rsidRPr="00DA554C" w:rsidRDefault="005A2B66" w:rsidP="00925831">
      <w:pPr>
        <w:pStyle w:val="Luettelokappale"/>
        <w:rPr>
          <w:rFonts w:ascii="Arial" w:hAnsi="Arial" w:cs="Arial"/>
        </w:rPr>
      </w:pPr>
    </w:p>
    <w:p w14:paraId="367B20EE" w14:textId="77777777" w:rsidR="00925831" w:rsidRPr="00DA554C" w:rsidRDefault="00925831" w:rsidP="00925831">
      <w:pPr>
        <w:rPr>
          <w:rFonts w:ascii="Arial" w:hAnsi="Arial" w:cs="Arial"/>
        </w:rPr>
      </w:pPr>
    </w:p>
    <w:p w14:paraId="4CCC53BC" w14:textId="6BAA83E2" w:rsidR="00925831" w:rsidRPr="00DA554C" w:rsidRDefault="00925831" w:rsidP="00925831">
      <w:pPr>
        <w:pStyle w:val="Luettelokappale"/>
        <w:numPr>
          <w:ilvl w:val="0"/>
          <w:numId w:val="37"/>
        </w:numPr>
        <w:rPr>
          <w:rFonts w:ascii="Arial" w:hAnsi="Arial" w:cs="Arial"/>
          <w:b/>
          <w:bCs/>
        </w:rPr>
      </w:pPr>
      <w:r w:rsidRPr="00DA554C">
        <w:rPr>
          <w:rFonts w:ascii="Arial" w:hAnsi="Arial" w:cs="Arial"/>
          <w:b/>
          <w:bCs/>
        </w:rPr>
        <w:t>Todetaan kokouksen laillisuus ja päätösvaltaisuus</w:t>
      </w:r>
    </w:p>
    <w:p w14:paraId="5ED9FC22" w14:textId="273F37A8" w:rsidR="00925831" w:rsidRPr="00DA554C" w:rsidRDefault="00925831" w:rsidP="00925831">
      <w:pPr>
        <w:pStyle w:val="Luettelokappale"/>
        <w:rPr>
          <w:rFonts w:ascii="Arial" w:hAnsi="Arial" w:cs="Arial"/>
        </w:rPr>
      </w:pPr>
    </w:p>
    <w:p w14:paraId="3F46E5B3" w14:textId="74FA6DB3" w:rsidR="00925831" w:rsidRDefault="00925831" w:rsidP="00925831">
      <w:pPr>
        <w:pStyle w:val="Luettelokappale"/>
        <w:rPr>
          <w:rFonts w:ascii="Arial" w:hAnsi="Arial" w:cs="Arial"/>
        </w:rPr>
      </w:pPr>
      <w:r w:rsidRPr="00DA554C">
        <w:rPr>
          <w:rFonts w:ascii="Arial" w:hAnsi="Arial" w:cs="Arial"/>
        </w:rPr>
        <w:t>Puheenjohtaja tote</w:t>
      </w:r>
      <w:r w:rsidR="005A2B66">
        <w:rPr>
          <w:rFonts w:ascii="Arial" w:hAnsi="Arial" w:cs="Arial"/>
        </w:rPr>
        <w:t>aa</w:t>
      </w:r>
      <w:r w:rsidRPr="00DA554C">
        <w:rPr>
          <w:rFonts w:ascii="Arial" w:hAnsi="Arial" w:cs="Arial"/>
        </w:rPr>
        <w:t xml:space="preserve"> </w:t>
      </w:r>
      <w:r w:rsidR="00BB309E" w:rsidRPr="00DA554C">
        <w:rPr>
          <w:rFonts w:ascii="Arial" w:hAnsi="Arial" w:cs="Arial"/>
        </w:rPr>
        <w:t>Chaîne des Rôtisseurs Lahti ry:n vuosikokouksen</w:t>
      </w:r>
      <w:r w:rsidRPr="00DA554C">
        <w:rPr>
          <w:rFonts w:ascii="Arial" w:hAnsi="Arial" w:cs="Arial"/>
        </w:rPr>
        <w:t xml:space="preserve"> laillisuuden ja päätösvaltaisuuden.</w:t>
      </w:r>
    </w:p>
    <w:p w14:paraId="464F6736" w14:textId="77777777" w:rsidR="005A2B66" w:rsidRPr="00DA554C" w:rsidRDefault="005A2B66" w:rsidP="00925831">
      <w:pPr>
        <w:pStyle w:val="Luettelokappale"/>
        <w:rPr>
          <w:rFonts w:ascii="Arial" w:hAnsi="Arial" w:cs="Arial"/>
        </w:rPr>
      </w:pPr>
    </w:p>
    <w:p w14:paraId="21BF92D4" w14:textId="77777777" w:rsidR="00925831" w:rsidRPr="00DA554C" w:rsidRDefault="00925831" w:rsidP="00925831">
      <w:pPr>
        <w:rPr>
          <w:rFonts w:ascii="Arial" w:hAnsi="Arial" w:cs="Arial"/>
        </w:rPr>
      </w:pPr>
    </w:p>
    <w:p w14:paraId="1869D357" w14:textId="786898B6" w:rsidR="00925831" w:rsidRPr="00DA554C" w:rsidRDefault="00925831" w:rsidP="00925831">
      <w:pPr>
        <w:pStyle w:val="Luettelokappale"/>
        <w:numPr>
          <w:ilvl w:val="0"/>
          <w:numId w:val="37"/>
        </w:numPr>
        <w:rPr>
          <w:rFonts w:ascii="Arial" w:hAnsi="Arial" w:cs="Arial"/>
          <w:b/>
          <w:bCs/>
        </w:rPr>
      </w:pPr>
      <w:r w:rsidRPr="00DA554C">
        <w:rPr>
          <w:rFonts w:ascii="Arial" w:hAnsi="Arial" w:cs="Arial"/>
          <w:b/>
          <w:bCs/>
        </w:rPr>
        <w:t>Hyväksytään kokouksen työjärjestys</w:t>
      </w:r>
    </w:p>
    <w:p w14:paraId="20A1C0A7" w14:textId="12F52C74" w:rsidR="00925831" w:rsidRPr="00DA554C" w:rsidRDefault="00925831" w:rsidP="00925831">
      <w:pPr>
        <w:pStyle w:val="Luettelokappale"/>
        <w:rPr>
          <w:rFonts w:ascii="Arial" w:hAnsi="Arial" w:cs="Arial"/>
        </w:rPr>
      </w:pPr>
    </w:p>
    <w:p w14:paraId="7D7AD520" w14:textId="77777777" w:rsidR="00925831" w:rsidRPr="00DA554C" w:rsidRDefault="00925831" w:rsidP="00925831">
      <w:pPr>
        <w:rPr>
          <w:rFonts w:ascii="Arial" w:hAnsi="Arial" w:cs="Arial"/>
        </w:rPr>
      </w:pPr>
    </w:p>
    <w:p w14:paraId="3557C8AD" w14:textId="726C4162" w:rsidR="00925831" w:rsidRPr="00DA554C" w:rsidRDefault="00925831" w:rsidP="00925831">
      <w:pPr>
        <w:pStyle w:val="Luettelokappale"/>
        <w:numPr>
          <w:ilvl w:val="0"/>
          <w:numId w:val="37"/>
        </w:numPr>
        <w:rPr>
          <w:rFonts w:ascii="Arial" w:hAnsi="Arial" w:cs="Arial"/>
          <w:b/>
          <w:bCs/>
        </w:rPr>
      </w:pPr>
      <w:r w:rsidRPr="00DA554C">
        <w:rPr>
          <w:rFonts w:ascii="Arial" w:hAnsi="Arial" w:cs="Arial"/>
          <w:b/>
          <w:bCs/>
        </w:rPr>
        <w:t>Esitetään tilinpäätös, vuosikertomus ja toiminnantarkastajien lausunto</w:t>
      </w:r>
    </w:p>
    <w:p w14:paraId="6D37029D" w14:textId="7D184048" w:rsidR="00925831" w:rsidRPr="00DA554C" w:rsidRDefault="00925831" w:rsidP="00925831">
      <w:pPr>
        <w:pStyle w:val="Luettelokappale"/>
        <w:rPr>
          <w:rFonts w:ascii="Arial" w:hAnsi="Arial" w:cs="Arial"/>
        </w:rPr>
      </w:pPr>
    </w:p>
    <w:p w14:paraId="2666F6E1" w14:textId="41878B09" w:rsidR="00925831" w:rsidRPr="00DA554C" w:rsidRDefault="00925831" w:rsidP="00925831">
      <w:pPr>
        <w:pStyle w:val="Luettelokappale"/>
        <w:rPr>
          <w:rFonts w:ascii="Arial" w:hAnsi="Arial" w:cs="Arial"/>
        </w:rPr>
      </w:pPr>
      <w:r w:rsidRPr="00DA554C">
        <w:rPr>
          <w:rFonts w:ascii="Arial" w:hAnsi="Arial" w:cs="Arial"/>
        </w:rPr>
        <w:t>Rahastonhoitaja</w:t>
      </w:r>
      <w:r w:rsidR="005A2B66">
        <w:rPr>
          <w:rFonts w:ascii="Arial" w:hAnsi="Arial" w:cs="Arial"/>
        </w:rPr>
        <w:t xml:space="preserve"> </w:t>
      </w:r>
      <w:r w:rsidRPr="00DA554C">
        <w:rPr>
          <w:rFonts w:ascii="Arial" w:hAnsi="Arial" w:cs="Arial"/>
        </w:rPr>
        <w:t>esittel</w:t>
      </w:r>
      <w:r w:rsidR="005A2B66">
        <w:rPr>
          <w:rFonts w:ascii="Arial" w:hAnsi="Arial" w:cs="Arial"/>
        </w:rPr>
        <w:t>ee</w:t>
      </w:r>
      <w:r w:rsidRPr="00DA554C">
        <w:rPr>
          <w:rFonts w:ascii="Arial" w:hAnsi="Arial" w:cs="Arial"/>
        </w:rPr>
        <w:t xml:space="preserve"> </w:t>
      </w:r>
      <w:r w:rsidR="00BB309E" w:rsidRPr="00DA554C">
        <w:rPr>
          <w:rFonts w:ascii="Arial" w:hAnsi="Arial" w:cs="Arial"/>
        </w:rPr>
        <w:t>vuosi</w:t>
      </w:r>
      <w:r w:rsidRPr="00DA554C">
        <w:rPr>
          <w:rFonts w:ascii="Arial" w:hAnsi="Arial" w:cs="Arial"/>
        </w:rPr>
        <w:t xml:space="preserve">kokoukselle </w:t>
      </w:r>
      <w:r w:rsidR="00BB309E" w:rsidRPr="00DA554C">
        <w:rPr>
          <w:rFonts w:ascii="Arial" w:hAnsi="Arial" w:cs="Arial"/>
        </w:rPr>
        <w:t>Chaîne des Rôtisseurs Lahti ry:n</w:t>
      </w:r>
      <w:r w:rsidRPr="00DA554C">
        <w:rPr>
          <w:rFonts w:ascii="Arial" w:hAnsi="Arial" w:cs="Arial"/>
        </w:rPr>
        <w:t xml:space="preserve"> tilinpäätöksen</w:t>
      </w:r>
      <w:r w:rsidR="00BB309E" w:rsidRPr="00DA554C">
        <w:rPr>
          <w:rFonts w:ascii="Arial" w:hAnsi="Arial" w:cs="Arial"/>
        </w:rPr>
        <w:t xml:space="preserve"> vuodelta 202</w:t>
      </w:r>
      <w:r w:rsidR="00B958AA">
        <w:rPr>
          <w:rFonts w:ascii="Arial" w:hAnsi="Arial" w:cs="Arial"/>
        </w:rPr>
        <w:t>2</w:t>
      </w:r>
      <w:r w:rsidR="00525BDC">
        <w:rPr>
          <w:rFonts w:ascii="Arial" w:hAnsi="Arial" w:cs="Arial"/>
        </w:rPr>
        <w:t xml:space="preserve"> (liite)</w:t>
      </w:r>
      <w:r w:rsidRPr="00DA554C">
        <w:rPr>
          <w:rFonts w:ascii="Arial" w:hAnsi="Arial" w:cs="Arial"/>
        </w:rPr>
        <w:t>.</w:t>
      </w:r>
    </w:p>
    <w:p w14:paraId="26AC1E46" w14:textId="27C36140" w:rsidR="00E139B9" w:rsidRDefault="00925831" w:rsidP="00925831">
      <w:pPr>
        <w:pStyle w:val="Luettelokappale"/>
        <w:rPr>
          <w:rFonts w:ascii="Arial" w:hAnsi="Arial" w:cs="Arial"/>
        </w:rPr>
      </w:pPr>
      <w:r w:rsidRPr="00DA554C">
        <w:rPr>
          <w:rFonts w:ascii="Arial" w:hAnsi="Arial" w:cs="Arial"/>
        </w:rPr>
        <w:t>Sihteeri</w:t>
      </w:r>
      <w:r w:rsidR="005A2B66">
        <w:rPr>
          <w:rFonts w:ascii="Arial" w:hAnsi="Arial" w:cs="Arial"/>
        </w:rPr>
        <w:t xml:space="preserve"> </w:t>
      </w:r>
      <w:r w:rsidR="00BB309E" w:rsidRPr="00DA554C">
        <w:rPr>
          <w:rFonts w:ascii="Arial" w:hAnsi="Arial" w:cs="Arial"/>
        </w:rPr>
        <w:t>esittel</w:t>
      </w:r>
      <w:r w:rsidR="005A2B66">
        <w:rPr>
          <w:rFonts w:ascii="Arial" w:hAnsi="Arial" w:cs="Arial"/>
        </w:rPr>
        <w:t>ee</w:t>
      </w:r>
      <w:r w:rsidR="00BB309E" w:rsidRPr="00DA554C">
        <w:rPr>
          <w:rFonts w:ascii="Arial" w:hAnsi="Arial" w:cs="Arial"/>
        </w:rPr>
        <w:t xml:space="preserve"> kokoukselle Chaîne des Rôtisseurs Lahti ry:n vuosikertomuksen vuodelta 202</w:t>
      </w:r>
      <w:r w:rsidR="00B958AA">
        <w:rPr>
          <w:rFonts w:ascii="Arial" w:hAnsi="Arial" w:cs="Arial"/>
        </w:rPr>
        <w:t>2</w:t>
      </w:r>
      <w:r w:rsidR="00525BDC">
        <w:rPr>
          <w:rFonts w:ascii="Arial" w:hAnsi="Arial" w:cs="Arial"/>
        </w:rPr>
        <w:t xml:space="preserve"> (liite)</w:t>
      </w:r>
      <w:r w:rsidR="00BB309E" w:rsidRPr="00DA554C">
        <w:rPr>
          <w:rFonts w:ascii="Arial" w:hAnsi="Arial" w:cs="Arial"/>
        </w:rPr>
        <w:t>.</w:t>
      </w:r>
    </w:p>
    <w:p w14:paraId="788204E8" w14:textId="27EB54D9" w:rsidR="00925831" w:rsidRDefault="00E139B9" w:rsidP="00925831">
      <w:pPr>
        <w:pStyle w:val="Luettelokappale"/>
        <w:rPr>
          <w:rFonts w:ascii="Arial" w:hAnsi="Arial" w:cs="Arial"/>
        </w:rPr>
      </w:pPr>
      <w:r w:rsidRPr="00DA554C">
        <w:rPr>
          <w:rFonts w:ascii="Arial" w:hAnsi="Arial" w:cs="Arial"/>
        </w:rPr>
        <w:t>Rahastonhoitaja esittel</w:t>
      </w:r>
      <w:r w:rsidR="005A2B66">
        <w:rPr>
          <w:rFonts w:ascii="Arial" w:hAnsi="Arial" w:cs="Arial"/>
        </w:rPr>
        <w:t>ee</w:t>
      </w:r>
      <w:r>
        <w:rPr>
          <w:rFonts w:ascii="Arial" w:hAnsi="Arial" w:cs="Arial"/>
        </w:rPr>
        <w:t xml:space="preserve"> </w:t>
      </w:r>
      <w:r w:rsidRPr="00DA554C">
        <w:rPr>
          <w:rFonts w:ascii="Arial" w:hAnsi="Arial" w:cs="Arial"/>
        </w:rPr>
        <w:t>toiminnantarkastaj</w:t>
      </w:r>
      <w:r>
        <w:rPr>
          <w:rFonts w:ascii="Arial" w:hAnsi="Arial" w:cs="Arial"/>
        </w:rPr>
        <w:t>a</w:t>
      </w:r>
      <w:r w:rsidRPr="00DA554C">
        <w:rPr>
          <w:rFonts w:ascii="Arial" w:hAnsi="Arial" w:cs="Arial"/>
        </w:rPr>
        <w:t>n lausunnon</w:t>
      </w:r>
      <w:r>
        <w:rPr>
          <w:rFonts w:ascii="Arial" w:hAnsi="Arial" w:cs="Arial"/>
        </w:rPr>
        <w:t xml:space="preserve"> toimintakaudelta 202</w:t>
      </w:r>
      <w:r w:rsidR="00B958AA">
        <w:rPr>
          <w:rFonts w:ascii="Arial" w:hAnsi="Arial" w:cs="Arial"/>
        </w:rPr>
        <w:t>2</w:t>
      </w:r>
      <w:r w:rsidR="00525BDC">
        <w:rPr>
          <w:rFonts w:ascii="Arial" w:hAnsi="Arial" w:cs="Arial"/>
        </w:rPr>
        <w:t xml:space="preserve"> (liite)</w:t>
      </w:r>
      <w:r>
        <w:rPr>
          <w:rFonts w:ascii="Arial" w:hAnsi="Arial" w:cs="Arial"/>
        </w:rPr>
        <w:t>.</w:t>
      </w:r>
    </w:p>
    <w:p w14:paraId="0A22D2B7" w14:textId="77777777" w:rsidR="005A2B66" w:rsidRPr="00DA554C" w:rsidRDefault="005A2B66" w:rsidP="00925831">
      <w:pPr>
        <w:pStyle w:val="Luettelokappale"/>
        <w:rPr>
          <w:rFonts w:ascii="Arial" w:hAnsi="Arial" w:cs="Arial"/>
        </w:rPr>
      </w:pPr>
    </w:p>
    <w:p w14:paraId="21047552" w14:textId="77777777" w:rsidR="00925831" w:rsidRPr="00DA554C" w:rsidRDefault="00925831" w:rsidP="00925831">
      <w:pPr>
        <w:rPr>
          <w:rFonts w:ascii="Arial" w:hAnsi="Arial" w:cs="Arial"/>
        </w:rPr>
      </w:pPr>
    </w:p>
    <w:p w14:paraId="259DEB12" w14:textId="364FCD2F" w:rsidR="00BB309E" w:rsidRPr="00DA554C" w:rsidRDefault="00BB309E" w:rsidP="00BB309E">
      <w:pPr>
        <w:pStyle w:val="Luettelokappale"/>
        <w:numPr>
          <w:ilvl w:val="0"/>
          <w:numId w:val="37"/>
        </w:numPr>
        <w:rPr>
          <w:rFonts w:ascii="Arial" w:hAnsi="Arial" w:cs="Arial"/>
          <w:b/>
          <w:bCs/>
        </w:rPr>
      </w:pPr>
      <w:r w:rsidRPr="00DA554C">
        <w:rPr>
          <w:rFonts w:ascii="Arial" w:hAnsi="Arial" w:cs="Arial"/>
          <w:b/>
          <w:bCs/>
        </w:rPr>
        <w:t>P</w:t>
      </w:r>
      <w:r w:rsidR="00925831" w:rsidRPr="00DA554C">
        <w:rPr>
          <w:rFonts w:ascii="Arial" w:hAnsi="Arial" w:cs="Arial"/>
          <w:b/>
          <w:bCs/>
        </w:rPr>
        <w:t>äätetään tilinpäätöksen vahvistamisesta ja vastuuvapauden myöntämisestä hallitukselle ja muille vastuuvelvollisille</w:t>
      </w:r>
    </w:p>
    <w:p w14:paraId="680152B9" w14:textId="75BD5BA9" w:rsidR="00BB309E" w:rsidRDefault="00BB309E" w:rsidP="00BB309E">
      <w:pPr>
        <w:pStyle w:val="Luettelokappale"/>
        <w:rPr>
          <w:rFonts w:ascii="Arial" w:hAnsi="Arial" w:cs="Arial"/>
        </w:rPr>
      </w:pPr>
    </w:p>
    <w:p w14:paraId="7C72569B" w14:textId="7134D435" w:rsidR="005A2B66" w:rsidRPr="00DA554C" w:rsidRDefault="005A2B66" w:rsidP="00BB309E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Esitys:</w:t>
      </w:r>
    </w:p>
    <w:p w14:paraId="2CC1AF8C" w14:textId="6FC2C51E" w:rsidR="00925831" w:rsidRDefault="00BB309E" w:rsidP="00BB309E">
      <w:pPr>
        <w:pStyle w:val="Luettelokappale"/>
        <w:rPr>
          <w:rFonts w:ascii="Arial" w:hAnsi="Arial" w:cs="Arial"/>
        </w:rPr>
      </w:pPr>
      <w:r w:rsidRPr="00DA554C">
        <w:rPr>
          <w:rFonts w:ascii="Arial" w:hAnsi="Arial" w:cs="Arial"/>
        </w:rPr>
        <w:t>Vuosikokous päätt</w:t>
      </w:r>
      <w:r w:rsidR="005A2B66">
        <w:rPr>
          <w:rFonts w:ascii="Arial" w:hAnsi="Arial" w:cs="Arial"/>
        </w:rPr>
        <w:t>ää</w:t>
      </w:r>
      <w:r w:rsidRPr="00DA554C">
        <w:rPr>
          <w:rFonts w:ascii="Arial" w:hAnsi="Arial" w:cs="Arial"/>
        </w:rPr>
        <w:t xml:space="preserve"> vahvistaa Chaîne des Rôtisseurs Lahti ry:n vuoden 202</w:t>
      </w:r>
      <w:r w:rsidR="00B958AA">
        <w:rPr>
          <w:rFonts w:ascii="Arial" w:hAnsi="Arial" w:cs="Arial"/>
        </w:rPr>
        <w:t>2</w:t>
      </w:r>
      <w:r w:rsidRPr="00DA554C">
        <w:rPr>
          <w:rFonts w:ascii="Arial" w:hAnsi="Arial" w:cs="Arial"/>
        </w:rPr>
        <w:t xml:space="preserve"> tilinpäätöksen ja päätt</w:t>
      </w:r>
      <w:r w:rsidR="005A2B66">
        <w:rPr>
          <w:rFonts w:ascii="Arial" w:hAnsi="Arial" w:cs="Arial"/>
        </w:rPr>
        <w:t>ää</w:t>
      </w:r>
      <w:r w:rsidRPr="00DA554C">
        <w:rPr>
          <w:rFonts w:ascii="Arial" w:hAnsi="Arial" w:cs="Arial"/>
        </w:rPr>
        <w:t xml:space="preserve"> myöntää vastuuvapauden vuoden 202</w:t>
      </w:r>
      <w:r w:rsidR="00B958AA">
        <w:rPr>
          <w:rFonts w:ascii="Arial" w:hAnsi="Arial" w:cs="Arial"/>
        </w:rPr>
        <w:t>2</w:t>
      </w:r>
      <w:r w:rsidRPr="00DA554C">
        <w:rPr>
          <w:rFonts w:ascii="Arial" w:hAnsi="Arial" w:cs="Arial"/>
        </w:rPr>
        <w:t xml:space="preserve"> Chaîne des Rôtisseurs Lahti ry:n hallitukselle ja muille vastuuvelvollisille.</w:t>
      </w:r>
    </w:p>
    <w:p w14:paraId="5E544CE1" w14:textId="24DA03E8" w:rsidR="00525BDC" w:rsidRDefault="005A2B66" w:rsidP="005A2B66">
      <w:pPr>
        <w:pStyle w:val="Luettelokappale"/>
        <w:rPr>
          <w:rFonts w:ascii="Arial" w:hAnsi="Arial" w:cs="Arial"/>
        </w:rPr>
      </w:pPr>
      <w:r>
        <w:rPr>
          <w:rFonts w:ascii="Arial" w:hAnsi="Arial" w:cs="Arial"/>
        </w:rPr>
        <w:t>Päätös:</w:t>
      </w:r>
    </w:p>
    <w:p w14:paraId="5AD491D4" w14:textId="77777777" w:rsidR="005A2B66" w:rsidRPr="005A2B66" w:rsidRDefault="005A2B66" w:rsidP="005A2B66">
      <w:pPr>
        <w:pStyle w:val="Luettelokappale"/>
        <w:rPr>
          <w:rFonts w:ascii="Arial" w:hAnsi="Arial" w:cs="Arial"/>
        </w:rPr>
      </w:pPr>
    </w:p>
    <w:p w14:paraId="2B85F9DC" w14:textId="77777777" w:rsidR="00925831" w:rsidRPr="00DA554C" w:rsidRDefault="00925831" w:rsidP="00925831">
      <w:pPr>
        <w:rPr>
          <w:rFonts w:ascii="Arial" w:hAnsi="Arial" w:cs="Arial"/>
        </w:rPr>
      </w:pPr>
    </w:p>
    <w:p w14:paraId="4867BA8B" w14:textId="7A553348" w:rsidR="00925831" w:rsidRPr="00DA554C" w:rsidRDefault="006009CA" w:rsidP="006009CA">
      <w:pPr>
        <w:pStyle w:val="Luettelokappale"/>
        <w:numPr>
          <w:ilvl w:val="0"/>
          <w:numId w:val="37"/>
        </w:numPr>
        <w:rPr>
          <w:rFonts w:ascii="Arial" w:hAnsi="Arial" w:cs="Arial"/>
          <w:b/>
          <w:bCs/>
        </w:rPr>
      </w:pPr>
      <w:r w:rsidRPr="00DA554C">
        <w:rPr>
          <w:rFonts w:ascii="Arial" w:hAnsi="Arial" w:cs="Arial"/>
          <w:b/>
          <w:bCs/>
        </w:rPr>
        <w:t>V</w:t>
      </w:r>
      <w:r w:rsidR="00925831" w:rsidRPr="00DA554C">
        <w:rPr>
          <w:rFonts w:ascii="Arial" w:hAnsi="Arial" w:cs="Arial"/>
          <w:b/>
          <w:bCs/>
        </w:rPr>
        <w:t>ahvistetaan toimintasuunnitelma, tulo- ja menoarvio sekä liittymis- ja jäsenmaksun suuruus</w:t>
      </w:r>
    </w:p>
    <w:p w14:paraId="6CE723CC" w14:textId="46430370" w:rsidR="006009CA" w:rsidRDefault="006009CA" w:rsidP="006009CA">
      <w:pPr>
        <w:pStyle w:val="Luettelokappale"/>
        <w:rPr>
          <w:rFonts w:ascii="Arial" w:hAnsi="Arial" w:cs="Arial"/>
        </w:rPr>
      </w:pPr>
    </w:p>
    <w:p w14:paraId="13E7B8A1" w14:textId="5BF6F37A" w:rsidR="005A2B66" w:rsidRPr="00D135AD" w:rsidRDefault="005A2B66" w:rsidP="006009CA">
      <w:pPr>
        <w:pStyle w:val="Luettelokappale"/>
        <w:rPr>
          <w:rFonts w:ascii="Arial" w:hAnsi="Arial" w:cs="Arial"/>
          <w:b/>
          <w:bCs/>
        </w:rPr>
      </w:pPr>
      <w:r w:rsidRPr="00D135AD">
        <w:rPr>
          <w:rFonts w:ascii="Arial" w:hAnsi="Arial" w:cs="Arial"/>
          <w:b/>
          <w:bCs/>
        </w:rPr>
        <w:t>Esitys:</w:t>
      </w:r>
    </w:p>
    <w:p w14:paraId="72BC457D" w14:textId="51D5AC56" w:rsidR="006009CA" w:rsidRPr="00DA554C" w:rsidRDefault="006009CA" w:rsidP="006009CA">
      <w:pPr>
        <w:pStyle w:val="Luettelokappale"/>
        <w:rPr>
          <w:rFonts w:ascii="Arial" w:hAnsi="Arial" w:cs="Arial"/>
        </w:rPr>
      </w:pPr>
      <w:r w:rsidRPr="00DA554C">
        <w:rPr>
          <w:rFonts w:ascii="Arial" w:hAnsi="Arial" w:cs="Arial"/>
        </w:rPr>
        <w:t>Vuosikokous vahvist</w:t>
      </w:r>
      <w:r w:rsidR="005A2B66">
        <w:rPr>
          <w:rFonts w:ascii="Arial" w:hAnsi="Arial" w:cs="Arial"/>
        </w:rPr>
        <w:t>aa</w:t>
      </w:r>
      <w:r w:rsidRPr="00DA554C">
        <w:rPr>
          <w:rFonts w:ascii="Arial" w:hAnsi="Arial" w:cs="Arial"/>
        </w:rPr>
        <w:t xml:space="preserve"> Chaîne des Rôtisseurs Lahti ry:n toimintasuunnitelman vuodelle 202</w:t>
      </w:r>
      <w:r w:rsidR="00B958AA">
        <w:rPr>
          <w:rFonts w:ascii="Arial" w:hAnsi="Arial" w:cs="Arial"/>
        </w:rPr>
        <w:t>3</w:t>
      </w:r>
      <w:r w:rsidRPr="00DA554C">
        <w:rPr>
          <w:rFonts w:ascii="Arial" w:hAnsi="Arial" w:cs="Arial"/>
        </w:rPr>
        <w:t xml:space="preserve"> ja tulo- ja menoarvion vuodelle 202</w:t>
      </w:r>
      <w:r w:rsidR="00B958AA">
        <w:rPr>
          <w:rFonts w:ascii="Arial" w:hAnsi="Arial" w:cs="Arial"/>
        </w:rPr>
        <w:t>3</w:t>
      </w:r>
      <w:r w:rsidR="00525BDC">
        <w:rPr>
          <w:rFonts w:ascii="Arial" w:hAnsi="Arial" w:cs="Arial"/>
        </w:rPr>
        <w:t xml:space="preserve"> (liite)</w:t>
      </w:r>
      <w:r w:rsidRPr="00DA554C">
        <w:rPr>
          <w:rFonts w:ascii="Arial" w:hAnsi="Arial" w:cs="Arial"/>
        </w:rPr>
        <w:t>.</w:t>
      </w:r>
    </w:p>
    <w:p w14:paraId="3B4D2761" w14:textId="22D14CB2" w:rsidR="006009CA" w:rsidRPr="00DA554C" w:rsidRDefault="006009CA" w:rsidP="006009CA">
      <w:pPr>
        <w:pStyle w:val="Luettelokappale"/>
        <w:rPr>
          <w:rFonts w:ascii="Arial" w:hAnsi="Arial" w:cs="Arial"/>
        </w:rPr>
      </w:pPr>
      <w:r w:rsidRPr="00DA554C">
        <w:rPr>
          <w:rFonts w:ascii="Arial" w:hAnsi="Arial" w:cs="Arial"/>
        </w:rPr>
        <w:t>Liittymismaksu:</w:t>
      </w:r>
      <w:r w:rsidR="00E139B9">
        <w:rPr>
          <w:rFonts w:ascii="Arial" w:hAnsi="Arial" w:cs="Arial"/>
        </w:rPr>
        <w:t xml:space="preserve"> 215,00€</w:t>
      </w:r>
    </w:p>
    <w:p w14:paraId="4D28CFFB" w14:textId="1B515FA1" w:rsidR="006009CA" w:rsidRDefault="006009CA" w:rsidP="006009CA">
      <w:pPr>
        <w:pStyle w:val="Luettelokappale"/>
        <w:rPr>
          <w:rFonts w:ascii="Arial" w:hAnsi="Arial" w:cs="Arial"/>
        </w:rPr>
      </w:pPr>
      <w:r w:rsidRPr="00DA554C">
        <w:rPr>
          <w:rFonts w:ascii="Arial" w:hAnsi="Arial" w:cs="Arial"/>
        </w:rPr>
        <w:t>Jäsenmaksu:</w:t>
      </w:r>
      <w:r w:rsidR="00E139B9">
        <w:rPr>
          <w:rFonts w:ascii="Arial" w:hAnsi="Arial" w:cs="Arial"/>
        </w:rPr>
        <w:t xml:space="preserve"> 98,00€</w:t>
      </w:r>
    </w:p>
    <w:p w14:paraId="1BCE68A6" w14:textId="5C252A6E" w:rsidR="005A2B66" w:rsidRPr="00D135AD" w:rsidRDefault="005A2B66" w:rsidP="006009CA">
      <w:pPr>
        <w:pStyle w:val="Luettelokappale"/>
        <w:rPr>
          <w:rFonts w:ascii="Arial" w:hAnsi="Arial" w:cs="Arial"/>
          <w:b/>
          <w:bCs/>
        </w:rPr>
      </w:pPr>
      <w:r w:rsidRPr="00D135AD">
        <w:rPr>
          <w:rFonts w:ascii="Arial" w:hAnsi="Arial" w:cs="Arial"/>
          <w:b/>
          <w:bCs/>
        </w:rPr>
        <w:t>Päätös:</w:t>
      </w:r>
    </w:p>
    <w:p w14:paraId="18D9951B" w14:textId="77777777" w:rsidR="00D135AD" w:rsidRPr="00DA554C" w:rsidRDefault="00D135AD" w:rsidP="006009CA">
      <w:pPr>
        <w:pStyle w:val="Luettelokappale"/>
        <w:rPr>
          <w:rFonts w:ascii="Arial" w:hAnsi="Arial" w:cs="Arial"/>
        </w:rPr>
      </w:pPr>
    </w:p>
    <w:p w14:paraId="2868E660" w14:textId="77777777" w:rsidR="00925831" w:rsidRPr="00DA554C" w:rsidRDefault="00925831" w:rsidP="00925831">
      <w:pPr>
        <w:rPr>
          <w:rFonts w:ascii="Arial" w:hAnsi="Arial" w:cs="Arial"/>
        </w:rPr>
      </w:pPr>
    </w:p>
    <w:p w14:paraId="7B85DC17" w14:textId="52D2C789" w:rsidR="00925831" w:rsidRPr="00DA554C" w:rsidRDefault="006009CA" w:rsidP="006009CA">
      <w:pPr>
        <w:pStyle w:val="Luettelokappale"/>
        <w:numPr>
          <w:ilvl w:val="0"/>
          <w:numId w:val="37"/>
        </w:numPr>
        <w:rPr>
          <w:rFonts w:ascii="Arial" w:hAnsi="Arial" w:cs="Arial"/>
          <w:b/>
          <w:bCs/>
        </w:rPr>
      </w:pPr>
      <w:r w:rsidRPr="00DA554C">
        <w:rPr>
          <w:rFonts w:ascii="Arial" w:hAnsi="Arial" w:cs="Arial"/>
          <w:b/>
          <w:bCs/>
        </w:rPr>
        <w:t>V</w:t>
      </w:r>
      <w:r w:rsidR="00925831" w:rsidRPr="00DA554C">
        <w:rPr>
          <w:rFonts w:ascii="Arial" w:hAnsi="Arial" w:cs="Arial"/>
          <w:b/>
          <w:bCs/>
        </w:rPr>
        <w:t>alitaan hallituksen jäsenet</w:t>
      </w:r>
    </w:p>
    <w:p w14:paraId="4D1251A3" w14:textId="1F2B7FAA" w:rsidR="006009CA" w:rsidRPr="00DA554C" w:rsidRDefault="006009CA" w:rsidP="006009CA">
      <w:pPr>
        <w:pStyle w:val="Luettelokappale"/>
        <w:rPr>
          <w:rFonts w:ascii="Arial" w:hAnsi="Arial" w:cs="Arial"/>
        </w:rPr>
      </w:pPr>
    </w:p>
    <w:p w14:paraId="62CD5F98" w14:textId="6E39E9CC" w:rsidR="006009CA" w:rsidRDefault="006009CA" w:rsidP="006009CA">
      <w:pPr>
        <w:pStyle w:val="Luettelokappale"/>
        <w:rPr>
          <w:rFonts w:ascii="Arial" w:hAnsi="Arial" w:cs="Arial"/>
        </w:rPr>
      </w:pPr>
      <w:r w:rsidRPr="00DA554C">
        <w:rPr>
          <w:rFonts w:ascii="Arial" w:hAnsi="Arial" w:cs="Arial"/>
        </w:rPr>
        <w:t>Vuosikokous valits</w:t>
      </w:r>
      <w:r w:rsidR="005A2B66">
        <w:rPr>
          <w:rFonts w:ascii="Arial" w:hAnsi="Arial" w:cs="Arial"/>
        </w:rPr>
        <w:t>ee</w:t>
      </w:r>
      <w:r w:rsidRPr="00DA554C">
        <w:rPr>
          <w:rFonts w:ascii="Arial" w:hAnsi="Arial" w:cs="Arial"/>
        </w:rPr>
        <w:t xml:space="preserve"> Chaîne des Rôtisseurs Lahti ry:n </w:t>
      </w:r>
      <w:r w:rsidR="00564F58">
        <w:rPr>
          <w:rFonts w:ascii="Arial" w:hAnsi="Arial" w:cs="Arial"/>
        </w:rPr>
        <w:t>vuoden 202</w:t>
      </w:r>
      <w:r w:rsidR="00B958AA">
        <w:rPr>
          <w:rFonts w:ascii="Arial" w:hAnsi="Arial" w:cs="Arial"/>
        </w:rPr>
        <w:t>3</w:t>
      </w:r>
      <w:r w:rsidR="00564F58">
        <w:rPr>
          <w:rFonts w:ascii="Arial" w:hAnsi="Arial" w:cs="Arial"/>
        </w:rPr>
        <w:t xml:space="preserve"> </w:t>
      </w:r>
      <w:r w:rsidRPr="00DA554C">
        <w:rPr>
          <w:rFonts w:ascii="Arial" w:hAnsi="Arial" w:cs="Arial"/>
        </w:rPr>
        <w:t>hallituksen jäseniksi:</w:t>
      </w:r>
    </w:p>
    <w:p w14:paraId="3ECB31C4" w14:textId="77777777" w:rsidR="00D135AD" w:rsidRPr="00DA554C" w:rsidRDefault="00D135AD" w:rsidP="006009CA">
      <w:pPr>
        <w:pStyle w:val="Luettelokappale"/>
        <w:rPr>
          <w:rFonts w:ascii="Arial" w:hAnsi="Arial" w:cs="Arial"/>
        </w:rPr>
      </w:pPr>
    </w:p>
    <w:p w14:paraId="5567DBDE" w14:textId="2EC8C1DB" w:rsidR="00925831" w:rsidRDefault="00925831" w:rsidP="00925831">
      <w:pPr>
        <w:rPr>
          <w:rFonts w:ascii="Arial" w:hAnsi="Arial" w:cs="Arial"/>
        </w:rPr>
      </w:pPr>
    </w:p>
    <w:p w14:paraId="66C1BF41" w14:textId="77777777" w:rsidR="005A2B66" w:rsidRPr="00DA554C" w:rsidRDefault="005A2B66" w:rsidP="00925831">
      <w:pPr>
        <w:rPr>
          <w:rFonts w:ascii="Arial" w:hAnsi="Arial" w:cs="Arial"/>
        </w:rPr>
      </w:pPr>
    </w:p>
    <w:p w14:paraId="03C24AB2" w14:textId="5B204627" w:rsidR="00925831" w:rsidRPr="00DA554C" w:rsidRDefault="006009CA" w:rsidP="006009CA">
      <w:pPr>
        <w:pStyle w:val="Luettelokappale"/>
        <w:numPr>
          <w:ilvl w:val="0"/>
          <w:numId w:val="37"/>
        </w:numPr>
        <w:rPr>
          <w:rFonts w:ascii="Arial" w:hAnsi="Arial" w:cs="Arial"/>
          <w:b/>
          <w:bCs/>
        </w:rPr>
      </w:pPr>
      <w:r w:rsidRPr="00DA554C">
        <w:rPr>
          <w:rFonts w:ascii="Arial" w:hAnsi="Arial" w:cs="Arial"/>
          <w:b/>
          <w:bCs/>
        </w:rPr>
        <w:t>V</w:t>
      </w:r>
      <w:r w:rsidR="00925831" w:rsidRPr="00DA554C">
        <w:rPr>
          <w:rFonts w:ascii="Arial" w:hAnsi="Arial" w:cs="Arial"/>
          <w:b/>
          <w:bCs/>
        </w:rPr>
        <w:t>alitaan toiminnantarkastaja ja hänelle varahenkilö.</w:t>
      </w:r>
    </w:p>
    <w:p w14:paraId="6D61C71B" w14:textId="39AE1AA6" w:rsidR="006009CA" w:rsidRPr="00DA554C" w:rsidRDefault="006009CA" w:rsidP="006009CA">
      <w:pPr>
        <w:pStyle w:val="Luettelokappale"/>
        <w:rPr>
          <w:rFonts w:ascii="Arial" w:hAnsi="Arial" w:cs="Arial"/>
        </w:rPr>
      </w:pPr>
    </w:p>
    <w:p w14:paraId="5A0D304E" w14:textId="77777777" w:rsidR="006009CA" w:rsidRPr="00DA554C" w:rsidRDefault="006009CA" w:rsidP="006009CA">
      <w:pPr>
        <w:pStyle w:val="Luettelokappale"/>
        <w:rPr>
          <w:rFonts w:ascii="Arial" w:hAnsi="Arial" w:cs="Arial"/>
        </w:rPr>
      </w:pPr>
      <w:r w:rsidRPr="00DA554C">
        <w:rPr>
          <w:rFonts w:ascii="Arial" w:hAnsi="Arial" w:cs="Arial"/>
        </w:rPr>
        <w:t xml:space="preserve">Vuosikokous valitsi Chaîne des Rôtisseurs Lahti ry:n </w:t>
      </w:r>
    </w:p>
    <w:p w14:paraId="72CB49CB" w14:textId="48364A7C" w:rsidR="006009CA" w:rsidRPr="00DA554C" w:rsidRDefault="006009CA" w:rsidP="006009CA">
      <w:pPr>
        <w:pStyle w:val="Luettelokappale"/>
        <w:rPr>
          <w:rFonts w:ascii="Arial" w:hAnsi="Arial" w:cs="Arial"/>
        </w:rPr>
      </w:pPr>
      <w:r w:rsidRPr="00DA554C">
        <w:rPr>
          <w:rFonts w:ascii="Arial" w:hAnsi="Arial" w:cs="Arial"/>
        </w:rPr>
        <w:t>toiminnantarkastajaksi:</w:t>
      </w:r>
    </w:p>
    <w:p w14:paraId="651208DD" w14:textId="0D894DA0" w:rsidR="006009CA" w:rsidRDefault="006009CA" w:rsidP="006009CA">
      <w:pPr>
        <w:pStyle w:val="Luettelokappale"/>
        <w:rPr>
          <w:rFonts w:ascii="Arial" w:hAnsi="Arial" w:cs="Arial"/>
        </w:rPr>
      </w:pPr>
      <w:r w:rsidRPr="00DA554C">
        <w:rPr>
          <w:rFonts w:ascii="Arial" w:hAnsi="Arial" w:cs="Arial"/>
        </w:rPr>
        <w:t>varahenkilöksi:</w:t>
      </w:r>
    </w:p>
    <w:p w14:paraId="1F914EA6" w14:textId="77777777" w:rsidR="00D135AD" w:rsidRPr="00DA554C" w:rsidRDefault="00D135AD" w:rsidP="006009CA">
      <w:pPr>
        <w:pStyle w:val="Luettelokappale"/>
        <w:rPr>
          <w:rFonts w:ascii="Arial" w:hAnsi="Arial" w:cs="Arial"/>
        </w:rPr>
      </w:pPr>
    </w:p>
    <w:p w14:paraId="693BC2DA" w14:textId="77777777" w:rsidR="00925831" w:rsidRPr="00DA554C" w:rsidRDefault="00925831" w:rsidP="00925831">
      <w:pPr>
        <w:rPr>
          <w:rFonts w:ascii="Arial" w:hAnsi="Arial" w:cs="Arial"/>
        </w:rPr>
      </w:pPr>
    </w:p>
    <w:p w14:paraId="6EE9026D" w14:textId="6FACEE6F" w:rsidR="00925831" w:rsidRPr="00DA554C" w:rsidRDefault="00925831" w:rsidP="006009CA">
      <w:pPr>
        <w:pStyle w:val="Luettelokappale"/>
        <w:numPr>
          <w:ilvl w:val="0"/>
          <w:numId w:val="37"/>
        </w:numPr>
        <w:rPr>
          <w:rFonts w:ascii="Arial" w:hAnsi="Arial" w:cs="Arial"/>
          <w:b/>
          <w:bCs/>
        </w:rPr>
      </w:pPr>
      <w:r w:rsidRPr="00DA554C">
        <w:rPr>
          <w:rFonts w:ascii="Arial" w:hAnsi="Arial" w:cs="Arial"/>
          <w:b/>
          <w:bCs/>
        </w:rPr>
        <w:t>Käsitellään muut asiat</w:t>
      </w:r>
    </w:p>
    <w:p w14:paraId="56A0BE2F" w14:textId="6D76FF8E" w:rsidR="006009CA" w:rsidRPr="00DA554C" w:rsidRDefault="006009CA" w:rsidP="006009CA">
      <w:pPr>
        <w:pStyle w:val="Luettelokappale"/>
        <w:rPr>
          <w:rFonts w:ascii="Arial" w:hAnsi="Arial" w:cs="Arial"/>
        </w:rPr>
      </w:pPr>
    </w:p>
    <w:p w14:paraId="0936E519" w14:textId="4E3CC857" w:rsidR="006009CA" w:rsidRPr="00DA554C" w:rsidRDefault="006009CA" w:rsidP="006009CA">
      <w:pPr>
        <w:pStyle w:val="Luettelokappale"/>
        <w:rPr>
          <w:rFonts w:ascii="Arial" w:hAnsi="Arial" w:cs="Arial"/>
        </w:rPr>
      </w:pPr>
      <w:r w:rsidRPr="00DA554C">
        <w:rPr>
          <w:rFonts w:ascii="Arial" w:hAnsi="Arial" w:cs="Arial"/>
        </w:rPr>
        <w:t>Ei muita asioita</w:t>
      </w:r>
    </w:p>
    <w:p w14:paraId="67E9A849" w14:textId="77777777" w:rsidR="00925831" w:rsidRPr="00DA554C" w:rsidRDefault="00925831" w:rsidP="00925831">
      <w:pPr>
        <w:rPr>
          <w:rFonts w:ascii="Arial" w:hAnsi="Arial" w:cs="Arial"/>
        </w:rPr>
      </w:pPr>
    </w:p>
    <w:p w14:paraId="519337FE" w14:textId="75AC8AA0" w:rsidR="00925831" w:rsidRPr="00DA554C" w:rsidRDefault="006009CA" w:rsidP="006009CA">
      <w:pPr>
        <w:pStyle w:val="Luettelokappale"/>
        <w:numPr>
          <w:ilvl w:val="0"/>
          <w:numId w:val="37"/>
        </w:numPr>
        <w:rPr>
          <w:rFonts w:ascii="Arial" w:hAnsi="Arial" w:cs="Arial"/>
          <w:b/>
          <w:bCs/>
        </w:rPr>
      </w:pPr>
      <w:r w:rsidRPr="00DA554C">
        <w:rPr>
          <w:rFonts w:ascii="Arial" w:hAnsi="Arial" w:cs="Arial"/>
          <w:b/>
          <w:bCs/>
        </w:rPr>
        <w:t>K</w:t>
      </w:r>
      <w:r w:rsidR="00925831" w:rsidRPr="00DA554C">
        <w:rPr>
          <w:rFonts w:ascii="Arial" w:hAnsi="Arial" w:cs="Arial"/>
          <w:b/>
          <w:bCs/>
        </w:rPr>
        <w:t>okouksen päätös</w:t>
      </w:r>
    </w:p>
    <w:p w14:paraId="748A38A8" w14:textId="14719305" w:rsidR="006009CA" w:rsidRPr="00DA554C" w:rsidRDefault="006009CA" w:rsidP="006009CA">
      <w:pPr>
        <w:pStyle w:val="Luettelokappale"/>
        <w:rPr>
          <w:rFonts w:ascii="Arial" w:hAnsi="Arial" w:cs="Arial"/>
        </w:rPr>
      </w:pPr>
    </w:p>
    <w:p w14:paraId="6421DD4A" w14:textId="41D8402E" w:rsidR="006009CA" w:rsidRPr="00DA554C" w:rsidRDefault="006009CA" w:rsidP="006009CA">
      <w:pPr>
        <w:pStyle w:val="Luettelokappale"/>
        <w:rPr>
          <w:rFonts w:ascii="Arial" w:hAnsi="Arial" w:cs="Arial"/>
        </w:rPr>
      </w:pPr>
      <w:r w:rsidRPr="00DA554C">
        <w:rPr>
          <w:rFonts w:ascii="Arial" w:hAnsi="Arial" w:cs="Arial"/>
        </w:rPr>
        <w:t xml:space="preserve">Puheenjohtaja päätti </w:t>
      </w:r>
      <w:r w:rsidR="00DA554C" w:rsidRPr="00DA554C">
        <w:rPr>
          <w:rFonts w:ascii="Arial" w:hAnsi="Arial" w:cs="Arial"/>
        </w:rPr>
        <w:t>Chaîne des Rôtisseurs Lahti ry:n vuosikokouksen</w:t>
      </w:r>
      <w:r w:rsidRPr="00DA554C">
        <w:rPr>
          <w:rFonts w:ascii="Arial" w:hAnsi="Arial" w:cs="Arial"/>
        </w:rPr>
        <w:t xml:space="preserve"> kello</w:t>
      </w:r>
      <w:r w:rsidR="00E139B9">
        <w:rPr>
          <w:rFonts w:ascii="Arial" w:hAnsi="Arial" w:cs="Arial"/>
        </w:rPr>
        <w:t xml:space="preserve"> 1</w:t>
      </w:r>
      <w:r w:rsidR="00B958AA">
        <w:rPr>
          <w:rFonts w:ascii="Arial" w:hAnsi="Arial" w:cs="Arial"/>
        </w:rPr>
        <w:t>7</w:t>
      </w:r>
      <w:r w:rsidR="00525BDC">
        <w:rPr>
          <w:rFonts w:ascii="Arial" w:hAnsi="Arial" w:cs="Arial"/>
        </w:rPr>
        <w:t>.</w:t>
      </w:r>
    </w:p>
    <w:p w14:paraId="320C8D72" w14:textId="678A4D6C" w:rsidR="00DA554C" w:rsidRPr="00DA554C" w:rsidRDefault="00DA554C" w:rsidP="00DA554C">
      <w:pPr>
        <w:rPr>
          <w:rFonts w:ascii="Arial" w:hAnsi="Arial" w:cs="Arial"/>
        </w:rPr>
      </w:pPr>
    </w:p>
    <w:p w14:paraId="3FC90E10" w14:textId="1F2D4FE2" w:rsidR="00DA554C" w:rsidRPr="00DA554C" w:rsidRDefault="00DA554C" w:rsidP="00DA554C">
      <w:pPr>
        <w:rPr>
          <w:rFonts w:ascii="Arial" w:hAnsi="Arial" w:cs="Arial"/>
        </w:rPr>
      </w:pPr>
    </w:p>
    <w:p w14:paraId="285E634D" w14:textId="56732377" w:rsidR="00DA554C" w:rsidRPr="00DA554C" w:rsidRDefault="00DA554C" w:rsidP="00DA554C">
      <w:pPr>
        <w:rPr>
          <w:rFonts w:ascii="Arial" w:hAnsi="Arial" w:cs="Arial"/>
        </w:rPr>
      </w:pPr>
      <w:r w:rsidRPr="00DA554C">
        <w:rPr>
          <w:rFonts w:ascii="Arial" w:hAnsi="Arial" w:cs="Arial"/>
        </w:rPr>
        <w:t>Chaîne des Rôtisseurs Lahti ry:n vuosikokouksen vakuudeksi:</w:t>
      </w:r>
    </w:p>
    <w:p w14:paraId="43071597" w14:textId="01D42357" w:rsidR="00DA554C" w:rsidRPr="00DA554C" w:rsidRDefault="00DA554C" w:rsidP="00DA554C">
      <w:pPr>
        <w:rPr>
          <w:rFonts w:ascii="Arial" w:hAnsi="Arial" w:cs="Arial"/>
        </w:rPr>
      </w:pPr>
    </w:p>
    <w:p w14:paraId="425C8025" w14:textId="71ACE67B" w:rsidR="00DA554C" w:rsidRPr="00DA554C" w:rsidRDefault="00DA554C" w:rsidP="00DA554C">
      <w:pPr>
        <w:rPr>
          <w:rFonts w:ascii="Arial" w:hAnsi="Arial" w:cs="Arial"/>
        </w:rPr>
      </w:pPr>
    </w:p>
    <w:p w14:paraId="1112E1C4" w14:textId="1C6BD108" w:rsidR="00DA554C" w:rsidRPr="00DA554C" w:rsidRDefault="00DA554C" w:rsidP="00DA554C">
      <w:pPr>
        <w:rPr>
          <w:rFonts w:ascii="Arial" w:hAnsi="Arial" w:cs="Arial"/>
        </w:rPr>
      </w:pPr>
    </w:p>
    <w:p w14:paraId="6F3ED58D" w14:textId="58938486" w:rsidR="00DA554C" w:rsidRPr="00DA554C" w:rsidRDefault="00DA554C" w:rsidP="00DA554C">
      <w:pPr>
        <w:rPr>
          <w:rFonts w:ascii="Arial" w:hAnsi="Arial" w:cs="Arial"/>
        </w:rPr>
      </w:pPr>
    </w:p>
    <w:p w14:paraId="2E4FDDBA" w14:textId="48F9E244" w:rsidR="00DA554C" w:rsidRPr="00DA554C" w:rsidRDefault="00DA554C" w:rsidP="00DA554C">
      <w:pPr>
        <w:rPr>
          <w:rFonts w:ascii="Arial" w:hAnsi="Arial" w:cs="Arial"/>
        </w:rPr>
      </w:pPr>
    </w:p>
    <w:p w14:paraId="356A1F4C" w14:textId="636351F4" w:rsidR="00DA554C" w:rsidRPr="00DA554C" w:rsidRDefault="00525BDC" w:rsidP="00DA55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99E8A9" w14:textId="015A2B09" w:rsidR="00DA554C" w:rsidRPr="00DA554C" w:rsidRDefault="00DA554C" w:rsidP="00DA554C">
      <w:pPr>
        <w:rPr>
          <w:rFonts w:ascii="Arial" w:hAnsi="Arial" w:cs="Arial"/>
        </w:rPr>
      </w:pPr>
      <w:r w:rsidRPr="00DA554C">
        <w:rPr>
          <w:rFonts w:ascii="Arial" w:hAnsi="Arial" w:cs="Arial"/>
        </w:rPr>
        <w:t>puheenjohtaja</w:t>
      </w:r>
      <w:r w:rsidRPr="00DA554C">
        <w:rPr>
          <w:rFonts w:ascii="Arial" w:hAnsi="Arial" w:cs="Arial"/>
        </w:rPr>
        <w:tab/>
      </w:r>
      <w:r w:rsidRPr="00DA554C">
        <w:rPr>
          <w:rFonts w:ascii="Arial" w:hAnsi="Arial" w:cs="Arial"/>
        </w:rPr>
        <w:tab/>
      </w:r>
      <w:r w:rsidRPr="00DA554C">
        <w:rPr>
          <w:rFonts w:ascii="Arial" w:hAnsi="Arial" w:cs="Arial"/>
        </w:rPr>
        <w:tab/>
        <w:t>sihteeri</w:t>
      </w:r>
    </w:p>
    <w:p w14:paraId="7B319A0F" w14:textId="38F02E95" w:rsidR="00DA554C" w:rsidRPr="00DA554C" w:rsidRDefault="00DA554C" w:rsidP="00DA554C">
      <w:pPr>
        <w:rPr>
          <w:rFonts w:ascii="Arial" w:hAnsi="Arial" w:cs="Arial"/>
        </w:rPr>
      </w:pPr>
    </w:p>
    <w:p w14:paraId="7137D62E" w14:textId="06208A91" w:rsidR="00DA554C" w:rsidRPr="00DA554C" w:rsidRDefault="00DA554C" w:rsidP="00DA554C">
      <w:pPr>
        <w:rPr>
          <w:rFonts w:ascii="Arial" w:hAnsi="Arial" w:cs="Arial"/>
        </w:rPr>
      </w:pPr>
    </w:p>
    <w:p w14:paraId="297086DD" w14:textId="5CF289E0" w:rsidR="00DA554C" w:rsidRPr="00DA554C" w:rsidRDefault="00DA554C" w:rsidP="00DA554C">
      <w:pPr>
        <w:rPr>
          <w:rFonts w:ascii="Arial" w:hAnsi="Arial" w:cs="Arial"/>
        </w:rPr>
      </w:pPr>
    </w:p>
    <w:p w14:paraId="5FA03C0D" w14:textId="212CAB39" w:rsidR="00DA554C" w:rsidRPr="00DA554C" w:rsidRDefault="00DA554C" w:rsidP="00DA554C">
      <w:pPr>
        <w:rPr>
          <w:rFonts w:ascii="Arial" w:hAnsi="Arial" w:cs="Arial"/>
        </w:rPr>
      </w:pPr>
    </w:p>
    <w:p w14:paraId="0726B8E8" w14:textId="12A7FD07" w:rsidR="00DA554C" w:rsidRPr="00DA554C" w:rsidRDefault="00DA554C" w:rsidP="00DA554C">
      <w:pPr>
        <w:rPr>
          <w:rFonts w:ascii="Arial" w:hAnsi="Arial" w:cs="Arial"/>
        </w:rPr>
      </w:pPr>
    </w:p>
    <w:p w14:paraId="01060606" w14:textId="5BFE277B" w:rsidR="00DA554C" w:rsidRPr="00DA554C" w:rsidRDefault="00DA554C" w:rsidP="00DA554C">
      <w:pPr>
        <w:rPr>
          <w:rFonts w:ascii="Arial" w:hAnsi="Arial" w:cs="Arial"/>
        </w:rPr>
      </w:pPr>
      <w:r w:rsidRPr="00DA554C">
        <w:rPr>
          <w:rFonts w:ascii="Arial" w:hAnsi="Arial" w:cs="Arial"/>
        </w:rPr>
        <w:t>pöytäkirjantarkastaja</w:t>
      </w:r>
      <w:r w:rsidRPr="00DA554C">
        <w:rPr>
          <w:rFonts w:ascii="Arial" w:hAnsi="Arial" w:cs="Arial"/>
        </w:rPr>
        <w:tab/>
      </w:r>
      <w:r w:rsidRPr="00DA554C">
        <w:rPr>
          <w:rFonts w:ascii="Arial" w:hAnsi="Arial" w:cs="Arial"/>
        </w:rPr>
        <w:tab/>
      </w:r>
      <w:r w:rsidRPr="00DA554C">
        <w:rPr>
          <w:rFonts w:ascii="Arial" w:hAnsi="Arial" w:cs="Arial"/>
        </w:rPr>
        <w:tab/>
      </w:r>
      <w:proofErr w:type="spellStart"/>
      <w:r w:rsidRPr="00DA554C">
        <w:rPr>
          <w:rFonts w:ascii="Arial" w:hAnsi="Arial" w:cs="Arial"/>
        </w:rPr>
        <w:t>pöytäkirjantarkastaja</w:t>
      </w:r>
      <w:proofErr w:type="spellEnd"/>
    </w:p>
    <w:p w14:paraId="512F9330" w14:textId="77777777" w:rsidR="00925831" w:rsidRPr="00DA554C" w:rsidRDefault="00925831" w:rsidP="00925831">
      <w:pPr>
        <w:rPr>
          <w:rFonts w:ascii="Arial" w:hAnsi="Arial" w:cs="Arial"/>
        </w:rPr>
      </w:pPr>
    </w:p>
    <w:sectPr w:rsidR="00925831" w:rsidRPr="00DA554C" w:rsidSect="00D7461D">
      <w:headerReference w:type="default" r:id="rId8"/>
      <w:type w:val="continuous"/>
      <w:pgSz w:w="11907" w:h="16840" w:code="9"/>
      <w:pgMar w:top="567" w:right="567" w:bottom="567" w:left="112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A9180" w14:textId="77777777" w:rsidR="00D5345F" w:rsidRDefault="00D5345F">
      <w:r>
        <w:separator/>
      </w:r>
    </w:p>
  </w:endnote>
  <w:endnote w:type="continuationSeparator" w:id="0">
    <w:p w14:paraId="0DFA0618" w14:textId="77777777" w:rsidR="00D5345F" w:rsidRDefault="00D5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85D50" w14:textId="77777777" w:rsidR="00D5345F" w:rsidRDefault="00D5345F">
      <w:r>
        <w:separator/>
      </w:r>
    </w:p>
  </w:footnote>
  <w:footnote w:type="continuationSeparator" w:id="0">
    <w:p w14:paraId="6EEEFCDD" w14:textId="77777777" w:rsidR="00D5345F" w:rsidRDefault="00D5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07B58" w14:textId="77777777" w:rsidR="00EE4D96" w:rsidRDefault="009A154F">
    <w:pPr>
      <w:pStyle w:val="Yltunniste"/>
    </w:pPr>
    <w:r>
      <w:rPr>
        <w:noProof/>
        <w:lang w:eastAsia="fi-FI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1D46E7F" wp14:editId="2D9FF413">
              <wp:simplePos x="0" y="0"/>
              <wp:positionH relativeFrom="column">
                <wp:posOffset>-1341120</wp:posOffset>
              </wp:positionH>
              <wp:positionV relativeFrom="paragraph">
                <wp:posOffset>-357505</wp:posOffset>
              </wp:positionV>
              <wp:extent cx="8215630" cy="1388110"/>
              <wp:effectExtent l="11430" t="13970" r="12065" b="762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15630" cy="1388110"/>
                        <a:chOff x="-977" y="4"/>
                        <a:chExt cx="12938" cy="216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-977" y="4"/>
                          <a:ext cx="12938" cy="2160"/>
                        </a:xfrm>
                        <a:prstGeom prst="rect">
                          <a:avLst/>
                        </a:prstGeom>
                        <a:solidFill>
                          <a:srgbClr val="AD9961">
                            <a:alpha val="64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561" y="724"/>
                          <a:ext cx="3464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352FE" w14:textId="77777777" w:rsidR="00EE4D96" w:rsidRPr="00CF7711" w:rsidRDefault="00EE4D96" w:rsidP="00CF771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26"/>
                                <w:lang w:val="fr-FR"/>
                              </w:rPr>
                            </w:pPr>
                            <w:r w:rsidRPr="00CF7711">
                              <w:rPr>
                                <w:rFonts w:ascii="Helvetica" w:eastAsia="Times New Roman" w:hAnsi="Arial" w:cs="Helvetica"/>
                                <w:b/>
                                <w:bCs/>
                                <w:color w:val="000000"/>
                                <w:sz w:val="18"/>
                                <w:szCs w:val="26"/>
                                <w:lang w:val="fr-FR"/>
                              </w:rPr>
                              <w:t>Cha</w:t>
                            </w:r>
                            <w:r w:rsidRPr="00CF7711">
                              <w:rPr>
                                <w:rFonts w:ascii="Helvetica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26"/>
                                <w:lang w:val="fr-FR"/>
                              </w:rPr>
                              <w:t>î</w:t>
                            </w:r>
                            <w:r w:rsidRPr="00CF7711">
                              <w:rPr>
                                <w:rFonts w:ascii="Helvetica" w:eastAsia="Times New Roman" w:hAnsi="Arial" w:cs="Helvetica"/>
                                <w:b/>
                                <w:bCs/>
                                <w:color w:val="000000"/>
                                <w:sz w:val="18"/>
                                <w:szCs w:val="26"/>
                                <w:lang w:val="fr-FR"/>
                              </w:rPr>
                              <w:t>ne des R</w:t>
                            </w:r>
                            <w:r w:rsidRPr="00CF7711">
                              <w:rPr>
                                <w:rFonts w:ascii="Helvetica" w:eastAsia="Times New Roman" w:hAnsi="Arial" w:cs="Helvetica"/>
                                <w:b/>
                                <w:bCs/>
                                <w:color w:val="000000"/>
                                <w:sz w:val="18"/>
                                <w:szCs w:val="26"/>
                                <w:lang w:val="fr-FR"/>
                              </w:rPr>
                              <w:t>ô</w:t>
                            </w:r>
                            <w:r w:rsidRPr="00CF7711">
                              <w:rPr>
                                <w:rFonts w:ascii="Helvetica" w:eastAsia="Times New Roman" w:hAnsi="Arial" w:cs="Helvetica"/>
                                <w:b/>
                                <w:bCs/>
                                <w:color w:val="000000"/>
                                <w:sz w:val="18"/>
                                <w:szCs w:val="26"/>
                                <w:lang w:val="fr-FR"/>
                              </w:rPr>
                              <w:t>tisseurs</w:t>
                            </w:r>
                          </w:p>
                          <w:p w14:paraId="3973CF2A" w14:textId="77777777" w:rsidR="00EE4D96" w:rsidRPr="00CF7711" w:rsidRDefault="00EE4D96" w:rsidP="00CF771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eastAsia="Times New Roman" w:hAnsi="Arial"/>
                                <w:i/>
                                <w:iCs/>
                                <w:color w:val="000000"/>
                                <w:sz w:val="17"/>
                                <w:lang w:val="fr-FR"/>
                              </w:rPr>
                            </w:pPr>
                            <w:r w:rsidRPr="00CF7711">
                              <w:rPr>
                                <w:rFonts w:ascii="Helvetica" w:eastAsia="Times New Roman" w:hAnsi="Arial" w:cs="Helvetica"/>
                                <w:i/>
                                <w:iCs/>
                                <w:color w:val="000000"/>
                                <w:sz w:val="17"/>
                                <w:lang w:val="fr-FR"/>
                              </w:rPr>
                              <w:t>Accosiation Mondiale de la Gastronomie</w:t>
                            </w:r>
                          </w:p>
                        </w:txbxContent>
                      </wps:txbx>
                      <wps:bodyPr rot="0" vert="horz" wrap="square" lIns="64922" tIns="32461" rIns="64922" bIns="32461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 descr="CDR_New_Logo_RGB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61" y="544"/>
                          <a:ext cx="1207" cy="1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D46E7F" id="Group 1" o:spid="_x0000_s1026" style="position:absolute;margin-left:-105.6pt;margin-top:-28.15pt;width:646.9pt;height:109.3pt;z-index:251657728" coordorigin="-977,4" coordsize="12938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">
              <v:rect id="Rectangle 2" o:spid="_x0000_s1027" style="position:absolute;left:-977;top:4;width:12938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" fillcolor="#ad9961">
                <v:fill opacity="42662f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6561;top:724;width:3464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" filled="f" fillcolor="#bbe0e3" stroked="f">
                <v:textbox inset="1.80339mm,.90169mm,1.80339mm,.90169mm">
                  <w:txbxContent>
                    <w:p w14:paraId="6C6352FE" w14:textId="77777777" w:rsidR="00EE4D96" w:rsidRPr="00CF7711" w:rsidRDefault="00EE4D96" w:rsidP="00CF771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eastAsia="Times New Roman" w:hAnsi="Arial"/>
                          <w:b/>
                          <w:bCs/>
                          <w:color w:val="000000"/>
                          <w:sz w:val="18"/>
                          <w:szCs w:val="26"/>
                          <w:lang w:val="fr-FR"/>
                        </w:rPr>
                      </w:pPr>
                      <w:r w:rsidRPr="00CF7711">
                        <w:rPr>
                          <w:rFonts w:ascii="Helvetica" w:eastAsia="Times New Roman" w:hAnsi="Arial" w:cs="Helvetica"/>
                          <w:b/>
                          <w:bCs/>
                          <w:color w:val="000000"/>
                          <w:sz w:val="18"/>
                          <w:szCs w:val="26"/>
                          <w:lang w:val="fr-FR"/>
                        </w:rPr>
                        <w:t>Cha</w:t>
                      </w:r>
                      <w:r w:rsidRPr="00CF7711">
                        <w:rPr>
                          <w:rFonts w:ascii="Helvetica" w:eastAsia="Times New Roman" w:hAnsi="Arial" w:cs="Arial"/>
                          <w:b/>
                          <w:bCs/>
                          <w:color w:val="000000"/>
                          <w:sz w:val="18"/>
                          <w:szCs w:val="26"/>
                          <w:lang w:val="fr-FR"/>
                        </w:rPr>
                        <w:t>î</w:t>
                      </w:r>
                      <w:r w:rsidRPr="00CF7711">
                        <w:rPr>
                          <w:rFonts w:ascii="Helvetica" w:eastAsia="Times New Roman" w:hAnsi="Arial" w:cs="Helvetica"/>
                          <w:b/>
                          <w:bCs/>
                          <w:color w:val="000000"/>
                          <w:sz w:val="18"/>
                          <w:szCs w:val="26"/>
                          <w:lang w:val="fr-FR"/>
                        </w:rPr>
                        <w:t>ne des R</w:t>
                      </w:r>
                      <w:r w:rsidRPr="00CF7711">
                        <w:rPr>
                          <w:rFonts w:ascii="Helvetica" w:eastAsia="Times New Roman" w:hAnsi="Arial" w:cs="Helvetica"/>
                          <w:b/>
                          <w:bCs/>
                          <w:color w:val="000000"/>
                          <w:sz w:val="18"/>
                          <w:szCs w:val="26"/>
                          <w:lang w:val="fr-FR"/>
                        </w:rPr>
                        <w:t>ô</w:t>
                      </w:r>
                      <w:r w:rsidRPr="00CF7711">
                        <w:rPr>
                          <w:rFonts w:ascii="Helvetica" w:eastAsia="Times New Roman" w:hAnsi="Arial" w:cs="Helvetica"/>
                          <w:b/>
                          <w:bCs/>
                          <w:color w:val="000000"/>
                          <w:sz w:val="18"/>
                          <w:szCs w:val="26"/>
                          <w:lang w:val="fr-FR"/>
                        </w:rPr>
                        <w:t>tisseurs</w:t>
                      </w:r>
                    </w:p>
                    <w:p w14:paraId="3973CF2A" w14:textId="77777777" w:rsidR="00EE4D96" w:rsidRPr="00CF7711" w:rsidRDefault="00EE4D96" w:rsidP="00CF7711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eastAsia="Times New Roman" w:hAnsi="Arial"/>
                          <w:i/>
                          <w:iCs/>
                          <w:color w:val="000000"/>
                          <w:sz w:val="17"/>
                          <w:lang w:val="fr-FR"/>
                        </w:rPr>
                      </w:pPr>
                      <w:r w:rsidRPr="00CF7711">
                        <w:rPr>
                          <w:rFonts w:ascii="Helvetica" w:eastAsia="Times New Roman" w:hAnsi="Arial" w:cs="Helvetica"/>
                          <w:i/>
                          <w:iCs/>
                          <w:color w:val="000000"/>
                          <w:sz w:val="17"/>
                          <w:lang w:val="fr-FR"/>
                        </w:rPr>
                        <w:t>Accosiation Mondiale de la Gastronomie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CDR_New_Logo_RGB_WEB" style="position:absolute;left:10161;top:544;width:1207;height: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">
                <v:imagedata r:id="rId2" o:title="CDR_New_Logo_RGB_WEB"/>
              </v:shape>
            </v:group>
          </w:pict>
        </mc:Fallback>
      </mc:AlternateContent>
    </w:r>
  </w:p>
  <w:p w14:paraId="7658A805" w14:textId="77777777" w:rsidR="00EE4D96" w:rsidRDefault="00EE4D96">
    <w:pPr>
      <w:pStyle w:val="Yltunniste"/>
    </w:pPr>
  </w:p>
  <w:p w14:paraId="4232CBD7" w14:textId="77777777" w:rsidR="00EE4D96" w:rsidRDefault="00EE4D96">
    <w:pPr>
      <w:pStyle w:val="Yltunniste"/>
    </w:pPr>
  </w:p>
  <w:p w14:paraId="31C2D30B" w14:textId="77777777" w:rsidR="00EE4D96" w:rsidRDefault="00EE4D96">
    <w:pPr>
      <w:pStyle w:val="Yltunniste"/>
    </w:pPr>
  </w:p>
  <w:p w14:paraId="1A2721F8" w14:textId="77777777" w:rsidR="00EE4D96" w:rsidRDefault="00EE4D96">
    <w:pPr>
      <w:pStyle w:val="Yltunniste"/>
    </w:pPr>
  </w:p>
  <w:p w14:paraId="6A4ED9D1" w14:textId="77777777" w:rsidR="00EE4D96" w:rsidRDefault="00EE4D9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1669"/>
    <w:multiLevelType w:val="multilevel"/>
    <w:tmpl w:val="3A08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40FFC"/>
    <w:multiLevelType w:val="hybridMultilevel"/>
    <w:tmpl w:val="2B98AD08"/>
    <w:lvl w:ilvl="0" w:tplc="B67416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2C88"/>
    <w:multiLevelType w:val="hybridMultilevel"/>
    <w:tmpl w:val="37566A66"/>
    <w:lvl w:ilvl="0" w:tplc="040B000F">
      <w:start w:val="1"/>
      <w:numFmt w:val="decimal"/>
      <w:lvlText w:val="%1."/>
      <w:lvlJc w:val="left"/>
      <w:pPr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BB824B1"/>
    <w:multiLevelType w:val="hybridMultilevel"/>
    <w:tmpl w:val="CA18B9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1156B1"/>
    <w:multiLevelType w:val="multilevel"/>
    <w:tmpl w:val="DD1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A465E"/>
    <w:multiLevelType w:val="hybridMultilevel"/>
    <w:tmpl w:val="9EC2E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162DE"/>
    <w:multiLevelType w:val="multilevel"/>
    <w:tmpl w:val="C098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F67793"/>
    <w:multiLevelType w:val="hybridMultilevel"/>
    <w:tmpl w:val="404ACB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D623F"/>
    <w:multiLevelType w:val="hybridMultilevel"/>
    <w:tmpl w:val="C0980F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1207A"/>
    <w:multiLevelType w:val="hybridMultilevel"/>
    <w:tmpl w:val="4CD84E3A"/>
    <w:lvl w:ilvl="0" w:tplc="44109EA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EE1849"/>
    <w:multiLevelType w:val="hybridMultilevel"/>
    <w:tmpl w:val="2D58E4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7755"/>
    <w:multiLevelType w:val="hybridMultilevel"/>
    <w:tmpl w:val="5AD89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E606E2"/>
    <w:multiLevelType w:val="hybridMultilevel"/>
    <w:tmpl w:val="73E69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50BA5"/>
    <w:multiLevelType w:val="hybridMultilevel"/>
    <w:tmpl w:val="B0682364"/>
    <w:lvl w:ilvl="0" w:tplc="040B000F">
      <w:start w:val="1"/>
      <w:numFmt w:val="decimal"/>
      <w:lvlText w:val="%1."/>
      <w:lvlJc w:val="left"/>
      <w:pPr>
        <w:ind w:left="1364" w:hanging="360"/>
      </w:pPr>
    </w:lvl>
    <w:lvl w:ilvl="1" w:tplc="040B0019" w:tentative="1">
      <w:start w:val="1"/>
      <w:numFmt w:val="lowerLetter"/>
      <w:lvlText w:val="%2."/>
      <w:lvlJc w:val="left"/>
      <w:pPr>
        <w:ind w:left="2084" w:hanging="360"/>
      </w:pPr>
    </w:lvl>
    <w:lvl w:ilvl="2" w:tplc="040B001B" w:tentative="1">
      <w:start w:val="1"/>
      <w:numFmt w:val="lowerRoman"/>
      <w:lvlText w:val="%3."/>
      <w:lvlJc w:val="right"/>
      <w:pPr>
        <w:ind w:left="2804" w:hanging="180"/>
      </w:pPr>
    </w:lvl>
    <w:lvl w:ilvl="3" w:tplc="040B000F" w:tentative="1">
      <w:start w:val="1"/>
      <w:numFmt w:val="decimal"/>
      <w:lvlText w:val="%4."/>
      <w:lvlJc w:val="left"/>
      <w:pPr>
        <w:ind w:left="3524" w:hanging="360"/>
      </w:pPr>
    </w:lvl>
    <w:lvl w:ilvl="4" w:tplc="040B0019" w:tentative="1">
      <w:start w:val="1"/>
      <w:numFmt w:val="lowerLetter"/>
      <w:lvlText w:val="%5."/>
      <w:lvlJc w:val="left"/>
      <w:pPr>
        <w:ind w:left="4244" w:hanging="360"/>
      </w:pPr>
    </w:lvl>
    <w:lvl w:ilvl="5" w:tplc="040B001B" w:tentative="1">
      <w:start w:val="1"/>
      <w:numFmt w:val="lowerRoman"/>
      <w:lvlText w:val="%6."/>
      <w:lvlJc w:val="right"/>
      <w:pPr>
        <w:ind w:left="4964" w:hanging="180"/>
      </w:pPr>
    </w:lvl>
    <w:lvl w:ilvl="6" w:tplc="040B000F" w:tentative="1">
      <w:start w:val="1"/>
      <w:numFmt w:val="decimal"/>
      <w:lvlText w:val="%7."/>
      <w:lvlJc w:val="left"/>
      <w:pPr>
        <w:ind w:left="5684" w:hanging="360"/>
      </w:pPr>
    </w:lvl>
    <w:lvl w:ilvl="7" w:tplc="040B0019" w:tentative="1">
      <w:start w:val="1"/>
      <w:numFmt w:val="lowerLetter"/>
      <w:lvlText w:val="%8."/>
      <w:lvlJc w:val="left"/>
      <w:pPr>
        <w:ind w:left="6404" w:hanging="360"/>
      </w:pPr>
    </w:lvl>
    <w:lvl w:ilvl="8" w:tplc="040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44535B22"/>
    <w:multiLevelType w:val="multilevel"/>
    <w:tmpl w:val="C098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C96F74"/>
    <w:multiLevelType w:val="multilevel"/>
    <w:tmpl w:val="E8FE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AA12C1"/>
    <w:multiLevelType w:val="multilevel"/>
    <w:tmpl w:val="8B66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C515EC"/>
    <w:multiLevelType w:val="hybridMultilevel"/>
    <w:tmpl w:val="CA0A5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AD6B0D"/>
    <w:multiLevelType w:val="hybridMultilevel"/>
    <w:tmpl w:val="DD140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760071"/>
    <w:multiLevelType w:val="hybridMultilevel"/>
    <w:tmpl w:val="6A42CEB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127076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8B2880"/>
    <w:multiLevelType w:val="hybridMultilevel"/>
    <w:tmpl w:val="049880D4"/>
    <w:lvl w:ilvl="0" w:tplc="6F127076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6331B70"/>
    <w:multiLevelType w:val="hybridMultilevel"/>
    <w:tmpl w:val="854E7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E7117"/>
    <w:multiLevelType w:val="hybridMultilevel"/>
    <w:tmpl w:val="AF865738"/>
    <w:lvl w:ilvl="0" w:tplc="79367E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047AA"/>
    <w:multiLevelType w:val="hybridMultilevel"/>
    <w:tmpl w:val="17C41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1C670F"/>
    <w:multiLevelType w:val="hybridMultilevel"/>
    <w:tmpl w:val="E8FED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970A93"/>
    <w:multiLevelType w:val="multilevel"/>
    <w:tmpl w:val="C098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A14C7D"/>
    <w:multiLevelType w:val="hybridMultilevel"/>
    <w:tmpl w:val="30B84B38"/>
    <w:lvl w:ilvl="0" w:tplc="040B000F">
      <w:start w:val="1"/>
      <w:numFmt w:val="decimal"/>
      <w:lvlText w:val="%1."/>
      <w:lvlJc w:val="left"/>
      <w:pPr>
        <w:ind w:left="644" w:hanging="360"/>
      </w:p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80A5E"/>
    <w:multiLevelType w:val="hybridMultilevel"/>
    <w:tmpl w:val="F46447A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127076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325BC5"/>
    <w:multiLevelType w:val="multilevel"/>
    <w:tmpl w:val="2230E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6435AB"/>
    <w:multiLevelType w:val="hybridMultilevel"/>
    <w:tmpl w:val="637E680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127076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 w:tplc="CBB2106E"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DA50EB"/>
    <w:multiLevelType w:val="hybridMultilevel"/>
    <w:tmpl w:val="3A08A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2E14CE"/>
    <w:multiLevelType w:val="hybridMultilevel"/>
    <w:tmpl w:val="8ACAD420"/>
    <w:lvl w:ilvl="0" w:tplc="59603A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6F127076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A35D37"/>
    <w:multiLevelType w:val="hybridMultilevel"/>
    <w:tmpl w:val="C6181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6D0FBF"/>
    <w:multiLevelType w:val="multilevel"/>
    <w:tmpl w:val="DD14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C00E11"/>
    <w:multiLevelType w:val="hybridMultilevel"/>
    <w:tmpl w:val="8B665D1C"/>
    <w:lvl w:ilvl="0" w:tplc="D0807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F54416"/>
    <w:multiLevelType w:val="hybridMultilevel"/>
    <w:tmpl w:val="8B248842"/>
    <w:lvl w:ilvl="0" w:tplc="CBB2106E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EC5AEB"/>
    <w:multiLevelType w:val="multilevel"/>
    <w:tmpl w:val="E8FE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0516771">
    <w:abstractNumId w:val="17"/>
  </w:num>
  <w:num w:numId="2" w16cid:durableId="150491982">
    <w:abstractNumId w:val="23"/>
  </w:num>
  <w:num w:numId="3" w16cid:durableId="99254068">
    <w:abstractNumId w:val="11"/>
  </w:num>
  <w:num w:numId="4" w16cid:durableId="1938364593">
    <w:abstractNumId w:val="28"/>
  </w:num>
  <w:num w:numId="5" w16cid:durableId="2023164318">
    <w:abstractNumId w:val="24"/>
  </w:num>
  <w:num w:numId="6" w16cid:durableId="1904366349">
    <w:abstractNumId w:val="36"/>
  </w:num>
  <w:num w:numId="7" w16cid:durableId="17590412">
    <w:abstractNumId w:val="8"/>
  </w:num>
  <w:num w:numId="8" w16cid:durableId="1449810683">
    <w:abstractNumId w:val="5"/>
  </w:num>
  <w:num w:numId="9" w16cid:durableId="877162228">
    <w:abstractNumId w:val="25"/>
  </w:num>
  <w:num w:numId="10" w16cid:durableId="2098166451">
    <w:abstractNumId w:val="18"/>
  </w:num>
  <w:num w:numId="11" w16cid:durableId="769546178">
    <w:abstractNumId w:val="3"/>
  </w:num>
  <w:num w:numId="12" w16cid:durableId="1027756124">
    <w:abstractNumId w:val="32"/>
  </w:num>
  <w:num w:numId="13" w16cid:durableId="1112750064">
    <w:abstractNumId w:val="21"/>
  </w:num>
  <w:num w:numId="14" w16cid:durableId="1427268524">
    <w:abstractNumId w:val="12"/>
  </w:num>
  <w:num w:numId="15" w16cid:durableId="330186027">
    <w:abstractNumId w:val="14"/>
  </w:num>
  <w:num w:numId="16" w16cid:durableId="628435559">
    <w:abstractNumId w:val="30"/>
  </w:num>
  <w:num w:numId="17" w16cid:durableId="992373573">
    <w:abstractNumId w:val="15"/>
  </w:num>
  <w:num w:numId="18" w16cid:durableId="2084332806">
    <w:abstractNumId w:val="6"/>
  </w:num>
  <w:num w:numId="19" w16cid:durableId="1621377455">
    <w:abstractNumId w:val="0"/>
  </w:num>
  <w:num w:numId="20" w16cid:durableId="1633292026">
    <w:abstractNumId w:val="33"/>
  </w:num>
  <w:num w:numId="21" w16cid:durableId="299314050">
    <w:abstractNumId w:val="4"/>
  </w:num>
  <w:num w:numId="22" w16cid:durableId="2029334330">
    <w:abstractNumId w:val="34"/>
  </w:num>
  <w:num w:numId="23" w16cid:durableId="250772564">
    <w:abstractNumId w:val="16"/>
  </w:num>
  <w:num w:numId="24" w16cid:durableId="902301801">
    <w:abstractNumId w:val="9"/>
  </w:num>
  <w:num w:numId="25" w16cid:durableId="388042168">
    <w:abstractNumId w:val="31"/>
  </w:num>
  <w:num w:numId="26" w16cid:durableId="888340747">
    <w:abstractNumId w:val="35"/>
  </w:num>
  <w:num w:numId="27" w16cid:durableId="869609102">
    <w:abstractNumId w:val="29"/>
  </w:num>
  <w:num w:numId="28" w16cid:durableId="1433361441">
    <w:abstractNumId w:val="19"/>
  </w:num>
  <w:num w:numId="29" w16cid:durableId="1928145986">
    <w:abstractNumId w:val="7"/>
  </w:num>
  <w:num w:numId="30" w16cid:durableId="1503737238">
    <w:abstractNumId w:val="27"/>
  </w:num>
  <w:num w:numId="31" w16cid:durableId="376247565">
    <w:abstractNumId w:val="26"/>
  </w:num>
  <w:num w:numId="32" w16cid:durableId="1021392907">
    <w:abstractNumId w:val="20"/>
  </w:num>
  <w:num w:numId="33" w16cid:durableId="1156652570">
    <w:abstractNumId w:val="13"/>
  </w:num>
  <w:num w:numId="34" w16cid:durableId="919483032">
    <w:abstractNumId w:val="22"/>
  </w:num>
  <w:num w:numId="35" w16cid:durableId="584535320">
    <w:abstractNumId w:val="1"/>
  </w:num>
  <w:num w:numId="36" w16cid:durableId="1357149944">
    <w:abstractNumId w:val="2"/>
  </w:num>
  <w:num w:numId="37" w16cid:durableId="1287082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B2"/>
    <w:rsid w:val="00000565"/>
    <w:rsid w:val="00000C52"/>
    <w:rsid w:val="00004F6D"/>
    <w:rsid w:val="00005314"/>
    <w:rsid w:val="00005704"/>
    <w:rsid w:val="000079EC"/>
    <w:rsid w:val="000107CA"/>
    <w:rsid w:val="000128CB"/>
    <w:rsid w:val="0001394A"/>
    <w:rsid w:val="00016196"/>
    <w:rsid w:val="000220EA"/>
    <w:rsid w:val="00023B70"/>
    <w:rsid w:val="00024351"/>
    <w:rsid w:val="00024DB9"/>
    <w:rsid w:val="00024EB8"/>
    <w:rsid w:val="000263B1"/>
    <w:rsid w:val="00026E8F"/>
    <w:rsid w:val="00031CB8"/>
    <w:rsid w:val="00032DB6"/>
    <w:rsid w:val="0003524F"/>
    <w:rsid w:val="000363A8"/>
    <w:rsid w:val="00037189"/>
    <w:rsid w:val="000401CB"/>
    <w:rsid w:val="000402CE"/>
    <w:rsid w:val="00041E1B"/>
    <w:rsid w:val="00042320"/>
    <w:rsid w:val="00043E30"/>
    <w:rsid w:val="00044FB9"/>
    <w:rsid w:val="00045922"/>
    <w:rsid w:val="0004635B"/>
    <w:rsid w:val="000468D4"/>
    <w:rsid w:val="000477BA"/>
    <w:rsid w:val="00053E59"/>
    <w:rsid w:val="00054AA9"/>
    <w:rsid w:val="00054DEA"/>
    <w:rsid w:val="00055833"/>
    <w:rsid w:val="000568B7"/>
    <w:rsid w:val="00060545"/>
    <w:rsid w:val="00062C80"/>
    <w:rsid w:val="00066B95"/>
    <w:rsid w:val="000670C0"/>
    <w:rsid w:val="00071259"/>
    <w:rsid w:val="00071D39"/>
    <w:rsid w:val="00073440"/>
    <w:rsid w:val="00074455"/>
    <w:rsid w:val="00075C7F"/>
    <w:rsid w:val="000772B2"/>
    <w:rsid w:val="00084422"/>
    <w:rsid w:val="00084A57"/>
    <w:rsid w:val="00085A9A"/>
    <w:rsid w:val="00086020"/>
    <w:rsid w:val="0009634D"/>
    <w:rsid w:val="00096A67"/>
    <w:rsid w:val="000A0237"/>
    <w:rsid w:val="000A027C"/>
    <w:rsid w:val="000A1329"/>
    <w:rsid w:val="000A34A8"/>
    <w:rsid w:val="000A350D"/>
    <w:rsid w:val="000A3637"/>
    <w:rsid w:val="000A5700"/>
    <w:rsid w:val="000A5B92"/>
    <w:rsid w:val="000A65EE"/>
    <w:rsid w:val="000A72E0"/>
    <w:rsid w:val="000A7EF2"/>
    <w:rsid w:val="000B1A66"/>
    <w:rsid w:val="000B2270"/>
    <w:rsid w:val="000B56C8"/>
    <w:rsid w:val="000B5E99"/>
    <w:rsid w:val="000B607D"/>
    <w:rsid w:val="000B66E6"/>
    <w:rsid w:val="000B793B"/>
    <w:rsid w:val="000B7ABE"/>
    <w:rsid w:val="000C10E8"/>
    <w:rsid w:val="000C126E"/>
    <w:rsid w:val="000C350A"/>
    <w:rsid w:val="000C4A93"/>
    <w:rsid w:val="000C5B66"/>
    <w:rsid w:val="000C61D8"/>
    <w:rsid w:val="000C6BAD"/>
    <w:rsid w:val="000C786E"/>
    <w:rsid w:val="000D0F9D"/>
    <w:rsid w:val="000D3EF7"/>
    <w:rsid w:val="000D48D0"/>
    <w:rsid w:val="000D490D"/>
    <w:rsid w:val="000D4BA0"/>
    <w:rsid w:val="000D4C97"/>
    <w:rsid w:val="000D5421"/>
    <w:rsid w:val="000D645B"/>
    <w:rsid w:val="000D6D52"/>
    <w:rsid w:val="000E0187"/>
    <w:rsid w:val="000E0496"/>
    <w:rsid w:val="000E1AEA"/>
    <w:rsid w:val="000E2947"/>
    <w:rsid w:val="000E2AEA"/>
    <w:rsid w:val="000E2D23"/>
    <w:rsid w:val="000E4005"/>
    <w:rsid w:val="000E45EE"/>
    <w:rsid w:val="000E4C8E"/>
    <w:rsid w:val="000E6315"/>
    <w:rsid w:val="000F29F0"/>
    <w:rsid w:val="000F2B1A"/>
    <w:rsid w:val="000F63FC"/>
    <w:rsid w:val="001006F8"/>
    <w:rsid w:val="00100B24"/>
    <w:rsid w:val="001022CB"/>
    <w:rsid w:val="00102861"/>
    <w:rsid w:val="00102947"/>
    <w:rsid w:val="0010465D"/>
    <w:rsid w:val="00113FC7"/>
    <w:rsid w:val="00114323"/>
    <w:rsid w:val="00114796"/>
    <w:rsid w:val="00115C63"/>
    <w:rsid w:val="001163D9"/>
    <w:rsid w:val="00117B42"/>
    <w:rsid w:val="00120480"/>
    <w:rsid w:val="001204D1"/>
    <w:rsid w:val="0012162D"/>
    <w:rsid w:val="00126CCE"/>
    <w:rsid w:val="00127703"/>
    <w:rsid w:val="001279B2"/>
    <w:rsid w:val="001306E4"/>
    <w:rsid w:val="001309CA"/>
    <w:rsid w:val="00130D33"/>
    <w:rsid w:val="0013409A"/>
    <w:rsid w:val="00134DB8"/>
    <w:rsid w:val="00136054"/>
    <w:rsid w:val="0013673D"/>
    <w:rsid w:val="00142C01"/>
    <w:rsid w:val="00143B09"/>
    <w:rsid w:val="00144867"/>
    <w:rsid w:val="0014599C"/>
    <w:rsid w:val="00145C51"/>
    <w:rsid w:val="0014706B"/>
    <w:rsid w:val="00151A36"/>
    <w:rsid w:val="00151FF5"/>
    <w:rsid w:val="00152948"/>
    <w:rsid w:val="00152E9C"/>
    <w:rsid w:val="001542F5"/>
    <w:rsid w:val="00162F07"/>
    <w:rsid w:val="0016536F"/>
    <w:rsid w:val="00167CB6"/>
    <w:rsid w:val="00170989"/>
    <w:rsid w:val="0017122E"/>
    <w:rsid w:val="00171DE2"/>
    <w:rsid w:val="00172538"/>
    <w:rsid w:val="00172C2C"/>
    <w:rsid w:val="00173B69"/>
    <w:rsid w:val="001753C7"/>
    <w:rsid w:val="00176D7C"/>
    <w:rsid w:val="00177955"/>
    <w:rsid w:val="00180CEB"/>
    <w:rsid w:val="001818D3"/>
    <w:rsid w:val="0018262D"/>
    <w:rsid w:val="00182F8B"/>
    <w:rsid w:val="001830F8"/>
    <w:rsid w:val="00183473"/>
    <w:rsid w:val="00184316"/>
    <w:rsid w:val="00184D24"/>
    <w:rsid w:val="001862D6"/>
    <w:rsid w:val="0019030E"/>
    <w:rsid w:val="001907E5"/>
    <w:rsid w:val="00192DDA"/>
    <w:rsid w:val="0019342B"/>
    <w:rsid w:val="00194461"/>
    <w:rsid w:val="00194C03"/>
    <w:rsid w:val="00195713"/>
    <w:rsid w:val="001979D0"/>
    <w:rsid w:val="00197E47"/>
    <w:rsid w:val="001A1643"/>
    <w:rsid w:val="001A20AD"/>
    <w:rsid w:val="001A36D6"/>
    <w:rsid w:val="001A3E24"/>
    <w:rsid w:val="001A4AAC"/>
    <w:rsid w:val="001A5F86"/>
    <w:rsid w:val="001A690D"/>
    <w:rsid w:val="001B07BB"/>
    <w:rsid w:val="001B2193"/>
    <w:rsid w:val="001B3421"/>
    <w:rsid w:val="001B3FC2"/>
    <w:rsid w:val="001B60A0"/>
    <w:rsid w:val="001B6314"/>
    <w:rsid w:val="001C2C88"/>
    <w:rsid w:val="001C3A6F"/>
    <w:rsid w:val="001C456D"/>
    <w:rsid w:val="001C48D7"/>
    <w:rsid w:val="001C5214"/>
    <w:rsid w:val="001C533D"/>
    <w:rsid w:val="001C6951"/>
    <w:rsid w:val="001C70CF"/>
    <w:rsid w:val="001C7F9C"/>
    <w:rsid w:val="001D0165"/>
    <w:rsid w:val="001D0D06"/>
    <w:rsid w:val="001D1121"/>
    <w:rsid w:val="001D1863"/>
    <w:rsid w:val="001D20B7"/>
    <w:rsid w:val="001D4B81"/>
    <w:rsid w:val="001D6729"/>
    <w:rsid w:val="001D7336"/>
    <w:rsid w:val="001E0B31"/>
    <w:rsid w:val="001E0FBD"/>
    <w:rsid w:val="001E1D28"/>
    <w:rsid w:val="001E1F6A"/>
    <w:rsid w:val="001E2689"/>
    <w:rsid w:val="001E274F"/>
    <w:rsid w:val="001E331E"/>
    <w:rsid w:val="001E508A"/>
    <w:rsid w:val="001E528F"/>
    <w:rsid w:val="001E5750"/>
    <w:rsid w:val="001F0B7A"/>
    <w:rsid w:val="001F101E"/>
    <w:rsid w:val="001F2766"/>
    <w:rsid w:val="001F2843"/>
    <w:rsid w:val="001F2C46"/>
    <w:rsid w:val="001F57E7"/>
    <w:rsid w:val="001F63C8"/>
    <w:rsid w:val="001F79C7"/>
    <w:rsid w:val="001F7FF6"/>
    <w:rsid w:val="00200C66"/>
    <w:rsid w:val="00200F09"/>
    <w:rsid w:val="002013E6"/>
    <w:rsid w:val="00201EC0"/>
    <w:rsid w:val="002035AD"/>
    <w:rsid w:val="00204967"/>
    <w:rsid w:val="00205E17"/>
    <w:rsid w:val="00205EDF"/>
    <w:rsid w:val="00206386"/>
    <w:rsid w:val="00206566"/>
    <w:rsid w:val="002071E0"/>
    <w:rsid w:val="002141FD"/>
    <w:rsid w:val="00214E88"/>
    <w:rsid w:val="00217D1D"/>
    <w:rsid w:val="00222EEC"/>
    <w:rsid w:val="00224808"/>
    <w:rsid w:val="00225E28"/>
    <w:rsid w:val="002260D2"/>
    <w:rsid w:val="00226FC4"/>
    <w:rsid w:val="00227220"/>
    <w:rsid w:val="00230981"/>
    <w:rsid w:val="00231B76"/>
    <w:rsid w:val="00231FF0"/>
    <w:rsid w:val="00240380"/>
    <w:rsid w:val="0024070A"/>
    <w:rsid w:val="00241BEA"/>
    <w:rsid w:val="00243B89"/>
    <w:rsid w:val="00246234"/>
    <w:rsid w:val="0025107A"/>
    <w:rsid w:val="00252912"/>
    <w:rsid w:val="00252BD7"/>
    <w:rsid w:val="00256989"/>
    <w:rsid w:val="00256CF5"/>
    <w:rsid w:val="00261908"/>
    <w:rsid w:val="002624C7"/>
    <w:rsid w:val="002647AB"/>
    <w:rsid w:val="00265F0B"/>
    <w:rsid w:val="002725E3"/>
    <w:rsid w:val="00273D14"/>
    <w:rsid w:val="002743BD"/>
    <w:rsid w:val="002751E7"/>
    <w:rsid w:val="00275C92"/>
    <w:rsid w:val="0027647B"/>
    <w:rsid w:val="00276593"/>
    <w:rsid w:val="00276A7F"/>
    <w:rsid w:val="00280990"/>
    <w:rsid w:val="00282CC2"/>
    <w:rsid w:val="00287256"/>
    <w:rsid w:val="00287580"/>
    <w:rsid w:val="00287DDD"/>
    <w:rsid w:val="00290C5F"/>
    <w:rsid w:val="00292A18"/>
    <w:rsid w:val="0029622B"/>
    <w:rsid w:val="00296534"/>
    <w:rsid w:val="002967D2"/>
    <w:rsid w:val="002978C8"/>
    <w:rsid w:val="002A0614"/>
    <w:rsid w:val="002A0F79"/>
    <w:rsid w:val="002A0FA1"/>
    <w:rsid w:val="002A1096"/>
    <w:rsid w:val="002A3447"/>
    <w:rsid w:val="002A3925"/>
    <w:rsid w:val="002A4E1F"/>
    <w:rsid w:val="002B053A"/>
    <w:rsid w:val="002B3F65"/>
    <w:rsid w:val="002B514A"/>
    <w:rsid w:val="002B7271"/>
    <w:rsid w:val="002B749D"/>
    <w:rsid w:val="002C07A7"/>
    <w:rsid w:val="002C3A10"/>
    <w:rsid w:val="002C3DAA"/>
    <w:rsid w:val="002C454B"/>
    <w:rsid w:val="002D1FD6"/>
    <w:rsid w:val="002D4640"/>
    <w:rsid w:val="002D495A"/>
    <w:rsid w:val="002E0999"/>
    <w:rsid w:val="002E2659"/>
    <w:rsid w:val="002E63F3"/>
    <w:rsid w:val="002E74A7"/>
    <w:rsid w:val="002F0771"/>
    <w:rsid w:val="002F07FB"/>
    <w:rsid w:val="002F2173"/>
    <w:rsid w:val="002F2E0F"/>
    <w:rsid w:val="002F302B"/>
    <w:rsid w:val="002F3BCA"/>
    <w:rsid w:val="002F3E37"/>
    <w:rsid w:val="002F3ED4"/>
    <w:rsid w:val="002F58F3"/>
    <w:rsid w:val="002F5A8E"/>
    <w:rsid w:val="002F7E6E"/>
    <w:rsid w:val="00300AAE"/>
    <w:rsid w:val="003017DD"/>
    <w:rsid w:val="00301D73"/>
    <w:rsid w:val="00302245"/>
    <w:rsid w:val="00303023"/>
    <w:rsid w:val="00304450"/>
    <w:rsid w:val="00304D5E"/>
    <w:rsid w:val="00305558"/>
    <w:rsid w:val="00305EEA"/>
    <w:rsid w:val="003072FE"/>
    <w:rsid w:val="003079DF"/>
    <w:rsid w:val="00311EE3"/>
    <w:rsid w:val="003127D1"/>
    <w:rsid w:val="0031299A"/>
    <w:rsid w:val="00312EC3"/>
    <w:rsid w:val="0031320B"/>
    <w:rsid w:val="00313BDC"/>
    <w:rsid w:val="00316776"/>
    <w:rsid w:val="003206E1"/>
    <w:rsid w:val="00320CE4"/>
    <w:rsid w:val="003238E0"/>
    <w:rsid w:val="003238EE"/>
    <w:rsid w:val="0032508A"/>
    <w:rsid w:val="003261B5"/>
    <w:rsid w:val="00326981"/>
    <w:rsid w:val="00326E25"/>
    <w:rsid w:val="00330050"/>
    <w:rsid w:val="00330CE4"/>
    <w:rsid w:val="00330DF0"/>
    <w:rsid w:val="0033229F"/>
    <w:rsid w:val="003329CF"/>
    <w:rsid w:val="00337DA1"/>
    <w:rsid w:val="003407A3"/>
    <w:rsid w:val="00341A3B"/>
    <w:rsid w:val="003440E0"/>
    <w:rsid w:val="00344766"/>
    <w:rsid w:val="00344A61"/>
    <w:rsid w:val="0034624B"/>
    <w:rsid w:val="00347FA8"/>
    <w:rsid w:val="0035011A"/>
    <w:rsid w:val="003511D7"/>
    <w:rsid w:val="00351C0A"/>
    <w:rsid w:val="003523C4"/>
    <w:rsid w:val="0035455D"/>
    <w:rsid w:val="003569A0"/>
    <w:rsid w:val="003630E7"/>
    <w:rsid w:val="00363E3B"/>
    <w:rsid w:val="00364EF1"/>
    <w:rsid w:val="0036709F"/>
    <w:rsid w:val="003675E9"/>
    <w:rsid w:val="0036766C"/>
    <w:rsid w:val="00370CE2"/>
    <w:rsid w:val="00371452"/>
    <w:rsid w:val="00373957"/>
    <w:rsid w:val="003739EB"/>
    <w:rsid w:val="003740F1"/>
    <w:rsid w:val="00374B53"/>
    <w:rsid w:val="00375052"/>
    <w:rsid w:val="00375389"/>
    <w:rsid w:val="00375ECD"/>
    <w:rsid w:val="00376F02"/>
    <w:rsid w:val="0037732F"/>
    <w:rsid w:val="00377362"/>
    <w:rsid w:val="003773B6"/>
    <w:rsid w:val="00381939"/>
    <w:rsid w:val="00381FEB"/>
    <w:rsid w:val="00384BBE"/>
    <w:rsid w:val="00386305"/>
    <w:rsid w:val="003867A7"/>
    <w:rsid w:val="00386CF0"/>
    <w:rsid w:val="00387C96"/>
    <w:rsid w:val="00391853"/>
    <w:rsid w:val="00392E6E"/>
    <w:rsid w:val="00395458"/>
    <w:rsid w:val="00395CF5"/>
    <w:rsid w:val="00396870"/>
    <w:rsid w:val="00397C96"/>
    <w:rsid w:val="003A0F61"/>
    <w:rsid w:val="003A1FEA"/>
    <w:rsid w:val="003A3719"/>
    <w:rsid w:val="003A3750"/>
    <w:rsid w:val="003A4B6D"/>
    <w:rsid w:val="003A57B3"/>
    <w:rsid w:val="003A635B"/>
    <w:rsid w:val="003A6755"/>
    <w:rsid w:val="003A6D7B"/>
    <w:rsid w:val="003A7197"/>
    <w:rsid w:val="003B331C"/>
    <w:rsid w:val="003B5F7F"/>
    <w:rsid w:val="003B7274"/>
    <w:rsid w:val="003C3482"/>
    <w:rsid w:val="003C556C"/>
    <w:rsid w:val="003D2FB5"/>
    <w:rsid w:val="003D4404"/>
    <w:rsid w:val="003D46BD"/>
    <w:rsid w:val="003D49E8"/>
    <w:rsid w:val="003D6114"/>
    <w:rsid w:val="003D6A73"/>
    <w:rsid w:val="003D6E20"/>
    <w:rsid w:val="003D6EEC"/>
    <w:rsid w:val="003D7F64"/>
    <w:rsid w:val="003E0F97"/>
    <w:rsid w:val="003E143E"/>
    <w:rsid w:val="003E14AA"/>
    <w:rsid w:val="003E1829"/>
    <w:rsid w:val="003E1896"/>
    <w:rsid w:val="003E42F4"/>
    <w:rsid w:val="003E4983"/>
    <w:rsid w:val="003E59B1"/>
    <w:rsid w:val="003E65EE"/>
    <w:rsid w:val="003E6A83"/>
    <w:rsid w:val="003F14E2"/>
    <w:rsid w:val="003F1856"/>
    <w:rsid w:val="003F2587"/>
    <w:rsid w:val="003F32C0"/>
    <w:rsid w:val="003F412D"/>
    <w:rsid w:val="003F685B"/>
    <w:rsid w:val="003F7EEC"/>
    <w:rsid w:val="00403A03"/>
    <w:rsid w:val="00411D5E"/>
    <w:rsid w:val="00411EC8"/>
    <w:rsid w:val="004145D0"/>
    <w:rsid w:val="00414633"/>
    <w:rsid w:val="004146EA"/>
    <w:rsid w:val="00414BA2"/>
    <w:rsid w:val="0041725C"/>
    <w:rsid w:val="0041790A"/>
    <w:rsid w:val="0042093F"/>
    <w:rsid w:val="0042143E"/>
    <w:rsid w:val="0042291C"/>
    <w:rsid w:val="0042374D"/>
    <w:rsid w:val="00424262"/>
    <w:rsid w:val="004242E7"/>
    <w:rsid w:val="00431204"/>
    <w:rsid w:val="00431A79"/>
    <w:rsid w:val="0043415D"/>
    <w:rsid w:val="00434FA8"/>
    <w:rsid w:val="00435990"/>
    <w:rsid w:val="00436C17"/>
    <w:rsid w:val="00436C1F"/>
    <w:rsid w:val="00440681"/>
    <w:rsid w:val="0044210F"/>
    <w:rsid w:val="00443964"/>
    <w:rsid w:val="00444D51"/>
    <w:rsid w:val="00445E6C"/>
    <w:rsid w:val="00447222"/>
    <w:rsid w:val="0045047C"/>
    <w:rsid w:val="0045148B"/>
    <w:rsid w:val="004536D2"/>
    <w:rsid w:val="00454CD1"/>
    <w:rsid w:val="00454F14"/>
    <w:rsid w:val="0045574B"/>
    <w:rsid w:val="00455767"/>
    <w:rsid w:val="004558CF"/>
    <w:rsid w:val="0045619B"/>
    <w:rsid w:val="004574F4"/>
    <w:rsid w:val="004575A0"/>
    <w:rsid w:val="004579BB"/>
    <w:rsid w:val="004604A7"/>
    <w:rsid w:val="004611B4"/>
    <w:rsid w:val="00461C04"/>
    <w:rsid w:val="0046265A"/>
    <w:rsid w:val="00462D28"/>
    <w:rsid w:val="00462DAD"/>
    <w:rsid w:val="0046340E"/>
    <w:rsid w:val="00465A24"/>
    <w:rsid w:val="00466C2D"/>
    <w:rsid w:val="00466E97"/>
    <w:rsid w:val="00467C98"/>
    <w:rsid w:val="004701A6"/>
    <w:rsid w:val="00470857"/>
    <w:rsid w:val="00470D42"/>
    <w:rsid w:val="0047367F"/>
    <w:rsid w:val="004765FF"/>
    <w:rsid w:val="00481BA4"/>
    <w:rsid w:val="00482076"/>
    <w:rsid w:val="00483FF0"/>
    <w:rsid w:val="00484722"/>
    <w:rsid w:val="00484EB2"/>
    <w:rsid w:val="00485036"/>
    <w:rsid w:val="00487360"/>
    <w:rsid w:val="0049014D"/>
    <w:rsid w:val="004912A6"/>
    <w:rsid w:val="00493B45"/>
    <w:rsid w:val="00495141"/>
    <w:rsid w:val="00496AC0"/>
    <w:rsid w:val="00496BDA"/>
    <w:rsid w:val="00497315"/>
    <w:rsid w:val="004A1267"/>
    <w:rsid w:val="004A26B8"/>
    <w:rsid w:val="004A4045"/>
    <w:rsid w:val="004A665F"/>
    <w:rsid w:val="004A6EAB"/>
    <w:rsid w:val="004B2519"/>
    <w:rsid w:val="004B526E"/>
    <w:rsid w:val="004B5AB1"/>
    <w:rsid w:val="004C03E7"/>
    <w:rsid w:val="004C0716"/>
    <w:rsid w:val="004C0B19"/>
    <w:rsid w:val="004C0D2A"/>
    <w:rsid w:val="004C2AB0"/>
    <w:rsid w:val="004C33D6"/>
    <w:rsid w:val="004C3627"/>
    <w:rsid w:val="004C3A96"/>
    <w:rsid w:val="004C3E2A"/>
    <w:rsid w:val="004C47E0"/>
    <w:rsid w:val="004C71CF"/>
    <w:rsid w:val="004D145E"/>
    <w:rsid w:val="004D2D82"/>
    <w:rsid w:val="004D330F"/>
    <w:rsid w:val="004D55A7"/>
    <w:rsid w:val="004D5C2E"/>
    <w:rsid w:val="004D6F07"/>
    <w:rsid w:val="004D73F4"/>
    <w:rsid w:val="004E0ECA"/>
    <w:rsid w:val="004E166B"/>
    <w:rsid w:val="004E2393"/>
    <w:rsid w:val="004E4E5B"/>
    <w:rsid w:val="004E6349"/>
    <w:rsid w:val="004E7838"/>
    <w:rsid w:val="004F081B"/>
    <w:rsid w:val="004F22B8"/>
    <w:rsid w:val="004F33C9"/>
    <w:rsid w:val="004F3603"/>
    <w:rsid w:val="004F4B6D"/>
    <w:rsid w:val="004F5C18"/>
    <w:rsid w:val="004F607F"/>
    <w:rsid w:val="004F6C68"/>
    <w:rsid w:val="004F7201"/>
    <w:rsid w:val="004F7485"/>
    <w:rsid w:val="004F7925"/>
    <w:rsid w:val="00500911"/>
    <w:rsid w:val="0050225C"/>
    <w:rsid w:val="0050279D"/>
    <w:rsid w:val="0050520C"/>
    <w:rsid w:val="00505DB3"/>
    <w:rsid w:val="00506945"/>
    <w:rsid w:val="00507BA8"/>
    <w:rsid w:val="00507FD3"/>
    <w:rsid w:val="00511610"/>
    <w:rsid w:val="00511CDA"/>
    <w:rsid w:val="005153FC"/>
    <w:rsid w:val="00515579"/>
    <w:rsid w:val="0051587D"/>
    <w:rsid w:val="005163E1"/>
    <w:rsid w:val="0051702C"/>
    <w:rsid w:val="0052041A"/>
    <w:rsid w:val="00523A57"/>
    <w:rsid w:val="005249B5"/>
    <w:rsid w:val="00525BDC"/>
    <w:rsid w:val="00526096"/>
    <w:rsid w:val="00526ACD"/>
    <w:rsid w:val="0053046D"/>
    <w:rsid w:val="005319DF"/>
    <w:rsid w:val="00532374"/>
    <w:rsid w:val="00535591"/>
    <w:rsid w:val="005365D3"/>
    <w:rsid w:val="005433A0"/>
    <w:rsid w:val="005461FF"/>
    <w:rsid w:val="005463ED"/>
    <w:rsid w:val="00546A8E"/>
    <w:rsid w:val="00546EEB"/>
    <w:rsid w:val="005523F1"/>
    <w:rsid w:val="0055271D"/>
    <w:rsid w:val="005544A0"/>
    <w:rsid w:val="00556509"/>
    <w:rsid w:val="00556B0F"/>
    <w:rsid w:val="00560AAF"/>
    <w:rsid w:val="00560E54"/>
    <w:rsid w:val="00561742"/>
    <w:rsid w:val="00563453"/>
    <w:rsid w:val="00564F58"/>
    <w:rsid w:val="0056641A"/>
    <w:rsid w:val="00566667"/>
    <w:rsid w:val="00570672"/>
    <w:rsid w:val="00572970"/>
    <w:rsid w:val="00573191"/>
    <w:rsid w:val="0057563C"/>
    <w:rsid w:val="0057601C"/>
    <w:rsid w:val="00577288"/>
    <w:rsid w:val="005801B4"/>
    <w:rsid w:val="005852E8"/>
    <w:rsid w:val="00585A89"/>
    <w:rsid w:val="00585C31"/>
    <w:rsid w:val="00590463"/>
    <w:rsid w:val="00591CD8"/>
    <w:rsid w:val="005929A1"/>
    <w:rsid w:val="005932BD"/>
    <w:rsid w:val="00593B82"/>
    <w:rsid w:val="00593FF8"/>
    <w:rsid w:val="005947B9"/>
    <w:rsid w:val="005951AE"/>
    <w:rsid w:val="00597A1C"/>
    <w:rsid w:val="005A19A5"/>
    <w:rsid w:val="005A2B66"/>
    <w:rsid w:val="005A3B35"/>
    <w:rsid w:val="005A3BEC"/>
    <w:rsid w:val="005A5687"/>
    <w:rsid w:val="005A65EF"/>
    <w:rsid w:val="005A6BB1"/>
    <w:rsid w:val="005A7566"/>
    <w:rsid w:val="005A780B"/>
    <w:rsid w:val="005A78FE"/>
    <w:rsid w:val="005A7986"/>
    <w:rsid w:val="005A7DB9"/>
    <w:rsid w:val="005B16BF"/>
    <w:rsid w:val="005B250E"/>
    <w:rsid w:val="005B2905"/>
    <w:rsid w:val="005B35DC"/>
    <w:rsid w:val="005B4602"/>
    <w:rsid w:val="005B52F4"/>
    <w:rsid w:val="005B562B"/>
    <w:rsid w:val="005B743F"/>
    <w:rsid w:val="005C08AB"/>
    <w:rsid w:val="005C228E"/>
    <w:rsid w:val="005C33CC"/>
    <w:rsid w:val="005C5BE7"/>
    <w:rsid w:val="005D03D9"/>
    <w:rsid w:val="005D1EFC"/>
    <w:rsid w:val="005D2094"/>
    <w:rsid w:val="005D2743"/>
    <w:rsid w:val="005D2BA7"/>
    <w:rsid w:val="005D487B"/>
    <w:rsid w:val="005D79F5"/>
    <w:rsid w:val="005D7BAA"/>
    <w:rsid w:val="005E23E7"/>
    <w:rsid w:val="005E2454"/>
    <w:rsid w:val="005E3660"/>
    <w:rsid w:val="005E37C5"/>
    <w:rsid w:val="005E3E97"/>
    <w:rsid w:val="005E4836"/>
    <w:rsid w:val="005E4BA9"/>
    <w:rsid w:val="005E5223"/>
    <w:rsid w:val="005E6908"/>
    <w:rsid w:val="005E7A35"/>
    <w:rsid w:val="005F0BA9"/>
    <w:rsid w:val="005F16E5"/>
    <w:rsid w:val="005F21C5"/>
    <w:rsid w:val="006009CA"/>
    <w:rsid w:val="00600B43"/>
    <w:rsid w:val="00600ECB"/>
    <w:rsid w:val="006042DC"/>
    <w:rsid w:val="00604E4F"/>
    <w:rsid w:val="00606240"/>
    <w:rsid w:val="00607EF3"/>
    <w:rsid w:val="00610340"/>
    <w:rsid w:val="00614012"/>
    <w:rsid w:val="00614660"/>
    <w:rsid w:val="0061500E"/>
    <w:rsid w:val="00615F1C"/>
    <w:rsid w:val="0061634B"/>
    <w:rsid w:val="00621848"/>
    <w:rsid w:val="006223C9"/>
    <w:rsid w:val="006223DF"/>
    <w:rsid w:val="00622B20"/>
    <w:rsid w:val="00622BC0"/>
    <w:rsid w:val="00623FB8"/>
    <w:rsid w:val="0062432E"/>
    <w:rsid w:val="00624E6A"/>
    <w:rsid w:val="006250A7"/>
    <w:rsid w:val="00626152"/>
    <w:rsid w:val="00626E9D"/>
    <w:rsid w:val="0062703C"/>
    <w:rsid w:val="0062727F"/>
    <w:rsid w:val="00627D17"/>
    <w:rsid w:val="00631A37"/>
    <w:rsid w:val="00631D4B"/>
    <w:rsid w:val="006332CD"/>
    <w:rsid w:val="00633B04"/>
    <w:rsid w:val="006346AB"/>
    <w:rsid w:val="00634CBB"/>
    <w:rsid w:val="00634CD2"/>
    <w:rsid w:val="0063526F"/>
    <w:rsid w:val="00636C6F"/>
    <w:rsid w:val="00637411"/>
    <w:rsid w:val="00637735"/>
    <w:rsid w:val="00640588"/>
    <w:rsid w:val="00645799"/>
    <w:rsid w:val="00650802"/>
    <w:rsid w:val="00650F72"/>
    <w:rsid w:val="006527D9"/>
    <w:rsid w:val="00653BB1"/>
    <w:rsid w:val="00654153"/>
    <w:rsid w:val="006543DE"/>
    <w:rsid w:val="006554B3"/>
    <w:rsid w:val="006556C5"/>
    <w:rsid w:val="00656388"/>
    <w:rsid w:val="00656A0A"/>
    <w:rsid w:val="0066096A"/>
    <w:rsid w:val="00661ECF"/>
    <w:rsid w:val="00662C0C"/>
    <w:rsid w:val="006637DC"/>
    <w:rsid w:val="006658AF"/>
    <w:rsid w:val="00665A29"/>
    <w:rsid w:val="0066628E"/>
    <w:rsid w:val="0066645C"/>
    <w:rsid w:val="00667F55"/>
    <w:rsid w:val="00670024"/>
    <w:rsid w:val="00670350"/>
    <w:rsid w:val="006712BE"/>
    <w:rsid w:val="00672012"/>
    <w:rsid w:val="006720E4"/>
    <w:rsid w:val="00672ED7"/>
    <w:rsid w:val="00673A90"/>
    <w:rsid w:val="00675300"/>
    <w:rsid w:val="00676D57"/>
    <w:rsid w:val="0067769A"/>
    <w:rsid w:val="00680065"/>
    <w:rsid w:val="006842A6"/>
    <w:rsid w:val="006846D4"/>
    <w:rsid w:val="00684C2E"/>
    <w:rsid w:val="00684EA3"/>
    <w:rsid w:val="00685E68"/>
    <w:rsid w:val="00686DE9"/>
    <w:rsid w:val="00692D9C"/>
    <w:rsid w:val="00692E33"/>
    <w:rsid w:val="00693EF0"/>
    <w:rsid w:val="006942B7"/>
    <w:rsid w:val="006953E6"/>
    <w:rsid w:val="006956CE"/>
    <w:rsid w:val="0069572B"/>
    <w:rsid w:val="00696926"/>
    <w:rsid w:val="006A01F2"/>
    <w:rsid w:val="006A0DF0"/>
    <w:rsid w:val="006A32F6"/>
    <w:rsid w:val="006A46ED"/>
    <w:rsid w:val="006A5341"/>
    <w:rsid w:val="006A595D"/>
    <w:rsid w:val="006A5DCC"/>
    <w:rsid w:val="006A6F77"/>
    <w:rsid w:val="006B02AE"/>
    <w:rsid w:val="006B3B4D"/>
    <w:rsid w:val="006B4259"/>
    <w:rsid w:val="006B6610"/>
    <w:rsid w:val="006C1079"/>
    <w:rsid w:val="006C1E38"/>
    <w:rsid w:val="006C2DE7"/>
    <w:rsid w:val="006C3D5B"/>
    <w:rsid w:val="006C5D04"/>
    <w:rsid w:val="006C7746"/>
    <w:rsid w:val="006D0334"/>
    <w:rsid w:val="006D05E1"/>
    <w:rsid w:val="006D4575"/>
    <w:rsid w:val="006D4978"/>
    <w:rsid w:val="006D504E"/>
    <w:rsid w:val="006E0793"/>
    <w:rsid w:val="006E2A45"/>
    <w:rsid w:val="006E302C"/>
    <w:rsid w:val="006E3CFB"/>
    <w:rsid w:val="006E41A2"/>
    <w:rsid w:val="006F0442"/>
    <w:rsid w:val="006F10D3"/>
    <w:rsid w:val="006F1818"/>
    <w:rsid w:val="006F42D8"/>
    <w:rsid w:val="006F4371"/>
    <w:rsid w:val="006F47E2"/>
    <w:rsid w:val="006F66EF"/>
    <w:rsid w:val="007005BB"/>
    <w:rsid w:val="007027B3"/>
    <w:rsid w:val="00703520"/>
    <w:rsid w:val="00705661"/>
    <w:rsid w:val="00706AF6"/>
    <w:rsid w:val="00707399"/>
    <w:rsid w:val="00707A1E"/>
    <w:rsid w:val="0071008B"/>
    <w:rsid w:val="007100E4"/>
    <w:rsid w:val="0071344C"/>
    <w:rsid w:val="00720A4A"/>
    <w:rsid w:val="007218E4"/>
    <w:rsid w:val="00721C55"/>
    <w:rsid w:val="00721D9E"/>
    <w:rsid w:val="00721E27"/>
    <w:rsid w:val="00721E7E"/>
    <w:rsid w:val="00722AD3"/>
    <w:rsid w:val="007231A1"/>
    <w:rsid w:val="007231E7"/>
    <w:rsid w:val="00724E77"/>
    <w:rsid w:val="00727597"/>
    <w:rsid w:val="007275D8"/>
    <w:rsid w:val="00731449"/>
    <w:rsid w:val="007314FA"/>
    <w:rsid w:val="007322BC"/>
    <w:rsid w:val="007336C5"/>
    <w:rsid w:val="00734276"/>
    <w:rsid w:val="0073562D"/>
    <w:rsid w:val="0073748F"/>
    <w:rsid w:val="0073775B"/>
    <w:rsid w:val="00740471"/>
    <w:rsid w:val="00740D2D"/>
    <w:rsid w:val="007410B5"/>
    <w:rsid w:val="0074167B"/>
    <w:rsid w:val="00744F19"/>
    <w:rsid w:val="00746466"/>
    <w:rsid w:val="0074726A"/>
    <w:rsid w:val="007504CF"/>
    <w:rsid w:val="00752DF2"/>
    <w:rsid w:val="00753F4E"/>
    <w:rsid w:val="00754EE9"/>
    <w:rsid w:val="007566CF"/>
    <w:rsid w:val="007567FE"/>
    <w:rsid w:val="00756D28"/>
    <w:rsid w:val="00756F08"/>
    <w:rsid w:val="007607DD"/>
    <w:rsid w:val="00761BC0"/>
    <w:rsid w:val="00762686"/>
    <w:rsid w:val="007637BA"/>
    <w:rsid w:val="0076601A"/>
    <w:rsid w:val="007664EA"/>
    <w:rsid w:val="00767B4E"/>
    <w:rsid w:val="0077160D"/>
    <w:rsid w:val="007732E0"/>
    <w:rsid w:val="00773C20"/>
    <w:rsid w:val="00773E24"/>
    <w:rsid w:val="00776B23"/>
    <w:rsid w:val="00777273"/>
    <w:rsid w:val="0078036D"/>
    <w:rsid w:val="00780BAE"/>
    <w:rsid w:val="007814B4"/>
    <w:rsid w:val="007824C1"/>
    <w:rsid w:val="00783FAD"/>
    <w:rsid w:val="007840E3"/>
    <w:rsid w:val="00785683"/>
    <w:rsid w:val="00785C6D"/>
    <w:rsid w:val="007863AC"/>
    <w:rsid w:val="0078666B"/>
    <w:rsid w:val="007909F4"/>
    <w:rsid w:val="00790C76"/>
    <w:rsid w:val="0079220C"/>
    <w:rsid w:val="0079253F"/>
    <w:rsid w:val="007943E7"/>
    <w:rsid w:val="00795F4E"/>
    <w:rsid w:val="007965E3"/>
    <w:rsid w:val="00796823"/>
    <w:rsid w:val="00797B8C"/>
    <w:rsid w:val="00797C53"/>
    <w:rsid w:val="007A40ED"/>
    <w:rsid w:val="007A50C0"/>
    <w:rsid w:val="007A5DA4"/>
    <w:rsid w:val="007B34FE"/>
    <w:rsid w:val="007B491B"/>
    <w:rsid w:val="007C1131"/>
    <w:rsid w:val="007C4F59"/>
    <w:rsid w:val="007C7176"/>
    <w:rsid w:val="007C7C40"/>
    <w:rsid w:val="007D1B83"/>
    <w:rsid w:val="007D3375"/>
    <w:rsid w:val="007D35E5"/>
    <w:rsid w:val="007D374C"/>
    <w:rsid w:val="007D379E"/>
    <w:rsid w:val="007D597B"/>
    <w:rsid w:val="007D792E"/>
    <w:rsid w:val="007D79D1"/>
    <w:rsid w:val="007E03AD"/>
    <w:rsid w:val="007E2030"/>
    <w:rsid w:val="007E27F5"/>
    <w:rsid w:val="007E3C0C"/>
    <w:rsid w:val="007E41F0"/>
    <w:rsid w:val="007E43AD"/>
    <w:rsid w:val="007E47EC"/>
    <w:rsid w:val="007E5D3E"/>
    <w:rsid w:val="007E5D68"/>
    <w:rsid w:val="007F1757"/>
    <w:rsid w:val="007F2309"/>
    <w:rsid w:val="007F458B"/>
    <w:rsid w:val="007F5B2F"/>
    <w:rsid w:val="007F6E62"/>
    <w:rsid w:val="00801856"/>
    <w:rsid w:val="00801AA6"/>
    <w:rsid w:val="00801FB7"/>
    <w:rsid w:val="00802831"/>
    <w:rsid w:val="008033B2"/>
    <w:rsid w:val="00803787"/>
    <w:rsid w:val="00803B59"/>
    <w:rsid w:val="008044EC"/>
    <w:rsid w:val="00804569"/>
    <w:rsid w:val="0080513F"/>
    <w:rsid w:val="00805F04"/>
    <w:rsid w:val="00806C54"/>
    <w:rsid w:val="00807295"/>
    <w:rsid w:val="00807A78"/>
    <w:rsid w:val="00810981"/>
    <w:rsid w:val="00811408"/>
    <w:rsid w:val="0081351B"/>
    <w:rsid w:val="00813D1C"/>
    <w:rsid w:val="00817070"/>
    <w:rsid w:val="00821D61"/>
    <w:rsid w:val="00823D0B"/>
    <w:rsid w:val="008258CD"/>
    <w:rsid w:val="008271B5"/>
    <w:rsid w:val="008309B9"/>
    <w:rsid w:val="00830C44"/>
    <w:rsid w:val="008331BF"/>
    <w:rsid w:val="008343DA"/>
    <w:rsid w:val="0083691B"/>
    <w:rsid w:val="008373D2"/>
    <w:rsid w:val="00841319"/>
    <w:rsid w:val="00841508"/>
    <w:rsid w:val="00841606"/>
    <w:rsid w:val="00841867"/>
    <w:rsid w:val="00841F87"/>
    <w:rsid w:val="008421D0"/>
    <w:rsid w:val="0084388C"/>
    <w:rsid w:val="008468C8"/>
    <w:rsid w:val="008519B8"/>
    <w:rsid w:val="00852575"/>
    <w:rsid w:val="0085291D"/>
    <w:rsid w:val="00852FB4"/>
    <w:rsid w:val="0085414B"/>
    <w:rsid w:val="008549D2"/>
    <w:rsid w:val="00856059"/>
    <w:rsid w:val="00860444"/>
    <w:rsid w:val="00860C50"/>
    <w:rsid w:val="008623F7"/>
    <w:rsid w:val="0086244F"/>
    <w:rsid w:val="00865A9D"/>
    <w:rsid w:val="00870257"/>
    <w:rsid w:val="008705AC"/>
    <w:rsid w:val="00871611"/>
    <w:rsid w:val="00872790"/>
    <w:rsid w:val="00873E25"/>
    <w:rsid w:val="00874681"/>
    <w:rsid w:val="00875978"/>
    <w:rsid w:val="00876017"/>
    <w:rsid w:val="00876399"/>
    <w:rsid w:val="0087684D"/>
    <w:rsid w:val="00877CC6"/>
    <w:rsid w:val="00882330"/>
    <w:rsid w:val="00882551"/>
    <w:rsid w:val="00883C75"/>
    <w:rsid w:val="00885E00"/>
    <w:rsid w:val="0088607D"/>
    <w:rsid w:val="008906AF"/>
    <w:rsid w:val="00891D7A"/>
    <w:rsid w:val="00893840"/>
    <w:rsid w:val="00893B28"/>
    <w:rsid w:val="008943BD"/>
    <w:rsid w:val="0089538C"/>
    <w:rsid w:val="00895A5D"/>
    <w:rsid w:val="00895C9B"/>
    <w:rsid w:val="00897FA2"/>
    <w:rsid w:val="008A1888"/>
    <w:rsid w:val="008A1E7F"/>
    <w:rsid w:val="008A4A57"/>
    <w:rsid w:val="008A52D9"/>
    <w:rsid w:val="008A5CE1"/>
    <w:rsid w:val="008A6305"/>
    <w:rsid w:val="008A6CA6"/>
    <w:rsid w:val="008A7C6C"/>
    <w:rsid w:val="008A7D53"/>
    <w:rsid w:val="008B1202"/>
    <w:rsid w:val="008B1782"/>
    <w:rsid w:val="008B1B02"/>
    <w:rsid w:val="008B7AB7"/>
    <w:rsid w:val="008C06AE"/>
    <w:rsid w:val="008C1C4E"/>
    <w:rsid w:val="008C25F1"/>
    <w:rsid w:val="008C2A3E"/>
    <w:rsid w:val="008C2B21"/>
    <w:rsid w:val="008C31EE"/>
    <w:rsid w:val="008C79CD"/>
    <w:rsid w:val="008D03B5"/>
    <w:rsid w:val="008D1A07"/>
    <w:rsid w:val="008D3663"/>
    <w:rsid w:val="008D4335"/>
    <w:rsid w:val="008D47FF"/>
    <w:rsid w:val="008D4A21"/>
    <w:rsid w:val="008D68DD"/>
    <w:rsid w:val="008D6FC5"/>
    <w:rsid w:val="008D7CEE"/>
    <w:rsid w:val="008E76AC"/>
    <w:rsid w:val="008F0F81"/>
    <w:rsid w:val="008F10FC"/>
    <w:rsid w:val="008F248E"/>
    <w:rsid w:val="008F4BD0"/>
    <w:rsid w:val="008F6C0B"/>
    <w:rsid w:val="00900A52"/>
    <w:rsid w:val="00901DA3"/>
    <w:rsid w:val="009031C6"/>
    <w:rsid w:val="0090339D"/>
    <w:rsid w:val="0090399A"/>
    <w:rsid w:val="00904A5A"/>
    <w:rsid w:val="009051F2"/>
    <w:rsid w:val="00906338"/>
    <w:rsid w:val="009066D6"/>
    <w:rsid w:val="0091269F"/>
    <w:rsid w:val="00913342"/>
    <w:rsid w:val="00914660"/>
    <w:rsid w:val="00914933"/>
    <w:rsid w:val="00914E73"/>
    <w:rsid w:val="00914FF8"/>
    <w:rsid w:val="009170D5"/>
    <w:rsid w:val="009176E0"/>
    <w:rsid w:val="0092054C"/>
    <w:rsid w:val="00923829"/>
    <w:rsid w:val="00924CCB"/>
    <w:rsid w:val="00925831"/>
    <w:rsid w:val="00925ADC"/>
    <w:rsid w:val="00926B7E"/>
    <w:rsid w:val="00930634"/>
    <w:rsid w:val="00931305"/>
    <w:rsid w:val="0093184B"/>
    <w:rsid w:val="0093261E"/>
    <w:rsid w:val="009332B1"/>
    <w:rsid w:val="0093382F"/>
    <w:rsid w:val="00933F34"/>
    <w:rsid w:val="00934AAB"/>
    <w:rsid w:val="009350C2"/>
    <w:rsid w:val="0093582F"/>
    <w:rsid w:val="00935A22"/>
    <w:rsid w:val="009469A1"/>
    <w:rsid w:val="00950B29"/>
    <w:rsid w:val="0095129D"/>
    <w:rsid w:val="00954322"/>
    <w:rsid w:val="009552A5"/>
    <w:rsid w:val="00955844"/>
    <w:rsid w:val="00955990"/>
    <w:rsid w:val="00961EA8"/>
    <w:rsid w:val="00962408"/>
    <w:rsid w:val="00962491"/>
    <w:rsid w:val="00962FBD"/>
    <w:rsid w:val="00963256"/>
    <w:rsid w:val="00971169"/>
    <w:rsid w:val="0097260A"/>
    <w:rsid w:val="00972D85"/>
    <w:rsid w:val="00973344"/>
    <w:rsid w:val="00973936"/>
    <w:rsid w:val="00973C6C"/>
    <w:rsid w:val="00974346"/>
    <w:rsid w:val="009749E2"/>
    <w:rsid w:val="00974ACC"/>
    <w:rsid w:val="009775C9"/>
    <w:rsid w:val="009800B0"/>
    <w:rsid w:val="009815B9"/>
    <w:rsid w:val="00981C64"/>
    <w:rsid w:val="00981F2B"/>
    <w:rsid w:val="00982F16"/>
    <w:rsid w:val="00986271"/>
    <w:rsid w:val="009868A6"/>
    <w:rsid w:val="00987185"/>
    <w:rsid w:val="00990DB4"/>
    <w:rsid w:val="009912F0"/>
    <w:rsid w:val="00991356"/>
    <w:rsid w:val="00992041"/>
    <w:rsid w:val="00992699"/>
    <w:rsid w:val="00992983"/>
    <w:rsid w:val="00992FFF"/>
    <w:rsid w:val="00993D92"/>
    <w:rsid w:val="00997F74"/>
    <w:rsid w:val="009A0D15"/>
    <w:rsid w:val="009A152C"/>
    <w:rsid w:val="009A154F"/>
    <w:rsid w:val="009A3B33"/>
    <w:rsid w:val="009A5AB1"/>
    <w:rsid w:val="009B17AB"/>
    <w:rsid w:val="009B30CF"/>
    <w:rsid w:val="009B314A"/>
    <w:rsid w:val="009B3202"/>
    <w:rsid w:val="009B4420"/>
    <w:rsid w:val="009B49E9"/>
    <w:rsid w:val="009C1198"/>
    <w:rsid w:val="009C16DF"/>
    <w:rsid w:val="009C1A23"/>
    <w:rsid w:val="009C2731"/>
    <w:rsid w:val="009C29E8"/>
    <w:rsid w:val="009C5679"/>
    <w:rsid w:val="009C5B71"/>
    <w:rsid w:val="009C717D"/>
    <w:rsid w:val="009C784C"/>
    <w:rsid w:val="009C7DE5"/>
    <w:rsid w:val="009D184D"/>
    <w:rsid w:val="009D23EE"/>
    <w:rsid w:val="009D29FA"/>
    <w:rsid w:val="009D2E0E"/>
    <w:rsid w:val="009D4A2D"/>
    <w:rsid w:val="009D5DBB"/>
    <w:rsid w:val="009D74FC"/>
    <w:rsid w:val="009E0382"/>
    <w:rsid w:val="009E11A8"/>
    <w:rsid w:val="009E1220"/>
    <w:rsid w:val="009E17D1"/>
    <w:rsid w:val="009E3F5C"/>
    <w:rsid w:val="009E5207"/>
    <w:rsid w:val="009E5A77"/>
    <w:rsid w:val="009E5E47"/>
    <w:rsid w:val="009E6012"/>
    <w:rsid w:val="009E6841"/>
    <w:rsid w:val="009F13DC"/>
    <w:rsid w:val="009F3B82"/>
    <w:rsid w:val="009F433F"/>
    <w:rsid w:val="009F512E"/>
    <w:rsid w:val="009F756F"/>
    <w:rsid w:val="00A0041B"/>
    <w:rsid w:val="00A01391"/>
    <w:rsid w:val="00A03D77"/>
    <w:rsid w:val="00A046A6"/>
    <w:rsid w:val="00A11339"/>
    <w:rsid w:val="00A13421"/>
    <w:rsid w:val="00A15662"/>
    <w:rsid w:val="00A15E7F"/>
    <w:rsid w:val="00A1614B"/>
    <w:rsid w:val="00A16689"/>
    <w:rsid w:val="00A174C2"/>
    <w:rsid w:val="00A177D6"/>
    <w:rsid w:val="00A17A4E"/>
    <w:rsid w:val="00A20248"/>
    <w:rsid w:val="00A2102F"/>
    <w:rsid w:val="00A21629"/>
    <w:rsid w:val="00A21B9C"/>
    <w:rsid w:val="00A22D4F"/>
    <w:rsid w:val="00A259FE"/>
    <w:rsid w:val="00A25DE9"/>
    <w:rsid w:val="00A25E30"/>
    <w:rsid w:val="00A273CE"/>
    <w:rsid w:val="00A30C37"/>
    <w:rsid w:val="00A30F26"/>
    <w:rsid w:val="00A35DB2"/>
    <w:rsid w:val="00A36710"/>
    <w:rsid w:val="00A37978"/>
    <w:rsid w:val="00A37DC1"/>
    <w:rsid w:val="00A403B6"/>
    <w:rsid w:val="00A419FF"/>
    <w:rsid w:val="00A465D1"/>
    <w:rsid w:val="00A46711"/>
    <w:rsid w:val="00A4789C"/>
    <w:rsid w:val="00A47BF8"/>
    <w:rsid w:val="00A51CA3"/>
    <w:rsid w:val="00A523A1"/>
    <w:rsid w:val="00A535B2"/>
    <w:rsid w:val="00A54B59"/>
    <w:rsid w:val="00A5568E"/>
    <w:rsid w:val="00A55BA4"/>
    <w:rsid w:val="00A55CE3"/>
    <w:rsid w:val="00A60BBB"/>
    <w:rsid w:val="00A612BE"/>
    <w:rsid w:val="00A617F0"/>
    <w:rsid w:val="00A647CA"/>
    <w:rsid w:val="00A6551E"/>
    <w:rsid w:val="00A66C98"/>
    <w:rsid w:val="00A677B9"/>
    <w:rsid w:val="00A714CC"/>
    <w:rsid w:val="00A716A8"/>
    <w:rsid w:val="00A71F4A"/>
    <w:rsid w:val="00A72125"/>
    <w:rsid w:val="00A72D6E"/>
    <w:rsid w:val="00A735F5"/>
    <w:rsid w:val="00A749F2"/>
    <w:rsid w:val="00A757A3"/>
    <w:rsid w:val="00A77B9C"/>
    <w:rsid w:val="00A82931"/>
    <w:rsid w:val="00A85573"/>
    <w:rsid w:val="00A86681"/>
    <w:rsid w:val="00A86BEC"/>
    <w:rsid w:val="00A91207"/>
    <w:rsid w:val="00A91F84"/>
    <w:rsid w:val="00A9277A"/>
    <w:rsid w:val="00A9295A"/>
    <w:rsid w:val="00A92D2E"/>
    <w:rsid w:val="00A97042"/>
    <w:rsid w:val="00A973DB"/>
    <w:rsid w:val="00AA1829"/>
    <w:rsid w:val="00AA1F1D"/>
    <w:rsid w:val="00AA2FB7"/>
    <w:rsid w:val="00AA3ACB"/>
    <w:rsid w:val="00AA5BB0"/>
    <w:rsid w:val="00AA62D7"/>
    <w:rsid w:val="00AA6E1A"/>
    <w:rsid w:val="00AA7301"/>
    <w:rsid w:val="00AB177B"/>
    <w:rsid w:val="00AB2D67"/>
    <w:rsid w:val="00AB3787"/>
    <w:rsid w:val="00AB58E9"/>
    <w:rsid w:val="00AB58FC"/>
    <w:rsid w:val="00AB7F24"/>
    <w:rsid w:val="00AC1E08"/>
    <w:rsid w:val="00AC34CA"/>
    <w:rsid w:val="00AC4B83"/>
    <w:rsid w:val="00AC5678"/>
    <w:rsid w:val="00AC6355"/>
    <w:rsid w:val="00AC72E8"/>
    <w:rsid w:val="00AC75E6"/>
    <w:rsid w:val="00AC7630"/>
    <w:rsid w:val="00AD192B"/>
    <w:rsid w:val="00AD2768"/>
    <w:rsid w:val="00AD2FF5"/>
    <w:rsid w:val="00AD4998"/>
    <w:rsid w:val="00AD4F7C"/>
    <w:rsid w:val="00AD581E"/>
    <w:rsid w:val="00AD5AC1"/>
    <w:rsid w:val="00AD6C5B"/>
    <w:rsid w:val="00AD6FFF"/>
    <w:rsid w:val="00AD7ABC"/>
    <w:rsid w:val="00AE0986"/>
    <w:rsid w:val="00AE5B5F"/>
    <w:rsid w:val="00AE6EDC"/>
    <w:rsid w:val="00AF2FEB"/>
    <w:rsid w:val="00AF3626"/>
    <w:rsid w:val="00AF49E6"/>
    <w:rsid w:val="00AF5337"/>
    <w:rsid w:val="00AF5ECF"/>
    <w:rsid w:val="00AF6581"/>
    <w:rsid w:val="00AF7AB9"/>
    <w:rsid w:val="00B00029"/>
    <w:rsid w:val="00B036C2"/>
    <w:rsid w:val="00B04633"/>
    <w:rsid w:val="00B04F4C"/>
    <w:rsid w:val="00B04F52"/>
    <w:rsid w:val="00B051DD"/>
    <w:rsid w:val="00B055C6"/>
    <w:rsid w:val="00B06329"/>
    <w:rsid w:val="00B10065"/>
    <w:rsid w:val="00B14FB7"/>
    <w:rsid w:val="00B158C4"/>
    <w:rsid w:val="00B15CE2"/>
    <w:rsid w:val="00B16813"/>
    <w:rsid w:val="00B16C75"/>
    <w:rsid w:val="00B17E8A"/>
    <w:rsid w:val="00B17F5D"/>
    <w:rsid w:val="00B2120C"/>
    <w:rsid w:val="00B22DE6"/>
    <w:rsid w:val="00B22E81"/>
    <w:rsid w:val="00B22F5B"/>
    <w:rsid w:val="00B232ED"/>
    <w:rsid w:val="00B247EA"/>
    <w:rsid w:val="00B25150"/>
    <w:rsid w:val="00B26C17"/>
    <w:rsid w:val="00B26E52"/>
    <w:rsid w:val="00B27322"/>
    <w:rsid w:val="00B30164"/>
    <w:rsid w:val="00B3094E"/>
    <w:rsid w:val="00B404B8"/>
    <w:rsid w:val="00B40AD4"/>
    <w:rsid w:val="00B43CCE"/>
    <w:rsid w:val="00B45498"/>
    <w:rsid w:val="00B46089"/>
    <w:rsid w:val="00B47314"/>
    <w:rsid w:val="00B5160E"/>
    <w:rsid w:val="00B5245B"/>
    <w:rsid w:val="00B55A6B"/>
    <w:rsid w:val="00B56C05"/>
    <w:rsid w:val="00B57AF2"/>
    <w:rsid w:val="00B57CA4"/>
    <w:rsid w:val="00B57E49"/>
    <w:rsid w:val="00B61EFD"/>
    <w:rsid w:val="00B64171"/>
    <w:rsid w:val="00B65D15"/>
    <w:rsid w:val="00B65FCD"/>
    <w:rsid w:val="00B6650C"/>
    <w:rsid w:val="00B672F0"/>
    <w:rsid w:val="00B67488"/>
    <w:rsid w:val="00B71210"/>
    <w:rsid w:val="00B71667"/>
    <w:rsid w:val="00B75D1B"/>
    <w:rsid w:val="00B75E86"/>
    <w:rsid w:val="00B77170"/>
    <w:rsid w:val="00B7741A"/>
    <w:rsid w:val="00B77C2C"/>
    <w:rsid w:val="00B80568"/>
    <w:rsid w:val="00B821C4"/>
    <w:rsid w:val="00B83DDE"/>
    <w:rsid w:val="00B848F3"/>
    <w:rsid w:val="00B84A77"/>
    <w:rsid w:val="00B85A9C"/>
    <w:rsid w:val="00B85C7B"/>
    <w:rsid w:val="00B87BCF"/>
    <w:rsid w:val="00B91976"/>
    <w:rsid w:val="00B91BB6"/>
    <w:rsid w:val="00B9220C"/>
    <w:rsid w:val="00B924D4"/>
    <w:rsid w:val="00B93D22"/>
    <w:rsid w:val="00B94A64"/>
    <w:rsid w:val="00B958AA"/>
    <w:rsid w:val="00B97399"/>
    <w:rsid w:val="00B9755C"/>
    <w:rsid w:val="00BA198D"/>
    <w:rsid w:val="00BA1A2C"/>
    <w:rsid w:val="00BA34D0"/>
    <w:rsid w:val="00BA3798"/>
    <w:rsid w:val="00BA3A67"/>
    <w:rsid w:val="00BA47E5"/>
    <w:rsid w:val="00BA4FAD"/>
    <w:rsid w:val="00BA5BE1"/>
    <w:rsid w:val="00BA5D99"/>
    <w:rsid w:val="00BA70BC"/>
    <w:rsid w:val="00BA7456"/>
    <w:rsid w:val="00BB184E"/>
    <w:rsid w:val="00BB3097"/>
    <w:rsid w:val="00BB309E"/>
    <w:rsid w:val="00BB48E2"/>
    <w:rsid w:val="00BB5C76"/>
    <w:rsid w:val="00BB5FB5"/>
    <w:rsid w:val="00BB6150"/>
    <w:rsid w:val="00BC060B"/>
    <w:rsid w:val="00BC0A79"/>
    <w:rsid w:val="00BC1E81"/>
    <w:rsid w:val="00BC3B34"/>
    <w:rsid w:val="00BC40D0"/>
    <w:rsid w:val="00BC7253"/>
    <w:rsid w:val="00BD057C"/>
    <w:rsid w:val="00BD1FA4"/>
    <w:rsid w:val="00BD4D04"/>
    <w:rsid w:val="00BD4DA6"/>
    <w:rsid w:val="00BD5264"/>
    <w:rsid w:val="00BD5A3E"/>
    <w:rsid w:val="00BD639E"/>
    <w:rsid w:val="00BD7514"/>
    <w:rsid w:val="00BD7A2C"/>
    <w:rsid w:val="00BE17C7"/>
    <w:rsid w:val="00BE39CA"/>
    <w:rsid w:val="00BE4607"/>
    <w:rsid w:val="00BE467D"/>
    <w:rsid w:val="00BE5D49"/>
    <w:rsid w:val="00BE6482"/>
    <w:rsid w:val="00BE6AD3"/>
    <w:rsid w:val="00BE729C"/>
    <w:rsid w:val="00BF06C9"/>
    <w:rsid w:val="00BF6C76"/>
    <w:rsid w:val="00BF7696"/>
    <w:rsid w:val="00C00211"/>
    <w:rsid w:val="00C00962"/>
    <w:rsid w:val="00C00FB1"/>
    <w:rsid w:val="00C02A69"/>
    <w:rsid w:val="00C0327A"/>
    <w:rsid w:val="00C03C4E"/>
    <w:rsid w:val="00C06F95"/>
    <w:rsid w:val="00C0702A"/>
    <w:rsid w:val="00C112B6"/>
    <w:rsid w:val="00C14094"/>
    <w:rsid w:val="00C208DF"/>
    <w:rsid w:val="00C21C26"/>
    <w:rsid w:val="00C22401"/>
    <w:rsid w:val="00C24DD4"/>
    <w:rsid w:val="00C25940"/>
    <w:rsid w:val="00C25D5C"/>
    <w:rsid w:val="00C26150"/>
    <w:rsid w:val="00C273D2"/>
    <w:rsid w:val="00C27917"/>
    <w:rsid w:val="00C3099A"/>
    <w:rsid w:val="00C31997"/>
    <w:rsid w:val="00C319E7"/>
    <w:rsid w:val="00C32B6B"/>
    <w:rsid w:val="00C33454"/>
    <w:rsid w:val="00C334E9"/>
    <w:rsid w:val="00C3362F"/>
    <w:rsid w:val="00C33BC8"/>
    <w:rsid w:val="00C40792"/>
    <w:rsid w:val="00C40A59"/>
    <w:rsid w:val="00C434DB"/>
    <w:rsid w:val="00C4428C"/>
    <w:rsid w:val="00C45D11"/>
    <w:rsid w:val="00C45F1B"/>
    <w:rsid w:val="00C4625F"/>
    <w:rsid w:val="00C46C6E"/>
    <w:rsid w:val="00C476E9"/>
    <w:rsid w:val="00C478EA"/>
    <w:rsid w:val="00C47B70"/>
    <w:rsid w:val="00C47DDE"/>
    <w:rsid w:val="00C539FA"/>
    <w:rsid w:val="00C547D5"/>
    <w:rsid w:val="00C54DA2"/>
    <w:rsid w:val="00C55DE6"/>
    <w:rsid w:val="00C562E3"/>
    <w:rsid w:val="00C57A0A"/>
    <w:rsid w:val="00C607EF"/>
    <w:rsid w:val="00C63392"/>
    <w:rsid w:val="00C67826"/>
    <w:rsid w:val="00C715CA"/>
    <w:rsid w:val="00C73716"/>
    <w:rsid w:val="00C75CC1"/>
    <w:rsid w:val="00C7685B"/>
    <w:rsid w:val="00C77F52"/>
    <w:rsid w:val="00C85140"/>
    <w:rsid w:val="00C853E6"/>
    <w:rsid w:val="00C85504"/>
    <w:rsid w:val="00C85A6B"/>
    <w:rsid w:val="00C86C21"/>
    <w:rsid w:val="00C872BC"/>
    <w:rsid w:val="00C90E9A"/>
    <w:rsid w:val="00C92B20"/>
    <w:rsid w:val="00C93DC9"/>
    <w:rsid w:val="00C940E8"/>
    <w:rsid w:val="00C94243"/>
    <w:rsid w:val="00C942E6"/>
    <w:rsid w:val="00C95834"/>
    <w:rsid w:val="00CA1356"/>
    <w:rsid w:val="00CA1ADD"/>
    <w:rsid w:val="00CA2556"/>
    <w:rsid w:val="00CA2815"/>
    <w:rsid w:val="00CA2EA1"/>
    <w:rsid w:val="00CA6179"/>
    <w:rsid w:val="00CA6D98"/>
    <w:rsid w:val="00CA74F4"/>
    <w:rsid w:val="00CB1271"/>
    <w:rsid w:val="00CB279D"/>
    <w:rsid w:val="00CB386F"/>
    <w:rsid w:val="00CB465B"/>
    <w:rsid w:val="00CB4A6F"/>
    <w:rsid w:val="00CB4E58"/>
    <w:rsid w:val="00CB5DB3"/>
    <w:rsid w:val="00CB6AFB"/>
    <w:rsid w:val="00CC0116"/>
    <w:rsid w:val="00CC038E"/>
    <w:rsid w:val="00CC1AA2"/>
    <w:rsid w:val="00CC29FB"/>
    <w:rsid w:val="00CC52DC"/>
    <w:rsid w:val="00CC5451"/>
    <w:rsid w:val="00CC71BC"/>
    <w:rsid w:val="00CD1FDF"/>
    <w:rsid w:val="00CD2981"/>
    <w:rsid w:val="00CD35CD"/>
    <w:rsid w:val="00CD3CE5"/>
    <w:rsid w:val="00CD641E"/>
    <w:rsid w:val="00CE0288"/>
    <w:rsid w:val="00CE09FE"/>
    <w:rsid w:val="00CE204A"/>
    <w:rsid w:val="00CE2292"/>
    <w:rsid w:val="00CE252B"/>
    <w:rsid w:val="00CE4DFE"/>
    <w:rsid w:val="00CE59CA"/>
    <w:rsid w:val="00CF0265"/>
    <w:rsid w:val="00CF04C6"/>
    <w:rsid w:val="00CF0F84"/>
    <w:rsid w:val="00CF1D36"/>
    <w:rsid w:val="00CF2A94"/>
    <w:rsid w:val="00CF34F7"/>
    <w:rsid w:val="00CF5DD9"/>
    <w:rsid w:val="00CF6BD9"/>
    <w:rsid w:val="00CF7711"/>
    <w:rsid w:val="00CF787E"/>
    <w:rsid w:val="00D0129C"/>
    <w:rsid w:val="00D02A62"/>
    <w:rsid w:val="00D03396"/>
    <w:rsid w:val="00D06679"/>
    <w:rsid w:val="00D10BDA"/>
    <w:rsid w:val="00D11117"/>
    <w:rsid w:val="00D11716"/>
    <w:rsid w:val="00D123EC"/>
    <w:rsid w:val="00D12A95"/>
    <w:rsid w:val="00D12FF8"/>
    <w:rsid w:val="00D135AD"/>
    <w:rsid w:val="00D1412A"/>
    <w:rsid w:val="00D148B8"/>
    <w:rsid w:val="00D17ABC"/>
    <w:rsid w:val="00D203FD"/>
    <w:rsid w:val="00D207F3"/>
    <w:rsid w:val="00D216C9"/>
    <w:rsid w:val="00D23F50"/>
    <w:rsid w:val="00D2411D"/>
    <w:rsid w:val="00D272BE"/>
    <w:rsid w:val="00D30E81"/>
    <w:rsid w:val="00D353F8"/>
    <w:rsid w:val="00D35B50"/>
    <w:rsid w:val="00D35BA0"/>
    <w:rsid w:val="00D37800"/>
    <w:rsid w:val="00D37C11"/>
    <w:rsid w:val="00D40215"/>
    <w:rsid w:val="00D4078F"/>
    <w:rsid w:val="00D41D2B"/>
    <w:rsid w:val="00D41E74"/>
    <w:rsid w:val="00D434B6"/>
    <w:rsid w:val="00D4409A"/>
    <w:rsid w:val="00D44301"/>
    <w:rsid w:val="00D468C0"/>
    <w:rsid w:val="00D46EAE"/>
    <w:rsid w:val="00D4745C"/>
    <w:rsid w:val="00D5020F"/>
    <w:rsid w:val="00D5139B"/>
    <w:rsid w:val="00D517A8"/>
    <w:rsid w:val="00D52ECA"/>
    <w:rsid w:val="00D5345F"/>
    <w:rsid w:val="00D55146"/>
    <w:rsid w:val="00D55B42"/>
    <w:rsid w:val="00D566AD"/>
    <w:rsid w:val="00D568DC"/>
    <w:rsid w:val="00D56B5D"/>
    <w:rsid w:val="00D607D0"/>
    <w:rsid w:val="00D638BE"/>
    <w:rsid w:val="00D6575C"/>
    <w:rsid w:val="00D65DB2"/>
    <w:rsid w:val="00D66FA5"/>
    <w:rsid w:val="00D7056E"/>
    <w:rsid w:val="00D7187C"/>
    <w:rsid w:val="00D73B0D"/>
    <w:rsid w:val="00D7461D"/>
    <w:rsid w:val="00D756A4"/>
    <w:rsid w:val="00D75A59"/>
    <w:rsid w:val="00D75C48"/>
    <w:rsid w:val="00D75DD7"/>
    <w:rsid w:val="00D76DF2"/>
    <w:rsid w:val="00D800E2"/>
    <w:rsid w:val="00D803B2"/>
    <w:rsid w:val="00D80859"/>
    <w:rsid w:val="00D81BAB"/>
    <w:rsid w:val="00D82C48"/>
    <w:rsid w:val="00D8302E"/>
    <w:rsid w:val="00D84366"/>
    <w:rsid w:val="00D844A9"/>
    <w:rsid w:val="00D8695B"/>
    <w:rsid w:val="00D902DD"/>
    <w:rsid w:val="00D91426"/>
    <w:rsid w:val="00D93789"/>
    <w:rsid w:val="00D93DC5"/>
    <w:rsid w:val="00D95012"/>
    <w:rsid w:val="00D95D82"/>
    <w:rsid w:val="00D97E34"/>
    <w:rsid w:val="00DA22E0"/>
    <w:rsid w:val="00DA241D"/>
    <w:rsid w:val="00DA2640"/>
    <w:rsid w:val="00DA3BD3"/>
    <w:rsid w:val="00DA423C"/>
    <w:rsid w:val="00DA445D"/>
    <w:rsid w:val="00DA4A59"/>
    <w:rsid w:val="00DA4EE6"/>
    <w:rsid w:val="00DA554C"/>
    <w:rsid w:val="00DA6017"/>
    <w:rsid w:val="00DA7E3D"/>
    <w:rsid w:val="00DB0234"/>
    <w:rsid w:val="00DB3D15"/>
    <w:rsid w:val="00DC0EEF"/>
    <w:rsid w:val="00DC29B4"/>
    <w:rsid w:val="00DC7496"/>
    <w:rsid w:val="00DD0D60"/>
    <w:rsid w:val="00DD1326"/>
    <w:rsid w:val="00DD5069"/>
    <w:rsid w:val="00DD5A20"/>
    <w:rsid w:val="00DD5CD2"/>
    <w:rsid w:val="00DD7920"/>
    <w:rsid w:val="00DE0B83"/>
    <w:rsid w:val="00DE0C5B"/>
    <w:rsid w:val="00DE2F39"/>
    <w:rsid w:val="00DE3089"/>
    <w:rsid w:val="00DE351E"/>
    <w:rsid w:val="00DE3E74"/>
    <w:rsid w:val="00DE49C9"/>
    <w:rsid w:val="00DE55B4"/>
    <w:rsid w:val="00DE5768"/>
    <w:rsid w:val="00DE5E0D"/>
    <w:rsid w:val="00DE750B"/>
    <w:rsid w:val="00DF0B09"/>
    <w:rsid w:val="00DF0BEB"/>
    <w:rsid w:val="00DF3F8A"/>
    <w:rsid w:val="00DF50B4"/>
    <w:rsid w:val="00DF5C78"/>
    <w:rsid w:val="00DF6B9E"/>
    <w:rsid w:val="00E00764"/>
    <w:rsid w:val="00E01124"/>
    <w:rsid w:val="00E027D5"/>
    <w:rsid w:val="00E06E92"/>
    <w:rsid w:val="00E0737E"/>
    <w:rsid w:val="00E110A1"/>
    <w:rsid w:val="00E126F7"/>
    <w:rsid w:val="00E130C4"/>
    <w:rsid w:val="00E13421"/>
    <w:rsid w:val="00E139B9"/>
    <w:rsid w:val="00E13BBC"/>
    <w:rsid w:val="00E17D19"/>
    <w:rsid w:val="00E17E22"/>
    <w:rsid w:val="00E207F4"/>
    <w:rsid w:val="00E20DE8"/>
    <w:rsid w:val="00E213E7"/>
    <w:rsid w:val="00E2162B"/>
    <w:rsid w:val="00E21824"/>
    <w:rsid w:val="00E242C8"/>
    <w:rsid w:val="00E24F15"/>
    <w:rsid w:val="00E2692A"/>
    <w:rsid w:val="00E302F6"/>
    <w:rsid w:val="00E30AB4"/>
    <w:rsid w:val="00E30EFC"/>
    <w:rsid w:val="00E3215B"/>
    <w:rsid w:val="00E32CC0"/>
    <w:rsid w:val="00E3300D"/>
    <w:rsid w:val="00E331C1"/>
    <w:rsid w:val="00E3335C"/>
    <w:rsid w:val="00E3515E"/>
    <w:rsid w:val="00E41B23"/>
    <w:rsid w:val="00E41B6A"/>
    <w:rsid w:val="00E4206F"/>
    <w:rsid w:val="00E447E3"/>
    <w:rsid w:val="00E44CD0"/>
    <w:rsid w:val="00E45DCA"/>
    <w:rsid w:val="00E470AE"/>
    <w:rsid w:val="00E47145"/>
    <w:rsid w:val="00E4769A"/>
    <w:rsid w:val="00E508FC"/>
    <w:rsid w:val="00E51F9C"/>
    <w:rsid w:val="00E527A3"/>
    <w:rsid w:val="00E52ADF"/>
    <w:rsid w:val="00E57850"/>
    <w:rsid w:val="00E6096D"/>
    <w:rsid w:val="00E60C53"/>
    <w:rsid w:val="00E629F1"/>
    <w:rsid w:val="00E66252"/>
    <w:rsid w:val="00E6644D"/>
    <w:rsid w:val="00E668BC"/>
    <w:rsid w:val="00E67E43"/>
    <w:rsid w:val="00E67E6E"/>
    <w:rsid w:val="00E719D4"/>
    <w:rsid w:val="00E74991"/>
    <w:rsid w:val="00E74D0F"/>
    <w:rsid w:val="00E76828"/>
    <w:rsid w:val="00E76CC4"/>
    <w:rsid w:val="00E76CD8"/>
    <w:rsid w:val="00E77910"/>
    <w:rsid w:val="00E77E8B"/>
    <w:rsid w:val="00E80AFC"/>
    <w:rsid w:val="00E821DD"/>
    <w:rsid w:val="00E8565B"/>
    <w:rsid w:val="00E858C9"/>
    <w:rsid w:val="00E90FD7"/>
    <w:rsid w:val="00E916E2"/>
    <w:rsid w:val="00E9499F"/>
    <w:rsid w:val="00E94AB0"/>
    <w:rsid w:val="00E95942"/>
    <w:rsid w:val="00EA1987"/>
    <w:rsid w:val="00EA28CC"/>
    <w:rsid w:val="00EA3C01"/>
    <w:rsid w:val="00EA3E93"/>
    <w:rsid w:val="00EA477F"/>
    <w:rsid w:val="00EA6248"/>
    <w:rsid w:val="00EA7121"/>
    <w:rsid w:val="00EA7DED"/>
    <w:rsid w:val="00EB1EBA"/>
    <w:rsid w:val="00EB20B7"/>
    <w:rsid w:val="00EB3611"/>
    <w:rsid w:val="00EB3C82"/>
    <w:rsid w:val="00EB5F72"/>
    <w:rsid w:val="00EB6D59"/>
    <w:rsid w:val="00EB7399"/>
    <w:rsid w:val="00EB75A9"/>
    <w:rsid w:val="00EC0046"/>
    <w:rsid w:val="00EC038C"/>
    <w:rsid w:val="00EC2316"/>
    <w:rsid w:val="00EC53A8"/>
    <w:rsid w:val="00EC66FE"/>
    <w:rsid w:val="00EC6B70"/>
    <w:rsid w:val="00EC7801"/>
    <w:rsid w:val="00EC7B17"/>
    <w:rsid w:val="00ED228A"/>
    <w:rsid w:val="00ED2B8E"/>
    <w:rsid w:val="00ED54B3"/>
    <w:rsid w:val="00ED597D"/>
    <w:rsid w:val="00ED5B05"/>
    <w:rsid w:val="00ED78AB"/>
    <w:rsid w:val="00EE1A18"/>
    <w:rsid w:val="00EE260D"/>
    <w:rsid w:val="00EE497A"/>
    <w:rsid w:val="00EE4D96"/>
    <w:rsid w:val="00EE7195"/>
    <w:rsid w:val="00EF1571"/>
    <w:rsid w:val="00EF31B6"/>
    <w:rsid w:val="00EF382A"/>
    <w:rsid w:val="00EF3EE3"/>
    <w:rsid w:val="00EF5017"/>
    <w:rsid w:val="00EF5671"/>
    <w:rsid w:val="00EF59A1"/>
    <w:rsid w:val="00EF7EBC"/>
    <w:rsid w:val="00F00E31"/>
    <w:rsid w:val="00F01C45"/>
    <w:rsid w:val="00F0208F"/>
    <w:rsid w:val="00F03281"/>
    <w:rsid w:val="00F04D4F"/>
    <w:rsid w:val="00F06461"/>
    <w:rsid w:val="00F07376"/>
    <w:rsid w:val="00F1072E"/>
    <w:rsid w:val="00F1088A"/>
    <w:rsid w:val="00F111D1"/>
    <w:rsid w:val="00F12AB0"/>
    <w:rsid w:val="00F13FDF"/>
    <w:rsid w:val="00F14AA5"/>
    <w:rsid w:val="00F15EE2"/>
    <w:rsid w:val="00F16411"/>
    <w:rsid w:val="00F255CF"/>
    <w:rsid w:val="00F25C29"/>
    <w:rsid w:val="00F26854"/>
    <w:rsid w:val="00F26A93"/>
    <w:rsid w:val="00F26C80"/>
    <w:rsid w:val="00F272D2"/>
    <w:rsid w:val="00F30811"/>
    <w:rsid w:val="00F32C0E"/>
    <w:rsid w:val="00F33DE2"/>
    <w:rsid w:val="00F33E70"/>
    <w:rsid w:val="00F362AE"/>
    <w:rsid w:val="00F36684"/>
    <w:rsid w:val="00F37124"/>
    <w:rsid w:val="00F37D38"/>
    <w:rsid w:val="00F402AB"/>
    <w:rsid w:val="00F408EE"/>
    <w:rsid w:val="00F40E24"/>
    <w:rsid w:val="00F4116E"/>
    <w:rsid w:val="00F42764"/>
    <w:rsid w:val="00F437A7"/>
    <w:rsid w:val="00F44040"/>
    <w:rsid w:val="00F44438"/>
    <w:rsid w:val="00F44D3E"/>
    <w:rsid w:val="00F50AB1"/>
    <w:rsid w:val="00F51E9B"/>
    <w:rsid w:val="00F523E8"/>
    <w:rsid w:val="00F53A7D"/>
    <w:rsid w:val="00F545F6"/>
    <w:rsid w:val="00F55660"/>
    <w:rsid w:val="00F617E8"/>
    <w:rsid w:val="00F62BCB"/>
    <w:rsid w:val="00F62D96"/>
    <w:rsid w:val="00F63812"/>
    <w:rsid w:val="00F64570"/>
    <w:rsid w:val="00F652C7"/>
    <w:rsid w:val="00F66BF6"/>
    <w:rsid w:val="00F70E66"/>
    <w:rsid w:val="00F72338"/>
    <w:rsid w:val="00F73B6B"/>
    <w:rsid w:val="00F81A11"/>
    <w:rsid w:val="00F828EF"/>
    <w:rsid w:val="00F83122"/>
    <w:rsid w:val="00F84023"/>
    <w:rsid w:val="00F842D3"/>
    <w:rsid w:val="00F8461C"/>
    <w:rsid w:val="00F8544B"/>
    <w:rsid w:val="00F85DE2"/>
    <w:rsid w:val="00F86FF3"/>
    <w:rsid w:val="00F87893"/>
    <w:rsid w:val="00F87B73"/>
    <w:rsid w:val="00F9012C"/>
    <w:rsid w:val="00F90292"/>
    <w:rsid w:val="00F9036C"/>
    <w:rsid w:val="00F905BD"/>
    <w:rsid w:val="00F91805"/>
    <w:rsid w:val="00F92279"/>
    <w:rsid w:val="00F9382C"/>
    <w:rsid w:val="00F94564"/>
    <w:rsid w:val="00F94876"/>
    <w:rsid w:val="00F951E6"/>
    <w:rsid w:val="00F9615D"/>
    <w:rsid w:val="00F9694E"/>
    <w:rsid w:val="00F96D57"/>
    <w:rsid w:val="00F96F04"/>
    <w:rsid w:val="00F9705D"/>
    <w:rsid w:val="00F97471"/>
    <w:rsid w:val="00FA0272"/>
    <w:rsid w:val="00FA0D2E"/>
    <w:rsid w:val="00FA1B25"/>
    <w:rsid w:val="00FA24DE"/>
    <w:rsid w:val="00FA4273"/>
    <w:rsid w:val="00FA521C"/>
    <w:rsid w:val="00FA6273"/>
    <w:rsid w:val="00FA714D"/>
    <w:rsid w:val="00FB0811"/>
    <w:rsid w:val="00FB093E"/>
    <w:rsid w:val="00FB2027"/>
    <w:rsid w:val="00FB342A"/>
    <w:rsid w:val="00FB48BD"/>
    <w:rsid w:val="00FB4FC1"/>
    <w:rsid w:val="00FB517C"/>
    <w:rsid w:val="00FB5909"/>
    <w:rsid w:val="00FB6C01"/>
    <w:rsid w:val="00FB730D"/>
    <w:rsid w:val="00FC1B6B"/>
    <w:rsid w:val="00FC1DC9"/>
    <w:rsid w:val="00FC292A"/>
    <w:rsid w:val="00FC50AF"/>
    <w:rsid w:val="00FC531E"/>
    <w:rsid w:val="00FC5D1F"/>
    <w:rsid w:val="00FC77CC"/>
    <w:rsid w:val="00FD2A0D"/>
    <w:rsid w:val="00FD2FE9"/>
    <w:rsid w:val="00FD3022"/>
    <w:rsid w:val="00FD4265"/>
    <w:rsid w:val="00FD4C0D"/>
    <w:rsid w:val="00FD7E9C"/>
    <w:rsid w:val="00FE130A"/>
    <w:rsid w:val="00FE13E2"/>
    <w:rsid w:val="00FE15D2"/>
    <w:rsid w:val="00FE21D2"/>
    <w:rsid w:val="00FE2AED"/>
    <w:rsid w:val="00FE3107"/>
    <w:rsid w:val="00FE5DF0"/>
    <w:rsid w:val="00FE7704"/>
    <w:rsid w:val="00FE7A6F"/>
    <w:rsid w:val="00FF018C"/>
    <w:rsid w:val="00FF182E"/>
    <w:rsid w:val="00FF2B38"/>
    <w:rsid w:val="00FF5A40"/>
    <w:rsid w:val="00FF6158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831B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F1818"/>
    <w:rPr>
      <w:sz w:val="24"/>
      <w:lang w:eastAsia="zh-CN"/>
    </w:rPr>
  </w:style>
  <w:style w:type="paragraph" w:styleId="Otsikko1">
    <w:name w:val="heading 1"/>
    <w:basedOn w:val="Normaali"/>
    <w:next w:val="Normaali"/>
    <w:qFormat/>
    <w:rsid w:val="006F1818"/>
    <w:pPr>
      <w:keepNext/>
      <w:outlineLvl w:val="0"/>
    </w:pPr>
    <w:rPr>
      <w:b/>
      <w:caps/>
      <w:kern w:val="28"/>
    </w:rPr>
  </w:style>
  <w:style w:type="paragraph" w:styleId="Otsikko2">
    <w:name w:val="heading 2"/>
    <w:basedOn w:val="Normaali"/>
    <w:next w:val="Normaali"/>
    <w:qFormat/>
    <w:rsid w:val="006F1818"/>
    <w:pPr>
      <w:keepNext/>
      <w:outlineLvl w:val="1"/>
    </w:pPr>
  </w:style>
  <w:style w:type="paragraph" w:styleId="Otsikko3">
    <w:name w:val="heading 3"/>
    <w:basedOn w:val="Normaali"/>
    <w:next w:val="Normaali"/>
    <w:qFormat/>
    <w:rsid w:val="006F1818"/>
    <w:pPr>
      <w:keepNext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F1818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</w:pPr>
  </w:style>
  <w:style w:type="paragraph" w:styleId="Alatunniste">
    <w:name w:val="footer"/>
    <w:basedOn w:val="Normaali"/>
    <w:link w:val="AlatunnisteChar"/>
    <w:uiPriority w:val="99"/>
    <w:rsid w:val="006F1818"/>
    <w:pPr>
      <w:tabs>
        <w:tab w:val="left" w:pos="1298"/>
        <w:tab w:val="left" w:pos="2597"/>
        <w:tab w:val="left" w:pos="3895"/>
        <w:tab w:val="left" w:pos="5194"/>
        <w:tab w:val="left" w:pos="6492"/>
        <w:tab w:val="left" w:pos="7791"/>
        <w:tab w:val="left" w:pos="9089"/>
      </w:tabs>
    </w:pPr>
  </w:style>
  <w:style w:type="paragraph" w:styleId="Asiakirjanrakenneruutu">
    <w:name w:val="Document Map"/>
    <w:basedOn w:val="Normaali"/>
    <w:semiHidden/>
    <w:rsid w:val="00CF7711"/>
    <w:pPr>
      <w:shd w:val="clear" w:color="auto" w:fill="000080"/>
    </w:pPr>
    <w:rPr>
      <w:rFonts w:ascii="Tahoma" w:hAnsi="Tahoma" w:cs="Tahoma"/>
      <w:sz w:val="20"/>
    </w:rPr>
  </w:style>
  <w:style w:type="paragraph" w:customStyle="1" w:styleId="ParagraphstyleKappaletyyli">
    <w:name w:val="Paragraph style Kappaletyyli"/>
    <w:basedOn w:val="Normaali"/>
    <w:rsid w:val="006F1818"/>
    <w:pPr>
      <w:spacing w:after="240"/>
      <w:ind w:left="2597"/>
    </w:pPr>
  </w:style>
  <w:style w:type="paragraph" w:customStyle="1" w:styleId="HangingindentRiippuvasisennys">
    <w:name w:val="Hanging indent Riippuva sisennys"/>
    <w:basedOn w:val="Normaali"/>
    <w:rsid w:val="006F1818"/>
    <w:pPr>
      <w:spacing w:after="240"/>
      <w:ind w:left="2597" w:hanging="2597"/>
    </w:pPr>
  </w:style>
  <w:style w:type="character" w:styleId="Hyperlinkki">
    <w:name w:val="Hyperlink"/>
    <w:basedOn w:val="Kappaleenoletusfontti"/>
    <w:rsid w:val="00AC1E08"/>
    <w:rPr>
      <w:color w:val="0000FF"/>
      <w:u w:val="single"/>
    </w:rPr>
  </w:style>
  <w:style w:type="paragraph" w:customStyle="1" w:styleId="Eivli1">
    <w:name w:val="Ei väliä1"/>
    <w:uiPriority w:val="1"/>
    <w:qFormat/>
    <w:rsid w:val="00A71F4A"/>
    <w:rPr>
      <w:rFonts w:ascii="Calibri" w:eastAsia="Calibri" w:hAnsi="Calibri"/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rsid w:val="009C71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C717D"/>
    <w:rPr>
      <w:rFonts w:ascii="Tahoma" w:hAnsi="Tahoma" w:cs="Tahoma"/>
      <w:sz w:val="16"/>
      <w:szCs w:val="16"/>
      <w:lang w:eastAsia="zh-CN"/>
    </w:rPr>
  </w:style>
  <w:style w:type="table" w:styleId="TaulukkoRuudukko">
    <w:name w:val="Table Grid"/>
    <w:basedOn w:val="Normaalitaulukko"/>
    <w:rsid w:val="00DF5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atunnisteChar">
    <w:name w:val="Alatunniste Char"/>
    <w:basedOn w:val="Kappaleenoletusfontti"/>
    <w:link w:val="Alatunniste"/>
    <w:uiPriority w:val="99"/>
    <w:rsid w:val="000A0237"/>
    <w:rPr>
      <w:sz w:val="24"/>
      <w:lang w:eastAsia="zh-CN"/>
    </w:rPr>
  </w:style>
  <w:style w:type="paragraph" w:styleId="Luettelokappale">
    <w:name w:val="List Paragraph"/>
    <w:basedOn w:val="Normaali"/>
    <w:uiPriority w:val="34"/>
    <w:qFormat/>
    <w:rsid w:val="00D17ABC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unhideWhenUsed/>
    <w:rsid w:val="003819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38193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5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32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87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rja\LOCALS~1\Temp\La%20Confr&#233;rie%20de%20la%20Cha&#238;ne%20des%20R&#244;tisseurs_Word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C668-F295-4AB6-BAED-1F49C880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Confrérie de la Chaîne des Rôtisseurs_Word template1</Template>
  <TotalTime>0</TotalTime>
  <Pages>2</Pages>
  <Words>235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Normaalipohja (standardiasetukset, tyylit)</vt:lpstr>
      <vt:lpstr>Normaalipohja (standardiasetukset, tyylit)</vt:lpstr>
    </vt:vector>
  </TitlesOfParts>
  <LinksUpToDate>false</LinksUpToDate>
  <CharactersWithSpaces>2205</CharactersWithSpaces>
  <SharedDoc>false</SharedDoc>
  <HLinks>
    <vt:vector size="24" baseType="variant">
      <vt:variant>
        <vt:i4>8257641</vt:i4>
      </vt:variant>
      <vt:variant>
        <vt:i4>9</vt:i4>
      </vt:variant>
      <vt:variant>
        <vt:i4>0</vt:i4>
      </vt:variant>
      <vt:variant>
        <vt:i4>5</vt:i4>
      </vt:variant>
      <vt:variant>
        <vt:lpwstr>http://www.jklpaviljonki.fi/ruoka2012/index.php</vt:lpwstr>
      </vt:variant>
      <vt:variant>
        <vt:lpwstr/>
      </vt:variant>
      <vt:variant>
        <vt:i4>721005</vt:i4>
      </vt:variant>
      <vt:variant>
        <vt:i4>6</vt:i4>
      </vt:variant>
      <vt:variant>
        <vt:i4>0</vt:i4>
      </vt:variant>
      <vt:variant>
        <vt:i4>5</vt:i4>
      </vt:variant>
      <vt:variant>
        <vt:lpwstr>mailto:pekka.nupponen@jklmessut.fi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mailto:martti.lehtinen@chefs.fi</vt:lpwstr>
      </vt:variant>
      <vt:variant>
        <vt:lpwstr/>
      </vt:variant>
      <vt:variant>
        <vt:i4>2424926</vt:i4>
      </vt:variant>
      <vt:variant>
        <vt:i4>0</vt:i4>
      </vt:variant>
      <vt:variant>
        <vt:i4>0</vt:i4>
      </vt:variant>
      <vt:variant>
        <vt:i4>5</vt:i4>
      </vt:variant>
      <vt:variant>
        <vt:lpwstr>mailto:martti.lehtinen@chefs.fi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Normaalipohja (standardiasetukset, tyylit)</dc:title>
  <dc:creator/>
  <cp:lastModifiedBy/>
  <cp:revision>1</cp:revision>
  <dcterms:created xsi:type="dcterms:W3CDTF">2023-03-11T12:13:00Z</dcterms:created>
  <dcterms:modified xsi:type="dcterms:W3CDTF">2023-03-11T12:14:00Z</dcterms:modified>
</cp:coreProperties>
</file>