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DE0D" w14:textId="77777777" w:rsidR="005367A0" w:rsidRDefault="00F731C5">
      <w:pPr>
        <w:rPr>
          <w:rFonts w:ascii="Arial" w:hAnsi="Arial" w:cs="Arial"/>
          <w:b/>
          <w:szCs w:val="24"/>
        </w:rPr>
      </w:pPr>
      <w:r>
        <w:rPr>
          <w:rFonts w:ascii="Arial" w:hAnsi="Arial" w:cs="Arial"/>
          <w:b/>
          <w:szCs w:val="24"/>
        </w:rPr>
        <w:t>Lahden voutikunta/</w:t>
      </w:r>
    </w:p>
    <w:p w14:paraId="29AF5E08" w14:textId="16C7BD93" w:rsidR="005367A0" w:rsidRDefault="00B002BA">
      <w:pPr>
        <w:rPr>
          <w:rFonts w:ascii="Arial" w:hAnsi="Arial" w:cs="Arial"/>
          <w:b/>
          <w:szCs w:val="24"/>
        </w:rPr>
      </w:pPr>
      <w:r>
        <w:rPr>
          <w:rFonts w:ascii="Arial" w:hAnsi="Arial" w:cs="Arial"/>
          <w:b/>
          <w:szCs w:val="24"/>
        </w:rPr>
        <w:t>R</w:t>
      </w:r>
      <w:r w:rsidR="007E6595" w:rsidRPr="007E6595">
        <w:rPr>
          <w:rFonts w:ascii="Arial" w:hAnsi="Arial" w:cs="Arial"/>
          <w:b/>
          <w:szCs w:val="24"/>
        </w:rPr>
        <w:t>ô</w:t>
      </w:r>
      <w:r>
        <w:rPr>
          <w:rFonts w:ascii="Arial" w:hAnsi="Arial" w:cs="Arial"/>
          <w:b/>
          <w:szCs w:val="24"/>
        </w:rPr>
        <w:t xml:space="preserve">tisseurs </w:t>
      </w:r>
      <w:r w:rsidR="00F731C5">
        <w:rPr>
          <w:rFonts w:ascii="Arial" w:hAnsi="Arial" w:cs="Arial"/>
          <w:b/>
          <w:szCs w:val="24"/>
        </w:rPr>
        <w:t>Lah</w:t>
      </w:r>
      <w:r>
        <w:rPr>
          <w:rFonts w:ascii="Arial" w:hAnsi="Arial" w:cs="Arial"/>
          <w:b/>
          <w:szCs w:val="24"/>
        </w:rPr>
        <w:t>ti</w:t>
      </w:r>
      <w:r w:rsidR="00F731C5">
        <w:rPr>
          <w:rFonts w:ascii="Arial" w:hAnsi="Arial" w:cs="Arial"/>
          <w:b/>
          <w:szCs w:val="24"/>
        </w:rPr>
        <w:t xml:space="preserve"> ry</w:t>
      </w:r>
    </w:p>
    <w:p w14:paraId="47B7336B" w14:textId="77777777" w:rsidR="005367A0" w:rsidRDefault="005367A0">
      <w:pPr>
        <w:rPr>
          <w:rFonts w:ascii="Arial" w:hAnsi="Arial" w:cs="Arial"/>
          <w:szCs w:val="24"/>
        </w:rPr>
      </w:pPr>
    </w:p>
    <w:p w14:paraId="5A3C79E5" w14:textId="77777777" w:rsidR="005367A0" w:rsidRDefault="005367A0">
      <w:pPr>
        <w:rPr>
          <w:rFonts w:ascii="Arial" w:hAnsi="Arial" w:cs="Arial"/>
          <w:szCs w:val="24"/>
        </w:rPr>
        <w:sectPr w:rsidR="005367A0">
          <w:headerReference w:type="default" r:id="rId8"/>
          <w:headerReference w:type="first" r:id="rId9"/>
          <w:footerReference w:type="first" r:id="rId10"/>
          <w:type w:val="continuous"/>
          <w:pgSz w:w="11907" w:h="16840"/>
          <w:pgMar w:top="567" w:right="567" w:bottom="567" w:left="1128" w:header="567" w:footer="567" w:gutter="0"/>
          <w:cols w:space="708"/>
          <w:titlePg/>
          <w:docGrid w:linePitch="326"/>
        </w:sectPr>
      </w:pPr>
    </w:p>
    <w:p w14:paraId="5D1D20DA" w14:textId="77777777" w:rsidR="005367A0" w:rsidRDefault="005367A0">
      <w:pPr>
        <w:rPr>
          <w:rFonts w:ascii="Arial" w:hAnsi="Arial" w:cs="Arial"/>
          <w:szCs w:val="24"/>
        </w:rPr>
        <w:sectPr w:rsidR="005367A0">
          <w:type w:val="continuous"/>
          <w:pgSz w:w="11907" w:h="16840"/>
          <w:pgMar w:top="567" w:right="567" w:bottom="567" w:left="1128" w:header="567" w:footer="567" w:gutter="0"/>
          <w:cols w:space="708"/>
        </w:sectPr>
      </w:pPr>
    </w:p>
    <w:p w14:paraId="41824328" w14:textId="77777777" w:rsidR="005367A0" w:rsidRDefault="005367A0">
      <w:pPr>
        <w:rPr>
          <w:rFonts w:ascii="Arial" w:hAnsi="Arial" w:cs="Arial"/>
          <w:szCs w:val="24"/>
        </w:rPr>
      </w:pPr>
    </w:p>
    <w:p w14:paraId="3D5727F4" w14:textId="77777777" w:rsidR="005367A0" w:rsidRDefault="005367A0">
      <w:pPr>
        <w:rPr>
          <w:rFonts w:ascii="Arial" w:hAnsi="Arial" w:cs="Arial"/>
          <w:szCs w:val="24"/>
        </w:rPr>
      </w:pPr>
    </w:p>
    <w:p w14:paraId="53A48DFC" w14:textId="77777777" w:rsidR="005367A0" w:rsidRDefault="005367A0">
      <w:pPr>
        <w:pStyle w:val="Default"/>
        <w:rPr>
          <w:rFonts w:ascii="Arial" w:hAnsi="Arial" w:cs="Arial"/>
        </w:rPr>
      </w:pPr>
    </w:p>
    <w:p w14:paraId="6AE7EE49" w14:textId="77777777" w:rsidR="005367A0" w:rsidRDefault="00F731C5">
      <w:pPr>
        <w:pStyle w:val="Default"/>
        <w:rPr>
          <w:rFonts w:ascii="Arial" w:hAnsi="Arial" w:cs="Arial"/>
          <w:b/>
          <w:bCs/>
        </w:rPr>
      </w:pPr>
      <w:r>
        <w:rPr>
          <w:rFonts w:ascii="Arial" w:hAnsi="Arial" w:cs="Arial"/>
          <w:b/>
          <w:bCs/>
        </w:rPr>
        <w:t>VUODEN 2023 TOIMINTASUUNNITELMA</w:t>
      </w:r>
    </w:p>
    <w:p w14:paraId="5EAD5C61" w14:textId="77777777" w:rsidR="005367A0" w:rsidRDefault="00F731C5">
      <w:pPr>
        <w:pStyle w:val="Default"/>
        <w:rPr>
          <w:rFonts w:ascii="Arial" w:hAnsi="Arial" w:cs="Arial"/>
        </w:rPr>
      </w:pPr>
      <w:r>
        <w:rPr>
          <w:rFonts w:ascii="Arial" w:hAnsi="Arial" w:cs="Arial"/>
          <w:b/>
          <w:bCs/>
        </w:rPr>
        <w:t xml:space="preserve"> </w:t>
      </w:r>
    </w:p>
    <w:p w14:paraId="4F254FE0" w14:textId="685A826F" w:rsidR="00B002BA" w:rsidRDefault="00B002BA" w:rsidP="00B002BA">
      <w:pPr>
        <w:rPr>
          <w:rFonts w:ascii="Arial" w:hAnsi="Arial" w:cs="Arial"/>
          <w:b/>
          <w:szCs w:val="24"/>
        </w:rPr>
      </w:pPr>
      <w:r>
        <w:rPr>
          <w:rFonts w:ascii="Arial" w:hAnsi="Arial" w:cs="Arial"/>
          <w:b/>
          <w:szCs w:val="24"/>
        </w:rPr>
        <w:t>R</w:t>
      </w:r>
      <w:r w:rsidR="007E6595" w:rsidRPr="007E6595">
        <w:rPr>
          <w:rFonts w:ascii="Arial" w:hAnsi="Arial" w:cs="Arial"/>
          <w:b/>
          <w:szCs w:val="24"/>
        </w:rPr>
        <w:t>ô</w:t>
      </w:r>
      <w:r>
        <w:rPr>
          <w:rFonts w:ascii="Arial" w:hAnsi="Arial" w:cs="Arial"/>
          <w:b/>
          <w:szCs w:val="24"/>
        </w:rPr>
        <w:t>tisseurs Lahti ry</w:t>
      </w:r>
    </w:p>
    <w:p w14:paraId="7FE59415" w14:textId="2D847FBD" w:rsidR="005367A0" w:rsidRDefault="005367A0">
      <w:pPr>
        <w:pStyle w:val="Default"/>
        <w:rPr>
          <w:rFonts w:ascii="Arial" w:hAnsi="Arial" w:cs="Arial"/>
        </w:rPr>
      </w:pPr>
    </w:p>
    <w:p w14:paraId="256EF320" w14:textId="77777777" w:rsidR="005367A0" w:rsidRDefault="00F731C5">
      <w:pPr>
        <w:pStyle w:val="Default"/>
        <w:rPr>
          <w:rFonts w:ascii="Arial" w:hAnsi="Arial" w:cs="Arial"/>
        </w:rPr>
      </w:pPr>
      <w:r>
        <w:rPr>
          <w:rFonts w:ascii="Arial" w:hAnsi="Arial" w:cs="Arial"/>
        </w:rPr>
        <w:t xml:space="preserve">Yhdistyksen tarkoituksena on edistää suomalaista ruoka- ja juomakulttuuria, herättää kiinnostusta niiden harrastukseen sekä lisätä tietoisuutta niistä kansalaisten keskuudessa. Tarkoitustaan yhdistys toteuttaa järjestämällä kokouksia ja kursseja jäsenilleen ja koulunuorisolle sekä tukemalla kokkiopiskelijoiden ammatillista koulutusta ja kokkien kilpailutoimintaa. Toimintansa tukemiseksi yhdistys voi ottaa vastaan avustuksia, lahjoituksia ja testamentteja sekä järjestää rahankeräyksiä ja arpajaisia. Yhdistys voi omistaa toimintaansa varten tarpeellista irtainta ja kiinteää omaisuutta. </w:t>
      </w:r>
    </w:p>
    <w:p w14:paraId="2C71D217" w14:textId="77777777" w:rsidR="005367A0" w:rsidRDefault="00F731C5">
      <w:pPr>
        <w:pStyle w:val="Default"/>
        <w:rPr>
          <w:rFonts w:ascii="Arial" w:hAnsi="Arial" w:cs="Arial"/>
        </w:rPr>
      </w:pPr>
      <w:r>
        <w:rPr>
          <w:rFonts w:ascii="Arial" w:hAnsi="Arial" w:cs="Arial"/>
        </w:rPr>
        <w:t>Yhdistys omistaa osakehuoneiston Lahden Liipolassa.</w:t>
      </w:r>
    </w:p>
    <w:p w14:paraId="2595906D" w14:textId="77777777" w:rsidR="005367A0" w:rsidRDefault="00F731C5">
      <w:pPr>
        <w:pStyle w:val="Default"/>
        <w:rPr>
          <w:rFonts w:ascii="Arial" w:hAnsi="Arial" w:cs="Arial"/>
        </w:rPr>
      </w:pPr>
      <w:r>
        <w:rPr>
          <w:rFonts w:ascii="Arial" w:hAnsi="Arial" w:cs="Arial"/>
        </w:rPr>
        <w:t xml:space="preserve"> </w:t>
      </w:r>
    </w:p>
    <w:p w14:paraId="75D277CB" w14:textId="77777777" w:rsidR="005367A0" w:rsidRDefault="00F731C5">
      <w:pPr>
        <w:pStyle w:val="Default"/>
        <w:rPr>
          <w:rFonts w:ascii="Arial" w:hAnsi="Arial" w:cs="Arial"/>
          <w:b/>
          <w:bCs/>
        </w:rPr>
      </w:pPr>
      <w:r>
        <w:rPr>
          <w:rFonts w:ascii="Arial" w:hAnsi="Arial" w:cs="Arial"/>
          <w:b/>
          <w:bCs/>
        </w:rPr>
        <w:t>Aluevoudin valitsema voutineuvosto</w:t>
      </w:r>
    </w:p>
    <w:p w14:paraId="264A8A8D" w14:textId="77777777" w:rsidR="005367A0" w:rsidRDefault="00F731C5">
      <w:pPr>
        <w:pStyle w:val="Default"/>
        <w:rPr>
          <w:rFonts w:ascii="Arial" w:hAnsi="Arial" w:cs="Arial"/>
        </w:rPr>
      </w:pPr>
      <w:r>
        <w:rPr>
          <w:rFonts w:ascii="Arial" w:hAnsi="Arial" w:cs="Arial"/>
          <w:b/>
          <w:bCs/>
        </w:rPr>
        <w:t xml:space="preserve"> </w:t>
      </w:r>
    </w:p>
    <w:p w14:paraId="14B21AF7" w14:textId="77777777" w:rsidR="005367A0" w:rsidRDefault="00F731C5">
      <w:pPr>
        <w:pStyle w:val="Default"/>
        <w:tabs>
          <w:tab w:val="left" w:pos="3435"/>
        </w:tabs>
        <w:rPr>
          <w:rFonts w:ascii="Arial" w:hAnsi="Arial" w:cs="Arial"/>
        </w:rPr>
      </w:pPr>
      <w:r>
        <w:rPr>
          <w:rFonts w:ascii="Arial" w:hAnsi="Arial" w:cs="Arial"/>
          <w:b/>
          <w:bCs/>
        </w:rPr>
        <w:t xml:space="preserve">Jäsenet </w:t>
      </w:r>
      <w:r>
        <w:rPr>
          <w:rFonts w:ascii="Arial" w:hAnsi="Arial" w:cs="Arial"/>
          <w:b/>
          <w:bCs/>
        </w:rPr>
        <w:tab/>
      </w:r>
    </w:p>
    <w:p w14:paraId="0FC1441C" w14:textId="77777777" w:rsidR="005367A0" w:rsidRDefault="00F731C5">
      <w:pPr>
        <w:pStyle w:val="Default"/>
        <w:rPr>
          <w:rFonts w:ascii="Arial" w:hAnsi="Arial" w:cs="Arial"/>
        </w:rPr>
      </w:pPr>
      <w:r>
        <w:rPr>
          <w:rFonts w:ascii="Arial" w:hAnsi="Arial" w:cs="Arial"/>
        </w:rPr>
        <w:t xml:space="preserve">Bailli </w:t>
      </w:r>
      <w:r>
        <w:rPr>
          <w:rFonts w:ascii="Arial" w:hAnsi="Arial" w:cs="Arial"/>
        </w:rPr>
        <w:tab/>
        <w:t xml:space="preserve"> </w:t>
      </w:r>
      <w:r>
        <w:rPr>
          <w:rFonts w:ascii="Arial" w:hAnsi="Arial" w:cs="Arial"/>
        </w:rPr>
        <w:tab/>
      </w:r>
      <w:r>
        <w:rPr>
          <w:rFonts w:ascii="Arial" w:hAnsi="Arial" w:cs="Arial"/>
        </w:rPr>
        <w:tab/>
        <w:t>Jari Prami</w:t>
      </w:r>
    </w:p>
    <w:p w14:paraId="045E9980" w14:textId="77777777" w:rsidR="005367A0" w:rsidRDefault="00F731C5">
      <w:pPr>
        <w:pStyle w:val="Default"/>
        <w:rPr>
          <w:rFonts w:ascii="Arial" w:hAnsi="Arial" w:cs="Arial"/>
          <w:color w:val="auto"/>
          <w:lang w:val="en-TT"/>
        </w:rPr>
      </w:pPr>
      <w:r>
        <w:rPr>
          <w:rFonts w:ascii="Arial" w:hAnsi="Arial" w:cs="Arial"/>
          <w:color w:val="auto"/>
          <w:lang w:val="en-TT"/>
        </w:rPr>
        <w:t>Vice-Chancelier</w:t>
      </w:r>
      <w:r>
        <w:rPr>
          <w:rFonts w:ascii="Arial" w:hAnsi="Arial" w:cs="Arial"/>
          <w:color w:val="auto"/>
          <w:lang w:val="en-TT"/>
        </w:rPr>
        <w:tab/>
        <w:t xml:space="preserve"> </w:t>
      </w:r>
      <w:r>
        <w:rPr>
          <w:rFonts w:ascii="Arial" w:hAnsi="Arial" w:cs="Arial"/>
          <w:color w:val="auto"/>
          <w:lang w:val="en-TT"/>
        </w:rPr>
        <w:tab/>
        <w:t>Janne A. Salonen</w:t>
      </w:r>
    </w:p>
    <w:p w14:paraId="3C33873C" w14:textId="77777777" w:rsidR="005367A0" w:rsidRDefault="00F731C5">
      <w:pPr>
        <w:pStyle w:val="Default"/>
        <w:rPr>
          <w:rFonts w:ascii="Arial" w:hAnsi="Arial" w:cs="Arial"/>
          <w:color w:val="auto"/>
          <w:lang w:val="en-TT"/>
        </w:rPr>
      </w:pPr>
      <w:r>
        <w:rPr>
          <w:rFonts w:ascii="Arial" w:hAnsi="Arial" w:cs="Arial"/>
          <w:color w:val="auto"/>
          <w:lang w:val="en-TT"/>
        </w:rPr>
        <w:t>Bailli d´Honoraire</w:t>
      </w:r>
      <w:r>
        <w:rPr>
          <w:rFonts w:ascii="Arial" w:hAnsi="Arial" w:cs="Arial"/>
          <w:color w:val="auto"/>
          <w:lang w:val="en-TT"/>
        </w:rPr>
        <w:tab/>
      </w:r>
      <w:r>
        <w:rPr>
          <w:rFonts w:ascii="Arial" w:hAnsi="Arial" w:cs="Arial"/>
          <w:color w:val="auto"/>
          <w:lang w:val="en-TT"/>
        </w:rPr>
        <w:tab/>
        <w:t>Arja Hornborg</w:t>
      </w:r>
    </w:p>
    <w:p w14:paraId="1FD7EA6E" w14:textId="77777777" w:rsidR="005367A0" w:rsidRDefault="00F731C5">
      <w:pPr>
        <w:pStyle w:val="Default"/>
        <w:rPr>
          <w:rFonts w:ascii="Arial" w:hAnsi="Arial" w:cs="Arial"/>
          <w:lang w:val="en-TT"/>
        </w:rPr>
      </w:pPr>
      <w:r>
        <w:rPr>
          <w:rFonts w:ascii="Arial" w:hAnsi="Arial" w:cs="Arial"/>
          <w:color w:val="auto"/>
          <w:lang w:val="en-TT"/>
        </w:rPr>
        <w:t xml:space="preserve">Vice-Argentier </w:t>
      </w:r>
      <w:r>
        <w:rPr>
          <w:rFonts w:ascii="Arial" w:hAnsi="Arial" w:cs="Arial"/>
          <w:lang w:val="en-TT"/>
        </w:rPr>
        <w:tab/>
      </w:r>
      <w:r>
        <w:rPr>
          <w:rFonts w:ascii="Arial" w:hAnsi="Arial" w:cs="Arial"/>
          <w:lang w:val="en-TT"/>
        </w:rPr>
        <w:tab/>
        <w:t>Reija Järvenkylä</w:t>
      </w:r>
    </w:p>
    <w:p w14:paraId="39494B70" w14:textId="77777777" w:rsidR="005367A0" w:rsidRDefault="00F731C5">
      <w:pPr>
        <w:pStyle w:val="Default"/>
        <w:rPr>
          <w:rFonts w:ascii="Arial" w:hAnsi="Arial" w:cs="Arial"/>
          <w:lang w:val="en-TT"/>
        </w:rPr>
      </w:pPr>
      <w:r>
        <w:rPr>
          <w:rFonts w:ascii="Arial" w:hAnsi="Arial" w:cs="Arial"/>
          <w:lang w:val="en-TT"/>
        </w:rPr>
        <w:t xml:space="preserve">Vice-Chargé de Presse </w:t>
      </w:r>
      <w:r>
        <w:rPr>
          <w:rFonts w:ascii="Arial" w:hAnsi="Arial" w:cs="Arial"/>
          <w:lang w:val="en-TT"/>
        </w:rPr>
        <w:tab/>
      </w:r>
      <w:r>
        <w:rPr>
          <w:rFonts w:ascii="Arial" w:hAnsi="Arial" w:cs="Arial"/>
          <w:lang w:val="en-TT"/>
        </w:rPr>
        <w:tab/>
        <w:t xml:space="preserve">Matti Jaakkola </w:t>
      </w:r>
    </w:p>
    <w:p w14:paraId="4BDFDA7C" w14:textId="77777777" w:rsidR="005367A0" w:rsidRDefault="00F731C5">
      <w:pPr>
        <w:pStyle w:val="Default"/>
        <w:rPr>
          <w:rFonts w:ascii="Arial" w:hAnsi="Arial" w:cs="Arial"/>
          <w:lang w:val="en-US"/>
        </w:rPr>
      </w:pPr>
      <w:r>
        <w:rPr>
          <w:rFonts w:ascii="Arial" w:hAnsi="Arial" w:cs="Arial"/>
          <w:lang w:val="en-TT"/>
        </w:rPr>
        <w:t>Vice-Conseiller C</w:t>
      </w:r>
      <w:r>
        <w:rPr>
          <w:rFonts w:ascii="Arial" w:hAnsi="Arial" w:cs="Arial"/>
          <w:lang w:val="en-US"/>
        </w:rPr>
        <w:t xml:space="preserve">ulinaire </w:t>
      </w:r>
      <w:r>
        <w:rPr>
          <w:rFonts w:ascii="Arial" w:hAnsi="Arial" w:cs="Arial"/>
          <w:lang w:val="en-US"/>
        </w:rPr>
        <w:tab/>
        <w:t>Ni</w:t>
      </w:r>
      <w:r>
        <w:rPr>
          <w:rFonts w:ascii="Arial" w:hAnsi="Arial" w:cs="Arial"/>
        </w:rPr>
        <w:t>k</w:t>
      </w:r>
      <w:r>
        <w:rPr>
          <w:rFonts w:ascii="Arial" w:hAnsi="Arial" w:cs="Arial"/>
          <w:lang w:val="en-US"/>
        </w:rPr>
        <w:t>o Nyman</w:t>
      </w:r>
    </w:p>
    <w:p w14:paraId="65CD95DF" w14:textId="77777777" w:rsidR="005367A0" w:rsidRDefault="00F731C5">
      <w:pPr>
        <w:pStyle w:val="Default"/>
        <w:rPr>
          <w:rFonts w:ascii="Arial" w:hAnsi="Arial" w:cs="Arial"/>
          <w:lang w:val="en-US"/>
        </w:rPr>
      </w:pPr>
      <w:bookmarkStart w:id="0" w:name="_Hlk5813577"/>
      <w:r>
        <w:rPr>
          <w:rFonts w:ascii="Arial" w:hAnsi="Arial" w:cs="Arial"/>
          <w:lang w:val="en-US"/>
        </w:rPr>
        <w:t xml:space="preserve">Vice-Conseiller Gastronomique </w:t>
      </w:r>
      <w:bookmarkEnd w:id="0"/>
      <w:r>
        <w:rPr>
          <w:rFonts w:ascii="Arial" w:hAnsi="Arial" w:cs="Arial"/>
          <w:lang w:val="en-US"/>
        </w:rPr>
        <w:tab/>
        <w:t>Eija Säynätmäki</w:t>
      </w:r>
    </w:p>
    <w:p w14:paraId="1AFB6926" w14:textId="77777777" w:rsidR="005367A0" w:rsidRDefault="00F731C5">
      <w:pPr>
        <w:pStyle w:val="Default"/>
        <w:rPr>
          <w:rFonts w:ascii="Arial" w:hAnsi="Arial" w:cs="Arial"/>
          <w:lang w:val="en-US"/>
        </w:rPr>
      </w:pPr>
      <w:r>
        <w:rPr>
          <w:rFonts w:ascii="Arial" w:hAnsi="Arial" w:cs="Arial"/>
          <w:lang w:val="en-US"/>
        </w:rPr>
        <w:t xml:space="preserve">Vice-Echanson </w:t>
      </w:r>
      <w:r>
        <w:rPr>
          <w:rFonts w:ascii="Arial" w:hAnsi="Arial" w:cs="Arial"/>
          <w:lang w:val="en-US"/>
        </w:rPr>
        <w:tab/>
      </w:r>
      <w:r>
        <w:rPr>
          <w:rFonts w:ascii="Arial" w:hAnsi="Arial" w:cs="Arial"/>
          <w:lang w:val="en-US"/>
        </w:rPr>
        <w:tab/>
        <w:t>avoin</w:t>
      </w:r>
    </w:p>
    <w:p w14:paraId="39FDA82D" w14:textId="77777777" w:rsidR="005367A0" w:rsidRDefault="005367A0">
      <w:pPr>
        <w:pStyle w:val="Default"/>
        <w:rPr>
          <w:rFonts w:ascii="Arial" w:hAnsi="Arial" w:cs="Arial"/>
          <w:lang w:val="en-US"/>
        </w:rPr>
      </w:pPr>
    </w:p>
    <w:p w14:paraId="5329AA3A" w14:textId="3DC3FB05" w:rsidR="005367A0" w:rsidRPr="00B002BA" w:rsidRDefault="00F731C5" w:rsidP="00B002BA">
      <w:pPr>
        <w:rPr>
          <w:rFonts w:ascii="Arial" w:hAnsi="Arial" w:cs="Arial"/>
          <w:b/>
          <w:szCs w:val="24"/>
        </w:rPr>
      </w:pPr>
      <w:r>
        <w:rPr>
          <w:rFonts w:ascii="Arial" w:hAnsi="Arial" w:cs="Arial"/>
          <w:b/>
          <w:bCs/>
        </w:rPr>
        <w:t xml:space="preserve">Vuosikokouksen 2022 valitsema </w:t>
      </w:r>
      <w:r w:rsidR="00B002BA">
        <w:rPr>
          <w:rFonts w:ascii="Arial" w:hAnsi="Arial" w:cs="Arial"/>
          <w:b/>
          <w:szCs w:val="24"/>
        </w:rPr>
        <w:t>R</w:t>
      </w:r>
      <w:r w:rsidR="007E6595" w:rsidRPr="007E6595">
        <w:rPr>
          <w:rFonts w:ascii="Arial" w:hAnsi="Arial" w:cs="Arial"/>
          <w:b/>
          <w:szCs w:val="24"/>
        </w:rPr>
        <w:t>ô</w:t>
      </w:r>
      <w:r w:rsidR="00B002BA">
        <w:rPr>
          <w:rFonts w:ascii="Arial" w:hAnsi="Arial" w:cs="Arial"/>
          <w:b/>
          <w:szCs w:val="24"/>
        </w:rPr>
        <w:t>tisseurs Lahti ry</w:t>
      </w:r>
      <w:r w:rsidR="00B002BA">
        <w:rPr>
          <w:rFonts w:ascii="Arial" w:hAnsi="Arial" w:cs="Arial"/>
          <w:b/>
          <w:szCs w:val="24"/>
        </w:rPr>
        <w:t xml:space="preserve"> </w:t>
      </w:r>
      <w:r>
        <w:rPr>
          <w:rFonts w:ascii="Arial" w:hAnsi="Arial" w:cs="Arial"/>
          <w:b/>
          <w:bCs/>
        </w:rPr>
        <w:t>hallitus</w:t>
      </w:r>
    </w:p>
    <w:p w14:paraId="007451C9" w14:textId="77777777" w:rsidR="005367A0" w:rsidRDefault="00F731C5">
      <w:pPr>
        <w:pStyle w:val="Default"/>
        <w:rPr>
          <w:rFonts w:ascii="Arial" w:hAnsi="Arial" w:cs="Arial"/>
        </w:rPr>
      </w:pPr>
      <w:r>
        <w:rPr>
          <w:rFonts w:ascii="Arial" w:hAnsi="Arial" w:cs="Arial"/>
          <w:b/>
          <w:bCs/>
        </w:rPr>
        <w:t xml:space="preserve"> </w:t>
      </w:r>
    </w:p>
    <w:p w14:paraId="09722FEA" w14:textId="77777777" w:rsidR="005367A0" w:rsidRDefault="00F731C5">
      <w:pPr>
        <w:pStyle w:val="Default"/>
        <w:rPr>
          <w:rFonts w:ascii="Arial" w:hAnsi="Arial" w:cs="Arial"/>
          <w:lang w:val="en-US"/>
        </w:rPr>
      </w:pPr>
      <w:r>
        <w:rPr>
          <w:rFonts w:ascii="Arial" w:hAnsi="Arial" w:cs="Arial"/>
          <w:lang w:val="en-US"/>
        </w:rPr>
        <w:t>Bailli</w:t>
      </w:r>
      <w:r>
        <w:rPr>
          <w:rFonts w:ascii="Arial" w:hAnsi="Arial" w:cs="Arial"/>
          <w:lang w:val="en-US"/>
        </w:rPr>
        <w:tab/>
      </w:r>
      <w:r>
        <w:rPr>
          <w:rFonts w:ascii="Arial" w:hAnsi="Arial" w:cs="Arial"/>
          <w:lang w:val="en-US"/>
        </w:rPr>
        <w:tab/>
      </w:r>
      <w:r>
        <w:rPr>
          <w:rFonts w:ascii="Arial" w:hAnsi="Arial" w:cs="Arial"/>
          <w:lang w:val="en-US"/>
        </w:rPr>
        <w:tab/>
        <w:t>Jari Prami</w:t>
      </w:r>
    </w:p>
    <w:p w14:paraId="7CA4D7B5" w14:textId="77777777" w:rsidR="005367A0" w:rsidRDefault="00F731C5">
      <w:pPr>
        <w:pStyle w:val="Default"/>
        <w:rPr>
          <w:rFonts w:ascii="Arial" w:hAnsi="Arial" w:cs="Arial"/>
          <w:lang w:val="en-US"/>
        </w:rPr>
      </w:pPr>
      <w:r>
        <w:rPr>
          <w:rFonts w:ascii="Arial" w:hAnsi="Arial" w:cs="Arial"/>
          <w:lang w:val="en-US"/>
        </w:rPr>
        <w:t>Vice-Chancelier</w:t>
      </w:r>
      <w:r>
        <w:rPr>
          <w:rFonts w:ascii="Arial" w:hAnsi="Arial" w:cs="Arial"/>
          <w:lang w:val="en-US"/>
        </w:rPr>
        <w:tab/>
      </w:r>
      <w:r>
        <w:rPr>
          <w:rFonts w:ascii="Arial" w:hAnsi="Arial" w:cs="Arial"/>
          <w:lang w:val="en-US"/>
        </w:rPr>
        <w:tab/>
        <w:t xml:space="preserve">Janne A. Salonen </w:t>
      </w:r>
    </w:p>
    <w:p w14:paraId="5AF42CD5" w14:textId="77777777" w:rsidR="005367A0" w:rsidRDefault="00F731C5">
      <w:pPr>
        <w:pStyle w:val="Default"/>
        <w:rPr>
          <w:rFonts w:ascii="Arial" w:hAnsi="Arial" w:cs="Arial"/>
          <w:lang w:val="en-US"/>
        </w:rPr>
      </w:pPr>
      <w:r>
        <w:rPr>
          <w:rFonts w:ascii="Arial" w:hAnsi="Arial" w:cs="Arial"/>
          <w:lang w:val="en-US"/>
        </w:rPr>
        <w:t xml:space="preserve">Vice-Argentier </w:t>
      </w:r>
      <w:r>
        <w:rPr>
          <w:rFonts w:ascii="Arial" w:hAnsi="Arial" w:cs="Arial"/>
          <w:lang w:val="en-US"/>
        </w:rPr>
        <w:tab/>
      </w:r>
      <w:r>
        <w:rPr>
          <w:rFonts w:ascii="Arial" w:hAnsi="Arial" w:cs="Arial"/>
          <w:lang w:val="en-US"/>
        </w:rPr>
        <w:tab/>
        <w:t>Reija Järvenkylä</w:t>
      </w:r>
    </w:p>
    <w:p w14:paraId="6468C32A" w14:textId="77777777" w:rsidR="005367A0" w:rsidRDefault="00F731C5">
      <w:pPr>
        <w:pStyle w:val="Default"/>
        <w:rPr>
          <w:rFonts w:ascii="Arial" w:hAnsi="Arial" w:cs="Arial"/>
          <w:lang w:val="en-US"/>
        </w:rPr>
      </w:pPr>
      <w:r>
        <w:rPr>
          <w:rFonts w:ascii="Arial" w:hAnsi="Arial" w:cs="Arial"/>
          <w:lang w:val="en-US"/>
        </w:rPr>
        <w:t xml:space="preserve">Vice-Chargé de Presse  </w:t>
      </w:r>
      <w:r>
        <w:rPr>
          <w:rFonts w:ascii="Arial" w:hAnsi="Arial" w:cs="Arial"/>
          <w:lang w:val="en-US"/>
        </w:rPr>
        <w:tab/>
        <w:t>Matti Jaakkola</w:t>
      </w:r>
    </w:p>
    <w:p w14:paraId="22140FA8" w14:textId="77777777" w:rsidR="005367A0" w:rsidRDefault="00F731C5">
      <w:pPr>
        <w:pStyle w:val="Default"/>
        <w:rPr>
          <w:rFonts w:ascii="Arial" w:hAnsi="Arial" w:cs="Arial"/>
          <w:lang w:val="en-US"/>
        </w:rPr>
      </w:pPr>
      <w:r>
        <w:rPr>
          <w:rFonts w:ascii="Arial" w:hAnsi="Arial" w:cs="Arial"/>
          <w:color w:val="auto"/>
          <w:lang w:val="en-US"/>
        </w:rPr>
        <w:t>Vice-Conseiller Gastronomique</w:t>
      </w:r>
      <w:r>
        <w:rPr>
          <w:rFonts w:ascii="Arial" w:hAnsi="Arial" w:cs="Arial"/>
          <w:lang w:val="en-US"/>
        </w:rPr>
        <w:tab/>
        <w:t>Eija Säynätmäki</w:t>
      </w:r>
    </w:p>
    <w:p w14:paraId="76A95AFF" w14:textId="77777777" w:rsidR="005367A0" w:rsidRDefault="00F731C5">
      <w:pPr>
        <w:pStyle w:val="Default"/>
        <w:rPr>
          <w:rFonts w:ascii="Arial" w:hAnsi="Arial" w:cs="Arial"/>
        </w:rPr>
      </w:pPr>
      <w:r>
        <w:rPr>
          <w:rFonts w:ascii="Arial" w:hAnsi="Arial" w:cs="Arial"/>
          <w:lang w:val="en-TT"/>
        </w:rPr>
        <w:t>Vice-Conseiller C</w:t>
      </w:r>
      <w:r>
        <w:rPr>
          <w:rFonts w:ascii="Arial" w:hAnsi="Arial" w:cs="Arial"/>
          <w:lang w:val="en-US"/>
        </w:rPr>
        <w:t xml:space="preserve">ulinaire </w:t>
      </w:r>
      <w:r>
        <w:rPr>
          <w:rFonts w:ascii="Arial" w:hAnsi="Arial" w:cs="Arial"/>
          <w:lang w:val="en-US"/>
        </w:rPr>
        <w:tab/>
      </w:r>
      <w:r>
        <w:rPr>
          <w:rFonts w:ascii="Arial" w:hAnsi="Arial" w:cs="Arial"/>
        </w:rPr>
        <w:t>Ville Penttilä (12.5.2022 asti)</w:t>
      </w:r>
    </w:p>
    <w:p w14:paraId="5A14E6F7" w14:textId="3F8D52F8" w:rsidR="005367A0" w:rsidRDefault="00F731C5">
      <w:pPr>
        <w:pStyle w:val="Default"/>
        <w:rPr>
          <w:rFonts w:ascii="Arial" w:hAnsi="Arial" w:cs="Arial"/>
        </w:rPr>
      </w:pPr>
      <w:r>
        <w:rPr>
          <w:rFonts w:ascii="Arial" w:hAnsi="Arial" w:cs="Arial"/>
          <w:lang w:val="en-US"/>
        </w:rPr>
        <w:t xml:space="preserve">Vice-Echanson </w:t>
      </w:r>
      <w:r>
        <w:rPr>
          <w:rFonts w:ascii="Arial" w:hAnsi="Arial" w:cs="Arial"/>
          <w:lang w:val="en-US"/>
        </w:rPr>
        <w:tab/>
      </w:r>
      <w:r>
        <w:rPr>
          <w:rFonts w:ascii="Arial" w:hAnsi="Arial" w:cs="Arial"/>
          <w:lang w:val="en-US"/>
        </w:rPr>
        <w:tab/>
      </w:r>
      <w:r>
        <w:rPr>
          <w:rFonts w:ascii="Arial" w:hAnsi="Arial" w:cs="Arial"/>
        </w:rPr>
        <w:t>Kati Onnela (12.5.2022 asti)</w:t>
      </w:r>
    </w:p>
    <w:p w14:paraId="6EED7528" w14:textId="77777777" w:rsidR="005367A0" w:rsidRDefault="005367A0">
      <w:pPr>
        <w:pStyle w:val="Default"/>
        <w:rPr>
          <w:rFonts w:ascii="Arial" w:hAnsi="Arial" w:cs="Arial"/>
          <w:lang w:val="en-US"/>
        </w:rPr>
      </w:pPr>
    </w:p>
    <w:p w14:paraId="26B48129" w14:textId="77777777" w:rsidR="005367A0" w:rsidRDefault="005367A0">
      <w:pPr>
        <w:pStyle w:val="Default"/>
        <w:rPr>
          <w:rFonts w:ascii="Arial" w:hAnsi="Arial" w:cs="Arial"/>
          <w:lang w:val="en-US"/>
        </w:rPr>
      </w:pPr>
    </w:p>
    <w:p w14:paraId="75CBBEA9" w14:textId="77777777" w:rsidR="005367A0" w:rsidRDefault="00F731C5">
      <w:pPr>
        <w:pStyle w:val="Default"/>
        <w:rPr>
          <w:rFonts w:ascii="Arial" w:hAnsi="Arial" w:cs="Arial"/>
          <w:b/>
          <w:bCs/>
        </w:rPr>
      </w:pPr>
      <w:r>
        <w:rPr>
          <w:rFonts w:ascii="Arial" w:hAnsi="Arial" w:cs="Arial"/>
          <w:b/>
          <w:bCs/>
        </w:rPr>
        <w:t>Lahden voutikunnan koululaistapahtuma</w:t>
      </w:r>
    </w:p>
    <w:p w14:paraId="245E3F26" w14:textId="77777777" w:rsidR="005367A0" w:rsidRDefault="00F731C5">
      <w:pPr>
        <w:pStyle w:val="Default"/>
        <w:rPr>
          <w:rFonts w:ascii="Arial" w:hAnsi="Arial" w:cs="Arial"/>
        </w:rPr>
      </w:pPr>
      <w:r>
        <w:rPr>
          <w:rFonts w:ascii="Arial" w:hAnsi="Arial" w:cs="Arial"/>
          <w:b/>
          <w:bCs/>
        </w:rPr>
        <w:t xml:space="preserve"> </w:t>
      </w:r>
    </w:p>
    <w:p w14:paraId="4EA9620E" w14:textId="4CF10690" w:rsidR="005367A0" w:rsidRDefault="00F731C5">
      <w:pPr>
        <w:pStyle w:val="Default"/>
        <w:rPr>
          <w:rFonts w:ascii="Arial" w:hAnsi="Arial" w:cs="Arial"/>
        </w:rPr>
      </w:pPr>
      <w:r>
        <w:rPr>
          <w:rFonts w:ascii="Arial" w:hAnsi="Arial" w:cs="Arial"/>
        </w:rPr>
        <w:t xml:space="preserve">Lahden voutikunta järjestää vuosittain koululaistapahtuman, </w:t>
      </w:r>
      <w:r>
        <w:rPr>
          <w:rFonts w:ascii="Arial" w:hAnsi="Arial" w:cs="Arial"/>
          <w:color w:val="auto"/>
        </w:rPr>
        <w:t xml:space="preserve">jonka </w:t>
      </w:r>
      <w:r>
        <w:rPr>
          <w:rFonts w:ascii="Arial" w:hAnsi="Arial" w:cs="Arial"/>
        </w:rPr>
        <w:t>tarkoitus on vaalia ruokakulttuuria koululaisten</w:t>
      </w:r>
      <w:r w:rsidR="007E6595">
        <w:rPr>
          <w:rFonts w:ascii="Arial" w:hAnsi="Arial" w:cs="Arial"/>
        </w:rPr>
        <w:t xml:space="preserve"> ja heidän perheiden</w:t>
      </w:r>
      <w:r>
        <w:rPr>
          <w:rFonts w:ascii="Arial" w:hAnsi="Arial" w:cs="Arial"/>
        </w:rPr>
        <w:t xml:space="preserve"> keskuudessa; yhdessä valmistaen ja nauttien lasten suunnittelemasta ruoasta </w:t>
      </w:r>
      <w:r w:rsidR="007E6595" w:rsidRPr="00B002BA">
        <w:rPr>
          <w:rFonts w:ascii="Arial" w:hAnsi="Arial" w:cs="Arial"/>
          <w:bCs/>
        </w:rPr>
        <w:t>R</w:t>
      </w:r>
      <w:r w:rsidR="007E6595">
        <w:rPr>
          <w:rFonts w:ascii="Arial" w:hAnsi="Arial" w:cs="Arial"/>
          <w:bCs/>
        </w:rPr>
        <w:t>ô</w:t>
      </w:r>
      <w:r w:rsidR="007E6595" w:rsidRPr="00B002BA">
        <w:rPr>
          <w:rFonts w:ascii="Arial" w:hAnsi="Arial" w:cs="Arial"/>
          <w:bCs/>
        </w:rPr>
        <w:t>tisseurs Lahti ry</w:t>
      </w:r>
      <w:r w:rsidR="007E6595">
        <w:rPr>
          <w:rFonts w:ascii="Arial" w:hAnsi="Arial" w:cs="Arial"/>
          <w:bCs/>
        </w:rPr>
        <w:t>:n jäsenten</w:t>
      </w:r>
      <w:r>
        <w:rPr>
          <w:rFonts w:ascii="Arial" w:hAnsi="Arial" w:cs="Arial"/>
        </w:rPr>
        <w:t xml:space="preserve"> opastuksella. Tarjoiluun, ruoanvalmistuksen valvontaan ja ohjaukseen osallistuu </w:t>
      </w:r>
      <w:r w:rsidR="007E6595" w:rsidRPr="00B002BA">
        <w:rPr>
          <w:rFonts w:ascii="Arial" w:hAnsi="Arial" w:cs="Arial"/>
          <w:bCs/>
        </w:rPr>
        <w:t>R</w:t>
      </w:r>
      <w:r w:rsidR="007E6595">
        <w:rPr>
          <w:rFonts w:ascii="Arial" w:hAnsi="Arial" w:cs="Arial"/>
          <w:bCs/>
        </w:rPr>
        <w:t>ô</w:t>
      </w:r>
      <w:r w:rsidR="007E6595" w:rsidRPr="00B002BA">
        <w:rPr>
          <w:rFonts w:ascii="Arial" w:hAnsi="Arial" w:cs="Arial"/>
          <w:bCs/>
        </w:rPr>
        <w:t>tisseurs Lahti ry</w:t>
      </w:r>
      <w:r w:rsidR="007E6595">
        <w:rPr>
          <w:rFonts w:ascii="Arial" w:hAnsi="Arial" w:cs="Arial"/>
          <w:bCs/>
        </w:rPr>
        <w:t>:n jäsenten</w:t>
      </w:r>
      <w:r>
        <w:rPr>
          <w:rFonts w:ascii="Arial" w:hAnsi="Arial" w:cs="Arial"/>
        </w:rPr>
        <w:t xml:space="preserve"> lisäksi mahdollisesti koulutuskeskus Salpauksen opiskelijoita.</w:t>
      </w:r>
    </w:p>
    <w:p w14:paraId="53239757" w14:textId="77777777" w:rsidR="005367A0" w:rsidRDefault="00F731C5">
      <w:pPr>
        <w:pStyle w:val="Default"/>
        <w:rPr>
          <w:rFonts w:ascii="Arial" w:hAnsi="Arial" w:cs="Arial"/>
        </w:rPr>
      </w:pPr>
      <w:r>
        <w:rPr>
          <w:rFonts w:ascii="Arial" w:hAnsi="Arial" w:cs="Arial"/>
        </w:rPr>
        <w:t xml:space="preserve"> </w:t>
      </w:r>
    </w:p>
    <w:p w14:paraId="1771BFCC" w14:textId="7C098266" w:rsidR="005367A0" w:rsidRPr="00B002BA" w:rsidRDefault="00F731C5" w:rsidP="00B002BA">
      <w:pPr>
        <w:rPr>
          <w:rFonts w:ascii="Arial" w:hAnsi="Arial" w:cs="Arial"/>
          <w:b/>
          <w:szCs w:val="24"/>
        </w:rPr>
      </w:pPr>
      <w:r>
        <w:rPr>
          <w:rFonts w:ascii="Arial" w:hAnsi="Arial" w:cs="Arial"/>
        </w:rPr>
        <w:lastRenderedPageBreak/>
        <w:t>Lasten tekemä reseptiikka käydään läpi koulun</w:t>
      </w:r>
      <w:r w:rsidR="007E6595">
        <w:rPr>
          <w:rFonts w:ascii="Arial" w:hAnsi="Arial" w:cs="Arial"/>
        </w:rPr>
        <w:t xml:space="preserve"> ja</w:t>
      </w:r>
      <w:r>
        <w:rPr>
          <w:rFonts w:ascii="Arial" w:hAnsi="Arial" w:cs="Arial"/>
        </w:rPr>
        <w:t xml:space="preserve"> </w:t>
      </w:r>
      <w:r w:rsidR="007E6595">
        <w:rPr>
          <w:rFonts w:ascii="Arial" w:hAnsi="Arial" w:cs="Arial"/>
          <w:bCs/>
          <w:szCs w:val="24"/>
        </w:rPr>
        <w:t xml:space="preserve">Lahden voutikunnan Voudin sekä </w:t>
      </w:r>
      <w:r w:rsidR="007E6595">
        <w:rPr>
          <w:rFonts w:ascii="Arial" w:hAnsi="Arial" w:cs="Arial"/>
          <w:lang w:val="en-TT"/>
        </w:rPr>
        <w:t>Vice-Conseiller C</w:t>
      </w:r>
      <w:r w:rsidR="007E6595">
        <w:rPr>
          <w:rFonts w:ascii="Arial" w:hAnsi="Arial" w:cs="Arial"/>
          <w:lang w:val="en-US"/>
        </w:rPr>
        <w:t>ulinaire</w:t>
      </w:r>
      <w:r w:rsidR="007E6595">
        <w:rPr>
          <w:rFonts w:ascii="Arial" w:hAnsi="Arial" w:cs="Arial"/>
          <w:lang w:val="en-US"/>
        </w:rPr>
        <w:t>n</w:t>
      </w:r>
      <w:r w:rsidR="007E6595">
        <w:rPr>
          <w:rFonts w:ascii="Arial" w:hAnsi="Arial" w:cs="Arial"/>
          <w:bCs/>
          <w:szCs w:val="24"/>
        </w:rPr>
        <w:t xml:space="preserve"> </w:t>
      </w:r>
      <w:r>
        <w:rPr>
          <w:rFonts w:ascii="Arial" w:hAnsi="Arial" w:cs="Arial"/>
        </w:rPr>
        <w:t xml:space="preserve">yhteisessä palaverissa ja sovitaan kolmen ruokalajin menu ehdotusten perusteella. </w:t>
      </w:r>
      <w:r w:rsidR="00B002BA" w:rsidRPr="00B002BA">
        <w:rPr>
          <w:rFonts w:ascii="Arial" w:hAnsi="Arial" w:cs="Arial"/>
          <w:bCs/>
          <w:szCs w:val="24"/>
        </w:rPr>
        <w:t>R</w:t>
      </w:r>
      <w:r w:rsidR="007E6595">
        <w:rPr>
          <w:rFonts w:ascii="Arial" w:hAnsi="Arial" w:cs="Arial"/>
          <w:bCs/>
          <w:szCs w:val="24"/>
        </w:rPr>
        <w:t>ô</w:t>
      </w:r>
      <w:r w:rsidR="00B002BA" w:rsidRPr="00B002BA">
        <w:rPr>
          <w:rFonts w:ascii="Arial" w:hAnsi="Arial" w:cs="Arial"/>
          <w:bCs/>
          <w:szCs w:val="24"/>
        </w:rPr>
        <w:t>tisseurs Lahti ry</w:t>
      </w:r>
      <w:r w:rsidR="00B002BA">
        <w:rPr>
          <w:rFonts w:ascii="Arial" w:hAnsi="Arial" w:cs="Arial"/>
          <w:bCs/>
          <w:szCs w:val="24"/>
        </w:rPr>
        <w:t xml:space="preserve"> </w:t>
      </w:r>
      <w:r>
        <w:rPr>
          <w:rFonts w:ascii="Arial" w:hAnsi="Arial" w:cs="Arial"/>
        </w:rPr>
        <w:t>hankk</w:t>
      </w:r>
      <w:r w:rsidR="00B002BA">
        <w:rPr>
          <w:rFonts w:ascii="Arial" w:hAnsi="Arial" w:cs="Arial"/>
        </w:rPr>
        <w:t>ii</w:t>
      </w:r>
      <w:r>
        <w:rPr>
          <w:rFonts w:ascii="Arial" w:hAnsi="Arial" w:cs="Arial"/>
        </w:rPr>
        <w:t xml:space="preserve"> lahjoituksin</w:t>
      </w:r>
      <w:r w:rsidR="00B002BA">
        <w:rPr>
          <w:rFonts w:ascii="Arial" w:hAnsi="Arial" w:cs="Arial"/>
        </w:rPr>
        <w:t xml:space="preserve"> ja ostaa tarvittavat</w:t>
      </w:r>
      <w:r>
        <w:rPr>
          <w:rFonts w:ascii="Arial" w:hAnsi="Arial" w:cs="Arial"/>
        </w:rPr>
        <w:t xml:space="preserve"> raaka-aineet lasten</w:t>
      </w:r>
      <w:r w:rsidR="007E6595">
        <w:rPr>
          <w:rFonts w:ascii="Arial" w:hAnsi="Arial" w:cs="Arial"/>
        </w:rPr>
        <w:t xml:space="preserve"> sekä </w:t>
      </w:r>
      <w:r w:rsidR="007E6595">
        <w:rPr>
          <w:rFonts w:ascii="Arial" w:hAnsi="Arial" w:cs="Arial"/>
          <w:lang w:val="en-TT"/>
        </w:rPr>
        <w:t>Vice-Conseiller C</w:t>
      </w:r>
      <w:r w:rsidR="007E6595">
        <w:rPr>
          <w:rFonts w:ascii="Arial" w:hAnsi="Arial" w:cs="Arial"/>
          <w:lang w:val="en-US"/>
        </w:rPr>
        <w:t>ulinairen</w:t>
      </w:r>
      <w:r w:rsidR="007E6595">
        <w:rPr>
          <w:rFonts w:ascii="Arial" w:hAnsi="Arial" w:cs="Arial"/>
          <w:lang w:val="en-US"/>
        </w:rPr>
        <w:t xml:space="preserve"> laatimien</w:t>
      </w:r>
      <w:r>
        <w:rPr>
          <w:rFonts w:ascii="Arial" w:hAnsi="Arial" w:cs="Arial"/>
        </w:rPr>
        <w:t xml:space="preserve"> ruokaohjeiden perusteella.</w:t>
      </w:r>
    </w:p>
    <w:p w14:paraId="01D7AAC3" w14:textId="77777777" w:rsidR="005367A0" w:rsidRDefault="00F731C5">
      <w:pPr>
        <w:pStyle w:val="Default"/>
        <w:rPr>
          <w:rFonts w:ascii="Arial" w:hAnsi="Arial" w:cs="Arial"/>
        </w:rPr>
      </w:pPr>
      <w:r>
        <w:rPr>
          <w:rFonts w:ascii="Arial" w:hAnsi="Arial" w:cs="Arial"/>
        </w:rPr>
        <w:t xml:space="preserve"> </w:t>
      </w:r>
    </w:p>
    <w:p w14:paraId="49BEB06A" w14:textId="77777777" w:rsidR="005367A0" w:rsidRDefault="00F731C5">
      <w:pPr>
        <w:pStyle w:val="Default"/>
        <w:rPr>
          <w:rFonts w:ascii="Arial" w:hAnsi="Arial" w:cs="Arial"/>
          <w:color w:val="auto"/>
        </w:rPr>
      </w:pPr>
      <w:r>
        <w:rPr>
          <w:rFonts w:ascii="Arial" w:hAnsi="Arial" w:cs="Arial"/>
        </w:rPr>
        <w:t xml:space="preserve">Vuoden </w:t>
      </w:r>
      <w:r>
        <w:rPr>
          <w:rFonts w:ascii="Arial" w:hAnsi="Arial" w:cs="Arial"/>
          <w:color w:val="auto"/>
        </w:rPr>
        <w:t xml:space="preserve">2023 </w:t>
      </w:r>
      <w:r>
        <w:rPr>
          <w:rFonts w:ascii="Arial" w:hAnsi="Arial" w:cs="Arial"/>
        </w:rPr>
        <w:t>koululaistapahtuma järjestetään Steiner koulussa</w:t>
      </w:r>
      <w:r>
        <w:rPr>
          <w:rFonts w:ascii="Arial" w:hAnsi="Arial" w:cs="Arial"/>
          <w:color w:val="auto"/>
        </w:rPr>
        <w:t xml:space="preserve"> lauantaina 06.05.2023</w:t>
      </w:r>
    </w:p>
    <w:p w14:paraId="3382A77B" w14:textId="77777777" w:rsidR="005367A0" w:rsidRDefault="005367A0">
      <w:pPr>
        <w:pStyle w:val="Default"/>
        <w:rPr>
          <w:rFonts w:ascii="Arial" w:hAnsi="Arial" w:cs="Arial"/>
          <w:b/>
          <w:bCs/>
        </w:rPr>
      </w:pPr>
    </w:p>
    <w:p w14:paraId="365FE36A" w14:textId="77777777" w:rsidR="005367A0" w:rsidRDefault="00F731C5">
      <w:pPr>
        <w:pStyle w:val="Default"/>
        <w:rPr>
          <w:rFonts w:ascii="Arial" w:hAnsi="Arial" w:cs="Arial"/>
          <w:b/>
          <w:bCs/>
        </w:rPr>
      </w:pPr>
      <w:r>
        <w:rPr>
          <w:rFonts w:ascii="Arial" w:hAnsi="Arial" w:cs="Arial"/>
          <w:b/>
          <w:bCs/>
        </w:rPr>
        <w:t xml:space="preserve">Nuorten Kokkien ja Sommelierien kilpailut 2023 </w:t>
      </w:r>
    </w:p>
    <w:p w14:paraId="17A42929" w14:textId="77777777" w:rsidR="005367A0" w:rsidRDefault="005367A0">
      <w:pPr>
        <w:pStyle w:val="Default"/>
        <w:rPr>
          <w:rFonts w:ascii="Arial" w:hAnsi="Arial" w:cs="Arial"/>
          <w:b/>
          <w:bCs/>
        </w:rPr>
      </w:pPr>
    </w:p>
    <w:p w14:paraId="0FCBC098" w14:textId="77777777" w:rsidR="005367A0" w:rsidRDefault="00F731C5">
      <w:pPr>
        <w:pStyle w:val="Default"/>
        <w:rPr>
          <w:rFonts w:ascii="Arial" w:hAnsi="Arial" w:cs="Arial"/>
        </w:rPr>
      </w:pPr>
      <w:r>
        <w:rPr>
          <w:rFonts w:ascii="Arial" w:hAnsi="Arial" w:cs="Arial"/>
        </w:rPr>
        <w:t>Kilpailut ovat Chaîne des Rôtisseurs -järjestön järjestämiä. Kilpailujen tavoitteena on rohkaista nuoria ammattilaisia ja antaa heille mahdollisuus kehittää taitojaan. Nuorten Kokkien kilpailu pyrkii ylläpitämään ja vaalimaan kansallisen keittiön perinteitä. Nuori Sommelier kilpailu pyrkii vastaavasti edistämään nautintoa, tietoa ja ymmärrystä viineistä ja jaloista juomista.</w:t>
      </w:r>
    </w:p>
    <w:p w14:paraId="16A851A0" w14:textId="75DED4B3" w:rsidR="005367A0" w:rsidRDefault="00F731C5">
      <w:pPr>
        <w:pStyle w:val="NormaaliWWW"/>
        <w:rPr>
          <w:rFonts w:ascii="Arial" w:hAnsi="Arial" w:cs="Arial"/>
        </w:rPr>
      </w:pPr>
      <w:r>
        <w:rPr>
          <w:rFonts w:ascii="Arial" w:hAnsi="Arial" w:cs="Arial"/>
        </w:rPr>
        <w:t>Kilpailussa on mukana viisi finalistia ympäri Suomea, jotka ovat voittaneet oman alueellisen kilpailunsa. Suomeen mestaruuskilpailun voittaja lähtee edustamaan Suomea maailmanmestaruuskilpailuihin </w:t>
      </w:r>
      <w:r w:rsidR="00B002BA">
        <w:rPr>
          <w:rStyle w:val="Voimakas"/>
          <w:rFonts w:ascii="Arial" w:hAnsi="Arial" w:cs="Arial"/>
          <w:b w:val="0"/>
          <w:bCs w:val="0"/>
          <w:color w:val="434344"/>
          <w:shd w:val="clear" w:color="auto" w:fill="FFFFFF"/>
        </w:rPr>
        <w:t>Turkin Istanbuliin</w:t>
      </w:r>
      <w:r>
        <w:rPr>
          <w:rStyle w:val="Voimakas"/>
          <w:rFonts w:ascii="Arial" w:hAnsi="Arial" w:cs="Arial"/>
          <w:b w:val="0"/>
          <w:bCs w:val="0"/>
          <w:color w:val="434344"/>
          <w:shd w:val="clear" w:color="auto" w:fill="FFFFFF"/>
        </w:rPr>
        <w:t>.</w:t>
      </w:r>
    </w:p>
    <w:p w14:paraId="525028C3" w14:textId="77777777" w:rsidR="005367A0" w:rsidRDefault="00F731C5">
      <w:pPr>
        <w:pStyle w:val="Default"/>
        <w:rPr>
          <w:rFonts w:ascii="Arial" w:hAnsi="Arial" w:cs="Arial"/>
        </w:rPr>
      </w:pPr>
      <w:r>
        <w:rPr>
          <w:rFonts w:ascii="Arial" w:hAnsi="Arial" w:cs="Arial"/>
          <w:bCs/>
        </w:rPr>
        <w:t>Concours des Jeunes Sommeliers</w:t>
      </w:r>
      <w:r>
        <w:rPr>
          <w:rFonts w:ascii="Arial" w:hAnsi="Arial" w:cs="Arial"/>
          <w:i/>
          <w:iCs/>
        </w:rPr>
        <w:t xml:space="preserve"> - </w:t>
      </w:r>
      <w:r>
        <w:rPr>
          <w:rFonts w:ascii="Arial" w:hAnsi="Arial" w:cs="Arial"/>
        </w:rPr>
        <w:t>kansainvälinen Nuori Sommelier -kilpailu pidetään vuorollaan jäsenmaiden suurkapitulissa, jonne kansallisen kilpailun voittaja lähtee edustamaan Suomea.</w:t>
      </w:r>
    </w:p>
    <w:p w14:paraId="68389F2C" w14:textId="77777777" w:rsidR="005367A0" w:rsidRDefault="005367A0">
      <w:pPr>
        <w:pStyle w:val="Default"/>
        <w:rPr>
          <w:rFonts w:ascii="Arial" w:hAnsi="Arial" w:cs="Arial"/>
        </w:rPr>
      </w:pPr>
    </w:p>
    <w:p w14:paraId="5F3F4F1F" w14:textId="77777777" w:rsidR="005367A0" w:rsidRDefault="00F731C5">
      <w:pPr>
        <w:pStyle w:val="Default"/>
        <w:rPr>
          <w:rFonts w:ascii="Arial" w:hAnsi="Arial" w:cs="Arial"/>
          <w:b/>
        </w:rPr>
      </w:pPr>
      <w:r>
        <w:rPr>
          <w:rFonts w:ascii="Arial" w:hAnsi="Arial" w:cs="Arial"/>
          <w:b/>
        </w:rPr>
        <w:t>Vuonna 2023 järjestetään seuraavat Lahden voutikunnan tapahtumat / osallistutaan mm. seuraaviin tapahtumiin</w:t>
      </w:r>
    </w:p>
    <w:p w14:paraId="1ACB46EF" w14:textId="77777777" w:rsidR="005367A0" w:rsidRDefault="00F731C5">
      <w:pPr>
        <w:pStyle w:val="Default"/>
        <w:rPr>
          <w:rFonts w:ascii="Arial" w:hAnsi="Arial" w:cs="Arial"/>
        </w:rPr>
      </w:pPr>
      <w:r>
        <w:rPr>
          <w:rFonts w:ascii="Arial" w:hAnsi="Arial" w:cs="Arial"/>
        </w:rPr>
        <w:t xml:space="preserve"> </w:t>
      </w:r>
    </w:p>
    <w:p w14:paraId="036CFD2B" w14:textId="77777777" w:rsidR="005367A0" w:rsidRDefault="00F731C5">
      <w:pPr>
        <w:ind w:left="709" w:hanging="65"/>
        <w:rPr>
          <w:rFonts w:ascii="Arial" w:hAnsi="Arial" w:cs="Arial"/>
          <w:b/>
          <w:bCs/>
          <w:szCs w:val="24"/>
        </w:rPr>
      </w:pPr>
      <w:r>
        <w:rPr>
          <w:rFonts w:ascii="Arial" w:hAnsi="Arial" w:cs="Arial"/>
          <w:b/>
          <w:bCs/>
          <w:szCs w:val="24"/>
        </w:rPr>
        <w:t>Kevät 2023</w:t>
      </w:r>
    </w:p>
    <w:p w14:paraId="073912E5" w14:textId="77777777" w:rsidR="005367A0" w:rsidRDefault="005367A0">
      <w:pPr>
        <w:ind w:left="709" w:hanging="65"/>
        <w:rPr>
          <w:rFonts w:ascii="Arial" w:hAnsi="Arial" w:cs="Arial"/>
          <w:szCs w:val="24"/>
        </w:rPr>
      </w:pPr>
    </w:p>
    <w:p w14:paraId="33969E7A" w14:textId="77777777" w:rsidR="005367A0" w:rsidRDefault="00F731C5">
      <w:pPr>
        <w:ind w:left="709" w:hanging="65"/>
        <w:rPr>
          <w:rFonts w:ascii="Arial" w:hAnsi="Arial" w:cs="Arial"/>
          <w:szCs w:val="24"/>
        </w:rPr>
      </w:pPr>
      <w:r>
        <w:rPr>
          <w:rFonts w:ascii="Arial" w:hAnsi="Arial" w:cs="Arial"/>
          <w:szCs w:val="24"/>
        </w:rPr>
        <w:t>09.01.</w:t>
      </w:r>
      <w:r>
        <w:rPr>
          <w:rFonts w:ascii="Arial" w:hAnsi="Arial" w:cs="Arial"/>
          <w:szCs w:val="24"/>
        </w:rPr>
        <w:tab/>
      </w:r>
      <w:r>
        <w:rPr>
          <w:rFonts w:ascii="Arial" w:hAnsi="Arial" w:cs="Arial"/>
          <w:szCs w:val="24"/>
        </w:rPr>
        <w:tab/>
        <w:t xml:space="preserve">Viini -tasting ja illallinen, Lahden Seurahuone  </w:t>
      </w:r>
    </w:p>
    <w:p w14:paraId="344A8C82" w14:textId="77777777" w:rsidR="005367A0" w:rsidRDefault="00F731C5">
      <w:pPr>
        <w:ind w:left="3894" w:hanging="3250"/>
        <w:rPr>
          <w:rFonts w:ascii="Arial" w:hAnsi="Arial" w:cs="Arial"/>
          <w:szCs w:val="24"/>
        </w:rPr>
      </w:pPr>
      <w:r>
        <w:rPr>
          <w:rFonts w:ascii="Arial" w:hAnsi="Arial" w:cs="Arial"/>
          <w:szCs w:val="24"/>
        </w:rPr>
        <w:t>18.01.</w:t>
      </w:r>
      <w:r>
        <w:rPr>
          <w:rFonts w:ascii="Arial" w:hAnsi="Arial" w:cs="Arial"/>
          <w:szCs w:val="24"/>
        </w:rPr>
        <w:tab/>
        <w:t>Rotisseurs -kilven luovutustilaisuus ja illallinen, Ravintola Taivaanranta</w:t>
      </w:r>
    </w:p>
    <w:p w14:paraId="2AFD1711" w14:textId="77777777" w:rsidR="005367A0" w:rsidRDefault="00F731C5">
      <w:pPr>
        <w:ind w:left="709" w:hanging="65"/>
        <w:rPr>
          <w:rFonts w:ascii="Arial" w:hAnsi="Arial" w:cs="Arial"/>
          <w:szCs w:val="24"/>
        </w:rPr>
      </w:pPr>
      <w:r>
        <w:rPr>
          <w:rFonts w:ascii="Arial" w:hAnsi="Arial" w:cs="Arial"/>
          <w:szCs w:val="24"/>
        </w:rPr>
        <w:t xml:space="preserve">08.02. </w:t>
      </w:r>
      <w:r>
        <w:rPr>
          <w:rFonts w:ascii="Arial" w:hAnsi="Arial" w:cs="Arial"/>
          <w:szCs w:val="24"/>
        </w:rPr>
        <w:tab/>
      </w:r>
      <w:r>
        <w:rPr>
          <w:rFonts w:ascii="Arial" w:hAnsi="Arial" w:cs="Arial"/>
          <w:szCs w:val="24"/>
        </w:rPr>
        <w:tab/>
        <w:t>Gastropub Mylly - illallinen</w:t>
      </w:r>
    </w:p>
    <w:p w14:paraId="4A6AB7B9" w14:textId="77777777" w:rsidR="005367A0" w:rsidRDefault="00F731C5">
      <w:pPr>
        <w:ind w:left="709" w:hanging="65"/>
        <w:rPr>
          <w:rFonts w:ascii="Arial" w:hAnsi="Arial" w:cs="Arial"/>
          <w:szCs w:val="24"/>
        </w:rPr>
      </w:pPr>
      <w:r>
        <w:rPr>
          <w:rFonts w:ascii="Arial" w:hAnsi="Arial" w:cs="Arial"/>
          <w:szCs w:val="24"/>
        </w:rPr>
        <w:t>15.03.</w:t>
      </w:r>
      <w:r>
        <w:rPr>
          <w:rFonts w:ascii="Arial" w:hAnsi="Arial" w:cs="Arial"/>
          <w:szCs w:val="24"/>
        </w:rPr>
        <w:tab/>
      </w:r>
      <w:r>
        <w:rPr>
          <w:rFonts w:ascii="Arial" w:hAnsi="Arial" w:cs="Arial"/>
          <w:szCs w:val="24"/>
        </w:rPr>
        <w:tab/>
        <w:t xml:space="preserve">Hollolan Hirvi – riista menu, Hollola, vuosikokous          </w:t>
      </w:r>
    </w:p>
    <w:p w14:paraId="7B171828" w14:textId="77777777" w:rsidR="005367A0" w:rsidRDefault="00F731C5">
      <w:pPr>
        <w:ind w:left="709" w:hanging="65"/>
        <w:rPr>
          <w:rFonts w:ascii="Arial" w:hAnsi="Arial" w:cs="Arial"/>
          <w:szCs w:val="24"/>
        </w:rPr>
      </w:pPr>
      <w:r>
        <w:rPr>
          <w:rFonts w:ascii="Arial" w:hAnsi="Arial" w:cs="Arial"/>
          <w:szCs w:val="24"/>
        </w:rPr>
        <w:t>18.04.</w:t>
      </w:r>
      <w:r>
        <w:rPr>
          <w:rFonts w:ascii="Arial" w:hAnsi="Arial" w:cs="Arial"/>
          <w:szCs w:val="24"/>
        </w:rPr>
        <w:tab/>
      </w:r>
      <w:r>
        <w:rPr>
          <w:rFonts w:ascii="Arial" w:hAnsi="Arial" w:cs="Arial"/>
          <w:szCs w:val="24"/>
        </w:rPr>
        <w:tab/>
        <w:t>Vanajanlinnaan tutustuminen ja illallinen</w:t>
      </w:r>
    </w:p>
    <w:p w14:paraId="4006C293" w14:textId="77777777" w:rsidR="005367A0" w:rsidRDefault="00F731C5">
      <w:pPr>
        <w:ind w:left="3894" w:hanging="3250"/>
        <w:rPr>
          <w:rFonts w:ascii="Arial" w:hAnsi="Arial" w:cs="Arial"/>
          <w:szCs w:val="24"/>
        </w:rPr>
      </w:pPr>
      <w:r>
        <w:rPr>
          <w:rFonts w:ascii="Arial" w:hAnsi="Arial" w:cs="Arial"/>
          <w:szCs w:val="24"/>
        </w:rPr>
        <w:t>22.04.</w:t>
      </w:r>
      <w:r>
        <w:rPr>
          <w:rFonts w:ascii="Arial" w:hAnsi="Arial" w:cs="Arial"/>
          <w:szCs w:val="24"/>
        </w:rPr>
        <w:tab/>
        <w:t>Kilpipäivä – Lahden tori</w:t>
      </w:r>
      <w:r>
        <w:rPr>
          <w:rFonts w:ascii="Arial" w:hAnsi="Arial" w:cs="Arial"/>
          <w:szCs w:val="24"/>
        </w:rPr>
        <w:tab/>
      </w:r>
    </w:p>
    <w:p w14:paraId="5E63479C" w14:textId="77777777" w:rsidR="005367A0" w:rsidRDefault="00F731C5">
      <w:pPr>
        <w:ind w:left="709" w:hanging="65"/>
        <w:rPr>
          <w:rFonts w:ascii="Arial" w:hAnsi="Arial" w:cs="Arial"/>
          <w:szCs w:val="24"/>
        </w:rPr>
      </w:pPr>
      <w:r>
        <w:rPr>
          <w:rFonts w:ascii="Arial" w:hAnsi="Arial" w:cs="Arial"/>
          <w:szCs w:val="24"/>
        </w:rPr>
        <w:t>01.05.</w:t>
      </w:r>
      <w:r>
        <w:rPr>
          <w:rFonts w:ascii="Arial" w:hAnsi="Arial" w:cs="Arial"/>
          <w:szCs w:val="24"/>
        </w:rPr>
        <w:tab/>
      </w:r>
      <w:r>
        <w:rPr>
          <w:rFonts w:ascii="Arial" w:hAnsi="Arial" w:cs="Arial"/>
          <w:szCs w:val="24"/>
        </w:rPr>
        <w:tab/>
        <w:t>Vappubrunssi Lahden Seurahuoneella</w:t>
      </w:r>
    </w:p>
    <w:p w14:paraId="21BF0D15" w14:textId="77777777" w:rsidR="005367A0" w:rsidRDefault="00F731C5">
      <w:pPr>
        <w:ind w:left="709" w:hanging="65"/>
        <w:rPr>
          <w:rFonts w:ascii="Arial" w:hAnsi="Arial" w:cs="Arial"/>
          <w:szCs w:val="24"/>
        </w:rPr>
      </w:pPr>
      <w:r>
        <w:rPr>
          <w:rFonts w:ascii="Arial" w:hAnsi="Arial" w:cs="Arial"/>
          <w:szCs w:val="24"/>
        </w:rPr>
        <w:t>06.05.</w:t>
      </w:r>
      <w:r>
        <w:rPr>
          <w:rFonts w:ascii="Arial" w:hAnsi="Arial" w:cs="Arial"/>
          <w:szCs w:val="24"/>
        </w:rPr>
        <w:tab/>
      </w:r>
      <w:r>
        <w:rPr>
          <w:rFonts w:ascii="Arial" w:hAnsi="Arial" w:cs="Arial"/>
          <w:szCs w:val="24"/>
        </w:rPr>
        <w:tab/>
        <w:t>Koululaistapahtuma: Steiner-koulu, Lahti</w:t>
      </w:r>
    </w:p>
    <w:p w14:paraId="39659733" w14:textId="77777777" w:rsidR="005367A0" w:rsidRDefault="00F731C5">
      <w:pPr>
        <w:ind w:left="3883" w:hanging="3240"/>
        <w:rPr>
          <w:rFonts w:ascii="Arial" w:hAnsi="Arial" w:cs="Arial"/>
          <w:szCs w:val="24"/>
        </w:rPr>
      </w:pPr>
      <w:r>
        <w:rPr>
          <w:rFonts w:ascii="Arial" w:hAnsi="Arial" w:cs="Arial"/>
          <w:szCs w:val="24"/>
        </w:rPr>
        <w:t>16.05.</w:t>
      </w:r>
      <w:r>
        <w:rPr>
          <w:rFonts w:ascii="Arial" w:hAnsi="Arial" w:cs="Arial"/>
          <w:szCs w:val="24"/>
        </w:rPr>
        <w:tab/>
      </w:r>
      <w:r>
        <w:rPr>
          <w:rFonts w:ascii="Arial" w:hAnsi="Arial" w:cs="Arial"/>
          <w:szCs w:val="24"/>
        </w:rPr>
        <w:tab/>
        <w:t>Parasta parsasta kateenkorvan kera, kokkaustilaisuus Kulinaari</w:t>
      </w:r>
    </w:p>
    <w:p w14:paraId="09665EB1" w14:textId="77777777" w:rsidR="005367A0" w:rsidRDefault="00F731C5">
      <w:pPr>
        <w:ind w:left="3883" w:hanging="3240"/>
        <w:rPr>
          <w:rFonts w:ascii="Arial" w:hAnsi="Arial" w:cs="Arial"/>
          <w:szCs w:val="24"/>
        </w:rPr>
      </w:pPr>
      <w:r>
        <w:rPr>
          <w:rFonts w:ascii="Arial" w:hAnsi="Arial" w:cs="Arial"/>
          <w:szCs w:val="24"/>
        </w:rPr>
        <w:t>01.06.</w:t>
      </w:r>
      <w:r>
        <w:rPr>
          <w:rFonts w:ascii="Arial" w:hAnsi="Arial" w:cs="Arial"/>
          <w:szCs w:val="24"/>
        </w:rPr>
        <w:tab/>
      </w:r>
      <w:r>
        <w:rPr>
          <w:rFonts w:ascii="Arial" w:hAnsi="Arial" w:cs="Arial"/>
          <w:szCs w:val="24"/>
        </w:rPr>
        <w:tab/>
        <w:t>Miller`s BBQ, rento yhteistapahtuma Tampereen voutikunnan kanssa</w:t>
      </w:r>
    </w:p>
    <w:p w14:paraId="374B53A4" w14:textId="77777777" w:rsidR="005367A0" w:rsidRDefault="005367A0">
      <w:pPr>
        <w:ind w:left="709" w:hanging="65"/>
        <w:rPr>
          <w:rFonts w:ascii="Arial" w:hAnsi="Arial" w:cs="Arial"/>
          <w:szCs w:val="24"/>
        </w:rPr>
      </w:pPr>
    </w:p>
    <w:p w14:paraId="5FD47BEA" w14:textId="77777777" w:rsidR="005367A0" w:rsidRDefault="005367A0">
      <w:pPr>
        <w:ind w:left="709" w:hanging="65"/>
        <w:rPr>
          <w:rFonts w:ascii="Arial" w:hAnsi="Arial" w:cs="Arial"/>
          <w:szCs w:val="24"/>
        </w:rPr>
      </w:pPr>
    </w:p>
    <w:p w14:paraId="75A2A8D4" w14:textId="77777777" w:rsidR="005367A0" w:rsidRDefault="00F731C5">
      <w:pPr>
        <w:ind w:left="709" w:hanging="65"/>
        <w:rPr>
          <w:rFonts w:ascii="Arial" w:hAnsi="Arial" w:cs="Arial"/>
          <w:b/>
          <w:bCs/>
          <w:szCs w:val="24"/>
        </w:rPr>
      </w:pPr>
      <w:r>
        <w:rPr>
          <w:rFonts w:ascii="Arial" w:hAnsi="Arial" w:cs="Arial"/>
          <w:b/>
          <w:bCs/>
          <w:szCs w:val="24"/>
        </w:rPr>
        <w:t>Syksy 2023</w:t>
      </w:r>
    </w:p>
    <w:p w14:paraId="7C33D1A3" w14:textId="77777777" w:rsidR="005367A0" w:rsidRDefault="005367A0">
      <w:pPr>
        <w:ind w:left="709" w:hanging="65"/>
        <w:rPr>
          <w:rFonts w:ascii="Arial" w:hAnsi="Arial" w:cs="Arial"/>
          <w:szCs w:val="24"/>
        </w:rPr>
      </w:pPr>
    </w:p>
    <w:p w14:paraId="6AFE4788" w14:textId="77777777" w:rsidR="005367A0" w:rsidRDefault="00F731C5">
      <w:pPr>
        <w:ind w:leftChars="268" w:left="3103" w:hangingChars="1025" w:hanging="2460"/>
        <w:rPr>
          <w:rFonts w:ascii="Arial" w:hAnsi="Arial" w:cs="Arial"/>
          <w:szCs w:val="24"/>
        </w:rPr>
      </w:pPr>
      <w:r>
        <w:rPr>
          <w:rFonts w:ascii="Arial" w:hAnsi="Arial" w:cs="Arial"/>
          <w:szCs w:val="24"/>
        </w:rPr>
        <w:t>16.08.</w:t>
      </w:r>
      <w:r>
        <w:rPr>
          <w:rFonts w:ascii="Arial" w:hAnsi="Arial" w:cs="Arial"/>
          <w:szCs w:val="24"/>
        </w:rPr>
        <w:tab/>
      </w:r>
      <w:r>
        <w:rPr>
          <w:rFonts w:ascii="Arial" w:hAnsi="Arial" w:cs="Arial"/>
          <w:szCs w:val="24"/>
        </w:rPr>
        <w:tab/>
        <w:t>Rapujuhlat, Lehmonkärki</w:t>
      </w:r>
    </w:p>
    <w:p w14:paraId="380B2D35" w14:textId="77777777" w:rsidR="005367A0" w:rsidRDefault="00F731C5">
      <w:pPr>
        <w:ind w:leftChars="268" w:left="3103" w:hangingChars="1025" w:hanging="2460"/>
        <w:rPr>
          <w:rFonts w:ascii="Arial" w:hAnsi="Arial" w:cs="Arial"/>
          <w:szCs w:val="24"/>
        </w:rPr>
      </w:pPr>
      <w:r>
        <w:rPr>
          <w:rFonts w:ascii="Arial" w:hAnsi="Arial" w:cs="Arial"/>
          <w:szCs w:val="24"/>
        </w:rPr>
        <w:t>25.-27.08.</w:t>
      </w:r>
      <w:r>
        <w:rPr>
          <w:rFonts w:ascii="Arial" w:hAnsi="Arial" w:cs="Arial"/>
          <w:szCs w:val="24"/>
        </w:rPr>
        <w:tab/>
      </w:r>
      <w:r>
        <w:rPr>
          <w:rFonts w:ascii="Arial" w:hAnsi="Arial" w:cs="Arial"/>
          <w:szCs w:val="24"/>
        </w:rPr>
        <w:tab/>
        <w:t>Kapituli Tampereella</w:t>
      </w:r>
    </w:p>
    <w:p w14:paraId="1FD22D63" w14:textId="77777777" w:rsidR="005367A0" w:rsidRDefault="00F731C5">
      <w:pPr>
        <w:ind w:left="3883" w:hanging="3240"/>
        <w:rPr>
          <w:rFonts w:ascii="Arial" w:hAnsi="Arial" w:cs="Arial"/>
          <w:szCs w:val="24"/>
        </w:rPr>
      </w:pPr>
      <w:r>
        <w:rPr>
          <w:rFonts w:ascii="Arial" w:hAnsi="Arial" w:cs="Arial"/>
          <w:szCs w:val="24"/>
        </w:rPr>
        <w:t>13.09.</w:t>
      </w:r>
      <w:r>
        <w:rPr>
          <w:rFonts w:ascii="Arial" w:hAnsi="Arial" w:cs="Arial"/>
          <w:szCs w:val="24"/>
        </w:rPr>
        <w:tab/>
      </w:r>
      <w:r>
        <w:rPr>
          <w:rFonts w:ascii="Arial" w:hAnsi="Arial" w:cs="Arial"/>
          <w:szCs w:val="24"/>
        </w:rPr>
        <w:tab/>
        <w:t>Ravintola Roux, Lahti - äyriäiset</w:t>
      </w:r>
    </w:p>
    <w:p w14:paraId="5D23EE5A" w14:textId="77777777" w:rsidR="005367A0" w:rsidRDefault="00F731C5">
      <w:pPr>
        <w:ind w:firstLine="643"/>
        <w:rPr>
          <w:rFonts w:ascii="Arial" w:hAnsi="Arial" w:cs="Arial"/>
          <w:szCs w:val="24"/>
        </w:rPr>
      </w:pPr>
      <w:r>
        <w:rPr>
          <w:rFonts w:ascii="Arial" w:hAnsi="Arial" w:cs="Arial"/>
          <w:szCs w:val="24"/>
        </w:rPr>
        <w:t>00.10.</w:t>
      </w:r>
      <w:r>
        <w:rPr>
          <w:rFonts w:ascii="Arial" w:hAnsi="Arial" w:cs="Arial"/>
          <w:szCs w:val="24"/>
        </w:rPr>
        <w:tab/>
      </w:r>
      <w:r>
        <w:rPr>
          <w:rFonts w:ascii="Arial" w:hAnsi="Arial" w:cs="Arial"/>
          <w:szCs w:val="24"/>
        </w:rPr>
        <w:tab/>
        <w:t>Lahden kaupungintalo</w:t>
      </w:r>
    </w:p>
    <w:p w14:paraId="467BE629" w14:textId="77777777" w:rsidR="005367A0" w:rsidRDefault="00F731C5">
      <w:pPr>
        <w:ind w:firstLine="643"/>
        <w:rPr>
          <w:rFonts w:ascii="Arial" w:hAnsi="Arial" w:cs="Arial"/>
          <w:szCs w:val="24"/>
        </w:rPr>
      </w:pPr>
      <w:r>
        <w:rPr>
          <w:rFonts w:ascii="Arial" w:hAnsi="Arial" w:cs="Arial"/>
          <w:szCs w:val="24"/>
        </w:rPr>
        <w:t>00.11.</w:t>
      </w:r>
      <w:r>
        <w:rPr>
          <w:rFonts w:ascii="Arial" w:hAnsi="Arial" w:cs="Arial"/>
          <w:szCs w:val="24"/>
        </w:rPr>
        <w:tab/>
      </w:r>
      <w:r>
        <w:rPr>
          <w:rFonts w:ascii="Arial" w:hAnsi="Arial" w:cs="Arial"/>
          <w:szCs w:val="24"/>
        </w:rPr>
        <w:tab/>
        <w:t>Yhteinen ruoanvalmistus, kekriteema - Kulinaari</w:t>
      </w:r>
    </w:p>
    <w:p w14:paraId="1A398937" w14:textId="77777777" w:rsidR="005367A0" w:rsidRDefault="00F731C5">
      <w:pPr>
        <w:ind w:left="3883" w:hanging="3240"/>
        <w:rPr>
          <w:rFonts w:ascii="Arial" w:hAnsi="Arial" w:cs="Arial"/>
          <w:szCs w:val="24"/>
        </w:rPr>
      </w:pPr>
      <w:r>
        <w:rPr>
          <w:rFonts w:ascii="Arial" w:hAnsi="Arial" w:cs="Arial"/>
          <w:szCs w:val="24"/>
        </w:rPr>
        <w:t>16.12.</w:t>
      </w:r>
      <w:r>
        <w:rPr>
          <w:rFonts w:ascii="Arial" w:hAnsi="Arial" w:cs="Arial"/>
          <w:szCs w:val="24"/>
        </w:rPr>
        <w:tab/>
      </w:r>
      <w:r>
        <w:rPr>
          <w:rFonts w:ascii="Arial" w:hAnsi="Arial" w:cs="Arial"/>
          <w:szCs w:val="24"/>
        </w:rPr>
        <w:tab/>
        <w:t>Ravinteli Vintti, Hämeenlinna</w:t>
      </w:r>
    </w:p>
    <w:p w14:paraId="2C51C00C" w14:textId="77777777" w:rsidR="005367A0" w:rsidRDefault="005367A0">
      <w:pPr>
        <w:pStyle w:val="Default"/>
        <w:rPr>
          <w:rFonts w:ascii="Arial" w:hAnsi="Arial" w:cs="Arial"/>
          <w:b/>
        </w:rPr>
      </w:pPr>
    </w:p>
    <w:p w14:paraId="5741679F" w14:textId="77777777" w:rsidR="005367A0" w:rsidRDefault="005367A0">
      <w:pPr>
        <w:pStyle w:val="Default"/>
        <w:rPr>
          <w:rFonts w:ascii="Arial" w:hAnsi="Arial" w:cs="Arial"/>
        </w:rPr>
      </w:pPr>
    </w:p>
    <w:p w14:paraId="033121BF" w14:textId="77777777" w:rsidR="005367A0" w:rsidRDefault="00F731C5">
      <w:pPr>
        <w:pStyle w:val="Default"/>
        <w:rPr>
          <w:rFonts w:ascii="Arial" w:hAnsi="Arial" w:cs="Arial"/>
        </w:rPr>
      </w:pPr>
      <w:r>
        <w:rPr>
          <w:rFonts w:ascii="Arial" w:hAnsi="Arial" w:cs="Arial"/>
        </w:rPr>
        <w:t>Tapahtumien kuljetukset yhdistys kustantaa asunnon vuokratuotoista saaduista tuloista.</w:t>
      </w:r>
    </w:p>
    <w:p w14:paraId="0EE84DD8" w14:textId="77777777" w:rsidR="005367A0" w:rsidRDefault="00F731C5">
      <w:pPr>
        <w:pStyle w:val="Default"/>
        <w:rPr>
          <w:rFonts w:ascii="Arial" w:hAnsi="Arial" w:cs="Arial"/>
        </w:rPr>
      </w:pPr>
      <w:r>
        <w:rPr>
          <w:rFonts w:ascii="Arial" w:hAnsi="Arial" w:cs="Arial"/>
        </w:rPr>
        <w:t xml:space="preserve"> </w:t>
      </w:r>
    </w:p>
    <w:p w14:paraId="00FF0675" w14:textId="77777777" w:rsidR="005367A0" w:rsidRDefault="00F731C5">
      <w:pPr>
        <w:pStyle w:val="Default"/>
        <w:rPr>
          <w:rFonts w:ascii="Arial" w:hAnsi="Arial" w:cs="Arial"/>
        </w:rPr>
      </w:pPr>
      <w:r>
        <w:rPr>
          <w:rFonts w:ascii="Arial" w:hAnsi="Arial" w:cs="Arial"/>
          <w:noProof/>
        </w:rPr>
        <w:drawing>
          <wp:inline distT="0" distB="0" distL="0" distR="0" wp14:anchorId="77BDBBDB" wp14:editId="44DCAA82">
            <wp:extent cx="1428750" cy="1333500"/>
            <wp:effectExtent l="0" t="0" r="0" b="0"/>
            <wp:docPr id="9" name="Kuva 9" descr="http://www.rotisseurs.fi/@Bin/112132/MONDclr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va 9" descr="http://www.rotisseurs.fi/@Bin/112132/MONDclr15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28750" cy="1333500"/>
                    </a:xfrm>
                    <a:prstGeom prst="rect">
                      <a:avLst/>
                    </a:prstGeom>
                    <a:noFill/>
                    <a:ln>
                      <a:noFill/>
                    </a:ln>
                  </pic:spPr>
                </pic:pic>
              </a:graphicData>
            </a:graphic>
          </wp:inline>
        </w:drawing>
      </w:r>
    </w:p>
    <w:p w14:paraId="52A75659" w14:textId="77777777" w:rsidR="005367A0" w:rsidRDefault="005367A0">
      <w:pPr>
        <w:pStyle w:val="Default"/>
        <w:rPr>
          <w:rFonts w:ascii="Arial" w:hAnsi="Arial" w:cs="Arial"/>
        </w:rPr>
      </w:pPr>
    </w:p>
    <w:p w14:paraId="78A875BD" w14:textId="77777777" w:rsidR="005367A0" w:rsidRDefault="00F731C5">
      <w:pPr>
        <w:spacing w:before="100" w:beforeAutospacing="1" w:after="100" w:afterAutospacing="1" w:line="276" w:lineRule="auto"/>
        <w:rPr>
          <w:rFonts w:ascii="Arial" w:hAnsi="Arial" w:cs="Arial"/>
          <w:szCs w:val="24"/>
          <w:lang w:val="en-US"/>
        </w:rPr>
      </w:pPr>
      <w:r>
        <w:rPr>
          <w:rFonts w:ascii="Arial" w:hAnsi="Arial" w:cs="Arial"/>
          <w:b/>
          <w:bCs/>
          <w:iCs/>
          <w:szCs w:val="24"/>
          <w:lang w:val="en-US"/>
        </w:rPr>
        <w:t>Ordre Mondial des Gourmets Dégustateurs -järjestö</w:t>
      </w:r>
      <w:r>
        <w:rPr>
          <w:rFonts w:ascii="Arial" w:hAnsi="Arial" w:cs="Arial"/>
          <w:szCs w:val="24"/>
          <w:lang w:val="en-US"/>
        </w:rPr>
        <w:t xml:space="preserve"> </w:t>
      </w:r>
    </w:p>
    <w:p w14:paraId="71B9BE0E" w14:textId="77777777" w:rsidR="005367A0" w:rsidRDefault="00F731C5">
      <w:pPr>
        <w:pStyle w:val="Default"/>
        <w:rPr>
          <w:rFonts w:ascii="Arial" w:hAnsi="Arial" w:cs="Arial"/>
        </w:rPr>
      </w:pPr>
      <w:r>
        <w:rPr>
          <w:rFonts w:ascii="Arial" w:hAnsi="Arial" w:cs="Arial"/>
        </w:rPr>
        <w:t>OMGD on Rotîsseurs-järjestön alajärjestö, joka keskittyy viinien ja muiden jalojen juomien harrastamiseen. Rôtisseurs-jäsenet voivat hakea myös OMGD jäsenyyttä.</w:t>
      </w:r>
    </w:p>
    <w:p w14:paraId="7DBD1C96" w14:textId="77777777" w:rsidR="005367A0" w:rsidRDefault="005367A0">
      <w:pPr>
        <w:pStyle w:val="Default"/>
        <w:rPr>
          <w:rFonts w:ascii="Arial" w:hAnsi="Arial" w:cs="Arial"/>
        </w:rPr>
      </w:pPr>
    </w:p>
    <w:p w14:paraId="5AFEB049" w14:textId="77777777" w:rsidR="005367A0" w:rsidRDefault="00F731C5">
      <w:pPr>
        <w:pStyle w:val="Default"/>
        <w:rPr>
          <w:rFonts w:ascii="Arial" w:hAnsi="Arial" w:cs="Arial"/>
        </w:rPr>
      </w:pPr>
      <w:r>
        <w:rPr>
          <w:rFonts w:ascii="Arial" w:hAnsi="Arial" w:cs="Arial"/>
        </w:rPr>
        <w:t>Voutikunnan jäsenistölle tiedotetaan pääasiassa e-kirjeillä, sähköpostitse ja nettisivuston kautta. Yhdistyksellä on nettisivut osoitteessa www.rotisseurs.fi/lahti</w:t>
      </w:r>
    </w:p>
    <w:sectPr w:rsidR="005367A0">
      <w:type w:val="continuous"/>
      <w:pgSz w:w="11907" w:h="16840"/>
      <w:pgMar w:top="567" w:right="567" w:bottom="567" w:left="112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AD0E" w14:textId="77777777" w:rsidR="00262015" w:rsidRDefault="00F731C5">
      <w:r>
        <w:separator/>
      </w:r>
    </w:p>
  </w:endnote>
  <w:endnote w:type="continuationSeparator" w:id="0">
    <w:p w14:paraId="1D020C8D" w14:textId="77777777" w:rsidR="00262015" w:rsidRDefault="00F7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545676"/>
      <w:docPartObj>
        <w:docPartGallery w:val="AutoText"/>
      </w:docPartObj>
    </w:sdtPr>
    <w:sdtEndPr/>
    <w:sdtContent>
      <w:p w14:paraId="7C1055E0" w14:textId="77777777" w:rsidR="005367A0" w:rsidRDefault="00F731C5">
        <w:pPr>
          <w:pStyle w:val="Alatunniste"/>
          <w:jc w:val="center"/>
        </w:pPr>
        <w:r>
          <w:fldChar w:fldCharType="begin"/>
        </w:r>
        <w:r>
          <w:instrText>PAGE   \* MERGEFORMAT</w:instrText>
        </w:r>
        <w:r>
          <w:fldChar w:fldCharType="separate"/>
        </w:r>
        <w:r>
          <w:t>1</w:t>
        </w:r>
        <w:r>
          <w:fldChar w:fldCharType="end"/>
        </w:r>
      </w:p>
    </w:sdtContent>
  </w:sdt>
  <w:p w14:paraId="19BB59EE" w14:textId="77777777" w:rsidR="005367A0" w:rsidRDefault="005367A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1112" w14:textId="77777777" w:rsidR="00262015" w:rsidRDefault="00F731C5">
      <w:r>
        <w:separator/>
      </w:r>
    </w:p>
  </w:footnote>
  <w:footnote w:type="continuationSeparator" w:id="0">
    <w:p w14:paraId="32D21EF8" w14:textId="77777777" w:rsidR="00262015" w:rsidRDefault="00F73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CE4A" w14:textId="77777777" w:rsidR="005367A0" w:rsidRDefault="00F731C5">
    <w:pPr>
      <w:pStyle w:val="Yltunniste"/>
    </w:pPr>
    <w:r>
      <w:rPr>
        <w:noProof/>
        <w:lang w:eastAsia="fi-FI"/>
      </w:rPr>
      <mc:AlternateContent>
        <mc:Choice Requires="wpg">
          <w:drawing>
            <wp:anchor distT="0" distB="0" distL="114300" distR="114300" simplePos="0" relativeHeight="251657216" behindDoc="0" locked="0" layoutInCell="1" allowOverlap="1" wp14:anchorId="47CFD990" wp14:editId="0BDA3D89">
              <wp:simplePos x="0" y="0"/>
              <wp:positionH relativeFrom="column">
                <wp:posOffset>-1339215</wp:posOffset>
              </wp:positionH>
              <wp:positionV relativeFrom="paragraph">
                <wp:posOffset>-357505</wp:posOffset>
              </wp:positionV>
              <wp:extent cx="8215630" cy="1388110"/>
              <wp:effectExtent l="3810" t="4445" r="635" b="0"/>
              <wp:wrapNone/>
              <wp:docPr id="5" name="Group 1"/>
              <wp:cNvGraphicFramePr/>
              <a:graphic xmlns:a="http://schemas.openxmlformats.org/drawingml/2006/main">
                <a:graphicData uri="http://schemas.microsoft.com/office/word/2010/wordprocessingGroup">
                  <wpg:wgp>
                    <wpg:cNvGrpSpPr/>
                    <wpg:grpSpPr>
                      <a:xfrm>
                        <a:off x="0" y="0"/>
                        <a:ext cx="8215630" cy="1388110"/>
                        <a:chOff x="-977" y="4"/>
                        <a:chExt cx="12938" cy="2160"/>
                      </a:xfrm>
                    </wpg:grpSpPr>
                    <wps:wsp>
                      <wps:cNvPr id="6" name="Rectangle 2"/>
                      <wps:cNvSpPr>
                        <a:spLocks noChangeArrowheads="1"/>
                      </wps:cNvSpPr>
                      <wps:spPr bwMode="auto">
                        <a:xfrm>
                          <a:off x="-977" y="4"/>
                          <a:ext cx="12938" cy="2160"/>
                        </a:xfrm>
                        <a:prstGeom prst="rect">
                          <a:avLst/>
                        </a:prstGeom>
                        <a:noFill/>
                        <a:ln>
                          <a:noFill/>
                        </a:ln>
                      </wps:spPr>
                      <wps:bodyPr rot="0" vert="horz" wrap="square" lIns="91440" tIns="45720" rIns="91440" bIns="45720" anchor="ctr" anchorCtr="0" upright="1">
                        <a:noAutofit/>
                      </wps:bodyPr>
                    </wps:wsp>
                    <wps:wsp>
                      <wps:cNvPr id="7" name="Text Box 3"/>
                      <wps:cNvSpPr txBox="1">
                        <a:spLocks noChangeArrowheads="1"/>
                      </wps:cNvSpPr>
                      <wps:spPr bwMode="auto">
                        <a:xfrm>
                          <a:off x="6561" y="724"/>
                          <a:ext cx="3464" cy="793"/>
                        </a:xfrm>
                        <a:prstGeom prst="rect">
                          <a:avLst/>
                        </a:prstGeom>
                        <a:noFill/>
                        <a:ln>
                          <a:noFill/>
                        </a:ln>
                      </wps:spPr>
                      <wps:txbx>
                        <w:txbxContent>
                          <w:p w14:paraId="12E1FB79" w14:textId="77777777" w:rsidR="005367A0" w:rsidRDefault="00F731C5">
                            <w:pPr>
                              <w:autoSpaceDE w:val="0"/>
                              <w:autoSpaceDN w:val="0"/>
                              <w:adjustRightInd w:val="0"/>
                              <w:jc w:val="right"/>
                              <w:rPr>
                                <w:rFonts w:ascii="Helvetica" w:eastAsia="Times New Roman" w:hAnsi="Arial"/>
                                <w:b/>
                                <w:bCs/>
                                <w:color w:val="000000"/>
                                <w:sz w:val="18"/>
                                <w:szCs w:val="26"/>
                                <w:lang w:val="fr-FR"/>
                              </w:rPr>
                            </w:pPr>
                            <w:r>
                              <w:rPr>
                                <w:rFonts w:ascii="Helvetica" w:eastAsia="Times New Roman" w:hAnsi="Arial" w:cs="Helvetica"/>
                                <w:b/>
                                <w:bCs/>
                                <w:color w:val="000000"/>
                                <w:sz w:val="18"/>
                                <w:szCs w:val="26"/>
                                <w:lang w:val="fr-FR"/>
                              </w:rPr>
                              <w:t>Cha</w:t>
                            </w:r>
                            <w:r>
                              <w:rPr>
                                <w:rFonts w:ascii="Helvetica" w:eastAsia="Times New Roman" w:hAnsi="Arial" w:cs="Arial"/>
                                <w:b/>
                                <w:bCs/>
                                <w:color w:val="000000"/>
                                <w:sz w:val="18"/>
                                <w:szCs w:val="26"/>
                                <w:lang w:val="fr-FR"/>
                              </w:rPr>
                              <w:t>î</w:t>
                            </w:r>
                            <w:r>
                              <w:rPr>
                                <w:rFonts w:ascii="Helvetica" w:eastAsia="Times New Roman" w:hAnsi="Arial" w:cs="Helvetica"/>
                                <w:b/>
                                <w:bCs/>
                                <w:color w:val="000000"/>
                                <w:sz w:val="18"/>
                                <w:szCs w:val="26"/>
                                <w:lang w:val="fr-FR"/>
                              </w:rPr>
                              <w:t>ne des R</w:t>
                            </w:r>
                            <w:r>
                              <w:rPr>
                                <w:rFonts w:ascii="Helvetica" w:eastAsia="Times New Roman" w:hAnsi="Arial" w:cs="Helvetica"/>
                                <w:b/>
                                <w:bCs/>
                                <w:color w:val="000000"/>
                                <w:sz w:val="18"/>
                                <w:szCs w:val="26"/>
                                <w:lang w:val="fr-FR"/>
                              </w:rPr>
                              <w:t>ô</w:t>
                            </w:r>
                            <w:r>
                              <w:rPr>
                                <w:rFonts w:ascii="Helvetica" w:eastAsia="Times New Roman" w:hAnsi="Arial" w:cs="Helvetica"/>
                                <w:b/>
                                <w:bCs/>
                                <w:color w:val="000000"/>
                                <w:sz w:val="18"/>
                                <w:szCs w:val="26"/>
                                <w:lang w:val="fr-FR"/>
                              </w:rPr>
                              <w:t>tisseurs</w:t>
                            </w:r>
                          </w:p>
                          <w:p w14:paraId="02790F87" w14:textId="77777777" w:rsidR="005367A0" w:rsidRDefault="00F731C5">
                            <w:pPr>
                              <w:autoSpaceDE w:val="0"/>
                              <w:autoSpaceDN w:val="0"/>
                              <w:adjustRightInd w:val="0"/>
                              <w:jc w:val="right"/>
                              <w:rPr>
                                <w:rFonts w:ascii="Helvetica" w:eastAsia="Times New Roman" w:hAnsi="Arial"/>
                                <w:i/>
                                <w:iCs/>
                                <w:color w:val="000000"/>
                                <w:sz w:val="17"/>
                                <w:lang w:val="fr-FR"/>
                              </w:rPr>
                            </w:pPr>
                            <w:r>
                              <w:rPr>
                                <w:rFonts w:ascii="Helvetica" w:eastAsia="Times New Roman" w:hAnsi="Arial" w:cs="Helvetica"/>
                                <w:i/>
                                <w:iCs/>
                                <w:color w:val="000000"/>
                                <w:sz w:val="17"/>
                                <w:lang w:val="fr-FR"/>
                              </w:rPr>
                              <w:t>Accosiation Mondiale de la Gastronomie</w:t>
                            </w:r>
                          </w:p>
                        </w:txbxContent>
                      </wps:txbx>
                      <wps:bodyPr rot="0" vert="horz" wrap="square" lIns="64922" tIns="32461" rIns="64922" bIns="32461" anchor="t" anchorCtr="0" upright="1">
                        <a:noAutofit/>
                      </wps:bodyPr>
                    </wps:wsp>
                    <pic:pic xmlns:pic="http://schemas.openxmlformats.org/drawingml/2006/picture">
                      <pic:nvPicPr>
                        <pic:cNvPr id="8" name="Picture 4" descr="CDR_New_Logo_RGB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10161" y="544"/>
                          <a:ext cx="1207" cy="1207"/>
                        </a:xfrm>
                        <a:prstGeom prst="rect">
                          <a:avLst/>
                        </a:prstGeom>
                        <a:noFill/>
                        <a:ln>
                          <a:noFill/>
                        </a:ln>
                      </pic:spPr>
                    </pic:pic>
                  </wpg:wgp>
                </a:graphicData>
              </a:graphic>
            </wp:anchor>
          </w:drawing>
        </mc:Choice>
        <mc:Fallback>
          <w:pict>
            <v:group w14:anchorId="47CFD990" id="Group 1" o:spid="_x0000_s1026" style="position:absolute;margin-left:-105.45pt;margin-top:-28.15pt;width:646.9pt;height:109.3pt;z-index:251657216" coordorigin="-977,4" coordsize="12938,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">
              <v:rect id="Rectangle 2" o:spid="_x0000_s1027" style="position:absolute;left:-977;top:4;width:1293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" filled="f" stroked="f"/>
              <v:shapetype id="_x0000_t202" coordsize="21600,21600" o:spt="202" path="m,l,21600r21600,l21600,xe">
                <v:stroke joinstyle="miter"/>
                <v:path gradientshapeok="t" o:connecttype="rect"/>
              </v:shapetype>
              <v:shape id="Text Box 3" o:spid="_x0000_s1028" type="#_x0000_t202" style="position:absolute;left:6561;top:724;width:3464;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" filled="f" stroked="f">
                <v:textbox inset="1.80339mm,.90169mm,1.80339mm,.90169mm">
                  <w:txbxContent>
                    <w:p w14:paraId="12E1FB79" w14:textId="77777777" w:rsidR="005367A0" w:rsidRDefault="00F731C5">
                      <w:pPr>
                        <w:autoSpaceDE w:val="0"/>
                        <w:autoSpaceDN w:val="0"/>
                        <w:adjustRightInd w:val="0"/>
                        <w:jc w:val="right"/>
                        <w:rPr>
                          <w:rFonts w:ascii="Helvetica" w:eastAsia="Times New Roman" w:hAnsi="Arial"/>
                          <w:b/>
                          <w:bCs/>
                          <w:color w:val="000000"/>
                          <w:sz w:val="18"/>
                          <w:szCs w:val="26"/>
                          <w:lang w:val="fr-FR"/>
                        </w:rPr>
                      </w:pPr>
                      <w:r>
                        <w:rPr>
                          <w:rFonts w:ascii="Helvetica" w:eastAsia="Times New Roman" w:hAnsi="Arial" w:cs="Helvetica"/>
                          <w:b/>
                          <w:bCs/>
                          <w:color w:val="000000"/>
                          <w:sz w:val="18"/>
                          <w:szCs w:val="26"/>
                          <w:lang w:val="fr-FR"/>
                        </w:rPr>
                        <w:t>Cha</w:t>
                      </w:r>
                      <w:r>
                        <w:rPr>
                          <w:rFonts w:ascii="Helvetica" w:eastAsia="Times New Roman" w:hAnsi="Arial" w:cs="Arial"/>
                          <w:b/>
                          <w:bCs/>
                          <w:color w:val="000000"/>
                          <w:sz w:val="18"/>
                          <w:szCs w:val="26"/>
                          <w:lang w:val="fr-FR"/>
                        </w:rPr>
                        <w:t>î</w:t>
                      </w:r>
                      <w:r>
                        <w:rPr>
                          <w:rFonts w:ascii="Helvetica" w:eastAsia="Times New Roman" w:hAnsi="Arial" w:cs="Helvetica"/>
                          <w:b/>
                          <w:bCs/>
                          <w:color w:val="000000"/>
                          <w:sz w:val="18"/>
                          <w:szCs w:val="26"/>
                          <w:lang w:val="fr-FR"/>
                        </w:rPr>
                        <w:t>ne des R</w:t>
                      </w:r>
                      <w:r>
                        <w:rPr>
                          <w:rFonts w:ascii="Helvetica" w:eastAsia="Times New Roman" w:hAnsi="Arial" w:cs="Helvetica"/>
                          <w:b/>
                          <w:bCs/>
                          <w:color w:val="000000"/>
                          <w:sz w:val="18"/>
                          <w:szCs w:val="26"/>
                          <w:lang w:val="fr-FR"/>
                        </w:rPr>
                        <w:t>ô</w:t>
                      </w:r>
                      <w:r>
                        <w:rPr>
                          <w:rFonts w:ascii="Helvetica" w:eastAsia="Times New Roman" w:hAnsi="Arial" w:cs="Helvetica"/>
                          <w:b/>
                          <w:bCs/>
                          <w:color w:val="000000"/>
                          <w:sz w:val="18"/>
                          <w:szCs w:val="26"/>
                          <w:lang w:val="fr-FR"/>
                        </w:rPr>
                        <w:t>tisseurs</w:t>
                      </w:r>
                    </w:p>
                    <w:p w14:paraId="02790F87" w14:textId="77777777" w:rsidR="005367A0" w:rsidRDefault="00F731C5">
                      <w:pPr>
                        <w:autoSpaceDE w:val="0"/>
                        <w:autoSpaceDN w:val="0"/>
                        <w:adjustRightInd w:val="0"/>
                        <w:jc w:val="right"/>
                        <w:rPr>
                          <w:rFonts w:ascii="Helvetica" w:eastAsia="Times New Roman" w:hAnsi="Arial"/>
                          <w:i/>
                          <w:iCs/>
                          <w:color w:val="000000"/>
                          <w:sz w:val="17"/>
                          <w:lang w:val="fr-FR"/>
                        </w:rPr>
                      </w:pPr>
                      <w:r>
                        <w:rPr>
                          <w:rFonts w:ascii="Helvetica" w:eastAsia="Times New Roman" w:hAnsi="Arial" w:cs="Helvetica"/>
                          <w:i/>
                          <w:iCs/>
                          <w:color w:val="000000"/>
                          <w:sz w:val="17"/>
                          <w:lang w:val="fr-FR"/>
                        </w:rPr>
                        <w:t>Accosiation Mondiale de la Gastronomie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CDR_New_Logo_RGB_WEB" style="position:absolute;left:10161;top:544;width:1207;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">
                <v:imagedata r:id="rId2" o:title="CDR_New_Logo_RGB_WEB"/>
              </v:shape>
            </v:group>
          </w:pict>
        </mc:Fallback>
      </mc:AlternateContent>
    </w:r>
  </w:p>
  <w:p w14:paraId="4C14CA05" w14:textId="77777777" w:rsidR="005367A0" w:rsidRDefault="005367A0">
    <w:pPr>
      <w:pStyle w:val="Yltunniste"/>
    </w:pPr>
  </w:p>
  <w:p w14:paraId="5496F330" w14:textId="77777777" w:rsidR="005367A0" w:rsidRDefault="005367A0">
    <w:pPr>
      <w:pStyle w:val="Yltunniste"/>
    </w:pPr>
  </w:p>
  <w:p w14:paraId="3DFC5C51" w14:textId="77777777" w:rsidR="005367A0" w:rsidRDefault="005367A0">
    <w:pPr>
      <w:pStyle w:val="Yltunniste"/>
    </w:pPr>
  </w:p>
  <w:p w14:paraId="156E6E23" w14:textId="77777777" w:rsidR="005367A0" w:rsidRDefault="005367A0">
    <w:pPr>
      <w:pStyle w:val="Yltunniste"/>
    </w:pPr>
  </w:p>
  <w:p w14:paraId="4883FEF8" w14:textId="77777777" w:rsidR="005367A0" w:rsidRDefault="005367A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C71C" w14:textId="77777777" w:rsidR="005367A0" w:rsidRDefault="00F731C5">
    <w:pPr>
      <w:pStyle w:val="Yltunniste"/>
    </w:pPr>
    <w:r>
      <w:rPr>
        <w:noProof/>
        <w:lang w:eastAsia="fi-FI"/>
      </w:rPr>
      <mc:AlternateContent>
        <mc:Choice Requires="wpg">
          <w:drawing>
            <wp:anchor distT="0" distB="0" distL="114300" distR="114300" simplePos="0" relativeHeight="251658240" behindDoc="0" locked="0" layoutInCell="1" allowOverlap="1" wp14:anchorId="4E776A8A" wp14:editId="563F0BB2">
              <wp:simplePos x="0" y="0"/>
              <wp:positionH relativeFrom="column">
                <wp:posOffset>-1525905</wp:posOffset>
              </wp:positionH>
              <wp:positionV relativeFrom="paragraph">
                <wp:posOffset>-350520</wp:posOffset>
              </wp:positionV>
              <wp:extent cx="8215630" cy="1388110"/>
              <wp:effectExtent l="0" t="0" r="0" b="2540"/>
              <wp:wrapNone/>
              <wp:docPr id="1" name="Group 5"/>
              <wp:cNvGraphicFramePr/>
              <a:graphic xmlns:a="http://schemas.openxmlformats.org/drawingml/2006/main">
                <a:graphicData uri="http://schemas.microsoft.com/office/word/2010/wordprocessingGroup">
                  <wpg:wgp>
                    <wpg:cNvGrpSpPr/>
                    <wpg:grpSpPr>
                      <a:xfrm>
                        <a:off x="0" y="0"/>
                        <a:ext cx="8215630" cy="1388110"/>
                        <a:chOff x="-1367" y="4"/>
                        <a:chExt cx="12938" cy="2160"/>
                      </a:xfrm>
                    </wpg:grpSpPr>
                    <wps:wsp>
                      <wps:cNvPr id="2" name="Rectangle 6"/>
                      <wps:cNvSpPr>
                        <a:spLocks noChangeArrowheads="1"/>
                      </wps:cNvSpPr>
                      <wps:spPr bwMode="auto">
                        <a:xfrm>
                          <a:off x="-1367" y="4"/>
                          <a:ext cx="12938" cy="2160"/>
                        </a:xfrm>
                        <a:prstGeom prst="rect">
                          <a:avLst/>
                        </a:prstGeom>
                        <a:solidFill>
                          <a:schemeClr val="bg2">
                            <a:lumMod val="75000"/>
                            <a:lumOff val="0"/>
                            <a:alpha val="64999"/>
                          </a:schemeClr>
                        </a:solidFill>
                        <a:ln>
                          <a:noFill/>
                        </a:ln>
                      </wps:spPr>
                      <wps:bodyPr rot="0" vert="horz" wrap="square" lIns="91440" tIns="45720" rIns="91440" bIns="45720" anchor="ctr" anchorCtr="0" upright="1">
                        <a:noAutofit/>
                      </wps:bodyPr>
                    </wps:wsp>
                    <wps:wsp>
                      <wps:cNvPr id="3" name="Text Box 7"/>
                      <wps:cNvSpPr txBox="1">
                        <a:spLocks noChangeArrowheads="1"/>
                      </wps:cNvSpPr>
                      <wps:spPr bwMode="auto">
                        <a:xfrm>
                          <a:off x="6561" y="724"/>
                          <a:ext cx="3464" cy="793"/>
                        </a:xfrm>
                        <a:prstGeom prst="rect">
                          <a:avLst/>
                        </a:prstGeom>
                        <a:noFill/>
                        <a:ln>
                          <a:noFill/>
                        </a:ln>
                      </wps:spPr>
                      <wps:txbx>
                        <w:txbxContent>
                          <w:p w14:paraId="4BB08427" w14:textId="77777777" w:rsidR="005367A0" w:rsidRDefault="00F731C5">
                            <w:pPr>
                              <w:autoSpaceDE w:val="0"/>
                              <w:autoSpaceDN w:val="0"/>
                              <w:adjustRightInd w:val="0"/>
                              <w:jc w:val="right"/>
                              <w:rPr>
                                <w:rFonts w:ascii="Helvetica" w:eastAsia="Times New Roman" w:hAnsi="Arial"/>
                                <w:b/>
                                <w:bCs/>
                                <w:color w:val="000000"/>
                                <w:sz w:val="18"/>
                                <w:szCs w:val="26"/>
                                <w:lang w:val="fr-FR"/>
                              </w:rPr>
                            </w:pPr>
                            <w:r>
                              <w:rPr>
                                <w:rFonts w:ascii="Helvetica" w:eastAsia="Times New Roman" w:hAnsi="Arial" w:cs="Helvetica"/>
                                <w:b/>
                                <w:bCs/>
                                <w:color w:val="000000"/>
                                <w:sz w:val="18"/>
                                <w:szCs w:val="26"/>
                                <w:lang w:val="fr-FR"/>
                              </w:rPr>
                              <w:t>Cha</w:t>
                            </w:r>
                            <w:r>
                              <w:rPr>
                                <w:rFonts w:ascii="Helvetica" w:eastAsia="Times New Roman" w:hAnsi="Arial" w:cs="Arial"/>
                                <w:b/>
                                <w:bCs/>
                                <w:color w:val="000000"/>
                                <w:sz w:val="18"/>
                                <w:szCs w:val="26"/>
                                <w:lang w:val="fr-FR"/>
                              </w:rPr>
                              <w:t>î</w:t>
                            </w:r>
                            <w:r>
                              <w:rPr>
                                <w:rFonts w:ascii="Helvetica" w:eastAsia="Times New Roman" w:hAnsi="Arial" w:cs="Helvetica"/>
                                <w:b/>
                                <w:bCs/>
                                <w:color w:val="000000"/>
                                <w:sz w:val="18"/>
                                <w:szCs w:val="26"/>
                                <w:lang w:val="fr-FR"/>
                              </w:rPr>
                              <w:t>ne des R</w:t>
                            </w:r>
                            <w:r>
                              <w:rPr>
                                <w:rFonts w:ascii="Helvetica" w:eastAsia="Times New Roman" w:hAnsi="Arial" w:cs="Helvetica"/>
                                <w:b/>
                                <w:bCs/>
                                <w:color w:val="000000"/>
                                <w:sz w:val="18"/>
                                <w:szCs w:val="26"/>
                                <w:lang w:val="fr-FR"/>
                              </w:rPr>
                              <w:t>ô</w:t>
                            </w:r>
                            <w:r>
                              <w:rPr>
                                <w:rFonts w:ascii="Helvetica" w:eastAsia="Times New Roman" w:hAnsi="Arial" w:cs="Helvetica"/>
                                <w:b/>
                                <w:bCs/>
                                <w:color w:val="000000"/>
                                <w:sz w:val="18"/>
                                <w:szCs w:val="26"/>
                                <w:lang w:val="fr-FR"/>
                              </w:rPr>
                              <w:t>tisseurs</w:t>
                            </w:r>
                          </w:p>
                          <w:p w14:paraId="4DCAB9DD" w14:textId="77777777" w:rsidR="005367A0" w:rsidRDefault="00F731C5">
                            <w:pPr>
                              <w:autoSpaceDE w:val="0"/>
                              <w:autoSpaceDN w:val="0"/>
                              <w:adjustRightInd w:val="0"/>
                              <w:jc w:val="right"/>
                              <w:rPr>
                                <w:rFonts w:ascii="Helvetica" w:eastAsia="Times New Roman" w:hAnsi="Arial"/>
                                <w:i/>
                                <w:iCs/>
                                <w:color w:val="000000"/>
                                <w:sz w:val="17"/>
                                <w:lang w:val="fr-FR"/>
                              </w:rPr>
                            </w:pPr>
                            <w:r>
                              <w:rPr>
                                <w:rFonts w:ascii="Helvetica" w:eastAsia="Times New Roman" w:hAnsi="Arial" w:cs="Helvetica"/>
                                <w:i/>
                                <w:iCs/>
                                <w:color w:val="000000"/>
                                <w:sz w:val="17"/>
                                <w:lang w:val="fr-FR"/>
                              </w:rPr>
                              <w:t>Accosiation Mondiale de la Gastronomie</w:t>
                            </w:r>
                          </w:p>
                        </w:txbxContent>
                      </wps:txbx>
                      <wps:bodyPr rot="0" vert="horz" wrap="square" lIns="64922" tIns="32461" rIns="64922" bIns="32461" anchor="t" anchorCtr="0" upright="1">
                        <a:noAutofit/>
                      </wps:bodyPr>
                    </wps:wsp>
                    <pic:pic xmlns:pic="http://schemas.openxmlformats.org/drawingml/2006/picture">
                      <pic:nvPicPr>
                        <pic:cNvPr id="4" name="Picture 8" descr="CDR_New_Logo_RGB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10161" y="544"/>
                          <a:ext cx="1207" cy="1207"/>
                        </a:xfrm>
                        <a:prstGeom prst="rect">
                          <a:avLst/>
                        </a:prstGeom>
                        <a:noFill/>
                        <a:ln>
                          <a:noFill/>
                        </a:ln>
                      </pic:spPr>
                    </pic:pic>
                  </wpg:wgp>
                </a:graphicData>
              </a:graphic>
            </wp:anchor>
          </w:drawing>
        </mc:Choice>
        <mc:Fallback>
          <w:pict>
            <v:group w14:anchorId="4E776A8A" id="Group 5" o:spid="_x0000_s1030" style="position:absolute;margin-left:-120.15pt;margin-top:-27.6pt;width:646.9pt;height:109.3pt;z-index:251658240" coordorigin="-1367,4" coordsize="12938,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">
              <v:rect id="Rectangle 6" o:spid="_x0000_s1031" style="position:absolute;left:-1367;top:4;width:1293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" fillcolor="#c4bc96 [2414]" stroked="f">
                <v:fill opacity="42662f"/>
              </v:rect>
              <v:shapetype id="_x0000_t202" coordsize="21600,21600" o:spt="202" path="m,l,21600r21600,l21600,xe">
                <v:stroke joinstyle="miter"/>
                <v:path gradientshapeok="t" o:connecttype="rect"/>
              </v:shapetype>
              <v:shape id="Text Box 7" o:spid="_x0000_s1032" type="#_x0000_t202" style="position:absolute;left:6561;top:724;width:3464;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" filled="f" stroked="f">
                <v:textbox inset="1.80339mm,.90169mm,1.80339mm,.90169mm">
                  <w:txbxContent>
                    <w:p w14:paraId="4BB08427" w14:textId="77777777" w:rsidR="005367A0" w:rsidRDefault="00F731C5">
                      <w:pPr>
                        <w:autoSpaceDE w:val="0"/>
                        <w:autoSpaceDN w:val="0"/>
                        <w:adjustRightInd w:val="0"/>
                        <w:jc w:val="right"/>
                        <w:rPr>
                          <w:rFonts w:ascii="Helvetica" w:eastAsia="Times New Roman" w:hAnsi="Arial"/>
                          <w:b/>
                          <w:bCs/>
                          <w:color w:val="000000"/>
                          <w:sz w:val="18"/>
                          <w:szCs w:val="26"/>
                          <w:lang w:val="fr-FR"/>
                        </w:rPr>
                      </w:pPr>
                      <w:r>
                        <w:rPr>
                          <w:rFonts w:ascii="Helvetica" w:eastAsia="Times New Roman" w:hAnsi="Arial" w:cs="Helvetica"/>
                          <w:b/>
                          <w:bCs/>
                          <w:color w:val="000000"/>
                          <w:sz w:val="18"/>
                          <w:szCs w:val="26"/>
                          <w:lang w:val="fr-FR"/>
                        </w:rPr>
                        <w:t>Cha</w:t>
                      </w:r>
                      <w:r>
                        <w:rPr>
                          <w:rFonts w:ascii="Helvetica" w:eastAsia="Times New Roman" w:hAnsi="Arial" w:cs="Arial"/>
                          <w:b/>
                          <w:bCs/>
                          <w:color w:val="000000"/>
                          <w:sz w:val="18"/>
                          <w:szCs w:val="26"/>
                          <w:lang w:val="fr-FR"/>
                        </w:rPr>
                        <w:t>î</w:t>
                      </w:r>
                      <w:r>
                        <w:rPr>
                          <w:rFonts w:ascii="Helvetica" w:eastAsia="Times New Roman" w:hAnsi="Arial" w:cs="Helvetica"/>
                          <w:b/>
                          <w:bCs/>
                          <w:color w:val="000000"/>
                          <w:sz w:val="18"/>
                          <w:szCs w:val="26"/>
                          <w:lang w:val="fr-FR"/>
                        </w:rPr>
                        <w:t>ne des R</w:t>
                      </w:r>
                      <w:r>
                        <w:rPr>
                          <w:rFonts w:ascii="Helvetica" w:eastAsia="Times New Roman" w:hAnsi="Arial" w:cs="Helvetica"/>
                          <w:b/>
                          <w:bCs/>
                          <w:color w:val="000000"/>
                          <w:sz w:val="18"/>
                          <w:szCs w:val="26"/>
                          <w:lang w:val="fr-FR"/>
                        </w:rPr>
                        <w:t>ô</w:t>
                      </w:r>
                      <w:r>
                        <w:rPr>
                          <w:rFonts w:ascii="Helvetica" w:eastAsia="Times New Roman" w:hAnsi="Arial" w:cs="Helvetica"/>
                          <w:b/>
                          <w:bCs/>
                          <w:color w:val="000000"/>
                          <w:sz w:val="18"/>
                          <w:szCs w:val="26"/>
                          <w:lang w:val="fr-FR"/>
                        </w:rPr>
                        <w:t>tisseurs</w:t>
                      </w:r>
                    </w:p>
                    <w:p w14:paraId="4DCAB9DD" w14:textId="77777777" w:rsidR="005367A0" w:rsidRDefault="00F731C5">
                      <w:pPr>
                        <w:autoSpaceDE w:val="0"/>
                        <w:autoSpaceDN w:val="0"/>
                        <w:adjustRightInd w:val="0"/>
                        <w:jc w:val="right"/>
                        <w:rPr>
                          <w:rFonts w:ascii="Helvetica" w:eastAsia="Times New Roman" w:hAnsi="Arial"/>
                          <w:i/>
                          <w:iCs/>
                          <w:color w:val="000000"/>
                          <w:sz w:val="17"/>
                          <w:lang w:val="fr-FR"/>
                        </w:rPr>
                      </w:pPr>
                      <w:r>
                        <w:rPr>
                          <w:rFonts w:ascii="Helvetica" w:eastAsia="Times New Roman" w:hAnsi="Arial" w:cs="Helvetica"/>
                          <w:i/>
                          <w:iCs/>
                          <w:color w:val="000000"/>
                          <w:sz w:val="17"/>
                          <w:lang w:val="fr-FR"/>
                        </w:rPr>
                        <w:t>Accosiation Mondiale de la Gastronomie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CDR_New_Logo_RGB_WEB" style="position:absolute;left:10161;top:544;width:1207;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">
                <v:imagedata r:id="rId2" o:title="CDR_New_Logo_RGB_WEB"/>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357"/>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CB2"/>
    <w:rsid w:val="00000565"/>
    <w:rsid w:val="00000B65"/>
    <w:rsid w:val="00004F6D"/>
    <w:rsid w:val="000079EC"/>
    <w:rsid w:val="000107CA"/>
    <w:rsid w:val="000128CB"/>
    <w:rsid w:val="0001394A"/>
    <w:rsid w:val="000148F3"/>
    <w:rsid w:val="00016196"/>
    <w:rsid w:val="000220EA"/>
    <w:rsid w:val="00023B70"/>
    <w:rsid w:val="00024351"/>
    <w:rsid w:val="00024DB9"/>
    <w:rsid w:val="00024EB8"/>
    <w:rsid w:val="000263B1"/>
    <w:rsid w:val="00026E8F"/>
    <w:rsid w:val="00031CB8"/>
    <w:rsid w:val="00032DB6"/>
    <w:rsid w:val="0003524F"/>
    <w:rsid w:val="000363A8"/>
    <w:rsid w:val="000402CE"/>
    <w:rsid w:val="00041E1B"/>
    <w:rsid w:val="00042320"/>
    <w:rsid w:val="00044FB9"/>
    <w:rsid w:val="00045922"/>
    <w:rsid w:val="0004635B"/>
    <w:rsid w:val="000477BA"/>
    <w:rsid w:val="00053E59"/>
    <w:rsid w:val="00054AA9"/>
    <w:rsid w:val="00054DEA"/>
    <w:rsid w:val="00055833"/>
    <w:rsid w:val="000568B7"/>
    <w:rsid w:val="00060545"/>
    <w:rsid w:val="00061F9F"/>
    <w:rsid w:val="00062C80"/>
    <w:rsid w:val="000670C0"/>
    <w:rsid w:val="000678D0"/>
    <w:rsid w:val="00071259"/>
    <w:rsid w:val="000714E4"/>
    <w:rsid w:val="00071D39"/>
    <w:rsid w:val="00073440"/>
    <w:rsid w:val="00074455"/>
    <w:rsid w:val="00075C7F"/>
    <w:rsid w:val="00076D93"/>
    <w:rsid w:val="000772B2"/>
    <w:rsid w:val="000804E4"/>
    <w:rsid w:val="00084A57"/>
    <w:rsid w:val="00085A9A"/>
    <w:rsid w:val="0009634D"/>
    <w:rsid w:val="000A0237"/>
    <w:rsid w:val="000A027C"/>
    <w:rsid w:val="000A1329"/>
    <w:rsid w:val="000A34A8"/>
    <w:rsid w:val="000A5700"/>
    <w:rsid w:val="000A5B92"/>
    <w:rsid w:val="000A65EE"/>
    <w:rsid w:val="000A7010"/>
    <w:rsid w:val="000B1A66"/>
    <w:rsid w:val="000B2270"/>
    <w:rsid w:val="000B56C8"/>
    <w:rsid w:val="000B5E99"/>
    <w:rsid w:val="000B607D"/>
    <w:rsid w:val="000B66E6"/>
    <w:rsid w:val="000B7ABE"/>
    <w:rsid w:val="000C126E"/>
    <w:rsid w:val="000C350A"/>
    <w:rsid w:val="000C4A93"/>
    <w:rsid w:val="000C5B66"/>
    <w:rsid w:val="000C6BAD"/>
    <w:rsid w:val="000D0F9D"/>
    <w:rsid w:val="000D3EF7"/>
    <w:rsid w:val="000D490D"/>
    <w:rsid w:val="000D4BA0"/>
    <w:rsid w:val="000D4C97"/>
    <w:rsid w:val="000D5421"/>
    <w:rsid w:val="000D557E"/>
    <w:rsid w:val="000D645B"/>
    <w:rsid w:val="000D6D52"/>
    <w:rsid w:val="000E0187"/>
    <w:rsid w:val="000E0496"/>
    <w:rsid w:val="000E1AEA"/>
    <w:rsid w:val="000E2947"/>
    <w:rsid w:val="000E2D23"/>
    <w:rsid w:val="000E4005"/>
    <w:rsid w:val="000E4C8E"/>
    <w:rsid w:val="000E6315"/>
    <w:rsid w:val="000F29F0"/>
    <w:rsid w:val="000F3AAE"/>
    <w:rsid w:val="000F63FC"/>
    <w:rsid w:val="001006F8"/>
    <w:rsid w:val="00100B24"/>
    <w:rsid w:val="00102947"/>
    <w:rsid w:val="0010465D"/>
    <w:rsid w:val="001053A3"/>
    <w:rsid w:val="00113FC7"/>
    <w:rsid w:val="00114323"/>
    <w:rsid w:val="00115C63"/>
    <w:rsid w:val="001163D9"/>
    <w:rsid w:val="001204D1"/>
    <w:rsid w:val="00126CCE"/>
    <w:rsid w:val="001270E3"/>
    <w:rsid w:val="00127703"/>
    <w:rsid w:val="001279B2"/>
    <w:rsid w:val="001306E4"/>
    <w:rsid w:val="001309CA"/>
    <w:rsid w:val="00136054"/>
    <w:rsid w:val="0013673D"/>
    <w:rsid w:val="00142C01"/>
    <w:rsid w:val="00143B09"/>
    <w:rsid w:val="00144867"/>
    <w:rsid w:val="0014599C"/>
    <w:rsid w:val="00145C51"/>
    <w:rsid w:val="00151A36"/>
    <w:rsid w:val="00152948"/>
    <w:rsid w:val="00152E9C"/>
    <w:rsid w:val="001542F5"/>
    <w:rsid w:val="00162F07"/>
    <w:rsid w:val="0016536F"/>
    <w:rsid w:val="00171DE2"/>
    <w:rsid w:val="00172538"/>
    <w:rsid w:val="00173B69"/>
    <w:rsid w:val="00174DB5"/>
    <w:rsid w:val="001753C7"/>
    <w:rsid w:val="00176D7C"/>
    <w:rsid w:val="00177030"/>
    <w:rsid w:val="00177955"/>
    <w:rsid w:val="00180CEB"/>
    <w:rsid w:val="00182F8B"/>
    <w:rsid w:val="00184316"/>
    <w:rsid w:val="00184D24"/>
    <w:rsid w:val="001862D6"/>
    <w:rsid w:val="0019342B"/>
    <w:rsid w:val="00194461"/>
    <w:rsid w:val="00194C03"/>
    <w:rsid w:val="00195713"/>
    <w:rsid w:val="001979D0"/>
    <w:rsid w:val="00197E47"/>
    <w:rsid w:val="001A1643"/>
    <w:rsid w:val="001A20AD"/>
    <w:rsid w:val="001A36D6"/>
    <w:rsid w:val="001A3E24"/>
    <w:rsid w:val="001A4AAC"/>
    <w:rsid w:val="001A5F86"/>
    <w:rsid w:val="001A690D"/>
    <w:rsid w:val="001B07BB"/>
    <w:rsid w:val="001B2193"/>
    <w:rsid w:val="001B3421"/>
    <w:rsid w:val="001B3DFC"/>
    <w:rsid w:val="001B545C"/>
    <w:rsid w:val="001B60A0"/>
    <w:rsid w:val="001B6314"/>
    <w:rsid w:val="001C3A6F"/>
    <w:rsid w:val="001C456D"/>
    <w:rsid w:val="001C48D7"/>
    <w:rsid w:val="001C5214"/>
    <w:rsid w:val="001C533D"/>
    <w:rsid w:val="001C6951"/>
    <w:rsid w:val="001C70CF"/>
    <w:rsid w:val="001C7F9C"/>
    <w:rsid w:val="001D0165"/>
    <w:rsid w:val="001D0D06"/>
    <w:rsid w:val="001D1121"/>
    <w:rsid w:val="001D1863"/>
    <w:rsid w:val="001D20B7"/>
    <w:rsid w:val="001D4B81"/>
    <w:rsid w:val="001D6729"/>
    <w:rsid w:val="001E0B31"/>
    <w:rsid w:val="001E1D28"/>
    <w:rsid w:val="001E1F6A"/>
    <w:rsid w:val="001E2689"/>
    <w:rsid w:val="001E274F"/>
    <w:rsid w:val="001E331E"/>
    <w:rsid w:val="001E508A"/>
    <w:rsid w:val="001E528F"/>
    <w:rsid w:val="001E5750"/>
    <w:rsid w:val="001E5A7B"/>
    <w:rsid w:val="001F101E"/>
    <w:rsid w:val="001F2766"/>
    <w:rsid w:val="001F2C46"/>
    <w:rsid w:val="001F57E7"/>
    <w:rsid w:val="001F79C7"/>
    <w:rsid w:val="001F7FF6"/>
    <w:rsid w:val="00200C66"/>
    <w:rsid w:val="002013E6"/>
    <w:rsid w:val="002035AD"/>
    <w:rsid w:val="00205E17"/>
    <w:rsid w:val="00205EDF"/>
    <w:rsid w:val="00206386"/>
    <w:rsid w:val="002071E0"/>
    <w:rsid w:val="002141FD"/>
    <w:rsid w:val="00214E88"/>
    <w:rsid w:val="00222EEC"/>
    <w:rsid w:val="002238FA"/>
    <w:rsid w:val="00224808"/>
    <w:rsid w:val="00225E28"/>
    <w:rsid w:val="002260D2"/>
    <w:rsid w:val="00227220"/>
    <w:rsid w:val="00230981"/>
    <w:rsid w:val="00231B76"/>
    <w:rsid w:val="00231FF0"/>
    <w:rsid w:val="00240380"/>
    <w:rsid w:val="00241BEA"/>
    <w:rsid w:val="00243B89"/>
    <w:rsid w:val="0025107A"/>
    <w:rsid w:val="00252BD7"/>
    <w:rsid w:val="00261908"/>
    <w:rsid w:val="00262015"/>
    <w:rsid w:val="002647AB"/>
    <w:rsid w:val="00265F0B"/>
    <w:rsid w:val="00272AFD"/>
    <w:rsid w:val="002743BD"/>
    <w:rsid w:val="002751E7"/>
    <w:rsid w:val="00276593"/>
    <w:rsid w:val="00276A7F"/>
    <w:rsid w:val="00287256"/>
    <w:rsid w:val="00287580"/>
    <w:rsid w:val="00290C5F"/>
    <w:rsid w:val="00292A18"/>
    <w:rsid w:val="0029622B"/>
    <w:rsid w:val="00296534"/>
    <w:rsid w:val="002967D2"/>
    <w:rsid w:val="002978C8"/>
    <w:rsid w:val="002A0614"/>
    <w:rsid w:val="002A0F79"/>
    <w:rsid w:val="002A0FA1"/>
    <w:rsid w:val="002A1096"/>
    <w:rsid w:val="002A3925"/>
    <w:rsid w:val="002B514A"/>
    <w:rsid w:val="002B5AEB"/>
    <w:rsid w:val="002B7271"/>
    <w:rsid w:val="002B749D"/>
    <w:rsid w:val="002B7996"/>
    <w:rsid w:val="002C07A7"/>
    <w:rsid w:val="002C3DAA"/>
    <w:rsid w:val="002C454B"/>
    <w:rsid w:val="002D1FD6"/>
    <w:rsid w:val="002D4640"/>
    <w:rsid w:val="002D7394"/>
    <w:rsid w:val="002E2659"/>
    <w:rsid w:val="002E63F3"/>
    <w:rsid w:val="002E74A7"/>
    <w:rsid w:val="002F0771"/>
    <w:rsid w:val="002F1F3A"/>
    <w:rsid w:val="002F2173"/>
    <w:rsid w:val="002F3BCA"/>
    <w:rsid w:val="002F3E37"/>
    <w:rsid w:val="002F3ED4"/>
    <w:rsid w:val="002F58F3"/>
    <w:rsid w:val="002F5A8E"/>
    <w:rsid w:val="002F7E6E"/>
    <w:rsid w:val="003017DD"/>
    <w:rsid w:val="00301D73"/>
    <w:rsid w:val="00302245"/>
    <w:rsid w:val="00303023"/>
    <w:rsid w:val="00304450"/>
    <w:rsid w:val="00305EEA"/>
    <w:rsid w:val="003079DF"/>
    <w:rsid w:val="00311EE3"/>
    <w:rsid w:val="003127D1"/>
    <w:rsid w:val="0031299A"/>
    <w:rsid w:val="00312EC3"/>
    <w:rsid w:val="00313BDC"/>
    <w:rsid w:val="00316776"/>
    <w:rsid w:val="003206E1"/>
    <w:rsid w:val="003238EE"/>
    <w:rsid w:val="003261B5"/>
    <w:rsid w:val="00326981"/>
    <w:rsid w:val="00330CE4"/>
    <w:rsid w:val="00330DF0"/>
    <w:rsid w:val="0033229F"/>
    <w:rsid w:val="003329CF"/>
    <w:rsid w:val="00337DA1"/>
    <w:rsid w:val="003407A3"/>
    <w:rsid w:val="00341A3B"/>
    <w:rsid w:val="00343B34"/>
    <w:rsid w:val="00344A61"/>
    <w:rsid w:val="0034624B"/>
    <w:rsid w:val="00347FA8"/>
    <w:rsid w:val="0035011A"/>
    <w:rsid w:val="003511D7"/>
    <w:rsid w:val="00351C0A"/>
    <w:rsid w:val="003523C4"/>
    <w:rsid w:val="0035455D"/>
    <w:rsid w:val="003569A0"/>
    <w:rsid w:val="003630E7"/>
    <w:rsid w:val="00363E3B"/>
    <w:rsid w:val="00364EF1"/>
    <w:rsid w:val="0036709F"/>
    <w:rsid w:val="003675E9"/>
    <w:rsid w:val="0036766C"/>
    <w:rsid w:val="00370CE2"/>
    <w:rsid w:val="00371757"/>
    <w:rsid w:val="00373957"/>
    <w:rsid w:val="003739EB"/>
    <w:rsid w:val="003740F1"/>
    <w:rsid w:val="00375052"/>
    <w:rsid w:val="00375389"/>
    <w:rsid w:val="00376F02"/>
    <w:rsid w:val="0037732F"/>
    <w:rsid w:val="00377362"/>
    <w:rsid w:val="003773B6"/>
    <w:rsid w:val="00381FEB"/>
    <w:rsid w:val="00384BBE"/>
    <w:rsid w:val="00386305"/>
    <w:rsid w:val="00386CF0"/>
    <w:rsid w:val="00391853"/>
    <w:rsid w:val="00392E6E"/>
    <w:rsid w:val="00395458"/>
    <w:rsid w:val="00395CF5"/>
    <w:rsid w:val="00396870"/>
    <w:rsid w:val="00397C96"/>
    <w:rsid w:val="003A0F61"/>
    <w:rsid w:val="003A1FEA"/>
    <w:rsid w:val="003A57B3"/>
    <w:rsid w:val="003A635B"/>
    <w:rsid w:val="003A6D7B"/>
    <w:rsid w:val="003A7197"/>
    <w:rsid w:val="003B331C"/>
    <w:rsid w:val="003B39F3"/>
    <w:rsid w:val="003C556C"/>
    <w:rsid w:val="003D2FB5"/>
    <w:rsid w:val="003D4404"/>
    <w:rsid w:val="003D46BD"/>
    <w:rsid w:val="003D49E8"/>
    <w:rsid w:val="003D6114"/>
    <w:rsid w:val="003D6A73"/>
    <w:rsid w:val="003D6E20"/>
    <w:rsid w:val="003D7F64"/>
    <w:rsid w:val="003E0F97"/>
    <w:rsid w:val="003E1829"/>
    <w:rsid w:val="003E1896"/>
    <w:rsid w:val="003E42F4"/>
    <w:rsid w:val="003E59B1"/>
    <w:rsid w:val="003E65EE"/>
    <w:rsid w:val="003E6A83"/>
    <w:rsid w:val="003F14E2"/>
    <w:rsid w:val="003F1856"/>
    <w:rsid w:val="003F32C0"/>
    <w:rsid w:val="003F412D"/>
    <w:rsid w:val="003F685B"/>
    <w:rsid w:val="003F7EEC"/>
    <w:rsid w:val="00403A03"/>
    <w:rsid w:val="0041178E"/>
    <w:rsid w:val="00411D5E"/>
    <w:rsid w:val="00411EC8"/>
    <w:rsid w:val="004145D0"/>
    <w:rsid w:val="004146EA"/>
    <w:rsid w:val="00414BA2"/>
    <w:rsid w:val="0041725C"/>
    <w:rsid w:val="0041790A"/>
    <w:rsid w:val="0042093F"/>
    <w:rsid w:val="0042143E"/>
    <w:rsid w:val="0042291C"/>
    <w:rsid w:val="0042374D"/>
    <w:rsid w:val="00424262"/>
    <w:rsid w:val="004242E7"/>
    <w:rsid w:val="00431204"/>
    <w:rsid w:val="00431A79"/>
    <w:rsid w:val="0043415D"/>
    <w:rsid w:val="00434FA8"/>
    <w:rsid w:val="00435990"/>
    <w:rsid w:val="00436C17"/>
    <w:rsid w:val="00440681"/>
    <w:rsid w:val="00447222"/>
    <w:rsid w:val="00450262"/>
    <w:rsid w:val="0045047C"/>
    <w:rsid w:val="00451062"/>
    <w:rsid w:val="004536D2"/>
    <w:rsid w:val="0045574B"/>
    <w:rsid w:val="00455767"/>
    <w:rsid w:val="004558CF"/>
    <w:rsid w:val="0045619B"/>
    <w:rsid w:val="004575A0"/>
    <w:rsid w:val="004579BB"/>
    <w:rsid w:val="004604A7"/>
    <w:rsid w:val="00461C04"/>
    <w:rsid w:val="0046265A"/>
    <w:rsid w:val="0046340E"/>
    <w:rsid w:val="00465A24"/>
    <w:rsid w:val="00466E97"/>
    <w:rsid w:val="00467C98"/>
    <w:rsid w:val="00470857"/>
    <w:rsid w:val="00470D42"/>
    <w:rsid w:val="0047367F"/>
    <w:rsid w:val="0047463C"/>
    <w:rsid w:val="004765FF"/>
    <w:rsid w:val="00483FF0"/>
    <w:rsid w:val="00484EB2"/>
    <w:rsid w:val="00485036"/>
    <w:rsid w:val="00487360"/>
    <w:rsid w:val="004912A6"/>
    <w:rsid w:val="00493B45"/>
    <w:rsid w:val="00495141"/>
    <w:rsid w:val="00496AC0"/>
    <w:rsid w:val="00496BDA"/>
    <w:rsid w:val="00497315"/>
    <w:rsid w:val="004A1267"/>
    <w:rsid w:val="004A26B8"/>
    <w:rsid w:val="004A4045"/>
    <w:rsid w:val="004A665F"/>
    <w:rsid w:val="004A6EAB"/>
    <w:rsid w:val="004B526E"/>
    <w:rsid w:val="004B5AB1"/>
    <w:rsid w:val="004C03E7"/>
    <w:rsid w:val="004C0716"/>
    <w:rsid w:val="004C0B19"/>
    <w:rsid w:val="004C0D2A"/>
    <w:rsid w:val="004C2AB0"/>
    <w:rsid w:val="004C3627"/>
    <w:rsid w:val="004C3A96"/>
    <w:rsid w:val="004C71CF"/>
    <w:rsid w:val="004D145E"/>
    <w:rsid w:val="004D2D82"/>
    <w:rsid w:val="004D330F"/>
    <w:rsid w:val="004D55A7"/>
    <w:rsid w:val="004E166B"/>
    <w:rsid w:val="004E2393"/>
    <w:rsid w:val="004E4E5B"/>
    <w:rsid w:val="004E5E0C"/>
    <w:rsid w:val="004E7838"/>
    <w:rsid w:val="004F081B"/>
    <w:rsid w:val="004F15F4"/>
    <w:rsid w:val="004F22B8"/>
    <w:rsid w:val="004F33C9"/>
    <w:rsid w:val="004F3603"/>
    <w:rsid w:val="004F4B6D"/>
    <w:rsid w:val="004F5C18"/>
    <w:rsid w:val="004F6C68"/>
    <w:rsid w:val="004F7485"/>
    <w:rsid w:val="004F7925"/>
    <w:rsid w:val="00500394"/>
    <w:rsid w:val="00500911"/>
    <w:rsid w:val="0050225C"/>
    <w:rsid w:val="0050279D"/>
    <w:rsid w:val="00507BA8"/>
    <w:rsid w:val="00507FD3"/>
    <w:rsid w:val="00511610"/>
    <w:rsid w:val="00511CDA"/>
    <w:rsid w:val="005148DE"/>
    <w:rsid w:val="005153FC"/>
    <w:rsid w:val="00515579"/>
    <w:rsid w:val="0051587D"/>
    <w:rsid w:val="0051702C"/>
    <w:rsid w:val="0052041A"/>
    <w:rsid w:val="00523A4D"/>
    <w:rsid w:val="00523A57"/>
    <w:rsid w:val="005249B5"/>
    <w:rsid w:val="00526096"/>
    <w:rsid w:val="00526ACD"/>
    <w:rsid w:val="0053046D"/>
    <w:rsid w:val="005319DF"/>
    <w:rsid w:val="00532374"/>
    <w:rsid w:val="005365D3"/>
    <w:rsid w:val="005367A0"/>
    <w:rsid w:val="005433A0"/>
    <w:rsid w:val="005461FF"/>
    <w:rsid w:val="005463ED"/>
    <w:rsid w:val="00546A8E"/>
    <w:rsid w:val="00546EEB"/>
    <w:rsid w:val="00547E17"/>
    <w:rsid w:val="005523F1"/>
    <w:rsid w:val="0055271D"/>
    <w:rsid w:val="005544A0"/>
    <w:rsid w:val="00556509"/>
    <w:rsid w:val="00556B0F"/>
    <w:rsid w:val="00560E54"/>
    <w:rsid w:val="00561742"/>
    <w:rsid w:val="0056641A"/>
    <w:rsid w:val="00570672"/>
    <w:rsid w:val="00572970"/>
    <w:rsid w:val="0057563C"/>
    <w:rsid w:val="0057601C"/>
    <w:rsid w:val="00577288"/>
    <w:rsid w:val="005801B4"/>
    <w:rsid w:val="005852E8"/>
    <w:rsid w:val="00585A89"/>
    <w:rsid w:val="00585C31"/>
    <w:rsid w:val="00591CD8"/>
    <w:rsid w:val="005929A1"/>
    <w:rsid w:val="005932BD"/>
    <w:rsid w:val="00593B82"/>
    <w:rsid w:val="005951AE"/>
    <w:rsid w:val="00597A1C"/>
    <w:rsid w:val="005A19A5"/>
    <w:rsid w:val="005A3BEC"/>
    <w:rsid w:val="005A46B8"/>
    <w:rsid w:val="005A5687"/>
    <w:rsid w:val="005A65EF"/>
    <w:rsid w:val="005A6BB1"/>
    <w:rsid w:val="005A7566"/>
    <w:rsid w:val="005A7986"/>
    <w:rsid w:val="005B250E"/>
    <w:rsid w:val="005B2905"/>
    <w:rsid w:val="005B35DC"/>
    <w:rsid w:val="005B4602"/>
    <w:rsid w:val="005B49A7"/>
    <w:rsid w:val="005B4CF8"/>
    <w:rsid w:val="005B52F4"/>
    <w:rsid w:val="005B562B"/>
    <w:rsid w:val="005B743F"/>
    <w:rsid w:val="005C08AB"/>
    <w:rsid w:val="005C228E"/>
    <w:rsid w:val="005C33CC"/>
    <w:rsid w:val="005C487F"/>
    <w:rsid w:val="005C5BE7"/>
    <w:rsid w:val="005D1EFC"/>
    <w:rsid w:val="005D2094"/>
    <w:rsid w:val="005D20BC"/>
    <w:rsid w:val="005D2BA7"/>
    <w:rsid w:val="005D487B"/>
    <w:rsid w:val="005D79F5"/>
    <w:rsid w:val="005E23E7"/>
    <w:rsid w:val="005E2454"/>
    <w:rsid w:val="005E3660"/>
    <w:rsid w:val="005E4BA9"/>
    <w:rsid w:val="005E5223"/>
    <w:rsid w:val="005E6908"/>
    <w:rsid w:val="005E7A35"/>
    <w:rsid w:val="005F0BA9"/>
    <w:rsid w:val="005F16E5"/>
    <w:rsid w:val="005F21C5"/>
    <w:rsid w:val="00600B43"/>
    <w:rsid w:val="00600ECB"/>
    <w:rsid w:val="0060350C"/>
    <w:rsid w:val="00604E4F"/>
    <w:rsid w:val="00605B28"/>
    <w:rsid w:val="00606240"/>
    <w:rsid w:val="00607EF3"/>
    <w:rsid w:val="00610340"/>
    <w:rsid w:val="00614012"/>
    <w:rsid w:val="00614660"/>
    <w:rsid w:val="0061500E"/>
    <w:rsid w:val="0061634B"/>
    <w:rsid w:val="00617336"/>
    <w:rsid w:val="00621848"/>
    <w:rsid w:val="00621C08"/>
    <w:rsid w:val="006223DF"/>
    <w:rsid w:val="00622B20"/>
    <w:rsid w:val="00622BC0"/>
    <w:rsid w:val="0062432E"/>
    <w:rsid w:val="00624E6A"/>
    <w:rsid w:val="00625830"/>
    <w:rsid w:val="00626152"/>
    <w:rsid w:val="00626E9D"/>
    <w:rsid w:val="0062703C"/>
    <w:rsid w:val="0062727F"/>
    <w:rsid w:val="00631A37"/>
    <w:rsid w:val="006332CD"/>
    <w:rsid w:val="00633B04"/>
    <w:rsid w:val="006346AB"/>
    <w:rsid w:val="00634CBB"/>
    <w:rsid w:val="0063526F"/>
    <w:rsid w:val="006360AB"/>
    <w:rsid w:val="00637411"/>
    <w:rsid w:val="00637735"/>
    <w:rsid w:val="00637EAD"/>
    <w:rsid w:val="00640588"/>
    <w:rsid w:val="006474E7"/>
    <w:rsid w:val="00650802"/>
    <w:rsid w:val="006527D9"/>
    <w:rsid w:val="00653BB1"/>
    <w:rsid w:val="00654153"/>
    <w:rsid w:val="006543DE"/>
    <w:rsid w:val="006554B3"/>
    <w:rsid w:val="006556C5"/>
    <w:rsid w:val="00656388"/>
    <w:rsid w:val="00656A0A"/>
    <w:rsid w:val="0066096A"/>
    <w:rsid w:val="00661ECF"/>
    <w:rsid w:val="00662C0C"/>
    <w:rsid w:val="006637DC"/>
    <w:rsid w:val="006658AF"/>
    <w:rsid w:val="0066645C"/>
    <w:rsid w:val="00667526"/>
    <w:rsid w:val="00667F55"/>
    <w:rsid w:val="00670350"/>
    <w:rsid w:val="006712BE"/>
    <w:rsid w:val="006720E4"/>
    <w:rsid w:val="00672ED7"/>
    <w:rsid w:val="00673A90"/>
    <w:rsid w:val="00675300"/>
    <w:rsid w:val="00680065"/>
    <w:rsid w:val="00680EB3"/>
    <w:rsid w:val="006842A6"/>
    <w:rsid w:val="006846D4"/>
    <w:rsid w:val="00684C2E"/>
    <w:rsid w:val="00684EA3"/>
    <w:rsid w:val="00685E68"/>
    <w:rsid w:val="00686DE9"/>
    <w:rsid w:val="00690801"/>
    <w:rsid w:val="00692D9C"/>
    <w:rsid w:val="00692E33"/>
    <w:rsid w:val="00693EF0"/>
    <w:rsid w:val="006953E6"/>
    <w:rsid w:val="0069572B"/>
    <w:rsid w:val="00696926"/>
    <w:rsid w:val="006A01F2"/>
    <w:rsid w:val="006A0DF0"/>
    <w:rsid w:val="006A32F6"/>
    <w:rsid w:val="006A46ED"/>
    <w:rsid w:val="006A5341"/>
    <w:rsid w:val="006A595D"/>
    <w:rsid w:val="006A5DCC"/>
    <w:rsid w:val="006A6F77"/>
    <w:rsid w:val="006B02AE"/>
    <w:rsid w:val="006B3B4D"/>
    <w:rsid w:val="006B4259"/>
    <w:rsid w:val="006B6610"/>
    <w:rsid w:val="006C1079"/>
    <w:rsid w:val="006C1E38"/>
    <w:rsid w:val="006C2DE7"/>
    <w:rsid w:val="006C3D5B"/>
    <w:rsid w:val="006C5D04"/>
    <w:rsid w:val="006C7746"/>
    <w:rsid w:val="006D0334"/>
    <w:rsid w:val="006D05E1"/>
    <w:rsid w:val="006D4575"/>
    <w:rsid w:val="006D504E"/>
    <w:rsid w:val="006E0793"/>
    <w:rsid w:val="006E2A45"/>
    <w:rsid w:val="006F10D3"/>
    <w:rsid w:val="006F1818"/>
    <w:rsid w:val="006F42D8"/>
    <w:rsid w:val="006F4371"/>
    <w:rsid w:val="006F47E2"/>
    <w:rsid w:val="006F66EF"/>
    <w:rsid w:val="007005BB"/>
    <w:rsid w:val="007027B3"/>
    <w:rsid w:val="00703520"/>
    <w:rsid w:val="00706AF6"/>
    <w:rsid w:val="00707399"/>
    <w:rsid w:val="007100E4"/>
    <w:rsid w:val="0071344C"/>
    <w:rsid w:val="007205DC"/>
    <w:rsid w:val="007218E4"/>
    <w:rsid w:val="00721C55"/>
    <w:rsid w:val="00721D9E"/>
    <w:rsid w:val="00721E27"/>
    <w:rsid w:val="00721E7E"/>
    <w:rsid w:val="00722AD3"/>
    <w:rsid w:val="007231A1"/>
    <w:rsid w:val="00724E77"/>
    <w:rsid w:val="00726066"/>
    <w:rsid w:val="007314FA"/>
    <w:rsid w:val="007322BC"/>
    <w:rsid w:val="007336C5"/>
    <w:rsid w:val="00734276"/>
    <w:rsid w:val="0073562D"/>
    <w:rsid w:val="0073748F"/>
    <w:rsid w:val="00740471"/>
    <w:rsid w:val="00740D2D"/>
    <w:rsid w:val="007410B5"/>
    <w:rsid w:val="0074167B"/>
    <w:rsid w:val="00744F19"/>
    <w:rsid w:val="0074726A"/>
    <w:rsid w:val="007504CF"/>
    <w:rsid w:val="00753F4E"/>
    <w:rsid w:val="00754EE9"/>
    <w:rsid w:val="007566CF"/>
    <w:rsid w:val="00756D28"/>
    <w:rsid w:val="00756F08"/>
    <w:rsid w:val="00761BC0"/>
    <w:rsid w:val="00762686"/>
    <w:rsid w:val="007637BA"/>
    <w:rsid w:val="0076601A"/>
    <w:rsid w:val="007664EA"/>
    <w:rsid w:val="00767B4E"/>
    <w:rsid w:val="0077160D"/>
    <w:rsid w:val="00776B23"/>
    <w:rsid w:val="0078036D"/>
    <w:rsid w:val="007824C1"/>
    <w:rsid w:val="00783FAD"/>
    <w:rsid w:val="007840E3"/>
    <w:rsid w:val="00785683"/>
    <w:rsid w:val="00785C6D"/>
    <w:rsid w:val="007863AC"/>
    <w:rsid w:val="0078666B"/>
    <w:rsid w:val="007909F4"/>
    <w:rsid w:val="00790C76"/>
    <w:rsid w:val="0079220C"/>
    <w:rsid w:val="0079253F"/>
    <w:rsid w:val="007943E7"/>
    <w:rsid w:val="00795F4E"/>
    <w:rsid w:val="007965E3"/>
    <w:rsid w:val="00796823"/>
    <w:rsid w:val="00797B8C"/>
    <w:rsid w:val="007A40ED"/>
    <w:rsid w:val="007A50C0"/>
    <w:rsid w:val="007A5DA4"/>
    <w:rsid w:val="007B34FE"/>
    <w:rsid w:val="007B491B"/>
    <w:rsid w:val="007C1131"/>
    <w:rsid w:val="007C1788"/>
    <w:rsid w:val="007C4F59"/>
    <w:rsid w:val="007C7176"/>
    <w:rsid w:val="007C7C40"/>
    <w:rsid w:val="007D1B83"/>
    <w:rsid w:val="007D35E5"/>
    <w:rsid w:val="007D374C"/>
    <w:rsid w:val="007D379E"/>
    <w:rsid w:val="007D792E"/>
    <w:rsid w:val="007D79D1"/>
    <w:rsid w:val="007E03AD"/>
    <w:rsid w:val="007E2030"/>
    <w:rsid w:val="007E27F5"/>
    <w:rsid w:val="007E3C0C"/>
    <w:rsid w:val="007E41F0"/>
    <w:rsid w:val="007E43AD"/>
    <w:rsid w:val="007E47EC"/>
    <w:rsid w:val="007E4EDD"/>
    <w:rsid w:val="007E5D3E"/>
    <w:rsid w:val="007E5D68"/>
    <w:rsid w:val="007E6595"/>
    <w:rsid w:val="007E6AE7"/>
    <w:rsid w:val="007E76C8"/>
    <w:rsid w:val="007F1757"/>
    <w:rsid w:val="007F2309"/>
    <w:rsid w:val="007F458B"/>
    <w:rsid w:val="007F5B2F"/>
    <w:rsid w:val="00801856"/>
    <w:rsid w:val="00801FB7"/>
    <w:rsid w:val="00802831"/>
    <w:rsid w:val="008033B2"/>
    <w:rsid w:val="00803787"/>
    <w:rsid w:val="00803B59"/>
    <w:rsid w:val="00804569"/>
    <w:rsid w:val="0080513F"/>
    <w:rsid w:val="00806C54"/>
    <w:rsid w:val="00807295"/>
    <w:rsid w:val="00810981"/>
    <w:rsid w:val="00811088"/>
    <w:rsid w:val="0081351B"/>
    <w:rsid w:val="00813D1C"/>
    <w:rsid w:val="00817070"/>
    <w:rsid w:val="00821D61"/>
    <w:rsid w:val="00823D0B"/>
    <w:rsid w:val="008271B5"/>
    <w:rsid w:val="008309B9"/>
    <w:rsid w:val="00830C44"/>
    <w:rsid w:val="008343DA"/>
    <w:rsid w:val="0083691B"/>
    <w:rsid w:val="00841319"/>
    <w:rsid w:val="00841508"/>
    <w:rsid w:val="00841606"/>
    <w:rsid w:val="00841867"/>
    <w:rsid w:val="00841F87"/>
    <w:rsid w:val="008421D0"/>
    <w:rsid w:val="0084388C"/>
    <w:rsid w:val="008468C8"/>
    <w:rsid w:val="00852575"/>
    <w:rsid w:val="0085291D"/>
    <w:rsid w:val="00852FB4"/>
    <w:rsid w:val="0085414B"/>
    <w:rsid w:val="008549D2"/>
    <w:rsid w:val="00860444"/>
    <w:rsid w:val="00860C50"/>
    <w:rsid w:val="00862124"/>
    <w:rsid w:val="0086244F"/>
    <w:rsid w:val="00865647"/>
    <w:rsid w:val="00865A9D"/>
    <w:rsid w:val="00870257"/>
    <w:rsid w:val="008705AC"/>
    <w:rsid w:val="00871611"/>
    <w:rsid w:val="00873E25"/>
    <w:rsid w:val="00874681"/>
    <w:rsid w:val="00875978"/>
    <w:rsid w:val="00876017"/>
    <w:rsid w:val="00876399"/>
    <w:rsid w:val="00877CC6"/>
    <w:rsid w:val="00882551"/>
    <w:rsid w:val="00883C75"/>
    <w:rsid w:val="00885E00"/>
    <w:rsid w:val="0088607D"/>
    <w:rsid w:val="008906AF"/>
    <w:rsid w:val="00891D7A"/>
    <w:rsid w:val="00893840"/>
    <w:rsid w:val="00893B28"/>
    <w:rsid w:val="008943BD"/>
    <w:rsid w:val="00895C9B"/>
    <w:rsid w:val="00897FA2"/>
    <w:rsid w:val="008A1E7F"/>
    <w:rsid w:val="008A4A57"/>
    <w:rsid w:val="008A52D9"/>
    <w:rsid w:val="008A5CE1"/>
    <w:rsid w:val="008A6305"/>
    <w:rsid w:val="008A6CA6"/>
    <w:rsid w:val="008A7C6C"/>
    <w:rsid w:val="008A7D53"/>
    <w:rsid w:val="008B1782"/>
    <w:rsid w:val="008B1B02"/>
    <w:rsid w:val="008B7AB7"/>
    <w:rsid w:val="008C06AE"/>
    <w:rsid w:val="008C1C4E"/>
    <w:rsid w:val="008C20B3"/>
    <w:rsid w:val="008C25F1"/>
    <w:rsid w:val="008C2A3E"/>
    <w:rsid w:val="008C79CD"/>
    <w:rsid w:val="008D03B5"/>
    <w:rsid w:val="008D1A07"/>
    <w:rsid w:val="008D3663"/>
    <w:rsid w:val="008D4335"/>
    <w:rsid w:val="008D68DD"/>
    <w:rsid w:val="008D6FC5"/>
    <w:rsid w:val="008D7CEE"/>
    <w:rsid w:val="008E76AC"/>
    <w:rsid w:val="008F0F81"/>
    <w:rsid w:val="008F10FC"/>
    <w:rsid w:val="008F4BD0"/>
    <w:rsid w:val="008F6C0B"/>
    <w:rsid w:val="00900A52"/>
    <w:rsid w:val="00901DA3"/>
    <w:rsid w:val="0090399A"/>
    <w:rsid w:val="00904A5A"/>
    <w:rsid w:val="009051F2"/>
    <w:rsid w:val="00906338"/>
    <w:rsid w:val="0091269F"/>
    <w:rsid w:val="00913342"/>
    <w:rsid w:val="00914660"/>
    <w:rsid w:val="00914933"/>
    <w:rsid w:val="00914E73"/>
    <w:rsid w:val="00914FF8"/>
    <w:rsid w:val="0092054C"/>
    <w:rsid w:val="00923829"/>
    <w:rsid w:val="00924CCB"/>
    <w:rsid w:val="00926B7E"/>
    <w:rsid w:val="00930634"/>
    <w:rsid w:val="00931305"/>
    <w:rsid w:val="0093184B"/>
    <w:rsid w:val="009332B1"/>
    <w:rsid w:val="0093382F"/>
    <w:rsid w:val="00933F34"/>
    <w:rsid w:val="009350C2"/>
    <w:rsid w:val="0093582F"/>
    <w:rsid w:val="00935A22"/>
    <w:rsid w:val="009469A1"/>
    <w:rsid w:val="00950B29"/>
    <w:rsid w:val="0095129D"/>
    <w:rsid w:val="00954322"/>
    <w:rsid w:val="00954C0C"/>
    <w:rsid w:val="009552A5"/>
    <w:rsid w:val="00955844"/>
    <w:rsid w:val="00961EA8"/>
    <w:rsid w:val="00962408"/>
    <w:rsid w:val="00962FBD"/>
    <w:rsid w:val="00963256"/>
    <w:rsid w:val="00967A4C"/>
    <w:rsid w:val="00971169"/>
    <w:rsid w:val="0097260A"/>
    <w:rsid w:val="00972D85"/>
    <w:rsid w:val="00973344"/>
    <w:rsid w:val="00973936"/>
    <w:rsid w:val="00973FD3"/>
    <w:rsid w:val="00974346"/>
    <w:rsid w:val="009749E2"/>
    <w:rsid w:val="009800B0"/>
    <w:rsid w:val="0098137F"/>
    <w:rsid w:val="00981471"/>
    <w:rsid w:val="009815B9"/>
    <w:rsid w:val="00981F2B"/>
    <w:rsid w:val="00982F16"/>
    <w:rsid w:val="00986271"/>
    <w:rsid w:val="009868A6"/>
    <w:rsid w:val="00987185"/>
    <w:rsid w:val="00990DB4"/>
    <w:rsid w:val="009912F0"/>
    <w:rsid w:val="00992041"/>
    <w:rsid w:val="00992699"/>
    <w:rsid w:val="00992983"/>
    <w:rsid w:val="00992A95"/>
    <w:rsid w:val="00992FFF"/>
    <w:rsid w:val="00993D92"/>
    <w:rsid w:val="00997F74"/>
    <w:rsid w:val="009A0D15"/>
    <w:rsid w:val="009A152C"/>
    <w:rsid w:val="009A5AB1"/>
    <w:rsid w:val="009B17AB"/>
    <w:rsid w:val="009B30CF"/>
    <w:rsid w:val="009B3202"/>
    <w:rsid w:val="009B4420"/>
    <w:rsid w:val="009B49E9"/>
    <w:rsid w:val="009C0855"/>
    <w:rsid w:val="009C1198"/>
    <w:rsid w:val="009C16DF"/>
    <w:rsid w:val="009C1A23"/>
    <w:rsid w:val="009C2731"/>
    <w:rsid w:val="009C29E8"/>
    <w:rsid w:val="009C717D"/>
    <w:rsid w:val="009C784C"/>
    <w:rsid w:val="009C7DE5"/>
    <w:rsid w:val="009D184D"/>
    <w:rsid w:val="009D2E0E"/>
    <w:rsid w:val="009D4A2D"/>
    <w:rsid w:val="009D5DBB"/>
    <w:rsid w:val="009D74FC"/>
    <w:rsid w:val="009E0382"/>
    <w:rsid w:val="009E11A8"/>
    <w:rsid w:val="009E11B2"/>
    <w:rsid w:val="009E3F5C"/>
    <w:rsid w:val="009E5A77"/>
    <w:rsid w:val="009E5E47"/>
    <w:rsid w:val="009E6012"/>
    <w:rsid w:val="009E6841"/>
    <w:rsid w:val="009F13DC"/>
    <w:rsid w:val="009F3B82"/>
    <w:rsid w:val="009F756F"/>
    <w:rsid w:val="00A0041B"/>
    <w:rsid w:val="00A01391"/>
    <w:rsid w:val="00A03D77"/>
    <w:rsid w:val="00A04010"/>
    <w:rsid w:val="00A11339"/>
    <w:rsid w:val="00A15662"/>
    <w:rsid w:val="00A1614B"/>
    <w:rsid w:val="00A16689"/>
    <w:rsid w:val="00A1736D"/>
    <w:rsid w:val="00A177D6"/>
    <w:rsid w:val="00A20248"/>
    <w:rsid w:val="00A2102F"/>
    <w:rsid w:val="00A21629"/>
    <w:rsid w:val="00A21B9C"/>
    <w:rsid w:val="00A22D4F"/>
    <w:rsid w:val="00A259FE"/>
    <w:rsid w:val="00A25DE9"/>
    <w:rsid w:val="00A25E30"/>
    <w:rsid w:val="00A273CE"/>
    <w:rsid w:val="00A30C37"/>
    <w:rsid w:val="00A30F26"/>
    <w:rsid w:val="00A37978"/>
    <w:rsid w:val="00A37DC1"/>
    <w:rsid w:val="00A403B6"/>
    <w:rsid w:val="00A419FF"/>
    <w:rsid w:val="00A46711"/>
    <w:rsid w:val="00A4789C"/>
    <w:rsid w:val="00A523A1"/>
    <w:rsid w:val="00A535B2"/>
    <w:rsid w:val="00A54B59"/>
    <w:rsid w:val="00A5568E"/>
    <w:rsid w:val="00A55BA4"/>
    <w:rsid w:val="00A55CE3"/>
    <w:rsid w:val="00A57E9F"/>
    <w:rsid w:val="00A60BBB"/>
    <w:rsid w:val="00A612BE"/>
    <w:rsid w:val="00A647CA"/>
    <w:rsid w:val="00A6516C"/>
    <w:rsid w:val="00A6551E"/>
    <w:rsid w:val="00A66C98"/>
    <w:rsid w:val="00A677B9"/>
    <w:rsid w:val="00A714CC"/>
    <w:rsid w:val="00A716A8"/>
    <w:rsid w:val="00A71F4A"/>
    <w:rsid w:val="00A72125"/>
    <w:rsid w:val="00A735F5"/>
    <w:rsid w:val="00A749F2"/>
    <w:rsid w:val="00A757A3"/>
    <w:rsid w:val="00A77B9C"/>
    <w:rsid w:val="00A82CB2"/>
    <w:rsid w:val="00A85573"/>
    <w:rsid w:val="00A86681"/>
    <w:rsid w:val="00A86BEC"/>
    <w:rsid w:val="00A91207"/>
    <w:rsid w:val="00A916A9"/>
    <w:rsid w:val="00A9277A"/>
    <w:rsid w:val="00A9295A"/>
    <w:rsid w:val="00A97042"/>
    <w:rsid w:val="00A973DB"/>
    <w:rsid w:val="00AA1F1D"/>
    <w:rsid w:val="00AA2FB7"/>
    <w:rsid w:val="00AA3ACB"/>
    <w:rsid w:val="00AA5BB0"/>
    <w:rsid w:val="00AA62D7"/>
    <w:rsid w:val="00AA6E1A"/>
    <w:rsid w:val="00AA7301"/>
    <w:rsid w:val="00AB2D67"/>
    <w:rsid w:val="00AB3787"/>
    <w:rsid w:val="00AB58E9"/>
    <w:rsid w:val="00AB58FC"/>
    <w:rsid w:val="00AB70FE"/>
    <w:rsid w:val="00AB7F24"/>
    <w:rsid w:val="00AC1E08"/>
    <w:rsid w:val="00AC34CA"/>
    <w:rsid w:val="00AC36F3"/>
    <w:rsid w:val="00AC4B83"/>
    <w:rsid w:val="00AC6355"/>
    <w:rsid w:val="00AC72E8"/>
    <w:rsid w:val="00AC75E6"/>
    <w:rsid w:val="00AD192B"/>
    <w:rsid w:val="00AD4F7C"/>
    <w:rsid w:val="00AD581E"/>
    <w:rsid w:val="00AD5AC1"/>
    <w:rsid w:val="00AD6C5B"/>
    <w:rsid w:val="00AD6FFF"/>
    <w:rsid w:val="00AE076A"/>
    <w:rsid w:val="00AE0986"/>
    <w:rsid w:val="00AF49E6"/>
    <w:rsid w:val="00AF5337"/>
    <w:rsid w:val="00AF7AB9"/>
    <w:rsid w:val="00B002BA"/>
    <w:rsid w:val="00B036C2"/>
    <w:rsid w:val="00B04633"/>
    <w:rsid w:val="00B04F4C"/>
    <w:rsid w:val="00B051DD"/>
    <w:rsid w:val="00B055C6"/>
    <w:rsid w:val="00B06329"/>
    <w:rsid w:val="00B07F22"/>
    <w:rsid w:val="00B10065"/>
    <w:rsid w:val="00B13CDF"/>
    <w:rsid w:val="00B14FB7"/>
    <w:rsid w:val="00B158C4"/>
    <w:rsid w:val="00B15CE2"/>
    <w:rsid w:val="00B16813"/>
    <w:rsid w:val="00B16C75"/>
    <w:rsid w:val="00B17E8A"/>
    <w:rsid w:val="00B17F5D"/>
    <w:rsid w:val="00B2120C"/>
    <w:rsid w:val="00B2209E"/>
    <w:rsid w:val="00B22DE6"/>
    <w:rsid w:val="00B247EA"/>
    <w:rsid w:val="00B25150"/>
    <w:rsid w:val="00B264FE"/>
    <w:rsid w:val="00B26C17"/>
    <w:rsid w:val="00B26E52"/>
    <w:rsid w:val="00B33B81"/>
    <w:rsid w:val="00B404B8"/>
    <w:rsid w:val="00B43CCE"/>
    <w:rsid w:val="00B46089"/>
    <w:rsid w:val="00B47314"/>
    <w:rsid w:val="00B5160E"/>
    <w:rsid w:val="00B5245B"/>
    <w:rsid w:val="00B55A6B"/>
    <w:rsid w:val="00B57AF2"/>
    <w:rsid w:val="00B57BED"/>
    <w:rsid w:val="00B57CA4"/>
    <w:rsid w:val="00B57E49"/>
    <w:rsid w:val="00B61EFD"/>
    <w:rsid w:val="00B64171"/>
    <w:rsid w:val="00B65D15"/>
    <w:rsid w:val="00B65FCD"/>
    <w:rsid w:val="00B6650C"/>
    <w:rsid w:val="00B672F0"/>
    <w:rsid w:val="00B67488"/>
    <w:rsid w:val="00B71210"/>
    <w:rsid w:val="00B71667"/>
    <w:rsid w:val="00B75D1B"/>
    <w:rsid w:val="00B75E86"/>
    <w:rsid w:val="00B77170"/>
    <w:rsid w:val="00B77C2C"/>
    <w:rsid w:val="00B821C4"/>
    <w:rsid w:val="00B8286D"/>
    <w:rsid w:val="00B848F3"/>
    <w:rsid w:val="00B85A9C"/>
    <w:rsid w:val="00B85C7B"/>
    <w:rsid w:val="00B87BCF"/>
    <w:rsid w:val="00B90E6F"/>
    <w:rsid w:val="00B91976"/>
    <w:rsid w:val="00B91BB6"/>
    <w:rsid w:val="00B924D4"/>
    <w:rsid w:val="00B93D22"/>
    <w:rsid w:val="00B94A64"/>
    <w:rsid w:val="00B97399"/>
    <w:rsid w:val="00B9755C"/>
    <w:rsid w:val="00BA198D"/>
    <w:rsid w:val="00BA1A2C"/>
    <w:rsid w:val="00BA37FA"/>
    <w:rsid w:val="00BA3A67"/>
    <w:rsid w:val="00BA47E5"/>
    <w:rsid w:val="00BA5BE1"/>
    <w:rsid w:val="00BA5D99"/>
    <w:rsid w:val="00BA6CCF"/>
    <w:rsid w:val="00BB3097"/>
    <w:rsid w:val="00BB441C"/>
    <w:rsid w:val="00BB48E2"/>
    <w:rsid w:val="00BB5C76"/>
    <w:rsid w:val="00BB5FB5"/>
    <w:rsid w:val="00BB6150"/>
    <w:rsid w:val="00BC060B"/>
    <w:rsid w:val="00BC1E81"/>
    <w:rsid w:val="00BC3B34"/>
    <w:rsid w:val="00BC40D0"/>
    <w:rsid w:val="00BC41B6"/>
    <w:rsid w:val="00BC7253"/>
    <w:rsid w:val="00BD057C"/>
    <w:rsid w:val="00BD12A7"/>
    <w:rsid w:val="00BD1FA4"/>
    <w:rsid w:val="00BD4DA6"/>
    <w:rsid w:val="00BD5264"/>
    <w:rsid w:val="00BD5A3E"/>
    <w:rsid w:val="00BD639E"/>
    <w:rsid w:val="00BD7411"/>
    <w:rsid w:val="00BD7A2C"/>
    <w:rsid w:val="00BE17C7"/>
    <w:rsid w:val="00BE39CA"/>
    <w:rsid w:val="00BE4607"/>
    <w:rsid w:val="00BE5D49"/>
    <w:rsid w:val="00BE6482"/>
    <w:rsid w:val="00BE729C"/>
    <w:rsid w:val="00BF06C9"/>
    <w:rsid w:val="00BF6C76"/>
    <w:rsid w:val="00BF7696"/>
    <w:rsid w:val="00C00211"/>
    <w:rsid w:val="00C00962"/>
    <w:rsid w:val="00C02A69"/>
    <w:rsid w:val="00C03C4E"/>
    <w:rsid w:val="00C06F95"/>
    <w:rsid w:val="00C14094"/>
    <w:rsid w:val="00C208DF"/>
    <w:rsid w:val="00C21C26"/>
    <w:rsid w:val="00C22401"/>
    <w:rsid w:val="00C25940"/>
    <w:rsid w:val="00C25D5C"/>
    <w:rsid w:val="00C26150"/>
    <w:rsid w:val="00C273D2"/>
    <w:rsid w:val="00C27917"/>
    <w:rsid w:val="00C3099A"/>
    <w:rsid w:val="00C30E85"/>
    <w:rsid w:val="00C31997"/>
    <w:rsid w:val="00C319E7"/>
    <w:rsid w:val="00C32B6B"/>
    <w:rsid w:val="00C33454"/>
    <w:rsid w:val="00C33BC8"/>
    <w:rsid w:val="00C40792"/>
    <w:rsid w:val="00C434DB"/>
    <w:rsid w:val="00C45D11"/>
    <w:rsid w:val="00C45F1B"/>
    <w:rsid w:val="00C4625F"/>
    <w:rsid w:val="00C46C6E"/>
    <w:rsid w:val="00C476E9"/>
    <w:rsid w:val="00C478EA"/>
    <w:rsid w:val="00C539FA"/>
    <w:rsid w:val="00C547D5"/>
    <w:rsid w:val="00C54DA2"/>
    <w:rsid w:val="00C55DE6"/>
    <w:rsid w:val="00C57A0A"/>
    <w:rsid w:val="00C613C2"/>
    <w:rsid w:val="00C63392"/>
    <w:rsid w:val="00C715CA"/>
    <w:rsid w:val="00C73716"/>
    <w:rsid w:val="00C7550A"/>
    <w:rsid w:val="00C75CC1"/>
    <w:rsid w:val="00C767AE"/>
    <w:rsid w:val="00C7685B"/>
    <w:rsid w:val="00C7702A"/>
    <w:rsid w:val="00C77F52"/>
    <w:rsid w:val="00C85140"/>
    <w:rsid w:val="00C853E6"/>
    <w:rsid w:val="00C85504"/>
    <w:rsid w:val="00C90E9A"/>
    <w:rsid w:val="00C92B20"/>
    <w:rsid w:val="00C93DC9"/>
    <w:rsid w:val="00C940E8"/>
    <w:rsid w:val="00C94243"/>
    <w:rsid w:val="00C942E6"/>
    <w:rsid w:val="00CA1356"/>
    <w:rsid w:val="00CA1ADD"/>
    <w:rsid w:val="00CA2815"/>
    <w:rsid w:val="00CA2EA1"/>
    <w:rsid w:val="00CA6179"/>
    <w:rsid w:val="00CA74F4"/>
    <w:rsid w:val="00CB1271"/>
    <w:rsid w:val="00CB279D"/>
    <w:rsid w:val="00CB386F"/>
    <w:rsid w:val="00CB465B"/>
    <w:rsid w:val="00CB4E58"/>
    <w:rsid w:val="00CB5DB3"/>
    <w:rsid w:val="00CB6AFB"/>
    <w:rsid w:val="00CC0116"/>
    <w:rsid w:val="00CC038E"/>
    <w:rsid w:val="00CC092B"/>
    <w:rsid w:val="00CC1AA2"/>
    <w:rsid w:val="00CC29FB"/>
    <w:rsid w:val="00CC5451"/>
    <w:rsid w:val="00CC71BC"/>
    <w:rsid w:val="00CD2981"/>
    <w:rsid w:val="00CD35CD"/>
    <w:rsid w:val="00CD3CE5"/>
    <w:rsid w:val="00CD4D73"/>
    <w:rsid w:val="00CE0288"/>
    <w:rsid w:val="00CE09FE"/>
    <w:rsid w:val="00CE204A"/>
    <w:rsid w:val="00CE2292"/>
    <w:rsid w:val="00CE252B"/>
    <w:rsid w:val="00CE2BBD"/>
    <w:rsid w:val="00CE4DFE"/>
    <w:rsid w:val="00CE59CA"/>
    <w:rsid w:val="00CF0265"/>
    <w:rsid w:val="00CF04C6"/>
    <w:rsid w:val="00CF0F84"/>
    <w:rsid w:val="00CF1D36"/>
    <w:rsid w:val="00CF2A94"/>
    <w:rsid w:val="00CF5DD9"/>
    <w:rsid w:val="00CF6BD9"/>
    <w:rsid w:val="00CF7711"/>
    <w:rsid w:val="00D0129C"/>
    <w:rsid w:val="00D02714"/>
    <w:rsid w:val="00D06679"/>
    <w:rsid w:val="00D10BDA"/>
    <w:rsid w:val="00D11716"/>
    <w:rsid w:val="00D123EC"/>
    <w:rsid w:val="00D12FF8"/>
    <w:rsid w:val="00D1301D"/>
    <w:rsid w:val="00D1412A"/>
    <w:rsid w:val="00D148B8"/>
    <w:rsid w:val="00D16CEE"/>
    <w:rsid w:val="00D17EB8"/>
    <w:rsid w:val="00D203FD"/>
    <w:rsid w:val="00D216C9"/>
    <w:rsid w:val="00D23F50"/>
    <w:rsid w:val="00D2411D"/>
    <w:rsid w:val="00D272BE"/>
    <w:rsid w:val="00D30E81"/>
    <w:rsid w:val="00D37800"/>
    <w:rsid w:val="00D37C11"/>
    <w:rsid w:val="00D40215"/>
    <w:rsid w:val="00D41D2B"/>
    <w:rsid w:val="00D41E74"/>
    <w:rsid w:val="00D434B6"/>
    <w:rsid w:val="00D4409A"/>
    <w:rsid w:val="00D468C0"/>
    <w:rsid w:val="00D46EAE"/>
    <w:rsid w:val="00D4745C"/>
    <w:rsid w:val="00D5020F"/>
    <w:rsid w:val="00D5139B"/>
    <w:rsid w:val="00D517A8"/>
    <w:rsid w:val="00D52ECA"/>
    <w:rsid w:val="00D55146"/>
    <w:rsid w:val="00D55B42"/>
    <w:rsid w:val="00D566AD"/>
    <w:rsid w:val="00D568DC"/>
    <w:rsid w:val="00D607D0"/>
    <w:rsid w:val="00D638BE"/>
    <w:rsid w:val="00D6575C"/>
    <w:rsid w:val="00D65DB2"/>
    <w:rsid w:val="00D66FA5"/>
    <w:rsid w:val="00D7056E"/>
    <w:rsid w:val="00D73B0D"/>
    <w:rsid w:val="00D7461D"/>
    <w:rsid w:val="00D756A4"/>
    <w:rsid w:val="00D75A59"/>
    <w:rsid w:val="00D75C48"/>
    <w:rsid w:val="00D800E2"/>
    <w:rsid w:val="00D803B2"/>
    <w:rsid w:val="00D80BBC"/>
    <w:rsid w:val="00D8302E"/>
    <w:rsid w:val="00D84366"/>
    <w:rsid w:val="00D844A9"/>
    <w:rsid w:val="00D8695B"/>
    <w:rsid w:val="00D902DD"/>
    <w:rsid w:val="00D91426"/>
    <w:rsid w:val="00D93789"/>
    <w:rsid w:val="00D93DC5"/>
    <w:rsid w:val="00D95D82"/>
    <w:rsid w:val="00D97E34"/>
    <w:rsid w:val="00DA241D"/>
    <w:rsid w:val="00DA2640"/>
    <w:rsid w:val="00DA3BD3"/>
    <w:rsid w:val="00DA445D"/>
    <w:rsid w:val="00DA4A59"/>
    <w:rsid w:val="00DA4EE6"/>
    <w:rsid w:val="00DA6017"/>
    <w:rsid w:val="00DB3D15"/>
    <w:rsid w:val="00DC0EEF"/>
    <w:rsid w:val="00DC29B4"/>
    <w:rsid w:val="00DD0D60"/>
    <w:rsid w:val="00DD1326"/>
    <w:rsid w:val="00DD5A20"/>
    <w:rsid w:val="00DD5CD2"/>
    <w:rsid w:val="00DD7920"/>
    <w:rsid w:val="00DE0B83"/>
    <w:rsid w:val="00DE2F39"/>
    <w:rsid w:val="00DE3089"/>
    <w:rsid w:val="00DE351E"/>
    <w:rsid w:val="00DE3E74"/>
    <w:rsid w:val="00DE49C9"/>
    <w:rsid w:val="00DE55B4"/>
    <w:rsid w:val="00DE5768"/>
    <w:rsid w:val="00DE5E0D"/>
    <w:rsid w:val="00DE750B"/>
    <w:rsid w:val="00DF0BEB"/>
    <w:rsid w:val="00DF3F8A"/>
    <w:rsid w:val="00DF50B4"/>
    <w:rsid w:val="00DF5C78"/>
    <w:rsid w:val="00DF6B9E"/>
    <w:rsid w:val="00E01124"/>
    <w:rsid w:val="00E027D5"/>
    <w:rsid w:val="00E06E92"/>
    <w:rsid w:val="00E0726B"/>
    <w:rsid w:val="00E0737E"/>
    <w:rsid w:val="00E126F7"/>
    <w:rsid w:val="00E130C4"/>
    <w:rsid w:val="00E13421"/>
    <w:rsid w:val="00E13BBC"/>
    <w:rsid w:val="00E17D19"/>
    <w:rsid w:val="00E17E22"/>
    <w:rsid w:val="00E20787"/>
    <w:rsid w:val="00E207F4"/>
    <w:rsid w:val="00E20DE8"/>
    <w:rsid w:val="00E213E7"/>
    <w:rsid w:val="00E2162B"/>
    <w:rsid w:val="00E21824"/>
    <w:rsid w:val="00E242C8"/>
    <w:rsid w:val="00E246BF"/>
    <w:rsid w:val="00E24F15"/>
    <w:rsid w:val="00E2692A"/>
    <w:rsid w:val="00E30AB4"/>
    <w:rsid w:val="00E30EFC"/>
    <w:rsid w:val="00E3215B"/>
    <w:rsid w:val="00E3300D"/>
    <w:rsid w:val="00E331C1"/>
    <w:rsid w:val="00E3335C"/>
    <w:rsid w:val="00E3515E"/>
    <w:rsid w:val="00E41B23"/>
    <w:rsid w:val="00E41B6A"/>
    <w:rsid w:val="00E4206F"/>
    <w:rsid w:val="00E44CD0"/>
    <w:rsid w:val="00E45DCA"/>
    <w:rsid w:val="00E470AE"/>
    <w:rsid w:val="00E4769A"/>
    <w:rsid w:val="00E508FC"/>
    <w:rsid w:val="00E51F9C"/>
    <w:rsid w:val="00E527A3"/>
    <w:rsid w:val="00E57850"/>
    <w:rsid w:val="00E629F1"/>
    <w:rsid w:val="00E66252"/>
    <w:rsid w:val="00E668BC"/>
    <w:rsid w:val="00E67E43"/>
    <w:rsid w:val="00E67E6E"/>
    <w:rsid w:val="00E719D4"/>
    <w:rsid w:val="00E74991"/>
    <w:rsid w:val="00E74D0F"/>
    <w:rsid w:val="00E7653F"/>
    <w:rsid w:val="00E76828"/>
    <w:rsid w:val="00E76CC4"/>
    <w:rsid w:val="00E77910"/>
    <w:rsid w:val="00E77E8B"/>
    <w:rsid w:val="00E80AFC"/>
    <w:rsid w:val="00E8565B"/>
    <w:rsid w:val="00E858C9"/>
    <w:rsid w:val="00E90FD7"/>
    <w:rsid w:val="00E916E2"/>
    <w:rsid w:val="00E9499F"/>
    <w:rsid w:val="00E94AB0"/>
    <w:rsid w:val="00E95942"/>
    <w:rsid w:val="00EA1987"/>
    <w:rsid w:val="00EA28CC"/>
    <w:rsid w:val="00EA3C01"/>
    <w:rsid w:val="00EA3E93"/>
    <w:rsid w:val="00EA477F"/>
    <w:rsid w:val="00EA5736"/>
    <w:rsid w:val="00EA7121"/>
    <w:rsid w:val="00EA7DED"/>
    <w:rsid w:val="00EB1BA9"/>
    <w:rsid w:val="00EB1BF4"/>
    <w:rsid w:val="00EB1EBA"/>
    <w:rsid w:val="00EB20B7"/>
    <w:rsid w:val="00EB3611"/>
    <w:rsid w:val="00EB3C82"/>
    <w:rsid w:val="00EB6D59"/>
    <w:rsid w:val="00EB75A9"/>
    <w:rsid w:val="00EC0046"/>
    <w:rsid w:val="00EC038C"/>
    <w:rsid w:val="00EC2316"/>
    <w:rsid w:val="00EC53A8"/>
    <w:rsid w:val="00EC66FE"/>
    <w:rsid w:val="00EC6B70"/>
    <w:rsid w:val="00EC7801"/>
    <w:rsid w:val="00EC7B17"/>
    <w:rsid w:val="00ED2B8E"/>
    <w:rsid w:val="00ED54B3"/>
    <w:rsid w:val="00ED597D"/>
    <w:rsid w:val="00ED5B05"/>
    <w:rsid w:val="00ED78AB"/>
    <w:rsid w:val="00EE1891"/>
    <w:rsid w:val="00EE1A18"/>
    <w:rsid w:val="00EE260D"/>
    <w:rsid w:val="00EF1571"/>
    <w:rsid w:val="00EF31B6"/>
    <w:rsid w:val="00EF382A"/>
    <w:rsid w:val="00EF3EE3"/>
    <w:rsid w:val="00EF5017"/>
    <w:rsid w:val="00EF5671"/>
    <w:rsid w:val="00EF59A1"/>
    <w:rsid w:val="00F00E31"/>
    <w:rsid w:val="00F01C45"/>
    <w:rsid w:val="00F0208F"/>
    <w:rsid w:val="00F04908"/>
    <w:rsid w:val="00F04D4F"/>
    <w:rsid w:val="00F06461"/>
    <w:rsid w:val="00F07376"/>
    <w:rsid w:val="00F1088A"/>
    <w:rsid w:val="00F111D1"/>
    <w:rsid w:val="00F12AB0"/>
    <w:rsid w:val="00F13FDF"/>
    <w:rsid w:val="00F14AA5"/>
    <w:rsid w:val="00F234F2"/>
    <w:rsid w:val="00F25319"/>
    <w:rsid w:val="00F255CF"/>
    <w:rsid w:val="00F25C29"/>
    <w:rsid w:val="00F26854"/>
    <w:rsid w:val="00F26A93"/>
    <w:rsid w:val="00F26C80"/>
    <w:rsid w:val="00F32C0E"/>
    <w:rsid w:val="00F33DE2"/>
    <w:rsid w:val="00F33E70"/>
    <w:rsid w:val="00F362AE"/>
    <w:rsid w:val="00F36684"/>
    <w:rsid w:val="00F36EDC"/>
    <w:rsid w:val="00F37124"/>
    <w:rsid w:val="00F37D38"/>
    <w:rsid w:val="00F402AB"/>
    <w:rsid w:val="00F408EE"/>
    <w:rsid w:val="00F40E24"/>
    <w:rsid w:val="00F4116E"/>
    <w:rsid w:val="00F42764"/>
    <w:rsid w:val="00F437A7"/>
    <w:rsid w:val="00F44040"/>
    <w:rsid w:val="00F44438"/>
    <w:rsid w:val="00F44D3E"/>
    <w:rsid w:val="00F522A7"/>
    <w:rsid w:val="00F523E8"/>
    <w:rsid w:val="00F52F4B"/>
    <w:rsid w:val="00F53A7D"/>
    <w:rsid w:val="00F544EE"/>
    <w:rsid w:val="00F545F6"/>
    <w:rsid w:val="00F55660"/>
    <w:rsid w:val="00F55D6F"/>
    <w:rsid w:val="00F57590"/>
    <w:rsid w:val="00F62BCB"/>
    <w:rsid w:val="00F62D96"/>
    <w:rsid w:val="00F63812"/>
    <w:rsid w:val="00F64570"/>
    <w:rsid w:val="00F6698B"/>
    <w:rsid w:val="00F66BF6"/>
    <w:rsid w:val="00F67975"/>
    <w:rsid w:val="00F72338"/>
    <w:rsid w:val="00F731C5"/>
    <w:rsid w:val="00F73B6B"/>
    <w:rsid w:val="00F828EF"/>
    <w:rsid w:val="00F83122"/>
    <w:rsid w:val="00F84023"/>
    <w:rsid w:val="00F842D3"/>
    <w:rsid w:val="00F8461C"/>
    <w:rsid w:val="00F85DE2"/>
    <w:rsid w:val="00F87893"/>
    <w:rsid w:val="00F9012C"/>
    <w:rsid w:val="00F90292"/>
    <w:rsid w:val="00F9036C"/>
    <w:rsid w:val="00F905BD"/>
    <w:rsid w:val="00F91805"/>
    <w:rsid w:val="00F919BC"/>
    <w:rsid w:val="00F92279"/>
    <w:rsid w:val="00F9382C"/>
    <w:rsid w:val="00F94564"/>
    <w:rsid w:val="00F94876"/>
    <w:rsid w:val="00F951E6"/>
    <w:rsid w:val="00F9694E"/>
    <w:rsid w:val="00F96D57"/>
    <w:rsid w:val="00F9705D"/>
    <w:rsid w:val="00FA0272"/>
    <w:rsid w:val="00FA0D2E"/>
    <w:rsid w:val="00FA1B25"/>
    <w:rsid w:val="00FA24DE"/>
    <w:rsid w:val="00FA4273"/>
    <w:rsid w:val="00FA521C"/>
    <w:rsid w:val="00FA6273"/>
    <w:rsid w:val="00FA714D"/>
    <w:rsid w:val="00FB0489"/>
    <w:rsid w:val="00FB0811"/>
    <w:rsid w:val="00FB093E"/>
    <w:rsid w:val="00FB2027"/>
    <w:rsid w:val="00FB342A"/>
    <w:rsid w:val="00FB48BD"/>
    <w:rsid w:val="00FB4FC1"/>
    <w:rsid w:val="00FB5909"/>
    <w:rsid w:val="00FB6C01"/>
    <w:rsid w:val="00FB730D"/>
    <w:rsid w:val="00FC06B1"/>
    <w:rsid w:val="00FC1B6B"/>
    <w:rsid w:val="00FC1DC9"/>
    <w:rsid w:val="00FC292A"/>
    <w:rsid w:val="00FC50AF"/>
    <w:rsid w:val="00FC5D1F"/>
    <w:rsid w:val="00FD2A0D"/>
    <w:rsid w:val="00FD2FE9"/>
    <w:rsid w:val="00FD3022"/>
    <w:rsid w:val="00FD4C0D"/>
    <w:rsid w:val="00FD7E9C"/>
    <w:rsid w:val="00FE130A"/>
    <w:rsid w:val="00FE13E2"/>
    <w:rsid w:val="00FE15D2"/>
    <w:rsid w:val="00FE21D2"/>
    <w:rsid w:val="00FE2AED"/>
    <w:rsid w:val="00FE3107"/>
    <w:rsid w:val="00FE3B3D"/>
    <w:rsid w:val="00FE5DF0"/>
    <w:rsid w:val="00FE7A6F"/>
    <w:rsid w:val="00FF018C"/>
    <w:rsid w:val="00FF5A40"/>
    <w:rsid w:val="00FF6158"/>
    <w:rsid w:val="00FF655C"/>
    <w:rsid w:val="00FF7BE5"/>
    <w:rsid w:val="2F720C52"/>
    <w:rsid w:val="56B70AD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8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qFormat="1"/>
    <w:lsdException w:name="Document Map" w:semiHidden="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lang w:eastAsia="zh-CN"/>
    </w:rPr>
  </w:style>
  <w:style w:type="paragraph" w:styleId="Otsikko1">
    <w:name w:val="heading 1"/>
    <w:basedOn w:val="Yltunniste"/>
    <w:next w:val="Normaali"/>
    <w:link w:val="Otsikko1Char"/>
    <w:uiPriority w:val="9"/>
    <w:qFormat/>
    <w:pPr>
      <w:keepNext/>
      <w:outlineLvl w:val="0"/>
    </w:pPr>
    <w:rPr>
      <w:rFonts w:ascii="Calibri (Light)" w:hAnsi="Calibri (Light)"/>
      <w:color w:val="C4BC96" w:themeColor="background2" w:themeShade="BF"/>
      <w:kern w:val="28"/>
      <w:sz w:val="36"/>
    </w:rPr>
  </w:style>
  <w:style w:type="paragraph" w:styleId="Otsikko2">
    <w:name w:val="heading 2"/>
    <w:basedOn w:val="Normaali"/>
    <w:next w:val="Normaali"/>
    <w:link w:val="Otsikko2Char"/>
    <w:qFormat/>
    <w:pPr>
      <w:keepNext/>
      <w:outlineLvl w:val="1"/>
    </w:pPr>
    <w:rPr>
      <w:rFonts w:ascii="Calibri (Light)" w:hAnsi="Calibri (Light)"/>
      <w:color w:val="C4BC96" w:themeColor="background2" w:themeShade="BF"/>
      <w:sz w:val="32"/>
    </w:rPr>
  </w:style>
  <w:style w:type="paragraph" w:styleId="Otsikko3">
    <w:name w:val="heading 3"/>
    <w:basedOn w:val="Normaali"/>
    <w:next w:val="Normaali"/>
    <w:qFormat/>
    <w:pPr>
      <w:keepNext/>
      <w:outlineLvl w:val="2"/>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left" w:pos="1298"/>
        <w:tab w:val="left" w:pos="2597"/>
        <w:tab w:val="left" w:pos="3895"/>
        <w:tab w:val="left" w:pos="5194"/>
        <w:tab w:val="left" w:pos="6492"/>
        <w:tab w:val="left" w:pos="7791"/>
        <w:tab w:val="left" w:pos="9089"/>
      </w:tabs>
    </w:pPr>
  </w:style>
  <w:style w:type="paragraph" w:styleId="Seliteteksti">
    <w:name w:val="Balloon Text"/>
    <w:basedOn w:val="Normaali"/>
    <w:link w:val="SelitetekstiChar"/>
    <w:rPr>
      <w:rFonts w:ascii="Tahoma" w:hAnsi="Tahoma" w:cs="Tahoma"/>
      <w:sz w:val="16"/>
      <w:szCs w:val="16"/>
    </w:rPr>
  </w:style>
  <w:style w:type="paragraph" w:styleId="Leipteksti">
    <w:name w:val="Body Text"/>
    <w:basedOn w:val="Normaali"/>
    <w:link w:val="LeiptekstiChar"/>
    <w:semiHidden/>
    <w:unhideWhenUsed/>
    <w:pPr>
      <w:spacing w:after="120"/>
    </w:pPr>
  </w:style>
  <w:style w:type="paragraph" w:styleId="Asiakirjanrakenneruutu">
    <w:name w:val="Document Map"/>
    <w:basedOn w:val="Normaali"/>
    <w:semiHidden/>
    <w:pPr>
      <w:shd w:val="clear" w:color="auto" w:fill="000080"/>
    </w:pPr>
    <w:rPr>
      <w:rFonts w:ascii="Tahoma" w:hAnsi="Tahoma" w:cs="Tahoma"/>
      <w:sz w:val="20"/>
    </w:rPr>
  </w:style>
  <w:style w:type="character" w:styleId="Korostus">
    <w:name w:val="Emphasis"/>
    <w:basedOn w:val="Kappaleenoletusfontti"/>
    <w:qFormat/>
    <w:rPr>
      <w:i/>
      <w:iCs/>
    </w:rPr>
  </w:style>
  <w:style w:type="paragraph" w:styleId="Alatunniste">
    <w:name w:val="footer"/>
    <w:basedOn w:val="Normaali"/>
    <w:link w:val="AlatunnisteChar"/>
    <w:uiPriority w:val="99"/>
    <w:pPr>
      <w:tabs>
        <w:tab w:val="left" w:pos="1298"/>
        <w:tab w:val="left" w:pos="2597"/>
        <w:tab w:val="left" w:pos="3895"/>
        <w:tab w:val="left" w:pos="5194"/>
        <w:tab w:val="left" w:pos="6492"/>
        <w:tab w:val="left" w:pos="7791"/>
        <w:tab w:val="left" w:pos="9089"/>
      </w:tabs>
    </w:pPr>
  </w:style>
  <w:style w:type="character" w:styleId="Hyperlinkki">
    <w:name w:val="Hyperlink"/>
    <w:basedOn w:val="Kappaleenoletusfontti"/>
    <w:rPr>
      <w:color w:val="0000FF"/>
      <w:u w:val="single"/>
    </w:rPr>
  </w:style>
  <w:style w:type="paragraph" w:styleId="NormaaliWWW">
    <w:name w:val="Normal (Web)"/>
    <w:basedOn w:val="Normaali"/>
    <w:uiPriority w:val="99"/>
    <w:unhideWhenUsed/>
    <w:qFormat/>
    <w:pPr>
      <w:spacing w:before="100" w:beforeAutospacing="1" w:after="100" w:afterAutospacing="1"/>
    </w:pPr>
    <w:rPr>
      <w:rFonts w:eastAsia="Times New Roman"/>
      <w:szCs w:val="24"/>
      <w:lang w:eastAsia="fi-FI"/>
    </w:rPr>
  </w:style>
  <w:style w:type="paragraph" w:styleId="Vaintekstin">
    <w:name w:val="Plain Text"/>
    <w:basedOn w:val="Normaali"/>
    <w:link w:val="VaintekstinChar"/>
    <w:uiPriority w:val="99"/>
    <w:unhideWhenUsed/>
    <w:rPr>
      <w:rFonts w:ascii="Calibri" w:eastAsiaTheme="minorHAnsi" w:hAnsi="Calibri" w:cstheme="minorBidi"/>
      <w:sz w:val="22"/>
      <w:szCs w:val="21"/>
      <w:lang w:eastAsia="en-US"/>
    </w:rPr>
  </w:style>
  <w:style w:type="character" w:styleId="Voimakas">
    <w:name w:val="Strong"/>
    <w:basedOn w:val="Kappaleenoletusfontti"/>
    <w:uiPriority w:val="22"/>
    <w:qFormat/>
    <w:rPr>
      <w:b/>
      <w:bCs/>
    </w:rPr>
  </w:style>
  <w:style w:type="table" w:styleId="TaulukkoRuudukko">
    <w:name w:val="Table Grid"/>
    <w:basedOn w:val="Normaalitaulukko"/>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Kappaletyyli">
    <w:name w:val="Paragraph style Kappaletyyli"/>
    <w:basedOn w:val="Normaali"/>
    <w:pPr>
      <w:spacing w:after="240"/>
      <w:ind w:left="2597"/>
    </w:pPr>
  </w:style>
  <w:style w:type="paragraph" w:customStyle="1" w:styleId="HangingindentRiippuvasisennys">
    <w:name w:val="Hanging indent Riippuva sisennys"/>
    <w:basedOn w:val="Normaali"/>
    <w:qFormat/>
    <w:pPr>
      <w:spacing w:after="240"/>
      <w:ind w:left="2597" w:hanging="2597"/>
    </w:pPr>
  </w:style>
  <w:style w:type="paragraph" w:customStyle="1" w:styleId="Eivli1">
    <w:name w:val="Ei väliä1"/>
    <w:uiPriority w:val="1"/>
    <w:qFormat/>
    <w:rPr>
      <w:rFonts w:ascii="Calibri" w:eastAsia="Calibri" w:hAnsi="Calibri"/>
      <w:sz w:val="22"/>
      <w:szCs w:val="22"/>
      <w:lang w:eastAsia="en-US"/>
    </w:rPr>
  </w:style>
  <w:style w:type="character" w:customStyle="1" w:styleId="SelitetekstiChar">
    <w:name w:val="Seliteteksti Char"/>
    <w:basedOn w:val="Kappaleenoletusfontti"/>
    <w:link w:val="Seliteteksti"/>
    <w:rPr>
      <w:rFonts w:ascii="Tahoma" w:hAnsi="Tahoma" w:cs="Tahoma"/>
      <w:sz w:val="16"/>
      <w:szCs w:val="16"/>
      <w:lang w:eastAsia="zh-CN"/>
    </w:rPr>
  </w:style>
  <w:style w:type="character" w:customStyle="1" w:styleId="AlatunnisteChar">
    <w:name w:val="Alatunniste Char"/>
    <w:basedOn w:val="Kappaleenoletusfontti"/>
    <w:link w:val="Alatunniste"/>
    <w:uiPriority w:val="99"/>
    <w:rPr>
      <w:sz w:val="24"/>
      <w:lang w:eastAsia="zh-CN"/>
    </w:rPr>
  </w:style>
  <w:style w:type="character" w:customStyle="1" w:styleId="Otsikko1Char">
    <w:name w:val="Otsikko 1 Char"/>
    <w:basedOn w:val="Kappaleenoletusfontti"/>
    <w:link w:val="Otsikko1"/>
    <w:uiPriority w:val="9"/>
    <w:qFormat/>
    <w:rPr>
      <w:rFonts w:ascii="Calibri (Light)" w:hAnsi="Calibri (Light)"/>
      <w:color w:val="C4BC96" w:themeColor="background2" w:themeShade="BF"/>
      <w:kern w:val="28"/>
      <w:sz w:val="36"/>
      <w:lang w:eastAsia="zh-CN"/>
    </w:rPr>
  </w:style>
  <w:style w:type="paragraph" w:customStyle="1" w:styleId="Rotisseursbody">
    <w:name w:val="Rotisseurs body"/>
    <w:basedOn w:val="Leipteksti"/>
    <w:link w:val="RotisseursbodyChar"/>
    <w:qFormat/>
    <w:rPr>
      <w:rFonts w:asciiTheme="minorHAnsi" w:hAnsiTheme="minorHAnsi"/>
      <w:sz w:val="22"/>
      <w:lang w:eastAsia="en-US"/>
    </w:rPr>
  </w:style>
  <w:style w:type="character" w:customStyle="1" w:styleId="Otsikko2Char">
    <w:name w:val="Otsikko 2 Char"/>
    <w:basedOn w:val="Kappaleenoletusfontti"/>
    <w:link w:val="Otsikko2"/>
    <w:rPr>
      <w:rFonts w:ascii="Calibri (Light)" w:hAnsi="Calibri (Light)"/>
      <w:color w:val="C4BC96" w:themeColor="background2" w:themeShade="BF"/>
      <w:sz w:val="32"/>
      <w:lang w:eastAsia="zh-CN"/>
    </w:rPr>
  </w:style>
  <w:style w:type="character" w:customStyle="1" w:styleId="RotisseursbodyChar">
    <w:name w:val="Rotisseurs body Char"/>
    <w:basedOn w:val="Otsikko2Char"/>
    <w:link w:val="Rotisseursbody"/>
    <w:rPr>
      <w:rFonts w:asciiTheme="minorHAnsi" w:hAnsiTheme="minorHAnsi"/>
      <w:color w:val="C4BC96" w:themeColor="background2" w:themeShade="BF"/>
      <w:sz w:val="22"/>
      <w:lang w:eastAsia="en-US"/>
    </w:rPr>
  </w:style>
  <w:style w:type="character" w:customStyle="1" w:styleId="LeiptekstiChar">
    <w:name w:val="Leipäteksti Char"/>
    <w:basedOn w:val="Kappaleenoletusfontti"/>
    <w:link w:val="Leipteksti"/>
    <w:semiHidden/>
    <w:qFormat/>
    <w:rPr>
      <w:sz w:val="24"/>
      <w:lang w:eastAsia="zh-CN"/>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eastAsia="en-US"/>
    </w:rPr>
  </w:style>
  <w:style w:type="character" w:customStyle="1" w:styleId="VaintekstinChar">
    <w:name w:val="Vain tekstinä Char"/>
    <w:basedOn w:val="Kappaleenoletusfontti"/>
    <w:link w:val="Vaintekstin"/>
    <w:uiPriority w:val="9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salonen\AppData\Local\Microsoft\Windows\Temporary%20Internet%20Files\Content.IE5\QJC3ILH2\word%20pohja_Paistink&#195;&#164;&#195;&#164;nt&#195;&#164;j&#195;&#164;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F2903DE-9CAC-42D9-9353-9F2A725CDA7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word pohja_PaistinkÃ¤Ã¤ntÃ¤jÃ¤t</Template>
  <TotalTime>0</TotalTime>
  <Pages>3</Pages>
  <Words>475</Words>
  <Characters>4050</Characters>
  <Application>Microsoft Office Word</Application>
  <DocSecurity>0</DocSecurity>
  <Lines>33</Lines>
  <Paragraphs>9</Paragraphs>
  <ScaleCrop>false</ScaleCrop>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Normaalipohja (standardiasetukset, tyylit)</dc:title>
  <dc:creator/>
  <cp:lastModifiedBy/>
  <cp:revision>1</cp:revision>
  <dcterms:created xsi:type="dcterms:W3CDTF">2023-02-22T12:46:00Z</dcterms:created>
  <dcterms:modified xsi:type="dcterms:W3CDTF">2023-02-23T08:30:00Z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A6D83DA60E1543DFA145D6F5505EADC2</vt:lpwstr>
  </property>
</Properties>
</file>