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0738" w14:textId="77777777" w:rsidR="0090256C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3FD1A2BF" w14:textId="77777777" w:rsid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685D5275" w14:textId="77777777" w:rsid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5F313316" w14:textId="77777777" w:rsidR="0090256C" w:rsidRPr="00504D30" w:rsidRDefault="0090256C" w:rsidP="0090256C">
      <w:pPr>
        <w:pStyle w:val="NormaaliWWW1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</w:rPr>
      </w:pPr>
      <w:r w:rsidRPr="00504D30">
        <w:rPr>
          <w:rFonts w:ascii="Arial" w:hAnsi="Arial" w:cs="Arial"/>
          <w:b/>
          <w:bCs/>
          <w:color w:val="333333"/>
          <w:u w:val="single"/>
        </w:rPr>
        <w:t>TEHTÄVÄ 1.</w:t>
      </w:r>
      <w:r w:rsidRPr="00504D30">
        <w:rPr>
          <w:rFonts w:ascii="Arial" w:hAnsi="Arial" w:cs="Arial"/>
          <w:b/>
          <w:bCs/>
          <w:color w:val="333333"/>
        </w:rPr>
        <w:t xml:space="preserve"> TÄMÄ TEHTÄVÄ TULISI KAIKKIEN KILPAILUUN OSALLISTUJIEN TEHDÄ, LOPUISTA VOI AINA VALITA MIELEISENSÄ.</w:t>
      </w:r>
    </w:p>
    <w:p w14:paraId="7D81B1FF" w14:textId="77777777" w:rsidR="0090256C" w:rsidRPr="00504D30" w:rsidRDefault="0090256C" w:rsidP="0090256C">
      <w:pPr>
        <w:pStyle w:val="NormaaliWWW1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73969020" w14:textId="77777777" w:rsidR="0090256C" w:rsidRPr="00504D30" w:rsidRDefault="0090256C" w:rsidP="0090256C">
      <w:pPr>
        <w:rPr>
          <w:rFonts w:cs="Arial"/>
        </w:rPr>
      </w:pPr>
      <w:r w:rsidRPr="00504D30">
        <w:rPr>
          <w:rFonts w:cs="Arial"/>
        </w:rPr>
        <w:t>Sovi vanhempiesi kanssa, miten tallennat tekemäsi tehtävät. Luotteko tietokoneelle oman kansion tuotoksille, kuville ja teksteille vai säilytättekö kuvat esimerkiksi kännykässä.</w:t>
      </w:r>
    </w:p>
    <w:p w14:paraId="72240BA4" w14:textId="77777777" w:rsidR="0090256C" w:rsidRPr="00504D30" w:rsidRDefault="0090256C" w:rsidP="0090256C">
      <w:pPr>
        <w:rPr>
          <w:rFonts w:cs="Arial"/>
        </w:rPr>
      </w:pPr>
    </w:p>
    <w:p w14:paraId="6BDF81B2" w14:textId="77777777" w:rsidR="0090256C" w:rsidRPr="00504D30" w:rsidRDefault="0090256C" w:rsidP="0090256C">
      <w:pPr>
        <w:rPr>
          <w:rFonts w:cs="Arial"/>
        </w:rPr>
      </w:pPr>
      <w:r w:rsidRPr="00504D30">
        <w:rPr>
          <w:rFonts w:cs="Arial"/>
        </w:rPr>
        <w:t>Mieti, mikä on lempiharrastuksesi ja ota siihen liittyvä kuva kotona. Voit ottaa kuvan sisällä tai ulkona. Jos lempiharrastustasi ei pysty kotona oikeasti tekemään, niin mieti kuinka voisit sen kuvaan saada: voisitko piirtää, laittaa kuvaan välineitä, mennä tiettyyn asentoon kuvassa.</w:t>
      </w:r>
    </w:p>
    <w:p w14:paraId="787F71E3" w14:textId="77777777" w:rsidR="0090256C" w:rsidRPr="00504D30" w:rsidRDefault="0090256C" w:rsidP="0090256C">
      <w:pPr>
        <w:rPr>
          <w:rFonts w:cs="Arial"/>
        </w:rPr>
      </w:pPr>
    </w:p>
    <w:p w14:paraId="4C4104C7" w14:textId="0B94BF9E" w:rsidR="0090256C" w:rsidRPr="00504D30" w:rsidRDefault="0090256C" w:rsidP="0090256C">
      <w:pPr>
        <w:rPr>
          <w:rFonts w:eastAsia="Segoe UI Emoji" w:cs="Arial"/>
        </w:rPr>
      </w:pPr>
      <w:r w:rsidRPr="00504D30">
        <w:rPr>
          <w:rFonts w:cs="Arial"/>
        </w:rPr>
        <w:t xml:space="preserve">Ota myös kuva itsestäsi, jotta </w:t>
      </w:r>
      <w:proofErr w:type="gramStart"/>
      <w:r w:rsidRPr="00504D30">
        <w:rPr>
          <w:rFonts w:cs="Arial"/>
        </w:rPr>
        <w:t>näen</w:t>
      </w:r>
      <w:r w:rsidR="00FE1DDD">
        <w:rPr>
          <w:rFonts w:cs="Arial"/>
        </w:rPr>
        <w:t xml:space="preserve"> </w:t>
      </w:r>
      <w:r w:rsidRPr="00504D30">
        <w:rPr>
          <w:rFonts w:cs="Arial"/>
        </w:rPr>
        <w:t>ketä meillä on</w:t>
      </w:r>
      <w:proofErr w:type="gramEnd"/>
      <w:r w:rsidRPr="00504D30">
        <w:rPr>
          <w:rFonts w:cs="Arial"/>
        </w:rPr>
        <w:t xml:space="preserve"> kilpailussa mukana </w:t>
      </w:r>
      <w:r w:rsidRPr="00504D30">
        <w:rPr>
          <w:rFonts w:ascii="Segoe UI Emoji" w:eastAsia="Segoe UI Emoji" w:hAnsi="Segoe UI Emoji" w:cs="Segoe UI Emoji"/>
        </w:rPr>
        <w:t>😊</w:t>
      </w:r>
    </w:p>
    <w:p w14:paraId="7561351C" w14:textId="77777777" w:rsidR="0090256C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2D3F65D0" w14:textId="1AC8E212" w:rsidR="0090256C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</w:p>
    <w:p w14:paraId="27957A8C" w14:textId="2C8B1491" w:rsid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</w:p>
    <w:p w14:paraId="6EA0D1FE" w14:textId="2AA4FCE1" w:rsid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</w:p>
    <w:p w14:paraId="1686041B" w14:textId="2E583469" w:rsid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</w:p>
    <w:p w14:paraId="08DF6741" w14:textId="77777777" w:rsidR="004372D8" w:rsidRPr="004372D8" w:rsidRDefault="004372D8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</w:p>
    <w:p w14:paraId="7431B31A" w14:textId="3D29868A" w:rsidR="0090256C" w:rsidRPr="004372D8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bCs/>
          <w:color w:val="333333"/>
        </w:rPr>
      </w:pPr>
      <w:r w:rsidRPr="004372D8">
        <w:rPr>
          <w:rFonts w:ascii="inherit" w:hAnsi="inherit"/>
          <w:b/>
          <w:bCs/>
          <w:color w:val="333333"/>
        </w:rPr>
        <w:t>TEHTÄVÄT AJA</w:t>
      </w:r>
      <w:r w:rsidR="00FD6B6D" w:rsidRPr="004372D8">
        <w:rPr>
          <w:rFonts w:ascii="inherit" w:hAnsi="inherit"/>
          <w:b/>
          <w:bCs/>
          <w:color w:val="333333"/>
        </w:rPr>
        <w:t xml:space="preserve">LLE </w:t>
      </w:r>
      <w:r w:rsidR="004372D8" w:rsidRPr="004372D8">
        <w:rPr>
          <w:rFonts w:ascii="inherit" w:hAnsi="inherit"/>
          <w:b/>
          <w:bCs/>
          <w:color w:val="333333"/>
        </w:rPr>
        <w:t>2.-8</w:t>
      </w:r>
      <w:r w:rsidR="00EE7A7A" w:rsidRPr="004372D8">
        <w:rPr>
          <w:rFonts w:ascii="inherit" w:hAnsi="inherit"/>
          <w:b/>
          <w:bCs/>
          <w:color w:val="333333"/>
        </w:rPr>
        <w:t>.4</w:t>
      </w:r>
      <w:r w:rsidR="00FD6B6D" w:rsidRPr="004372D8">
        <w:rPr>
          <w:rFonts w:ascii="inherit" w:hAnsi="inherit"/>
          <w:b/>
          <w:bCs/>
          <w:color w:val="333333"/>
        </w:rPr>
        <w:t>.</w:t>
      </w:r>
      <w:r w:rsidRPr="004372D8">
        <w:rPr>
          <w:rFonts w:ascii="inherit" w:hAnsi="inherit"/>
          <w:b/>
          <w:bCs/>
          <w:color w:val="333333"/>
        </w:rPr>
        <w:t xml:space="preserve"> Valitse mieleisesi.</w:t>
      </w:r>
    </w:p>
    <w:p w14:paraId="31B0E4C8" w14:textId="77777777" w:rsidR="0090256C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6A459BB4" w14:textId="77777777" w:rsidR="0090256C" w:rsidRDefault="0090256C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0B733A6F" w14:textId="77777777" w:rsidR="009F2891" w:rsidRDefault="009F7E7A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color w:val="333333"/>
        </w:rPr>
      </w:pPr>
      <w:r>
        <w:rPr>
          <w:rFonts w:ascii="inherit" w:hAnsi="inherit"/>
          <w:b/>
          <w:color w:val="333333"/>
        </w:rPr>
        <w:t>TEHTÄVÄ 1.</w:t>
      </w:r>
    </w:p>
    <w:p w14:paraId="5E957955" w14:textId="77777777" w:rsidR="009F7E7A" w:rsidRDefault="009F7E7A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color w:val="333333"/>
        </w:rPr>
      </w:pPr>
    </w:p>
    <w:p w14:paraId="275C96E2" w14:textId="77777777" w:rsidR="009F7E7A" w:rsidRDefault="009F7E7A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color w:val="333333"/>
        </w:rPr>
      </w:pPr>
      <w:r>
        <w:rPr>
          <w:rFonts w:ascii="inherit" w:hAnsi="inherit"/>
          <w:b/>
          <w:color w:val="333333"/>
        </w:rPr>
        <w:t>Pääsiäispupu ja tipu tupsuista:</w:t>
      </w:r>
    </w:p>
    <w:p w14:paraId="2615303F" w14:textId="77777777" w:rsidR="005E7559" w:rsidRDefault="009F7E7A" w:rsidP="009F2891">
      <w:pPr>
        <w:pStyle w:val="NormaaliWWW1"/>
        <w:spacing w:before="0" w:beforeAutospacing="0" w:after="0" w:afterAutospacing="0"/>
        <w:textAlignment w:val="baseline"/>
        <w:rPr>
          <w:rFonts w:ascii="inherit" w:hAnsi="inherit"/>
          <w:b/>
          <w:color w:val="333333"/>
        </w:rPr>
      </w:pPr>
      <w:r>
        <w:rPr>
          <w:noProof/>
        </w:rPr>
        <w:drawing>
          <wp:inline distT="0" distB="0" distL="0" distR="0" wp14:anchorId="64AB66E0" wp14:editId="1E968E32">
            <wp:extent cx="2619375" cy="2209800"/>
            <wp:effectExtent l="19050" t="0" r="9525" b="0"/>
            <wp:docPr id="9" name="Kuva 1" descr="Pupu ja tipu tupsu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u ja tipu tupsu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4CB8E" w14:textId="77777777" w:rsidR="00286E9E" w:rsidRDefault="00286E9E" w:rsidP="00DC3987">
      <w:pPr>
        <w:shd w:val="clear" w:color="auto" w:fill="FFFFFF"/>
        <w:ind w:right="75"/>
        <w:textAlignment w:val="baseline"/>
        <w:rPr>
          <w:rFonts w:cs="Arial"/>
          <w:color w:val="000000" w:themeColor="text1"/>
          <w:u w:val="single"/>
        </w:rPr>
      </w:pPr>
    </w:p>
    <w:p w14:paraId="15E8BA0E" w14:textId="60088AE1" w:rsidR="005E7559" w:rsidRPr="00F545CC" w:rsidRDefault="005E7559" w:rsidP="00DC3987">
      <w:pPr>
        <w:shd w:val="clear" w:color="auto" w:fill="FFFFFF"/>
        <w:ind w:right="75"/>
        <w:textAlignment w:val="baseline"/>
        <w:rPr>
          <w:rFonts w:cs="Arial"/>
          <w:color w:val="000000" w:themeColor="text1"/>
          <w:u w:val="single"/>
        </w:rPr>
      </w:pPr>
      <w:r w:rsidRPr="00F545CC">
        <w:rPr>
          <w:rFonts w:cs="Arial"/>
          <w:color w:val="000000" w:themeColor="text1"/>
          <w:u w:val="single"/>
        </w:rPr>
        <w:t>Tarvikkeet</w:t>
      </w:r>
      <w:r w:rsidR="00DC3987" w:rsidRPr="00F545CC">
        <w:rPr>
          <w:rFonts w:cs="Arial"/>
          <w:color w:val="000000" w:themeColor="text1"/>
          <w:u w:val="single"/>
        </w:rPr>
        <w:t>:</w:t>
      </w:r>
      <w:r w:rsidRPr="00F545CC">
        <w:rPr>
          <w:rFonts w:cs="Arial"/>
          <w:color w:val="000000" w:themeColor="text1"/>
          <w:u w:val="single"/>
        </w:rPr>
        <w:t xml:space="preserve">                                </w:t>
      </w:r>
    </w:p>
    <w:p w14:paraId="1C366469" w14:textId="77777777" w:rsidR="005E7559" w:rsidRPr="00F545CC" w:rsidRDefault="009F7E7A" w:rsidP="005E7559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333333"/>
        </w:rPr>
      </w:pPr>
      <w:r w:rsidRPr="00F545CC">
        <w:rPr>
          <w:rFonts w:cs="Arial"/>
          <w:color w:val="333333"/>
          <w:bdr w:val="none" w:sz="0" w:space="0" w:color="auto" w:frame="1"/>
        </w:rPr>
        <w:t>villalankaa</w:t>
      </w:r>
    </w:p>
    <w:p w14:paraId="6DB6C1E5" w14:textId="77777777" w:rsidR="009F7E7A" w:rsidRPr="00F545CC" w:rsidRDefault="009F7E7A" w:rsidP="005E7559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333333"/>
        </w:rPr>
      </w:pPr>
      <w:r w:rsidRPr="00F545CC">
        <w:rPr>
          <w:rFonts w:cs="Arial"/>
          <w:color w:val="333333"/>
          <w:bdr w:val="none" w:sz="0" w:space="0" w:color="auto" w:frame="1"/>
        </w:rPr>
        <w:t>pahvia</w:t>
      </w:r>
    </w:p>
    <w:p w14:paraId="17395F69" w14:textId="77777777" w:rsidR="009F7E7A" w:rsidRPr="00F545CC" w:rsidRDefault="009F7E7A" w:rsidP="009F7E7A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000000" w:themeColor="text1"/>
        </w:rPr>
      </w:pPr>
      <w:r w:rsidRPr="00F545CC">
        <w:rPr>
          <w:rFonts w:cs="Arial"/>
          <w:color w:val="000000" w:themeColor="text1"/>
          <w:bdr w:val="none" w:sz="0" w:space="0" w:color="auto" w:frame="1"/>
        </w:rPr>
        <w:t>huopaa</w:t>
      </w:r>
    </w:p>
    <w:p w14:paraId="0F0E044F" w14:textId="77777777" w:rsidR="009F7E7A" w:rsidRPr="00F545CC" w:rsidRDefault="009F7E7A" w:rsidP="009F7E7A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000000" w:themeColor="text1"/>
        </w:rPr>
      </w:pPr>
      <w:r w:rsidRPr="00F545CC">
        <w:rPr>
          <w:rFonts w:cs="Arial"/>
          <w:color w:val="000000" w:themeColor="text1"/>
          <w:bdr w:val="none" w:sz="0" w:space="0" w:color="auto" w:frame="1"/>
        </w:rPr>
        <w:t>parsinneula</w:t>
      </w:r>
    </w:p>
    <w:p w14:paraId="27C7F0EA" w14:textId="7C4250B1" w:rsidR="009F7E7A" w:rsidRPr="00F545CC" w:rsidRDefault="009F7E7A" w:rsidP="009F7E7A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000000" w:themeColor="text1"/>
        </w:rPr>
      </w:pPr>
      <w:r w:rsidRPr="00F545CC">
        <w:rPr>
          <w:rFonts w:cs="Arial"/>
          <w:color w:val="000000" w:themeColor="text1"/>
        </w:rPr>
        <w:t>mustia puuhelmiä</w:t>
      </w:r>
      <w:r w:rsidR="004372D8">
        <w:rPr>
          <w:rFonts w:cs="Arial"/>
          <w:color w:val="000000" w:themeColor="text1"/>
        </w:rPr>
        <w:t xml:space="preserve"> tai pippureita ja liimaa</w:t>
      </w:r>
    </w:p>
    <w:p w14:paraId="3C720CE9" w14:textId="77777777" w:rsidR="009F7E7A" w:rsidRPr="00F545CC" w:rsidRDefault="009F7E7A" w:rsidP="009F7E7A">
      <w:pPr>
        <w:numPr>
          <w:ilvl w:val="0"/>
          <w:numId w:val="9"/>
        </w:numPr>
        <w:shd w:val="clear" w:color="auto" w:fill="FFFFFF"/>
        <w:ind w:left="0" w:right="75"/>
        <w:textAlignment w:val="baseline"/>
        <w:rPr>
          <w:rFonts w:cs="Arial"/>
          <w:color w:val="000000" w:themeColor="text1"/>
        </w:rPr>
      </w:pPr>
      <w:r w:rsidRPr="00F545CC">
        <w:rPr>
          <w:rFonts w:cs="Arial"/>
          <w:color w:val="000000" w:themeColor="text1"/>
        </w:rPr>
        <w:t>sakset</w:t>
      </w:r>
    </w:p>
    <w:p w14:paraId="7E66208E" w14:textId="77777777" w:rsidR="009F7E7A" w:rsidRPr="00F545CC" w:rsidRDefault="009F7E7A" w:rsidP="009F7E7A">
      <w:pPr>
        <w:shd w:val="clear" w:color="auto" w:fill="FFFFFF"/>
        <w:ind w:left="360" w:right="75"/>
        <w:textAlignment w:val="baseline"/>
        <w:rPr>
          <w:rFonts w:cs="Arial"/>
          <w:b/>
          <w:color w:val="333333"/>
        </w:rPr>
      </w:pPr>
    </w:p>
    <w:p w14:paraId="2EFBE697" w14:textId="77777777" w:rsidR="005E7559" w:rsidRPr="00F545CC" w:rsidRDefault="009F7E7A" w:rsidP="009F7E7A">
      <w:pPr>
        <w:shd w:val="clear" w:color="auto" w:fill="FFFFFF"/>
        <w:ind w:right="75"/>
        <w:textAlignment w:val="baseline"/>
        <w:rPr>
          <w:rFonts w:cs="Arial"/>
          <w:b/>
          <w:color w:val="333333"/>
        </w:rPr>
      </w:pPr>
      <w:r w:rsidRPr="00F545CC">
        <w:rPr>
          <w:rFonts w:cs="Arial"/>
          <w:b/>
          <w:color w:val="333333"/>
        </w:rPr>
        <w:lastRenderedPageBreak/>
        <w:t xml:space="preserve">Tee näin:                                                                               </w:t>
      </w:r>
    </w:p>
    <w:p w14:paraId="10CA0434" w14:textId="77777777" w:rsidR="005E7559" w:rsidRPr="009F7E7A" w:rsidRDefault="005E7559" w:rsidP="009F7E7A">
      <w:pPr>
        <w:shd w:val="clear" w:color="auto" w:fill="FFFFFF"/>
        <w:ind w:left="360" w:right="75"/>
        <w:jc w:val="right"/>
        <w:textAlignment w:val="baseline"/>
        <w:rPr>
          <w:rFonts w:ascii="inherit" w:hAnsi="inherit"/>
          <w:color w:val="333333"/>
          <w:sz w:val="18"/>
          <w:szCs w:val="18"/>
        </w:rPr>
      </w:pPr>
      <w:r w:rsidRPr="005E7559">
        <w:rPr>
          <w:rFonts w:ascii="inherit" w:hAnsi="inherit"/>
          <w:color w:val="333333"/>
          <w:sz w:val="18"/>
          <w:szCs w:val="18"/>
        </w:rPr>
        <w:t xml:space="preserve">                                 </w:t>
      </w:r>
      <w:r w:rsidR="009F7E7A">
        <w:rPr>
          <w:rFonts w:ascii="inherit" w:hAnsi="inherit"/>
          <w:color w:val="333333"/>
          <w:sz w:val="18"/>
          <w:szCs w:val="18"/>
        </w:rPr>
        <w:t xml:space="preserve">                             </w:t>
      </w:r>
    </w:p>
    <w:p w14:paraId="310FEE19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Valmista ensin isompi tupsu. Leikkaa pahvista kaksi samankokoista ympyrää. Leikkaa samansuuruiset reiät kummankin ympyrän keskelle. Aseta ympyrät päällekkäin.</w:t>
      </w:r>
    </w:p>
    <w:p w14:paraId="4B2DF931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 xml:space="preserve">Käytä pupun tekemiseen valkoista villalankaa, tipuun keltaista. Kierrä villalankaa kartonkirenkaiden ympäri parsinneulan avulla. Jatka </w:t>
      </w:r>
      <w:proofErr w:type="gramStart"/>
      <w:r w:rsidRPr="009F7E7A">
        <w:rPr>
          <w:rFonts w:cs="Arial"/>
          <w:color w:val="333333"/>
          <w:sz w:val="22"/>
          <w:szCs w:val="22"/>
        </w:rPr>
        <w:t>kiertämistä</w:t>
      </w:r>
      <w:proofErr w:type="gramEnd"/>
      <w:r w:rsidRPr="009F7E7A">
        <w:rPr>
          <w:rFonts w:cs="Arial"/>
          <w:color w:val="333333"/>
          <w:sz w:val="22"/>
          <w:szCs w:val="22"/>
        </w:rPr>
        <w:t xml:space="preserve"> kunnes reikä on ummessa.</w:t>
      </w:r>
    </w:p>
    <w:p w14:paraId="3DBDAAE9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Työnnä saksen terä kartonkirenkaiden väliin ja leikkaa langat poikki. Jätä kartonkikiekot vielä paikoilleen.</w:t>
      </w:r>
    </w:p>
    <w:p w14:paraId="30528BE1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Sido tupsu kiertämällä villalankaa kartonkirenkaiden väliin ja tee luja solmu. Revi kartonkirenkaat pois. Tasoita tupsua tarvittaessa saksilla.</w:t>
      </w:r>
    </w:p>
    <w:p w14:paraId="69CD0B68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Tee toinen, pienempi tupsu samalla tavalla.</w:t>
      </w:r>
    </w:p>
    <w:p w14:paraId="7A3B785C" w14:textId="77777777" w:rsidR="005E7559" w:rsidRPr="009F7E7A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Kiinnitä kaksi erikokoista tupsua yhteen langalla. Aseta pupun tupsut peräkkäin ja tipun päällekkäin.</w:t>
      </w:r>
    </w:p>
    <w:p w14:paraId="56854A9F" w14:textId="7BA96920" w:rsidR="005E7559" w:rsidRDefault="005E7559" w:rsidP="005E7559">
      <w:pPr>
        <w:numPr>
          <w:ilvl w:val="0"/>
          <w:numId w:val="10"/>
        </w:numPr>
        <w:shd w:val="clear" w:color="auto" w:fill="FFFFFF"/>
        <w:ind w:left="0" w:right="360"/>
        <w:textAlignment w:val="baseline"/>
        <w:rPr>
          <w:rFonts w:cs="Arial"/>
          <w:color w:val="333333"/>
          <w:sz w:val="22"/>
          <w:szCs w:val="22"/>
        </w:rPr>
      </w:pPr>
      <w:r w:rsidRPr="009F7E7A">
        <w:rPr>
          <w:rFonts w:cs="Arial"/>
          <w:color w:val="333333"/>
          <w:sz w:val="22"/>
          <w:szCs w:val="22"/>
        </w:rPr>
        <w:t>Leikkaa valkoisesta huovasta pupulle korvat ja keltaisesta tipulle nokka. Ompele pupun korvat päälaelle ja tipun nokka paikoilleen. Kiinnitä myös puuhelmet villalangalla</w:t>
      </w:r>
      <w:r w:rsidR="004372D8">
        <w:rPr>
          <w:rFonts w:cs="Arial"/>
          <w:color w:val="333333"/>
          <w:sz w:val="22"/>
          <w:szCs w:val="22"/>
        </w:rPr>
        <w:t xml:space="preserve"> tai liimaa pippurit silmiksi.</w:t>
      </w:r>
    </w:p>
    <w:p w14:paraId="528C9080" w14:textId="77777777" w:rsidR="009F7E7A" w:rsidRDefault="009F7E7A" w:rsidP="009F7E7A">
      <w:pPr>
        <w:shd w:val="clear" w:color="auto" w:fill="FFFFFF"/>
        <w:ind w:right="360"/>
        <w:textAlignment w:val="baseline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 xml:space="preserve">Siivoathan jälkesi askartelun jälkeen. </w:t>
      </w:r>
      <w:r w:rsidRPr="009F7E7A">
        <w:rPr>
          <w:rFonts w:cs="Arial"/>
          <w:color w:val="333333"/>
          <w:sz w:val="22"/>
          <w:szCs w:val="22"/>
        </w:rPr>
        <w:sym w:font="Wingdings" w:char="F04A"/>
      </w:r>
    </w:p>
    <w:p w14:paraId="75905710" w14:textId="77777777" w:rsidR="009F7E7A" w:rsidRDefault="009F7E7A" w:rsidP="009F7E7A">
      <w:pPr>
        <w:shd w:val="clear" w:color="auto" w:fill="FFFFFF"/>
        <w:ind w:right="360"/>
        <w:textAlignment w:val="baseline"/>
        <w:rPr>
          <w:rFonts w:cs="Arial"/>
          <w:color w:val="333333"/>
          <w:sz w:val="22"/>
          <w:szCs w:val="22"/>
        </w:rPr>
      </w:pPr>
    </w:p>
    <w:p w14:paraId="3D68F57A" w14:textId="77777777" w:rsidR="009F7E7A" w:rsidRDefault="009F7E7A" w:rsidP="009F7E7A">
      <w:pPr>
        <w:shd w:val="clear" w:color="auto" w:fill="FFFFFF"/>
        <w:ind w:right="360"/>
        <w:textAlignment w:val="baseline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Ota kuva tekemistäsi pupuista tai tipuista ja tallenna se kilpailukansioosi.</w:t>
      </w:r>
    </w:p>
    <w:p w14:paraId="7E9E1C1D" w14:textId="77777777" w:rsidR="009F7E7A" w:rsidRDefault="009F7E7A" w:rsidP="009F7E7A">
      <w:pPr>
        <w:shd w:val="clear" w:color="auto" w:fill="FFFFFF"/>
        <w:ind w:right="360"/>
        <w:textAlignment w:val="baseline"/>
        <w:rPr>
          <w:rFonts w:cs="Arial"/>
          <w:color w:val="333333"/>
          <w:sz w:val="22"/>
          <w:szCs w:val="22"/>
        </w:rPr>
      </w:pPr>
    </w:p>
    <w:p w14:paraId="559BC90D" w14:textId="7D88EA8C" w:rsidR="004372D8" w:rsidRDefault="004372D8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</w:p>
    <w:p w14:paraId="2D4BD70E" w14:textId="77777777" w:rsidR="004372D8" w:rsidRDefault="004372D8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</w:p>
    <w:p w14:paraId="54F0426E" w14:textId="77777777" w:rsidR="004372D8" w:rsidRDefault="004372D8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</w:p>
    <w:p w14:paraId="202DED5E" w14:textId="77777777" w:rsidR="004372D8" w:rsidRDefault="004372D8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</w:p>
    <w:p w14:paraId="12A979BA" w14:textId="203158F2" w:rsidR="009F7E7A" w:rsidRDefault="009F7E7A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</w:rPr>
        <w:t xml:space="preserve">TEHTÄVÄ 2. </w:t>
      </w:r>
    </w:p>
    <w:p w14:paraId="0AAF8B59" w14:textId="77777777" w:rsidR="00B842A5" w:rsidRDefault="00B842A5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</w:p>
    <w:p w14:paraId="0B818058" w14:textId="77777777" w:rsidR="009F7E7A" w:rsidRDefault="00B842A5" w:rsidP="009F7E7A">
      <w:pPr>
        <w:shd w:val="clear" w:color="auto" w:fill="FFFFFF"/>
        <w:ind w:right="360"/>
        <w:textAlignment w:val="baseline"/>
        <w:rPr>
          <w:rFonts w:cs="Arial"/>
          <w:b/>
          <w:color w:val="333333"/>
          <w:sz w:val="22"/>
          <w:szCs w:val="22"/>
        </w:rPr>
      </w:pPr>
      <w:proofErr w:type="gramStart"/>
      <w:r>
        <w:rPr>
          <w:rFonts w:cs="Arial"/>
          <w:b/>
          <w:color w:val="333333"/>
          <w:sz w:val="22"/>
          <w:szCs w:val="22"/>
        </w:rPr>
        <w:t xml:space="preserve">RAIRUOHOPUPUJEN </w:t>
      </w:r>
      <w:r w:rsidR="0020363F">
        <w:rPr>
          <w:rFonts w:cs="Arial"/>
          <w:b/>
          <w:color w:val="333333"/>
          <w:sz w:val="22"/>
          <w:szCs w:val="22"/>
        </w:rPr>
        <w:t xml:space="preserve"> </w:t>
      </w:r>
      <w:r>
        <w:rPr>
          <w:rFonts w:cs="Arial"/>
          <w:b/>
          <w:color w:val="333333"/>
          <w:sz w:val="22"/>
          <w:szCs w:val="22"/>
        </w:rPr>
        <w:t>ASKARTELU</w:t>
      </w:r>
      <w:proofErr w:type="gramEnd"/>
      <w:r w:rsidR="000C3C73">
        <w:rPr>
          <w:rFonts w:cs="Arial"/>
          <w:b/>
          <w:color w:val="333333"/>
          <w:sz w:val="22"/>
          <w:szCs w:val="22"/>
        </w:rPr>
        <w:t>:</w:t>
      </w:r>
    </w:p>
    <w:p w14:paraId="02256D7D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 xml:space="preserve">Tyhjiä, hyvin huuhdeltuja ja kuivattuja litran </w:t>
      </w:r>
      <w:r w:rsidRPr="00F545CC">
        <w:rPr>
          <w:rFonts w:cs="Arial"/>
          <w:color w:val="333333"/>
          <w:sz w:val="22"/>
          <w:szCs w:val="22"/>
          <w:lang w:eastAsia="fi-FI"/>
        </w:rPr>
        <w:t>maito- tai piimäpurkkeja,</w:t>
      </w:r>
    </w:p>
    <w:p w14:paraId="70E60CC1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Värillisiä askartelupapereita</w:t>
      </w:r>
    </w:p>
    <w:p w14:paraId="448438BC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Paperiliimaa</w:t>
      </w:r>
    </w:p>
    <w:p w14:paraId="1F814F01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Lyijykynä</w:t>
      </w:r>
    </w:p>
    <w:p w14:paraId="3EC09083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Sakset</w:t>
      </w:r>
    </w:p>
    <w:p w14:paraId="7C74BF70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Silmät (tee itse mustasta ja valkoisesta askartelukartongista tai osta valmiit silmät askartelutarvikkeita myyvästä liikkeestä)</w:t>
      </w:r>
    </w:p>
    <w:p w14:paraId="25E12154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Vaaleanpunaista askartelukartonkia poskiksi</w:t>
      </w:r>
    </w:p>
    <w:p w14:paraId="48C84DE2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Mustaa, paksuhkoa puuvillalankaa viiksiksi</w:t>
      </w:r>
    </w:p>
    <w:p w14:paraId="4760C40C" w14:textId="77777777" w:rsidR="00B842A5" w:rsidRPr="00B842A5" w:rsidRDefault="00B842A5" w:rsidP="00B842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Multaa</w:t>
      </w:r>
    </w:p>
    <w:p w14:paraId="664DDE3E" w14:textId="77777777" w:rsidR="00DC3987" w:rsidRPr="00F545CC" w:rsidRDefault="00B842A5" w:rsidP="00DC398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357"/>
        <w:rPr>
          <w:rFonts w:cs="Arial"/>
          <w:color w:val="333333"/>
          <w:sz w:val="22"/>
          <w:szCs w:val="22"/>
          <w:lang w:eastAsia="fi-FI"/>
        </w:rPr>
      </w:pPr>
      <w:r w:rsidRPr="00B842A5">
        <w:rPr>
          <w:rFonts w:cs="Arial"/>
          <w:color w:val="333333"/>
          <w:sz w:val="22"/>
          <w:szCs w:val="22"/>
          <w:lang w:eastAsia="fi-FI"/>
        </w:rPr>
        <w:t>Rairuohon siemeniä</w:t>
      </w:r>
    </w:p>
    <w:p w14:paraId="5453E137" w14:textId="77777777" w:rsidR="00293893" w:rsidRDefault="00DC3987" w:rsidP="00293893">
      <w:pPr>
        <w:shd w:val="clear" w:color="auto" w:fill="FFFFFF"/>
        <w:spacing w:before="100" w:beforeAutospacing="1" w:after="120" w:line="360" w:lineRule="auto"/>
        <w:rPr>
          <w:rFonts w:cs="Arial"/>
          <w:color w:val="333333"/>
          <w:sz w:val="22"/>
          <w:szCs w:val="22"/>
          <w:lang w:eastAsia="fi-FI"/>
        </w:rPr>
      </w:pPr>
      <w:r w:rsidRPr="00DC3987">
        <w:rPr>
          <w:rFonts w:cs="Arial"/>
          <w:b/>
          <w:color w:val="333333"/>
          <w:sz w:val="22"/>
          <w:szCs w:val="22"/>
          <w:lang w:eastAsia="fi-FI"/>
        </w:rPr>
        <w:t>TEE NÄIN</w:t>
      </w:r>
      <w:r w:rsidR="00293893">
        <w:rPr>
          <w:rFonts w:cs="Arial"/>
          <w:color w:val="333333"/>
          <w:sz w:val="22"/>
          <w:szCs w:val="22"/>
          <w:lang w:eastAsia="fi-FI"/>
        </w:rPr>
        <w:t>:</w:t>
      </w:r>
    </w:p>
    <w:p w14:paraId="30F3DC04" w14:textId="77777777" w:rsidR="00293893" w:rsidRPr="00293893" w:rsidRDefault="00293893" w:rsidP="00293893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Huuhtele ja kuivaa pakkaus hyvin.</w:t>
      </w:r>
    </w:p>
    <w:p w14:paraId="164C418C" w14:textId="77777777" w:rsidR="00293893" w:rsidRPr="00293893" w:rsidRDefault="00293893" w:rsidP="00293893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Liimaa värillistä paperia pakkauksen alaosaan.</w:t>
      </w:r>
    </w:p>
    <w:p w14:paraId="067B6544" w14:textId="77777777" w:rsidR="00293893" w:rsidRPr="00293893" w:rsidRDefault="00293893" w:rsidP="00293893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Piirrä paperiin pupun ääriviivat ja leikkaa pakkauksen yläosa pois pupun ääriviivoja pitkin.</w:t>
      </w:r>
    </w:p>
    <w:p w14:paraId="4B1EFBBB" w14:textId="77777777" w:rsidR="00FE1DDD" w:rsidRPr="00FE1DDD" w:rsidRDefault="00293893" w:rsidP="00FE1DDD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Liimaa korvat, silmät, posket ja viikset paikoilleen.</w:t>
      </w:r>
    </w:p>
    <w:p w14:paraId="61964F91" w14:textId="44B0BBBC" w:rsidR="00293893" w:rsidRPr="00FE1DDD" w:rsidRDefault="00293893" w:rsidP="00FE1DDD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FE1DDD">
        <w:rPr>
          <w:rFonts w:cs="Arial"/>
          <w:color w:val="333333"/>
          <w:sz w:val="22"/>
          <w:szCs w:val="22"/>
          <w:shd w:val="clear" w:color="auto" w:fill="FFFFFF"/>
        </w:rPr>
        <w:t>Laita purkin pohjalle multaa noin 1–2 cm, ripottele siihen siemenet ja päälle vielä ohut kerros multaa.</w:t>
      </w:r>
    </w:p>
    <w:p w14:paraId="5E774A6F" w14:textId="77777777" w:rsidR="00293893" w:rsidRPr="00293893" w:rsidRDefault="00293893" w:rsidP="00293893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Muista kastella ja anna rairuohon kasvaa.</w:t>
      </w:r>
    </w:p>
    <w:p w14:paraId="216F7F95" w14:textId="77777777" w:rsidR="00293893" w:rsidRPr="00293893" w:rsidRDefault="00293893" w:rsidP="00293893">
      <w:pPr>
        <w:pStyle w:val="Luettelokappal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 w:firstLine="0"/>
        <w:rPr>
          <w:rFonts w:cs="Arial"/>
          <w:color w:val="333333"/>
          <w:sz w:val="22"/>
          <w:szCs w:val="22"/>
          <w:lang w:eastAsia="fi-FI"/>
        </w:rPr>
      </w:pPr>
      <w:r w:rsidRPr="00293893">
        <w:rPr>
          <w:rFonts w:cs="Arial"/>
          <w:color w:val="333333"/>
          <w:sz w:val="22"/>
          <w:szCs w:val="22"/>
          <w:shd w:val="clear" w:color="auto" w:fill="FFFFFF"/>
        </w:rPr>
        <w:t>Pakkauksen sisäpuolen nestetiiviin pinnan ansiosta kosteus pysyy purkin sisällä.</w:t>
      </w:r>
    </w:p>
    <w:p w14:paraId="3E6D3CB6" w14:textId="6EDDB94D" w:rsidR="004372D8" w:rsidRDefault="00293893" w:rsidP="00293893">
      <w:pPr>
        <w:shd w:val="clear" w:color="auto" w:fill="FFFFFF"/>
        <w:spacing w:before="100" w:beforeAutospacing="1" w:after="100" w:afterAutospacing="1"/>
        <w:rPr>
          <w:rFonts w:cs="Arial"/>
          <w:color w:val="333333"/>
          <w:sz w:val="22"/>
          <w:szCs w:val="22"/>
          <w:lang w:eastAsia="fi-FI"/>
        </w:rPr>
      </w:pPr>
      <w:r>
        <w:rPr>
          <w:rFonts w:cs="Arial"/>
          <w:color w:val="333333"/>
          <w:sz w:val="22"/>
          <w:szCs w:val="22"/>
          <w:lang w:eastAsia="fi-FI"/>
        </w:rPr>
        <w:t>Ota</w:t>
      </w:r>
      <w:r w:rsidR="003E24FF">
        <w:rPr>
          <w:rFonts w:cs="Arial"/>
          <w:color w:val="333333"/>
          <w:sz w:val="22"/>
          <w:szCs w:val="22"/>
          <w:lang w:eastAsia="fi-FI"/>
        </w:rPr>
        <w:t xml:space="preserve"> kuva valmiista tuotoksesta</w:t>
      </w:r>
      <w:r>
        <w:rPr>
          <w:rFonts w:cs="Arial"/>
          <w:color w:val="333333"/>
          <w:sz w:val="22"/>
          <w:szCs w:val="22"/>
          <w:lang w:eastAsia="fi-FI"/>
        </w:rPr>
        <w:t xml:space="preserve"> ja tallenna se kilpailukansioosi.</w:t>
      </w:r>
    </w:p>
    <w:p w14:paraId="0ED08637" w14:textId="77777777" w:rsidR="004372D8" w:rsidRDefault="004372D8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b/>
          <w:color w:val="333333"/>
          <w:lang w:eastAsia="fi-FI"/>
        </w:rPr>
      </w:pPr>
      <w:r w:rsidRPr="00F545CC">
        <w:rPr>
          <w:rFonts w:cs="Arial"/>
          <w:b/>
          <w:color w:val="333333"/>
          <w:lang w:eastAsia="fi-FI"/>
        </w:rPr>
        <w:lastRenderedPageBreak/>
        <w:t>TEHTÄVÄ 3.</w:t>
      </w:r>
    </w:p>
    <w:p w14:paraId="70B99663" w14:textId="77777777" w:rsidR="004372D8" w:rsidRDefault="004372D8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b/>
          <w:color w:val="333333"/>
          <w:lang w:eastAsia="fi-FI"/>
        </w:rPr>
      </w:pPr>
    </w:p>
    <w:p w14:paraId="1ACB4CD4" w14:textId="77777777" w:rsidR="004372D8" w:rsidRDefault="004372D8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0"/>
        <w:rPr>
          <w:rStyle w:val="Voimakas"/>
          <w:rFonts w:cs="Arial"/>
          <w:color w:val="202020"/>
          <w:shd w:val="clear" w:color="auto" w:fill="FFFFFF"/>
        </w:rPr>
      </w:pPr>
      <w:r w:rsidRPr="009B7503">
        <w:rPr>
          <w:rStyle w:val="Voimakas"/>
          <w:rFonts w:cs="Arial"/>
          <w:color w:val="202020"/>
          <w:shd w:val="clear" w:color="auto" w:fill="FFFFFF"/>
        </w:rPr>
        <w:t>Munakätkö</w:t>
      </w:r>
      <w:r>
        <w:rPr>
          <w:rStyle w:val="Voimakas"/>
          <w:rFonts w:cs="Arial"/>
          <w:color w:val="202020"/>
          <w:shd w:val="clear" w:color="auto" w:fill="FFFFFF"/>
        </w:rPr>
        <w:t>:</w:t>
      </w:r>
    </w:p>
    <w:p w14:paraId="044F140C" w14:textId="074DA2F0" w:rsidR="004372D8" w:rsidRPr="00711AB5" w:rsidRDefault="004372D8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0"/>
        <w:rPr>
          <w:rFonts w:cs="Arial"/>
          <w:b/>
          <w:bCs/>
          <w:color w:val="202020"/>
          <w:shd w:val="clear" w:color="auto" w:fill="FFFFFF"/>
        </w:rPr>
      </w:pPr>
      <w:r>
        <w:rPr>
          <w:rFonts w:ascii="Lato" w:hAnsi="Lato"/>
          <w:color w:val="202020"/>
        </w:rPr>
        <w:br/>
      </w:r>
      <w:r w:rsidRPr="009B7503">
        <w:rPr>
          <w:rFonts w:cs="Arial"/>
          <w:color w:val="202020"/>
          <w:shd w:val="clear" w:color="auto" w:fill="FFFFFF"/>
        </w:rPr>
        <w:t>Piilota pääsiäismunia omalle pihalle tai lähiluontoon. Piirrä yksinkertainen kartta munien luokse. Jätä munat           sopivasti näkyville, mutta muista että nokkelat ja haastavat kätköt ovat hauskimpia!</w:t>
      </w:r>
      <w:r>
        <w:rPr>
          <w:rFonts w:cs="Arial"/>
          <w:color w:val="202020"/>
          <w:shd w:val="clear" w:color="auto" w:fill="FFFFFF"/>
        </w:rPr>
        <w:t xml:space="preserve"> Anna sisarusten tai vanhempien etsiä munat. Sitten on vanhempiesi vuoro piilottaa munat ja merkitä karttaan ja sinä saat etsiä.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4372D8" w:rsidRPr="009B7503" w14:paraId="44682E76" w14:textId="77777777" w:rsidTr="005A6884">
        <w:tc>
          <w:tcPr>
            <w:tcW w:w="0" w:type="auto"/>
            <w:shd w:val="clear" w:color="auto" w:fill="FFFFFF"/>
            <w:hideMark/>
          </w:tcPr>
          <w:p w14:paraId="68C0B838" w14:textId="77777777" w:rsidR="004372D8" w:rsidRPr="009B7503" w:rsidRDefault="004372D8" w:rsidP="005A6884">
            <w:pPr>
              <w:pStyle w:val="Otsikko3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Kananmunan kuljetus:</w:t>
            </w:r>
          </w:p>
        </w:tc>
      </w:tr>
      <w:tr w:rsidR="004372D8" w:rsidRPr="009B7503" w14:paraId="1E444EFA" w14:textId="77777777" w:rsidTr="005A6884">
        <w:tc>
          <w:tcPr>
            <w:tcW w:w="0" w:type="auto"/>
            <w:shd w:val="clear" w:color="auto" w:fill="FFFFFF"/>
            <w:hideMark/>
          </w:tcPr>
          <w:p w14:paraId="6BCB30D8" w14:textId="77777777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9B7503">
              <w:rPr>
                <w:rFonts w:ascii="Arial" w:hAnsi="Arial" w:cs="Arial"/>
                <w:color w:val="333333"/>
              </w:rPr>
              <w:t xml:space="preserve">Tämä laji vaatii sekä nopeutta että tarkkuutta. Lajin vaatimat välineet taas ovat hyvin yksinkertaisia: tarvitset vain ruokalusikoita ja kananmunia. Jos haluat vähemmän sotkuisen </w:t>
            </w:r>
            <w:r>
              <w:rPr>
                <w:rFonts w:ascii="Arial" w:hAnsi="Arial" w:cs="Arial"/>
                <w:color w:val="333333"/>
              </w:rPr>
              <w:t>pihan</w:t>
            </w:r>
            <w:r w:rsidRPr="009B7503">
              <w:rPr>
                <w:rFonts w:ascii="Arial" w:hAnsi="Arial" w:cs="Arial"/>
                <w:color w:val="333333"/>
              </w:rPr>
              <w:t>, kannattaa kananmunat keittää ennen kisailua.</w:t>
            </w:r>
          </w:p>
          <w:p w14:paraId="6D1DAF59" w14:textId="0CA10EBD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9B7503">
              <w:rPr>
                <w:rFonts w:ascii="Arial" w:hAnsi="Arial" w:cs="Arial"/>
                <w:color w:val="333333"/>
              </w:rPr>
              <w:t>Aseta kananmuna lusikalle ja lusikan varsi</w:t>
            </w:r>
            <w:r>
              <w:rPr>
                <w:rFonts w:ascii="Arial" w:hAnsi="Arial" w:cs="Arial"/>
                <w:color w:val="333333"/>
              </w:rPr>
              <w:t xml:space="preserve"> suuhun. Ideana on kulkea kananmuna tiettyä reittiä/rataa </w:t>
            </w:r>
            <w:r w:rsidRPr="009B7503">
              <w:rPr>
                <w:rFonts w:ascii="Arial" w:hAnsi="Arial" w:cs="Arial"/>
                <w:color w:val="333333"/>
              </w:rPr>
              <w:t>ma</w:t>
            </w:r>
            <w:r>
              <w:rPr>
                <w:rFonts w:ascii="Arial" w:hAnsi="Arial" w:cs="Arial"/>
                <w:color w:val="333333"/>
              </w:rPr>
              <w:t>hdollisimman nopeasti kananmunaa</w:t>
            </w:r>
            <w:r w:rsidRPr="009B7503">
              <w:rPr>
                <w:rFonts w:ascii="Arial" w:hAnsi="Arial" w:cs="Arial"/>
                <w:color w:val="333333"/>
              </w:rPr>
              <w:t xml:space="preserve"> putoamatta. Tässä lajissa voitte kisata joko yksilöi</w:t>
            </w:r>
            <w:r>
              <w:rPr>
                <w:rFonts w:ascii="Arial" w:hAnsi="Arial" w:cs="Arial"/>
                <w:color w:val="333333"/>
              </w:rPr>
              <w:t xml:space="preserve">nä aikaa vastaan tai yhdessä perheen kanssa. </w:t>
            </w:r>
            <w:r w:rsidRPr="00711AB5">
              <w:rPr>
                <w:rFonts w:ascii="Arial" w:hAnsi="Arial" w:cs="Arial"/>
                <w:color w:val="333333"/>
              </w:rPr>
              <w:sym w:font="Wingdings" w:char="F04A"/>
            </w:r>
          </w:p>
          <w:p w14:paraId="26DCE44B" w14:textId="77777777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032EC793" w14:textId="19BF3072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</w:p>
          <w:p w14:paraId="56B23957" w14:textId="0E4E93BA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</w:p>
          <w:p w14:paraId="7786073B" w14:textId="77777777" w:rsidR="004372D8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</w:p>
          <w:p w14:paraId="34AAF9F7" w14:textId="448051C0" w:rsidR="004372D8" w:rsidRPr="00711AB5" w:rsidRDefault="004372D8" w:rsidP="005A688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  <w:r w:rsidRPr="00711AB5">
              <w:rPr>
                <w:rFonts w:ascii="Arial" w:hAnsi="Arial" w:cs="Arial"/>
                <w:b/>
                <w:color w:val="333333"/>
              </w:rPr>
              <w:t>TEHTÄVÄ 4.</w:t>
            </w: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</w:p>
        </w:tc>
      </w:tr>
    </w:tbl>
    <w:p w14:paraId="00CCF917" w14:textId="77777777" w:rsidR="00293893" w:rsidRPr="00293893" w:rsidRDefault="00293893" w:rsidP="00293893">
      <w:pPr>
        <w:pStyle w:val="Luettelokappale"/>
        <w:shd w:val="clear" w:color="auto" w:fill="FFFFFF"/>
        <w:spacing w:before="100" w:beforeAutospacing="1" w:after="100" w:afterAutospacing="1"/>
        <w:ind w:left="-284"/>
        <w:rPr>
          <w:rFonts w:cs="Arial"/>
          <w:color w:val="333333"/>
          <w:sz w:val="22"/>
          <w:szCs w:val="22"/>
          <w:lang w:eastAsia="fi-FI"/>
        </w:rPr>
      </w:pPr>
    </w:p>
    <w:p w14:paraId="257715A9" w14:textId="054EA9ED" w:rsidR="004372D8" w:rsidRDefault="000C3C73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ascii="Helvetica" w:hAnsi="Helvetica"/>
          <w:color w:val="333333"/>
          <w:sz w:val="22"/>
          <w:szCs w:val="22"/>
          <w:lang w:eastAsia="fi-FI"/>
        </w:rPr>
      </w:pPr>
      <w:r w:rsidRPr="00F545CC">
        <w:rPr>
          <w:rFonts w:cs="Arial"/>
          <w:b/>
          <w:color w:val="333333"/>
          <w:shd w:val="clear" w:color="auto" w:fill="FFFFFF"/>
        </w:rPr>
        <w:t>RUOHOMUNAT:</w:t>
      </w:r>
      <w:r w:rsidR="004372D8">
        <w:rPr>
          <w:rFonts w:cs="Arial"/>
          <w:b/>
          <w:color w:val="333333"/>
          <w:shd w:val="clear" w:color="auto" w:fill="FFFFFF"/>
        </w:rPr>
        <w:t xml:space="preserve"> </w:t>
      </w:r>
    </w:p>
    <w:p w14:paraId="527C9CDA" w14:textId="6486C5C4" w:rsidR="000C3C73" w:rsidRPr="00F545CC" w:rsidRDefault="000C3C73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b/>
          <w:color w:val="333333"/>
          <w:shd w:val="clear" w:color="auto" w:fill="FFFFFF"/>
        </w:rPr>
      </w:pPr>
    </w:p>
    <w:p w14:paraId="119A4B90" w14:textId="77777777" w:rsidR="000C3C73" w:rsidRDefault="000C3C73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color w:val="333333"/>
          <w:shd w:val="clear" w:color="auto" w:fill="FFFFFF"/>
        </w:rPr>
      </w:pPr>
      <w:r>
        <w:rPr>
          <w:noProof/>
          <w:lang w:eastAsia="fi-FI"/>
        </w:rPr>
        <w:drawing>
          <wp:inline distT="0" distB="0" distL="0" distR="0" wp14:anchorId="10D9E072" wp14:editId="11842572">
            <wp:extent cx="1905000" cy="1905000"/>
            <wp:effectExtent l="19050" t="0" r="0" b="0"/>
            <wp:docPr id="11" name="Kuva 4" descr="Ruohomu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ohomun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1959F" w14:textId="0CEDD31E" w:rsidR="000C3C73" w:rsidRPr="000C3C73" w:rsidRDefault="000C3C73" w:rsidP="000C3C73">
      <w:pPr>
        <w:numPr>
          <w:ilvl w:val="0"/>
          <w:numId w:val="22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0C3C73">
        <w:rPr>
          <w:rFonts w:cs="Arial"/>
          <w:color w:val="333333"/>
          <w:lang w:eastAsia="fi-FI"/>
        </w:rPr>
        <w:t>Avaa kananmuna rikkomalla kuoren yläosaa terävällä veitsellä, niin että alaosasta jää noin 2/3 osaa jäljelle. Tyhjennä sisällys kulhoon</w:t>
      </w:r>
      <w:r w:rsidR="004372D8">
        <w:rPr>
          <w:rFonts w:cs="Arial"/>
          <w:color w:val="333333"/>
          <w:lang w:eastAsia="fi-FI"/>
        </w:rPr>
        <w:t xml:space="preserve"> ja paista munakas tai tee </w:t>
      </w:r>
      <w:proofErr w:type="gramStart"/>
      <w:r w:rsidR="004372D8">
        <w:rPr>
          <w:rFonts w:cs="Arial"/>
          <w:color w:val="333333"/>
          <w:lang w:eastAsia="fi-FI"/>
        </w:rPr>
        <w:t>niistä</w:t>
      </w:r>
      <w:proofErr w:type="gramEnd"/>
      <w:r w:rsidR="004372D8">
        <w:rPr>
          <w:rFonts w:cs="Arial"/>
          <w:color w:val="333333"/>
          <w:lang w:eastAsia="fi-FI"/>
        </w:rPr>
        <w:t xml:space="preserve"> vaikka tehtävän 5. ohjeen mukaan kääretorttua</w:t>
      </w:r>
      <w:r w:rsidRPr="000C3C73">
        <w:rPr>
          <w:rFonts w:cs="Arial"/>
          <w:color w:val="333333"/>
          <w:lang w:eastAsia="fi-FI"/>
        </w:rPr>
        <w:t>.</w:t>
      </w:r>
    </w:p>
    <w:p w14:paraId="3FE5EB73" w14:textId="77777777" w:rsidR="000C3C73" w:rsidRPr="000C3C73" w:rsidRDefault="000C3C73" w:rsidP="000C3C73">
      <w:pPr>
        <w:numPr>
          <w:ilvl w:val="0"/>
          <w:numId w:val="22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0C3C73">
        <w:rPr>
          <w:rFonts w:cs="Arial"/>
          <w:color w:val="333333"/>
          <w:lang w:eastAsia="fi-FI"/>
        </w:rPr>
        <w:t>Täytä munankuori mullalla ja istuta siemenet multaan.</w:t>
      </w:r>
    </w:p>
    <w:p w14:paraId="728669D3" w14:textId="77777777" w:rsidR="000C3C73" w:rsidRPr="000C3C73" w:rsidRDefault="000C3C73" w:rsidP="000C3C73">
      <w:pPr>
        <w:numPr>
          <w:ilvl w:val="0"/>
          <w:numId w:val="22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0C3C73">
        <w:rPr>
          <w:rFonts w:cs="Arial"/>
          <w:color w:val="333333"/>
          <w:lang w:eastAsia="fi-FI"/>
        </w:rPr>
        <w:t>Kastele kylvös varovasti. Tarkkaile ruohon kasvua ja kosteustilannetta päivittäin.</w:t>
      </w:r>
    </w:p>
    <w:p w14:paraId="2996B5B2" w14:textId="77777777" w:rsidR="000C3C73" w:rsidRPr="000C3C73" w:rsidRDefault="000C3C73" w:rsidP="000C3C73">
      <w:pPr>
        <w:numPr>
          <w:ilvl w:val="0"/>
          <w:numId w:val="22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0C3C73">
        <w:rPr>
          <w:rFonts w:cs="Arial"/>
          <w:color w:val="333333"/>
          <w:lang w:eastAsia="fi-FI"/>
        </w:rPr>
        <w:t>Tee pääsiäisasetelma munakennoon ja aseta se vedenpitävälle alustalle.</w:t>
      </w:r>
    </w:p>
    <w:p w14:paraId="15C532D3" w14:textId="77777777" w:rsidR="000C3C73" w:rsidRPr="000C3C73" w:rsidRDefault="000C3C73" w:rsidP="000C3C73">
      <w:pPr>
        <w:numPr>
          <w:ilvl w:val="0"/>
          <w:numId w:val="22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0C3C73">
        <w:rPr>
          <w:rFonts w:cs="Arial"/>
          <w:color w:val="333333"/>
          <w:lang w:eastAsia="fi-FI"/>
        </w:rPr>
        <w:t>Ota kuva pääsiäisasetelm</w:t>
      </w:r>
      <w:r w:rsidR="00293893">
        <w:rPr>
          <w:rFonts w:cs="Arial"/>
          <w:color w:val="333333"/>
          <w:lang w:eastAsia="fi-FI"/>
        </w:rPr>
        <w:t>astasi ja tallenna se kilpailukansioosi.</w:t>
      </w:r>
    </w:p>
    <w:p w14:paraId="493B953B" w14:textId="6BD05944" w:rsidR="00F545CC" w:rsidRDefault="00F545CC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color w:val="333333"/>
          <w:lang w:eastAsia="fi-FI"/>
        </w:rPr>
      </w:pPr>
    </w:p>
    <w:p w14:paraId="32FD8934" w14:textId="43856156" w:rsidR="004372D8" w:rsidRDefault="004372D8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color w:val="333333"/>
          <w:lang w:eastAsia="fi-FI"/>
        </w:rPr>
      </w:pPr>
    </w:p>
    <w:p w14:paraId="6EF40B16" w14:textId="20AFAE75" w:rsidR="004372D8" w:rsidRDefault="004372D8" w:rsidP="004372D8">
      <w:pPr>
        <w:pStyle w:val="Otsikko1"/>
        <w:rPr>
          <w:lang w:eastAsia="fi-FI"/>
        </w:rPr>
      </w:pPr>
      <w:r>
        <w:rPr>
          <w:lang w:eastAsia="fi-FI"/>
        </w:rPr>
        <w:lastRenderedPageBreak/>
        <w:t>TEHTÄVÄ 5.</w:t>
      </w:r>
    </w:p>
    <w:p w14:paraId="0EC48829" w14:textId="77777777" w:rsidR="004372D8" w:rsidRPr="00F545CC" w:rsidRDefault="004372D8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color w:val="333333"/>
          <w:lang w:eastAsia="fi-FI"/>
        </w:rPr>
      </w:pPr>
    </w:p>
    <w:p w14:paraId="2297436D" w14:textId="2C834F27" w:rsidR="00F545CC" w:rsidRDefault="00F545CC" w:rsidP="004372D8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ascii="Helvetica" w:hAnsi="Helvetica"/>
          <w:color w:val="333333"/>
          <w:sz w:val="22"/>
          <w:szCs w:val="22"/>
          <w:lang w:eastAsia="fi-FI"/>
        </w:rPr>
      </w:pPr>
      <w:r>
        <w:rPr>
          <w:rFonts w:cs="Arial"/>
          <w:b/>
          <w:color w:val="333333"/>
          <w:lang w:eastAsia="fi-FI"/>
        </w:rPr>
        <w:t xml:space="preserve">    </w:t>
      </w:r>
      <w:r w:rsidRPr="00F545CC">
        <w:rPr>
          <w:rFonts w:ascii="inherit" w:hAnsi="inherit"/>
          <w:b/>
          <w:bCs/>
          <w:color w:val="333333"/>
          <w:sz w:val="22"/>
          <w:lang w:eastAsia="fi-FI"/>
        </w:rPr>
        <w:t>KÄÄRETORTTULEIVOKSET </w:t>
      </w:r>
      <w:r w:rsidRPr="00F545CC">
        <w:rPr>
          <w:rFonts w:ascii="Helvetica" w:hAnsi="Helvetica"/>
          <w:color w:val="333333"/>
          <w:sz w:val="22"/>
          <w:szCs w:val="22"/>
          <w:lang w:eastAsia="fi-FI"/>
        </w:rPr>
        <w:t>(8:lle)</w:t>
      </w:r>
      <w:r w:rsidR="004372D8">
        <w:rPr>
          <w:rFonts w:ascii="Helvetica" w:hAnsi="Helvetica"/>
          <w:color w:val="333333"/>
          <w:sz w:val="22"/>
          <w:szCs w:val="22"/>
          <w:lang w:eastAsia="fi-FI"/>
        </w:rPr>
        <w:t xml:space="preserve"> (tässä käytettyjen kananmunien kuoret voi hyödyntää tehtävään 4.)</w:t>
      </w:r>
    </w:p>
    <w:p w14:paraId="20027CEC" w14:textId="77777777" w:rsidR="00F545CC" w:rsidRPr="00F545CC" w:rsidRDefault="00F545CC" w:rsidP="00F545CC">
      <w:pPr>
        <w:shd w:val="clear" w:color="auto" w:fill="FFFFFF"/>
        <w:textAlignment w:val="baseline"/>
        <w:rPr>
          <w:rFonts w:ascii="Helvetica" w:hAnsi="Helvetica"/>
          <w:color w:val="333333"/>
          <w:sz w:val="22"/>
          <w:szCs w:val="22"/>
          <w:lang w:eastAsia="fi-FI"/>
        </w:rPr>
      </w:pPr>
    </w:p>
    <w:p w14:paraId="1A7F38C9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4 kananmunaa</w:t>
      </w:r>
    </w:p>
    <w:p w14:paraId="1DB242B3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 dl sokeria</w:t>
      </w:r>
    </w:p>
    <w:p w14:paraId="5AB59209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 1/2 dl vehnäjauhoja</w:t>
      </w:r>
    </w:p>
    <w:p w14:paraId="02B04847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1/2 tl leivinjauhetta</w:t>
      </w:r>
    </w:p>
    <w:p w14:paraId="3FD17993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2 dl kermaa</w:t>
      </w:r>
    </w:p>
    <w:p w14:paraId="6231D591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 tlk rahkaa</w:t>
      </w:r>
    </w:p>
    <w:p w14:paraId="2CDB125D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1/2 dl sokeria</w:t>
      </w:r>
    </w:p>
    <w:p w14:paraId="6B5C48D5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 dl raastettua suklaata</w:t>
      </w:r>
    </w:p>
    <w:p w14:paraId="4E63056B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1 1/2 dl keltaista hilloa tai 2 banaania soseutettuna</w:t>
      </w:r>
    </w:p>
    <w:p w14:paraId="47D3C565" w14:textId="77777777" w:rsidR="00F545CC" w:rsidRPr="00F545CC" w:rsidRDefault="00F545CC" w:rsidP="00F545CC">
      <w:pPr>
        <w:numPr>
          <w:ilvl w:val="0"/>
          <w:numId w:val="23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hedelmiä</w:t>
      </w:r>
    </w:p>
    <w:p w14:paraId="22488045" w14:textId="77777777" w:rsidR="00F545CC" w:rsidRPr="00F545CC" w:rsidRDefault="00F545CC" w:rsidP="00F545CC">
      <w:pPr>
        <w:shd w:val="clear" w:color="auto" w:fill="FFFFFF"/>
        <w:ind w:right="360"/>
        <w:textAlignment w:val="baseline"/>
        <w:rPr>
          <w:rFonts w:cs="Arial"/>
          <w:color w:val="333333"/>
          <w:lang w:eastAsia="fi-FI"/>
        </w:rPr>
      </w:pPr>
    </w:p>
    <w:p w14:paraId="526DA2F8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Vatkaa kananmunat ja sokeri vaahdoksi (noin 5 minuuttia).</w:t>
      </w:r>
    </w:p>
    <w:p w14:paraId="5311DE02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Sekoita leivinjauhe vehnäjauhoihin toisessa kulhossa.</w:t>
      </w:r>
    </w:p>
    <w:p w14:paraId="6F7ECB5D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Lisää jauhot siivilän läpi kananmunavaahtoon.</w:t>
      </w:r>
    </w:p>
    <w:p w14:paraId="6E4CAA6A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Levitä taikina tasaisesti uunipellille leivinpaperin päälle.</w:t>
      </w:r>
    </w:p>
    <w:p w14:paraId="0E3299A0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Paista kääretorttu 225 asteessa uunin keskitasolla 7-10 minuuttia.</w:t>
      </w:r>
    </w:p>
    <w:p w14:paraId="463C3F01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Kumoa kypsä pohja sokeroidun leivinpaperin päälle. Jätä jäähtymään.</w:t>
      </w:r>
    </w:p>
    <w:p w14:paraId="1049E5D4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Valmista täyte. Vaahdota kerma puhtailla sähkövatkaimen vispilöillä.</w:t>
      </w:r>
    </w:p>
    <w:p w14:paraId="7E02AF08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Lisää vaahtoon rahka ja sokeri.</w:t>
      </w:r>
    </w:p>
    <w:p w14:paraId="4801CEE0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Raasta suklaa ja lisää vaahtoon.</w:t>
      </w:r>
    </w:p>
    <w:p w14:paraId="086A42B7" w14:textId="77777777" w:rsidR="00F545CC" w:rsidRP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Soseuta banaani lautasella haarukan avulla. Levitä kääretorttulevylle hillo tai soseutettu banaani ja päälle kerma-rahkaseos. Jätä halutessasi osa seoksesta leivosten koristeluun.</w:t>
      </w:r>
    </w:p>
    <w:p w14:paraId="6F8E2A10" w14:textId="77777777" w:rsid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 xml:space="preserve">Kääri kääretorttu leivinpaperin avulla rullaksi, jätä saumapuoli alaspäin. Nosta rulla leivinpaperiin käärittynä jääkaappiin maustumaan tai leikkaa heti viipaleiksi. </w:t>
      </w:r>
    </w:p>
    <w:p w14:paraId="3BF0A1DF" w14:textId="77777777" w:rsidR="00F545CC" w:rsidRDefault="00F545CC" w:rsidP="00F545CC">
      <w:pPr>
        <w:numPr>
          <w:ilvl w:val="0"/>
          <w:numId w:val="24"/>
        </w:numPr>
        <w:shd w:val="clear" w:color="auto" w:fill="FFFFFF"/>
        <w:ind w:left="0" w:right="360"/>
        <w:textAlignment w:val="baseline"/>
        <w:rPr>
          <w:rFonts w:cs="Arial"/>
          <w:color w:val="333333"/>
          <w:lang w:eastAsia="fi-FI"/>
        </w:rPr>
      </w:pPr>
      <w:r w:rsidRPr="00F545CC">
        <w:rPr>
          <w:rFonts w:cs="Arial"/>
          <w:color w:val="333333"/>
          <w:lang w:eastAsia="fi-FI"/>
        </w:rPr>
        <w:t>Koristele leikkauspinta ker</w:t>
      </w:r>
      <w:r>
        <w:rPr>
          <w:rFonts w:cs="Arial"/>
          <w:color w:val="333333"/>
          <w:lang w:eastAsia="fi-FI"/>
        </w:rPr>
        <w:t xml:space="preserve">ma-rahkavaahdolla ja hedelmillä tai niin miten itse haluat. Mielikuvitus on vain rajana. </w:t>
      </w:r>
    </w:p>
    <w:p w14:paraId="197EBDCF" w14:textId="77777777" w:rsidR="00F545CC" w:rsidRDefault="00F545CC" w:rsidP="00F545CC">
      <w:pPr>
        <w:shd w:val="clear" w:color="auto" w:fill="FFFFFF"/>
        <w:ind w:right="360"/>
        <w:textAlignment w:val="baseline"/>
        <w:rPr>
          <w:rFonts w:cs="Arial"/>
          <w:color w:val="333333"/>
          <w:lang w:eastAsia="fi-FI"/>
        </w:rPr>
      </w:pPr>
    </w:p>
    <w:p w14:paraId="2E4460DA" w14:textId="77777777" w:rsidR="00F545CC" w:rsidRDefault="00F545CC" w:rsidP="00F545CC">
      <w:pPr>
        <w:shd w:val="clear" w:color="auto" w:fill="FFFFFF"/>
        <w:ind w:right="360"/>
        <w:textAlignment w:val="baseline"/>
        <w:rPr>
          <w:rFonts w:cs="Arial"/>
          <w:color w:val="333333"/>
          <w:lang w:eastAsia="fi-FI"/>
        </w:rPr>
      </w:pPr>
      <w:r>
        <w:rPr>
          <w:rFonts w:cs="Arial"/>
          <w:color w:val="333333"/>
          <w:lang w:eastAsia="fi-FI"/>
        </w:rPr>
        <w:t xml:space="preserve">Lopuksi siivoathan keittiön ja tiskien tiskaus. </w:t>
      </w:r>
      <w:r w:rsidRPr="00F545CC">
        <w:rPr>
          <w:rFonts w:cs="Arial"/>
          <w:color w:val="000000" w:themeColor="text1"/>
          <w:lang w:eastAsia="fi-FI"/>
        </w:rPr>
        <w:sym w:font="Wingdings" w:char="F04A"/>
      </w:r>
    </w:p>
    <w:p w14:paraId="10445CF2" w14:textId="77777777" w:rsidR="00F545CC" w:rsidRDefault="00F545CC" w:rsidP="00F545CC">
      <w:pPr>
        <w:shd w:val="clear" w:color="auto" w:fill="FFFFFF"/>
        <w:ind w:right="360"/>
        <w:textAlignment w:val="baseline"/>
        <w:rPr>
          <w:rFonts w:cs="Arial"/>
          <w:color w:val="333333"/>
          <w:lang w:eastAsia="fi-FI"/>
        </w:rPr>
      </w:pPr>
    </w:p>
    <w:p w14:paraId="29AE69E9" w14:textId="77777777" w:rsidR="00F545CC" w:rsidRPr="00F545CC" w:rsidRDefault="00F545CC" w:rsidP="00F545CC">
      <w:pPr>
        <w:shd w:val="clear" w:color="auto" w:fill="FFFFFF"/>
        <w:ind w:right="360"/>
        <w:textAlignment w:val="baseline"/>
        <w:rPr>
          <w:rFonts w:cs="Arial"/>
          <w:color w:val="333333"/>
          <w:lang w:eastAsia="fi-FI"/>
        </w:rPr>
      </w:pPr>
      <w:r>
        <w:rPr>
          <w:rFonts w:cs="Arial"/>
          <w:color w:val="333333"/>
          <w:lang w:eastAsia="fi-FI"/>
        </w:rPr>
        <w:t xml:space="preserve">Ota kuva leivoksesta ja tallenna se kilpailukansioosi. </w:t>
      </w:r>
    </w:p>
    <w:p w14:paraId="2321D9C0" w14:textId="77777777" w:rsidR="000C3C73" w:rsidRPr="00F545CC" w:rsidRDefault="000C3C73" w:rsidP="000C3C73">
      <w:pPr>
        <w:pStyle w:val="Luettelokappale"/>
        <w:shd w:val="clear" w:color="auto" w:fill="FFFFFF"/>
        <w:tabs>
          <w:tab w:val="left" w:pos="0"/>
        </w:tabs>
        <w:spacing w:before="100" w:beforeAutospacing="1" w:after="100" w:afterAutospacing="1"/>
        <w:ind w:left="-284"/>
        <w:rPr>
          <w:rFonts w:cs="Arial"/>
          <w:color w:val="333333"/>
          <w:lang w:eastAsia="fi-FI"/>
        </w:rPr>
      </w:pPr>
      <w:bookmarkStart w:id="0" w:name="_GoBack"/>
      <w:bookmarkEnd w:id="0"/>
    </w:p>
    <w:sectPr w:rsidR="000C3C73" w:rsidRPr="00F545CC" w:rsidSect="00437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134" w:bottom="1417" w:left="1134" w:header="284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D1A6" w14:textId="77777777" w:rsidR="00CB1438" w:rsidRDefault="00CB1438">
      <w:r>
        <w:separator/>
      </w:r>
    </w:p>
  </w:endnote>
  <w:endnote w:type="continuationSeparator" w:id="0">
    <w:p w14:paraId="733AEE22" w14:textId="77777777" w:rsidR="00CB1438" w:rsidRDefault="00C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E23C" w14:textId="77777777" w:rsidR="00D647AA" w:rsidRDefault="00D647A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750B" w14:textId="25CB9243" w:rsidR="003C553B" w:rsidRDefault="00286E9E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88EA75" wp14:editId="54ADACD0">
              <wp:simplePos x="0" y="0"/>
              <wp:positionH relativeFrom="column">
                <wp:posOffset>760095</wp:posOffset>
              </wp:positionH>
              <wp:positionV relativeFrom="paragraph">
                <wp:posOffset>-104140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322726" w14:textId="77777777" w:rsidR="00D210E3" w:rsidRPr="00316F3E" w:rsidRDefault="00986749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Limingan 4H-yhdistys</w:t>
                          </w:r>
                        </w:p>
                        <w:p w14:paraId="6614DBCE" w14:textId="77777777" w:rsidR="00D210E3" w:rsidRPr="00316F3E" w:rsidRDefault="00986749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3CAA32"/>
                              <w:sz w:val="13"/>
                              <w:szCs w:val="13"/>
                            </w:rPr>
                            <w:t>Liminganraitti 5. 91900 Liminka</w:t>
                          </w:r>
                        </w:p>
                        <w:p w14:paraId="4941698B" w14:textId="77777777" w:rsidR="00D210E3" w:rsidRPr="00316F3E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316F3E">
                            <w:rPr>
                              <w:color w:val="3CAA32"/>
                              <w:sz w:val="13"/>
                              <w:szCs w:val="13"/>
                            </w:rPr>
                            <w:t xml:space="preserve">Y-tunnus: </w:t>
                          </w:r>
                          <w:r w:rsidR="00986749">
                            <w:rPr>
                              <w:color w:val="3CAA32"/>
                              <w:sz w:val="13"/>
                              <w:szCs w:val="13"/>
                            </w:rPr>
                            <w:t>0580860-7</w:t>
                          </w:r>
                          <w:r w:rsidR="00986749">
                            <w:rPr>
                              <w:color w:val="3CAA32"/>
                              <w:sz w:val="13"/>
                              <w:szCs w:val="13"/>
                            </w:rPr>
                            <w:tab/>
                          </w:r>
                        </w:p>
                        <w:p w14:paraId="6D7ACF10" w14:textId="77777777" w:rsidR="00D210E3" w:rsidRPr="00316F3E" w:rsidRDefault="00986749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3CAA32"/>
                              <w:sz w:val="13"/>
                              <w:szCs w:val="13"/>
                            </w:rPr>
                            <w:t>liminka.</w:t>
                          </w:r>
                          <w:r w:rsidR="00D210E3" w:rsidRPr="00316F3E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EA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2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DhVfqPeAAAACgEAAA8AAAAAAAAAAAAA&#10;AAAAjQQAAGRycy9kb3ducmV2LnhtbFBLBQYAAAAABAAEAPMAAACYBQAAAAA=&#10;" filled="f" stroked="f">
              <v:textbox>
                <w:txbxContent>
                  <w:p w14:paraId="73322726" w14:textId="77777777" w:rsidR="00D210E3" w:rsidRPr="00316F3E" w:rsidRDefault="00986749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>
                      <w:rPr>
                        <w:b/>
                        <w:color w:val="3CAA32"/>
                        <w:sz w:val="13"/>
                        <w:szCs w:val="13"/>
                      </w:rPr>
                      <w:t>Limingan 4H-yhdistys</w:t>
                    </w:r>
                  </w:p>
                  <w:p w14:paraId="6614DBCE" w14:textId="77777777" w:rsidR="00D210E3" w:rsidRPr="00316F3E" w:rsidRDefault="00986749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>
                      <w:rPr>
                        <w:color w:val="3CAA32"/>
                        <w:sz w:val="13"/>
                        <w:szCs w:val="13"/>
                      </w:rPr>
                      <w:t>Liminganraitti 5. 91900 Liminka</w:t>
                    </w:r>
                  </w:p>
                  <w:p w14:paraId="4941698B" w14:textId="77777777" w:rsidR="00D210E3" w:rsidRPr="00316F3E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316F3E">
                      <w:rPr>
                        <w:color w:val="3CAA32"/>
                        <w:sz w:val="13"/>
                        <w:szCs w:val="13"/>
                      </w:rPr>
                      <w:t xml:space="preserve">Y-tunnus: </w:t>
                    </w:r>
                    <w:r w:rsidR="00986749">
                      <w:rPr>
                        <w:color w:val="3CAA32"/>
                        <w:sz w:val="13"/>
                        <w:szCs w:val="13"/>
                      </w:rPr>
                      <w:t>0580860-7</w:t>
                    </w:r>
                    <w:r w:rsidR="00986749">
                      <w:rPr>
                        <w:color w:val="3CAA32"/>
                        <w:sz w:val="13"/>
                        <w:szCs w:val="13"/>
                      </w:rPr>
                      <w:tab/>
                    </w:r>
                  </w:p>
                  <w:p w14:paraId="6D7ACF10" w14:textId="77777777" w:rsidR="00D210E3" w:rsidRPr="00316F3E" w:rsidRDefault="00986749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>
                      <w:rPr>
                        <w:color w:val="3CAA32"/>
                        <w:sz w:val="13"/>
                        <w:szCs w:val="13"/>
                      </w:rPr>
                      <w:t>liminka.</w:t>
                    </w:r>
                    <w:r w:rsidR="00D210E3" w:rsidRPr="00316F3E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 w:rsidR="000778B5"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70973C1B" wp14:editId="74E9BB16">
          <wp:simplePos x="0" y="0"/>
          <wp:positionH relativeFrom="column">
            <wp:posOffset>-3810</wp:posOffset>
          </wp:positionH>
          <wp:positionV relativeFrom="paragraph">
            <wp:posOffset>-335280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7BD621" w14:textId="77777777" w:rsidR="003C553B" w:rsidRPr="007C6914" w:rsidRDefault="003C553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6D39" w14:textId="77777777" w:rsidR="007A5D0E" w:rsidRDefault="000778B5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45BB2EC2" wp14:editId="38FD9461">
          <wp:simplePos x="0" y="0"/>
          <wp:positionH relativeFrom="column">
            <wp:posOffset>-153670</wp:posOffset>
          </wp:positionH>
          <wp:positionV relativeFrom="paragraph">
            <wp:posOffset>-436245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BEBA" w14:textId="77777777" w:rsidR="00CB1438" w:rsidRDefault="00CB1438">
      <w:r>
        <w:separator/>
      </w:r>
    </w:p>
  </w:footnote>
  <w:footnote w:type="continuationSeparator" w:id="0">
    <w:p w14:paraId="4F553A63" w14:textId="77777777" w:rsidR="00CB1438" w:rsidRDefault="00CB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5D76" w14:textId="77777777" w:rsidR="00D647AA" w:rsidRDefault="00D647A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4BC9" w14:textId="77777777" w:rsidR="008136CD" w:rsidRPr="009F2891" w:rsidRDefault="009F2891" w:rsidP="008136CD">
    <w:pPr>
      <w:pStyle w:val="Yltunniste"/>
      <w:jc w:val="center"/>
      <w:rPr>
        <w:b/>
        <w:bCs/>
        <w:color w:val="92D050"/>
        <w:sz w:val="40"/>
        <w:szCs w:val="44"/>
      </w:rPr>
    </w:pPr>
    <w:r w:rsidRPr="009F2891">
      <w:rPr>
        <w:b/>
        <w:bCs/>
        <w:color w:val="92D050"/>
        <w:sz w:val="40"/>
        <w:szCs w:val="44"/>
      </w:rPr>
      <w:t>LIMINGAN 4H-ETÄKERHOKILPAILUN TEHTÄVÄT</w:t>
    </w:r>
  </w:p>
  <w:p w14:paraId="3AB3304B" w14:textId="2FB19AE2" w:rsidR="009F2891" w:rsidRPr="009F2891" w:rsidRDefault="009F2891" w:rsidP="008136CD">
    <w:pPr>
      <w:pStyle w:val="Yltunniste"/>
      <w:jc w:val="center"/>
      <w:rPr>
        <w:b/>
        <w:bCs/>
        <w:color w:val="92D050"/>
        <w:sz w:val="40"/>
        <w:szCs w:val="44"/>
      </w:rPr>
    </w:pPr>
    <w:r w:rsidRPr="009F2891">
      <w:rPr>
        <w:b/>
        <w:bCs/>
        <w:color w:val="92D050"/>
        <w:sz w:val="40"/>
        <w:szCs w:val="44"/>
      </w:rPr>
      <w:t xml:space="preserve">AJALLE </w:t>
    </w:r>
    <w:r w:rsidR="00D647AA">
      <w:rPr>
        <w:b/>
        <w:bCs/>
        <w:color w:val="92D050"/>
        <w:sz w:val="40"/>
        <w:szCs w:val="44"/>
      </w:rPr>
      <w:t>2.-8.4.</w:t>
    </w:r>
  </w:p>
  <w:p w14:paraId="075071A9" w14:textId="77777777" w:rsidR="008136CD" w:rsidRDefault="008136CD" w:rsidP="008136CD">
    <w:pPr>
      <w:pStyle w:val="Yltunniste"/>
      <w:jc w:val="center"/>
    </w:pPr>
  </w:p>
  <w:p w14:paraId="34250DA7" w14:textId="77777777" w:rsidR="00851D3F" w:rsidRDefault="00851D3F" w:rsidP="008136CD">
    <w:pPr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8463" w14:textId="77777777" w:rsidR="00D647AA" w:rsidRDefault="00D647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3AE"/>
    <w:multiLevelType w:val="multilevel"/>
    <w:tmpl w:val="320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C3B9F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304EC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7958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301E"/>
    <w:multiLevelType w:val="hybridMultilevel"/>
    <w:tmpl w:val="57DCE6AE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6FF4AAD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5480B"/>
    <w:multiLevelType w:val="hybridMultilevel"/>
    <w:tmpl w:val="A8402296"/>
    <w:lvl w:ilvl="0" w:tplc="040B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2D9F5EA4"/>
    <w:multiLevelType w:val="multilevel"/>
    <w:tmpl w:val="027C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F12D2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B41DD"/>
    <w:multiLevelType w:val="multilevel"/>
    <w:tmpl w:val="C83E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26AA0"/>
    <w:multiLevelType w:val="multilevel"/>
    <w:tmpl w:val="85D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E6B93"/>
    <w:multiLevelType w:val="multilevel"/>
    <w:tmpl w:val="7B2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57CE9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B00"/>
    <w:multiLevelType w:val="multilevel"/>
    <w:tmpl w:val="692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C51C1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A69C9"/>
    <w:multiLevelType w:val="hybridMultilevel"/>
    <w:tmpl w:val="12BE475E"/>
    <w:lvl w:ilvl="0" w:tplc="040B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4076416"/>
    <w:multiLevelType w:val="hybridMultilevel"/>
    <w:tmpl w:val="E24893D2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8126F3F"/>
    <w:multiLevelType w:val="multilevel"/>
    <w:tmpl w:val="34E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45765"/>
    <w:multiLevelType w:val="multilevel"/>
    <w:tmpl w:val="EBB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D071C1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F2BCF"/>
    <w:multiLevelType w:val="hybridMultilevel"/>
    <w:tmpl w:val="B6102318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F3B2D21"/>
    <w:multiLevelType w:val="multilevel"/>
    <w:tmpl w:val="1D4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24AB5"/>
    <w:multiLevelType w:val="hybridMultilevel"/>
    <w:tmpl w:val="70D0797E"/>
    <w:lvl w:ilvl="0" w:tplc="040B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6E3D6C30"/>
    <w:multiLevelType w:val="hybridMultilevel"/>
    <w:tmpl w:val="4DEE34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E0138"/>
    <w:multiLevelType w:val="multilevel"/>
    <w:tmpl w:val="019A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6255F"/>
    <w:multiLevelType w:val="multilevel"/>
    <w:tmpl w:val="C022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37B87"/>
    <w:multiLevelType w:val="hybridMultilevel"/>
    <w:tmpl w:val="5588B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56CE8"/>
    <w:multiLevelType w:val="multilevel"/>
    <w:tmpl w:val="3F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1"/>
  </w:num>
  <w:num w:numId="5">
    <w:abstractNumId w:val="24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25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2"/>
  </w:num>
  <w:num w:numId="16">
    <w:abstractNumId w:val="19"/>
  </w:num>
  <w:num w:numId="17">
    <w:abstractNumId w:val="3"/>
  </w:num>
  <w:num w:numId="18">
    <w:abstractNumId w:val="27"/>
  </w:num>
  <w:num w:numId="19">
    <w:abstractNumId w:val="22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  <w:num w:numId="24">
    <w:abstractNumId w:val="17"/>
  </w:num>
  <w:num w:numId="25">
    <w:abstractNumId w:val="4"/>
  </w:num>
  <w:num w:numId="26">
    <w:abstractNumId w:val="16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7"/>
    <w:rsid w:val="000120E3"/>
    <w:rsid w:val="00052015"/>
    <w:rsid w:val="00056CBD"/>
    <w:rsid w:val="000778B5"/>
    <w:rsid w:val="00096879"/>
    <w:rsid w:val="000A5F6C"/>
    <w:rsid w:val="000C3C73"/>
    <w:rsid w:val="000D2666"/>
    <w:rsid w:val="000D5AFB"/>
    <w:rsid w:val="00106EFC"/>
    <w:rsid w:val="0010715E"/>
    <w:rsid w:val="001150C1"/>
    <w:rsid w:val="00192DA6"/>
    <w:rsid w:val="001B1632"/>
    <w:rsid w:val="001B415D"/>
    <w:rsid w:val="001C1A09"/>
    <w:rsid w:val="001C6A07"/>
    <w:rsid w:val="001D7B40"/>
    <w:rsid w:val="001E62F6"/>
    <w:rsid w:val="0020363F"/>
    <w:rsid w:val="00251297"/>
    <w:rsid w:val="00255E0B"/>
    <w:rsid w:val="00263932"/>
    <w:rsid w:val="00267B79"/>
    <w:rsid w:val="00286E9E"/>
    <w:rsid w:val="00293893"/>
    <w:rsid w:val="002D0B93"/>
    <w:rsid w:val="0030356B"/>
    <w:rsid w:val="00311DBA"/>
    <w:rsid w:val="00312614"/>
    <w:rsid w:val="00312D6B"/>
    <w:rsid w:val="00316F3E"/>
    <w:rsid w:val="003234CC"/>
    <w:rsid w:val="003357AC"/>
    <w:rsid w:val="00355C5C"/>
    <w:rsid w:val="003659E2"/>
    <w:rsid w:val="00380C29"/>
    <w:rsid w:val="00383DF4"/>
    <w:rsid w:val="003B0A9F"/>
    <w:rsid w:val="003C522F"/>
    <w:rsid w:val="003C553B"/>
    <w:rsid w:val="003C771F"/>
    <w:rsid w:val="003E24FF"/>
    <w:rsid w:val="003E350D"/>
    <w:rsid w:val="00421CB1"/>
    <w:rsid w:val="00423CE9"/>
    <w:rsid w:val="00432203"/>
    <w:rsid w:val="004372D8"/>
    <w:rsid w:val="00441F67"/>
    <w:rsid w:val="00457A01"/>
    <w:rsid w:val="00497929"/>
    <w:rsid w:val="004B2216"/>
    <w:rsid w:val="004C02F7"/>
    <w:rsid w:val="004C3034"/>
    <w:rsid w:val="004F2B9D"/>
    <w:rsid w:val="0051065D"/>
    <w:rsid w:val="00522D54"/>
    <w:rsid w:val="0056263E"/>
    <w:rsid w:val="00577937"/>
    <w:rsid w:val="005814C8"/>
    <w:rsid w:val="005A045D"/>
    <w:rsid w:val="005A5304"/>
    <w:rsid w:val="005B2951"/>
    <w:rsid w:val="005B6313"/>
    <w:rsid w:val="005E6CF7"/>
    <w:rsid w:val="005E7559"/>
    <w:rsid w:val="005F5284"/>
    <w:rsid w:val="0060484F"/>
    <w:rsid w:val="00623E97"/>
    <w:rsid w:val="00641FFC"/>
    <w:rsid w:val="00666FCA"/>
    <w:rsid w:val="006B1A6C"/>
    <w:rsid w:val="006E0DF0"/>
    <w:rsid w:val="006F37D2"/>
    <w:rsid w:val="006F3E80"/>
    <w:rsid w:val="0070516C"/>
    <w:rsid w:val="00711AB5"/>
    <w:rsid w:val="00743967"/>
    <w:rsid w:val="007457D1"/>
    <w:rsid w:val="007671DC"/>
    <w:rsid w:val="007A57E9"/>
    <w:rsid w:val="007A5D0E"/>
    <w:rsid w:val="007B6E56"/>
    <w:rsid w:val="007C1462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0256C"/>
    <w:rsid w:val="00927CCD"/>
    <w:rsid w:val="00953E29"/>
    <w:rsid w:val="00955A7B"/>
    <w:rsid w:val="00965E6E"/>
    <w:rsid w:val="009826FF"/>
    <w:rsid w:val="00985D79"/>
    <w:rsid w:val="00986699"/>
    <w:rsid w:val="00986749"/>
    <w:rsid w:val="009B7503"/>
    <w:rsid w:val="009D2634"/>
    <w:rsid w:val="009F2891"/>
    <w:rsid w:val="009F7E7A"/>
    <w:rsid w:val="00A305CD"/>
    <w:rsid w:val="00A633B3"/>
    <w:rsid w:val="00A7409D"/>
    <w:rsid w:val="00AA1DE0"/>
    <w:rsid w:val="00AA7177"/>
    <w:rsid w:val="00AB6EDC"/>
    <w:rsid w:val="00AC10F7"/>
    <w:rsid w:val="00AD238B"/>
    <w:rsid w:val="00B01E21"/>
    <w:rsid w:val="00B333CB"/>
    <w:rsid w:val="00B34C08"/>
    <w:rsid w:val="00B655EF"/>
    <w:rsid w:val="00B842A5"/>
    <w:rsid w:val="00B93230"/>
    <w:rsid w:val="00BA18F0"/>
    <w:rsid w:val="00BA41DF"/>
    <w:rsid w:val="00BA6553"/>
    <w:rsid w:val="00BB17AA"/>
    <w:rsid w:val="00BC65DE"/>
    <w:rsid w:val="00C41942"/>
    <w:rsid w:val="00C45F23"/>
    <w:rsid w:val="00CA1CAD"/>
    <w:rsid w:val="00CA4236"/>
    <w:rsid w:val="00CB1438"/>
    <w:rsid w:val="00CB41C7"/>
    <w:rsid w:val="00CC0702"/>
    <w:rsid w:val="00CD4350"/>
    <w:rsid w:val="00D10F0B"/>
    <w:rsid w:val="00D210E3"/>
    <w:rsid w:val="00D46C09"/>
    <w:rsid w:val="00D564EB"/>
    <w:rsid w:val="00D647AA"/>
    <w:rsid w:val="00D6747D"/>
    <w:rsid w:val="00D92437"/>
    <w:rsid w:val="00D94E3C"/>
    <w:rsid w:val="00D962E6"/>
    <w:rsid w:val="00DC241E"/>
    <w:rsid w:val="00DC34BE"/>
    <w:rsid w:val="00DC3987"/>
    <w:rsid w:val="00E17BE3"/>
    <w:rsid w:val="00E52FAE"/>
    <w:rsid w:val="00E73350"/>
    <w:rsid w:val="00E922E8"/>
    <w:rsid w:val="00EB1BEB"/>
    <w:rsid w:val="00EC3580"/>
    <w:rsid w:val="00EC464F"/>
    <w:rsid w:val="00EC6342"/>
    <w:rsid w:val="00ED54C2"/>
    <w:rsid w:val="00EE508F"/>
    <w:rsid w:val="00EE7A7A"/>
    <w:rsid w:val="00EF2010"/>
    <w:rsid w:val="00F32138"/>
    <w:rsid w:val="00F45C39"/>
    <w:rsid w:val="00F544B5"/>
    <w:rsid w:val="00F545CC"/>
    <w:rsid w:val="00F729E7"/>
    <w:rsid w:val="00FB1F8B"/>
    <w:rsid w:val="00FC727A"/>
    <w:rsid w:val="00FD6B6D"/>
    <w:rsid w:val="00FE1DDD"/>
    <w:rsid w:val="00FF0BF7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8E7C5"/>
  <w15:docId w15:val="{53B36CDA-E88C-4851-A677-6AC18F1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uiPriority w:val="99"/>
    <w:unhideWhenUsed/>
    <w:rsid w:val="00743967"/>
    <w:rPr>
      <w:color w:val="0563C1"/>
      <w:u w:val="single"/>
    </w:rPr>
  </w:style>
  <w:style w:type="character" w:customStyle="1" w:styleId="Ratkaisematonmaininta1">
    <w:name w:val="Ratkaisematon maininta1"/>
    <w:uiPriority w:val="99"/>
    <w:rsid w:val="00743967"/>
    <w:rPr>
      <w:color w:val="605E5C"/>
      <w:shd w:val="clear" w:color="auto" w:fill="E1DFDD"/>
    </w:rPr>
  </w:style>
  <w:style w:type="paragraph" w:customStyle="1" w:styleId="NormaaliWWW1">
    <w:name w:val="Normaali (WWW)1"/>
    <w:basedOn w:val="Normaali"/>
    <w:uiPriority w:val="99"/>
    <w:semiHidden/>
    <w:unhideWhenUsed/>
    <w:rsid w:val="009F2891"/>
    <w:pPr>
      <w:spacing w:before="100" w:beforeAutospacing="1" w:after="100" w:afterAutospacing="1"/>
    </w:pPr>
    <w:rPr>
      <w:rFonts w:ascii="Times New Roman" w:hAnsi="Times New Roman"/>
      <w:lang w:eastAsia="fi-FI"/>
    </w:rPr>
  </w:style>
  <w:style w:type="paragraph" w:customStyle="1" w:styleId="elgg-tag">
    <w:name w:val="elgg-tag"/>
    <w:basedOn w:val="Normaali"/>
    <w:rsid w:val="009F2891"/>
    <w:pPr>
      <w:spacing w:before="100" w:beforeAutospacing="1" w:after="100" w:afterAutospacing="1"/>
    </w:pPr>
    <w:rPr>
      <w:rFonts w:ascii="Times New Roman" w:hAnsi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5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559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5E755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F7E7A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F545CC"/>
    <w:pPr>
      <w:spacing w:before="100" w:beforeAutospacing="1" w:after="100" w:afterAutospacing="1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510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23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4604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74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72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63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188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458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hik&#228;k\Documents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B329-BB03-48CE-80E6-F7B06546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8</TotalTime>
  <Pages>4</Pages>
  <Words>714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kirjelomake</vt:lpstr>
      <vt:lpstr>kirjelomake</vt:lpstr>
    </vt:vector>
  </TitlesOfParts>
  <Company>4H</Company>
  <LinksUpToDate>false</LinksUpToDate>
  <CharactersWithSpaces>5764</CharactersWithSpaces>
  <SharedDoc>false</SharedDoc>
  <HyperlinkBase/>
  <HLinks>
    <vt:vector size="42" baseType="variant"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https://www.toptehtavat.fi/search?q=muistiinpanov%C3%A4lineet&amp;search_type=tags</vt:lpwstr>
      </vt:variant>
      <vt:variant>
        <vt:lpwstr/>
      </vt:variant>
      <vt:variant>
        <vt:i4>4522098</vt:i4>
      </vt:variant>
      <vt:variant>
        <vt:i4>15</vt:i4>
      </vt:variant>
      <vt:variant>
        <vt:i4>0</vt:i4>
      </vt:variant>
      <vt:variant>
        <vt:i4>5</vt:i4>
      </vt:variant>
      <vt:variant>
        <vt:lpwstr>https://www.toptehtavat.fi/search?q=lankaa&amp;search_type=tags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https://www.toptehtavat.fi/search?q=neula&amp;search_type=tags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https://www.toptehtavat.fi/search?q=liimaa&amp;search_type=tags</vt:lpwstr>
      </vt:variant>
      <vt:variant>
        <vt:lpwstr/>
      </vt:variant>
      <vt:variant>
        <vt:i4>6881301</vt:i4>
      </vt:variant>
      <vt:variant>
        <vt:i4>6</vt:i4>
      </vt:variant>
      <vt:variant>
        <vt:i4>0</vt:i4>
      </vt:variant>
      <vt:variant>
        <vt:i4>5</vt:i4>
      </vt:variant>
      <vt:variant>
        <vt:lpwstr>https://www.toptehtavat.fi/search?q=eriv%C3%A4risi%C3%A4+kankaita&amp;search_type=tags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https://www.toptehtavat.fi/search?q=k%C3%A4sine&amp;search_type=tags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https://www.toptehtavat.fi/search?q=sukka&amp;search_type=tags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terhikäk</dc:creator>
  <cp:lastModifiedBy>Limingan 4H-yhdistys</cp:lastModifiedBy>
  <cp:revision>4</cp:revision>
  <cp:lastPrinted>2020-01-27T13:09:00Z</cp:lastPrinted>
  <dcterms:created xsi:type="dcterms:W3CDTF">2020-03-26T11:52:00Z</dcterms:created>
  <dcterms:modified xsi:type="dcterms:W3CDTF">2020-04-02T09:08:00Z</dcterms:modified>
</cp:coreProperties>
</file>