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AC3" w:rsidRDefault="007C2AC3" w:rsidP="005813BB">
      <w:pPr>
        <w:ind w:left="-567"/>
      </w:pPr>
      <w:r>
        <w:rPr>
          <w:noProof/>
          <w:lang w:eastAsia="fi-FI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kstiruutu 2" o:spid="_x0000_s1026" type="#_x0000_t202" style="position:absolute;left:0;text-align:left;margin-left:22.6pt;margin-top:76.4pt;width:483.1pt;height:733.5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" filled="f" stroked="f" strokeweight=".5pt">
            <v:textbox style="mso-next-textbox:#Tekstiruutu 2">
              <w:txbxContent>
                <w:p w:rsidR="007C2AC3" w:rsidRDefault="007C2AC3" w:rsidP="007765AF">
                  <w:pPr>
                    <w:jc w:val="center"/>
                  </w:pPr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165pt;height:111pt">
                        <v:imagedata r:id="rId4" o:title=""/>
                      </v:shape>
                    </w:pict>
                  </w:r>
                </w:p>
                <w:p w:rsidR="007C2AC3" w:rsidRDefault="007C2AC3" w:rsidP="007765AF">
                  <w:pPr>
                    <w:jc w:val="center"/>
                  </w:pPr>
                </w:p>
                <w:p w:rsidR="007C2AC3" w:rsidRDefault="007C2AC3" w:rsidP="00181AFD">
                  <w:pPr>
                    <w:jc w:val="center"/>
                    <w:rPr>
                      <w:rFonts w:ascii="Constantia" w:hAnsi="Constantia"/>
                      <w:b/>
                      <w:color w:val="FF6600"/>
                      <w:sz w:val="36"/>
                      <w:szCs w:val="36"/>
                    </w:rPr>
                  </w:pPr>
                  <w:r w:rsidRPr="007765AF">
                    <w:rPr>
                      <w:rFonts w:ascii="Constantia" w:hAnsi="Constantia"/>
                      <w:b/>
                      <w:color w:val="FF6600"/>
                      <w:sz w:val="36"/>
                      <w:szCs w:val="36"/>
                    </w:rPr>
                    <w:t xml:space="preserve">PUHEENJOHTAJAN </w:t>
                  </w:r>
                  <w:r>
                    <w:rPr>
                      <w:rFonts w:ascii="Constantia" w:hAnsi="Constantia"/>
                      <w:b/>
                      <w:color w:val="FF6600"/>
                      <w:sz w:val="36"/>
                      <w:szCs w:val="36"/>
                    </w:rPr>
                    <w:t xml:space="preserve">KEVÄTTERVEHDYS YHDISTYKSEN </w:t>
                  </w:r>
                  <w:r w:rsidRPr="007765AF">
                    <w:rPr>
                      <w:rFonts w:ascii="Constantia" w:hAnsi="Constantia"/>
                      <w:b/>
                      <w:color w:val="FF6600"/>
                      <w:sz w:val="36"/>
                      <w:szCs w:val="36"/>
                    </w:rPr>
                    <w:t>JÄSENILLE.</w:t>
                  </w:r>
                </w:p>
                <w:p w:rsidR="007C2AC3" w:rsidRDefault="007C2AC3" w:rsidP="007765AF">
                  <w:pPr>
                    <w:jc w:val="center"/>
                    <w:rPr>
                      <w:rFonts w:ascii="Constantia" w:hAnsi="Constantia"/>
                      <w:b/>
                      <w:color w:val="FF6600"/>
                      <w:sz w:val="36"/>
                      <w:szCs w:val="36"/>
                    </w:rPr>
                  </w:pPr>
                </w:p>
                <w:p w:rsidR="007C2AC3" w:rsidRDefault="007C2AC3" w:rsidP="007765AF">
                  <w:pPr>
                    <w:rPr>
                      <w:rFonts w:ascii="Constantia" w:hAnsi="Constantia"/>
                      <w:b/>
                      <w:color w:val="000000"/>
                      <w:sz w:val="28"/>
                      <w:szCs w:val="28"/>
                    </w:rPr>
                  </w:pPr>
                  <w:r w:rsidRPr="007765AF">
                    <w:rPr>
                      <w:rFonts w:ascii="Constantia" w:hAnsi="Constantia"/>
                      <w:b/>
                      <w:color w:val="000000"/>
                      <w:sz w:val="28"/>
                      <w:szCs w:val="28"/>
                    </w:rPr>
                    <w:t>Näin poikkeustilan aikaan tulee meidän muistaa pitää itsestämme ja toisistamme huolta.</w:t>
                  </w:r>
                  <w:r>
                    <w:rPr>
                      <w:rFonts w:ascii="Constantia" w:hAnsi="Constantia"/>
                      <w:b/>
                      <w:color w:val="000000"/>
                      <w:sz w:val="28"/>
                      <w:szCs w:val="28"/>
                    </w:rPr>
                    <w:t xml:space="preserve"> Työpaikoilla pitää kiinni arjen rutiineista, ma</w:t>
                  </w:r>
                  <w:r>
                    <w:rPr>
                      <w:rFonts w:ascii="Constantia" w:hAnsi="Constantia"/>
                      <w:b/>
                      <w:color w:val="000000"/>
                      <w:sz w:val="28"/>
                      <w:szCs w:val="28"/>
                    </w:rPr>
                    <w:t>h</w:t>
                  </w:r>
                  <w:r>
                    <w:rPr>
                      <w:rFonts w:ascii="Constantia" w:hAnsi="Constantia"/>
                      <w:b/>
                      <w:color w:val="000000"/>
                      <w:sz w:val="28"/>
                      <w:szCs w:val="28"/>
                    </w:rPr>
                    <w:t>dollisuudesta saada keskustella ja tulla kuulluksi.</w:t>
                  </w:r>
                </w:p>
                <w:p w:rsidR="007C2AC3" w:rsidRDefault="007C2AC3" w:rsidP="007765AF">
                  <w:pPr>
                    <w:rPr>
                      <w:rFonts w:ascii="Constantia" w:hAnsi="Constantia"/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Constantia" w:hAnsi="Constantia"/>
                      <w:b/>
                      <w:color w:val="000000"/>
                      <w:sz w:val="28"/>
                      <w:szCs w:val="28"/>
                    </w:rPr>
                    <w:t>Vapaa-ajalla on tärkeää nauttia ulkoilusta sään helliessä ja tehdä sitä mistä saa iloa elämään. Nyt on jo kevät ja kesä tekee tuloaan, pä</w:t>
                  </w:r>
                  <w:r>
                    <w:rPr>
                      <w:rFonts w:ascii="Constantia" w:hAnsi="Constantia"/>
                      <w:b/>
                      <w:color w:val="000000"/>
                      <w:sz w:val="28"/>
                      <w:szCs w:val="28"/>
                    </w:rPr>
                    <w:t>ä</w:t>
                  </w:r>
                  <w:r>
                    <w:rPr>
                      <w:rFonts w:ascii="Constantia" w:hAnsi="Constantia"/>
                      <w:b/>
                      <w:color w:val="000000"/>
                      <w:sz w:val="28"/>
                      <w:szCs w:val="28"/>
                    </w:rPr>
                    <w:t>semme nauttimaan Helsingin upeasta luonnosta.</w:t>
                  </w:r>
                </w:p>
                <w:p w:rsidR="007C2AC3" w:rsidRDefault="007C2AC3" w:rsidP="007765AF">
                  <w:pPr>
                    <w:rPr>
                      <w:rFonts w:ascii="Constantia" w:hAnsi="Constantia"/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Constantia" w:hAnsi="Constantia"/>
                      <w:b/>
                      <w:color w:val="000000"/>
                      <w:sz w:val="28"/>
                      <w:szCs w:val="28"/>
                    </w:rPr>
                    <w:t>Haluan näin toivottaa kaikille jäsenillemme jaksamista ja kärsiväll</w:t>
                  </w:r>
                  <w:r>
                    <w:rPr>
                      <w:rFonts w:ascii="Constantia" w:hAnsi="Constantia"/>
                      <w:b/>
                      <w:color w:val="000000"/>
                      <w:sz w:val="28"/>
                      <w:szCs w:val="28"/>
                    </w:rPr>
                    <w:t>i</w:t>
                  </w:r>
                  <w:r>
                    <w:rPr>
                      <w:rFonts w:ascii="Constantia" w:hAnsi="Constantia"/>
                      <w:b/>
                      <w:color w:val="000000"/>
                      <w:sz w:val="28"/>
                      <w:szCs w:val="28"/>
                    </w:rPr>
                    <w:t>syyttä. Viestitellään ja tavataan, kun siihen tulee taas mahdollisuus.</w:t>
                  </w:r>
                </w:p>
                <w:p w:rsidR="007C2AC3" w:rsidRDefault="007C2AC3" w:rsidP="007765AF">
                  <w:pPr>
                    <w:rPr>
                      <w:rFonts w:ascii="Constantia" w:hAnsi="Constantia"/>
                      <w:b/>
                      <w:color w:val="000000"/>
                      <w:sz w:val="28"/>
                      <w:szCs w:val="28"/>
                    </w:rPr>
                  </w:pPr>
                </w:p>
                <w:p w:rsidR="007C2AC3" w:rsidRDefault="007C2AC3" w:rsidP="00346B10">
                  <w:pPr>
                    <w:ind w:left="2608" w:firstLine="1304"/>
                    <w:rPr>
                      <w:rFonts w:ascii="Constantia" w:hAnsi="Constantia"/>
                      <w:b/>
                      <w:color w:val="000000"/>
                      <w:sz w:val="28"/>
                      <w:szCs w:val="28"/>
                    </w:rPr>
                  </w:pPr>
                </w:p>
                <w:p w:rsidR="007C2AC3" w:rsidRDefault="007C2AC3" w:rsidP="00346B10">
                  <w:pPr>
                    <w:spacing w:line="240" w:lineRule="auto"/>
                    <w:jc w:val="both"/>
                    <w:rPr>
                      <w:rFonts w:ascii="Constantia" w:hAnsi="Constantia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Constantia" w:hAnsi="Constantia"/>
                      <w:color w:val="000000"/>
                      <w:sz w:val="28"/>
                      <w:szCs w:val="28"/>
                    </w:rPr>
                    <w:t>Ystävällisin terveisin</w:t>
                  </w:r>
                </w:p>
                <w:p w:rsidR="007C2AC3" w:rsidRDefault="007C2AC3" w:rsidP="00346B10">
                  <w:pPr>
                    <w:spacing w:line="240" w:lineRule="auto"/>
                    <w:jc w:val="both"/>
                    <w:rPr>
                      <w:rFonts w:ascii="Constantia" w:hAnsi="Constantia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Constantia" w:hAnsi="Constantia"/>
                      <w:color w:val="000000"/>
                      <w:sz w:val="28"/>
                      <w:szCs w:val="28"/>
                    </w:rPr>
                    <w:t>Tarja Thaci</w:t>
                  </w:r>
                </w:p>
                <w:p w:rsidR="007C2AC3" w:rsidRDefault="007C2AC3" w:rsidP="00346B10">
                  <w:pPr>
                    <w:spacing w:line="240" w:lineRule="auto"/>
                    <w:jc w:val="both"/>
                    <w:rPr>
                      <w:rFonts w:ascii="Constantia" w:hAnsi="Constantia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Constantia" w:hAnsi="Constantia"/>
                      <w:color w:val="000000"/>
                      <w:sz w:val="28"/>
                      <w:szCs w:val="28"/>
                    </w:rPr>
                    <w:t>puheenjohtaja</w:t>
                  </w:r>
                </w:p>
                <w:p w:rsidR="007C2AC3" w:rsidRDefault="007C2AC3" w:rsidP="00346B10">
                  <w:pPr>
                    <w:spacing w:line="240" w:lineRule="auto"/>
                    <w:jc w:val="both"/>
                    <w:rPr>
                      <w:rFonts w:ascii="Constantia" w:hAnsi="Constantia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Constantia" w:hAnsi="Constantia"/>
                      <w:color w:val="000000"/>
                      <w:sz w:val="28"/>
                      <w:szCs w:val="28"/>
                    </w:rPr>
                    <w:t>Helsingin varhaiskasvatus JHL ry 081</w:t>
                  </w:r>
                </w:p>
                <w:p w:rsidR="007C2AC3" w:rsidRDefault="007C2AC3" w:rsidP="00346B10">
                  <w:pPr>
                    <w:spacing w:line="240" w:lineRule="auto"/>
                    <w:jc w:val="both"/>
                    <w:rPr>
                      <w:rFonts w:ascii="Constantia" w:hAnsi="Constantia"/>
                      <w:color w:val="000000"/>
                      <w:sz w:val="28"/>
                      <w:szCs w:val="28"/>
                    </w:rPr>
                  </w:pPr>
                  <w:hyperlink r:id="rId5" w:history="1">
                    <w:r w:rsidRPr="00143BF3">
                      <w:rPr>
                        <w:rStyle w:val="Hyperlink"/>
                        <w:rFonts w:ascii="Constantia" w:hAnsi="Constantia"/>
                        <w:sz w:val="28"/>
                        <w:szCs w:val="28"/>
                      </w:rPr>
                      <w:t>tarja.thaci@jhl81.fi</w:t>
                    </w:r>
                  </w:hyperlink>
                </w:p>
                <w:p w:rsidR="007C2AC3" w:rsidRDefault="007C2AC3" w:rsidP="00346B10">
                  <w:pPr>
                    <w:spacing w:line="240" w:lineRule="auto"/>
                    <w:jc w:val="both"/>
                    <w:rPr>
                      <w:rFonts w:ascii="Constantia" w:hAnsi="Constantia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Constantia" w:hAnsi="Constantia"/>
                      <w:color w:val="000000"/>
                      <w:sz w:val="28"/>
                      <w:szCs w:val="28"/>
                    </w:rPr>
                    <w:t>iltaisin p. 0453464622</w:t>
                  </w:r>
                </w:p>
                <w:p w:rsidR="007C2AC3" w:rsidRPr="00346B10" w:rsidRDefault="007C2AC3" w:rsidP="00346B10">
                  <w:pPr>
                    <w:jc w:val="both"/>
                    <w:rPr>
                      <w:rFonts w:ascii="Constantia" w:hAnsi="Constantia"/>
                      <w:color w:val="000000"/>
                      <w:sz w:val="28"/>
                      <w:szCs w:val="28"/>
                    </w:rPr>
                  </w:pPr>
                </w:p>
                <w:p w:rsidR="007C2AC3" w:rsidRDefault="007C2AC3" w:rsidP="00346B10">
                  <w:pPr>
                    <w:jc w:val="both"/>
                    <w:rPr>
                      <w:rFonts w:ascii="Constantia" w:hAnsi="Constantia"/>
                      <w:b/>
                      <w:color w:val="000000"/>
                      <w:sz w:val="28"/>
                      <w:szCs w:val="28"/>
                    </w:rPr>
                  </w:pPr>
                </w:p>
                <w:p w:rsidR="007C2AC3" w:rsidRPr="007765AF" w:rsidRDefault="007C2AC3" w:rsidP="007765AF">
                  <w:pPr>
                    <w:rPr>
                      <w:rFonts w:ascii="Constantia" w:hAnsi="Constantia"/>
                      <w:b/>
                      <w:color w:val="000000"/>
                      <w:sz w:val="28"/>
                      <w:szCs w:val="28"/>
                    </w:rPr>
                  </w:pPr>
                </w:p>
                <w:p w:rsidR="007C2AC3" w:rsidRPr="007765AF" w:rsidRDefault="007C2AC3" w:rsidP="007765AF">
                  <w:pPr>
                    <w:rPr>
                      <w:rFonts w:ascii="Constantia" w:hAnsi="Constantia" w:cs="Arial"/>
                      <w:b/>
                      <w:color w:val="00000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hyperlink r:id="rId6" w:history="1">
        <w:r>
          <w:rPr>
            <w:noProof/>
            <w:lang w:eastAsia="fi-FI"/>
          </w:rPr>
          <w:pict>
            <v:shape id="Kuva 12" o:spid="_x0000_i1027" type="#_x0000_t75" href="C:\Users\Public\Documents\1_Työt\JHL\LOMAKKEET_Word\aaa2018_04_02_JHL_TyhjäOransUUSI" style="width:850.5pt;height:564.75pt;rotation:-90;visibility:visible" o:button="t">
              <v:fill o:detectmouseclick="t"/>
              <v:imagedata r:id="rId7" o:title=""/>
            </v:shape>
          </w:pict>
        </w:r>
      </w:hyperlink>
    </w:p>
    <w:sectPr w:rsidR="007C2AC3" w:rsidSect="005813BB">
      <w:pgSz w:w="11906" w:h="16838"/>
      <w:pgMar w:top="142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autoHyphenation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04B9"/>
    <w:rsid w:val="0000397F"/>
    <w:rsid w:val="00031023"/>
    <w:rsid w:val="00070A22"/>
    <w:rsid w:val="000E480E"/>
    <w:rsid w:val="00143BF3"/>
    <w:rsid w:val="001546B1"/>
    <w:rsid w:val="00181AFD"/>
    <w:rsid w:val="00182D1C"/>
    <w:rsid w:val="001930B1"/>
    <w:rsid w:val="00216DEC"/>
    <w:rsid w:val="00224FFC"/>
    <w:rsid w:val="00266900"/>
    <w:rsid w:val="002765DF"/>
    <w:rsid w:val="002D7AAB"/>
    <w:rsid w:val="00331410"/>
    <w:rsid w:val="00337886"/>
    <w:rsid w:val="00346B10"/>
    <w:rsid w:val="00390DF2"/>
    <w:rsid w:val="00417D0A"/>
    <w:rsid w:val="004B151C"/>
    <w:rsid w:val="004B1A04"/>
    <w:rsid w:val="00510279"/>
    <w:rsid w:val="00513130"/>
    <w:rsid w:val="0057631D"/>
    <w:rsid w:val="005813BB"/>
    <w:rsid w:val="006331A7"/>
    <w:rsid w:val="007411D8"/>
    <w:rsid w:val="00772463"/>
    <w:rsid w:val="007765AF"/>
    <w:rsid w:val="00796054"/>
    <w:rsid w:val="007B04B9"/>
    <w:rsid w:val="007C2AC3"/>
    <w:rsid w:val="007D2516"/>
    <w:rsid w:val="00814D08"/>
    <w:rsid w:val="008A7917"/>
    <w:rsid w:val="008E07BC"/>
    <w:rsid w:val="00920192"/>
    <w:rsid w:val="00930E3E"/>
    <w:rsid w:val="00995759"/>
    <w:rsid w:val="009B3611"/>
    <w:rsid w:val="009F32BE"/>
    <w:rsid w:val="00A86CA9"/>
    <w:rsid w:val="00AF0107"/>
    <w:rsid w:val="00AF0128"/>
    <w:rsid w:val="00B13402"/>
    <w:rsid w:val="00B47426"/>
    <w:rsid w:val="00B758AC"/>
    <w:rsid w:val="00B9624D"/>
    <w:rsid w:val="00C050C8"/>
    <w:rsid w:val="00C102E0"/>
    <w:rsid w:val="00C479F0"/>
    <w:rsid w:val="00CC4899"/>
    <w:rsid w:val="00CC6BA0"/>
    <w:rsid w:val="00CE76A4"/>
    <w:rsid w:val="00D06E67"/>
    <w:rsid w:val="00D37221"/>
    <w:rsid w:val="00D56E5E"/>
    <w:rsid w:val="00DD498F"/>
    <w:rsid w:val="00DD5DAA"/>
    <w:rsid w:val="00DF073A"/>
    <w:rsid w:val="00E46485"/>
    <w:rsid w:val="00F502CA"/>
    <w:rsid w:val="00F82B3E"/>
    <w:rsid w:val="00F912C4"/>
    <w:rsid w:val="00F95BC3"/>
    <w:rsid w:val="00FB58F0"/>
    <w:rsid w:val="00FD7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22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B0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B04B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346B1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Public\Documents\1_Ty&#246;t\JHL\LOMAKKEET_Word\aaa2018_04_02_JHL_Tyhj&#228;OransUUSIpohja.jpg" TargetMode="External"/><Relationship Id="rId5" Type="http://schemas.openxmlformats.org/officeDocument/2006/relationships/hyperlink" Target="mailto:tarja.thaci@jhl81.fi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2</Pages>
  <Words>13</Words>
  <Characters>113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Sagra Oy</dc:creator>
  <cp:keywords/>
  <dc:description/>
  <cp:lastModifiedBy>Sanna</cp:lastModifiedBy>
  <cp:revision>4</cp:revision>
  <cp:lastPrinted>2018-04-02T13:15:00Z</cp:lastPrinted>
  <dcterms:created xsi:type="dcterms:W3CDTF">2020-04-07T06:45:00Z</dcterms:created>
  <dcterms:modified xsi:type="dcterms:W3CDTF">2020-04-07T14:24:00Z</dcterms:modified>
</cp:coreProperties>
</file>