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6B" w:rsidRPr="0074483D" w:rsidRDefault="0009606B" w:rsidP="002172B0">
      <w:pPr>
        <w:rPr>
          <w:sz w:val="32"/>
          <w:szCs w:val="32"/>
        </w:rPr>
      </w:pPr>
      <w:r w:rsidRPr="0074483D">
        <w:rPr>
          <w:sz w:val="32"/>
          <w:szCs w:val="32"/>
        </w:rPr>
        <w:t>Juuan  Jänne</w:t>
      </w:r>
    </w:p>
    <w:p w:rsidR="0009606B" w:rsidRDefault="0009606B" w:rsidP="002172B0">
      <w:pPr>
        <w:rPr>
          <w:sz w:val="32"/>
          <w:szCs w:val="32"/>
        </w:rPr>
      </w:pPr>
      <w:r>
        <w:rPr>
          <w:sz w:val="32"/>
          <w:szCs w:val="32"/>
        </w:rPr>
        <w:t>Torstairastit 2012</w:t>
      </w:r>
    </w:p>
    <w:p w:rsidR="0009606B" w:rsidRPr="0074483D" w:rsidRDefault="0009606B" w:rsidP="002172B0">
      <w:pPr>
        <w:rPr>
          <w:sz w:val="32"/>
          <w:szCs w:val="32"/>
        </w:rPr>
      </w:pPr>
      <w:r>
        <w:rPr>
          <w:sz w:val="32"/>
          <w:szCs w:val="32"/>
        </w:rPr>
        <w:t>Pvm:</w:t>
      </w:r>
      <w:r>
        <w:rPr>
          <w:sz w:val="32"/>
          <w:szCs w:val="32"/>
        </w:rPr>
        <w:tab/>
        <w:t>7.6.2012</w:t>
      </w:r>
      <w:r>
        <w:rPr>
          <w:sz w:val="32"/>
          <w:szCs w:val="32"/>
        </w:rPr>
        <w:tab/>
        <w:t>Paikka:</w:t>
      </w:r>
      <w:r>
        <w:rPr>
          <w:sz w:val="32"/>
          <w:szCs w:val="32"/>
        </w:rPr>
        <w:tab/>
        <w:t>Tahkovaara/tien pää SM 2003</w:t>
      </w:r>
    </w:p>
    <w:p w:rsidR="0009606B" w:rsidRDefault="0009606B" w:rsidP="002172B0"/>
    <w:p w:rsidR="0009606B" w:rsidRDefault="0009606B" w:rsidP="002172B0">
      <w:r w:rsidRPr="00DD37C0">
        <w:rPr>
          <w:b/>
          <w:bCs/>
        </w:rPr>
        <w:t>Kommentit</w:t>
      </w:r>
      <w:r>
        <w:t>:  Pilvipoutainen sää, radat raskailla Tahkovaaran rinteillä</w:t>
      </w:r>
    </w:p>
    <w:p w:rsidR="0009606B" w:rsidRDefault="0009606B" w:rsidP="002172B0">
      <w:r>
        <w:t>Keskellä rinnettä oleva kaivo teki ratamestari Pertille ”tepposet” lähdetulkinnalla</w:t>
      </w:r>
    </w:p>
    <w:p w:rsidR="0009606B" w:rsidRDefault="0009606B" w:rsidP="002172B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012"/>
        <w:gridCol w:w="1102"/>
        <w:gridCol w:w="236"/>
        <w:gridCol w:w="642"/>
        <w:gridCol w:w="3434"/>
        <w:gridCol w:w="1066"/>
      </w:tblGrid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</w:rPr>
            </w:pPr>
            <w:r w:rsidRPr="00E87A5A">
              <w:rPr>
                <w:b/>
                <w:bCs/>
                <w:sz w:val="20"/>
                <w:szCs w:val="20"/>
              </w:rPr>
              <w:t>sij.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  <w:r w:rsidRPr="00E87A5A">
              <w:rPr>
                <w:b/>
                <w:bCs/>
                <w:sz w:val="20"/>
                <w:szCs w:val="20"/>
                <w:u w:val="single"/>
              </w:rPr>
              <w:t>A-rata      km</w:t>
            </w:r>
          </w:p>
        </w:tc>
        <w:tc>
          <w:tcPr>
            <w:tcW w:w="1102" w:type="dxa"/>
          </w:tcPr>
          <w:p w:rsidR="0009606B" w:rsidRPr="00E87A5A" w:rsidRDefault="0009606B" w:rsidP="00E87A5A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5A">
              <w:rPr>
                <w:b/>
                <w:bCs/>
                <w:sz w:val="20"/>
                <w:szCs w:val="20"/>
              </w:rPr>
              <w:t>aika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2" w:type="dxa"/>
          </w:tcPr>
          <w:p w:rsidR="0009606B" w:rsidRPr="00E87A5A" w:rsidRDefault="0009606B" w:rsidP="00E87A5A">
            <w:pPr>
              <w:ind w:left="-394"/>
              <w:jc w:val="right"/>
              <w:rPr>
                <w:b/>
                <w:bCs/>
                <w:sz w:val="20"/>
                <w:szCs w:val="20"/>
              </w:rPr>
            </w:pPr>
            <w:r w:rsidRPr="00E87A5A">
              <w:rPr>
                <w:b/>
                <w:bCs/>
                <w:sz w:val="20"/>
                <w:szCs w:val="20"/>
              </w:rPr>
              <w:t>sij.</w:t>
            </w:r>
          </w:p>
        </w:tc>
        <w:tc>
          <w:tcPr>
            <w:tcW w:w="3434" w:type="dxa"/>
          </w:tcPr>
          <w:p w:rsidR="0009606B" w:rsidRPr="00E87A5A" w:rsidRDefault="0009606B" w:rsidP="00E87A5A">
            <w:pPr>
              <w:ind w:left="-648" w:firstLine="828"/>
              <w:rPr>
                <w:b/>
                <w:bCs/>
                <w:sz w:val="20"/>
                <w:szCs w:val="20"/>
                <w:u w:val="single"/>
              </w:rPr>
            </w:pPr>
            <w:r w:rsidRPr="00E87A5A">
              <w:rPr>
                <w:b/>
                <w:bCs/>
                <w:sz w:val="20"/>
                <w:szCs w:val="20"/>
                <w:u w:val="single"/>
              </w:rPr>
              <w:t>B-rata        km</w:t>
            </w:r>
          </w:p>
        </w:tc>
        <w:tc>
          <w:tcPr>
            <w:tcW w:w="1066" w:type="dxa"/>
          </w:tcPr>
          <w:p w:rsidR="0009606B" w:rsidRPr="00E87A5A" w:rsidRDefault="0009606B" w:rsidP="00E87A5A">
            <w:pPr>
              <w:jc w:val="center"/>
              <w:rPr>
                <w:b/>
                <w:bCs/>
                <w:sz w:val="20"/>
                <w:szCs w:val="20"/>
              </w:rPr>
            </w:pPr>
            <w:r w:rsidRPr="00E87A5A">
              <w:rPr>
                <w:b/>
                <w:bCs/>
                <w:sz w:val="20"/>
                <w:szCs w:val="20"/>
              </w:rPr>
              <w:t>aika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Risto Kuivalainen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36.14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Heino Ovaskainen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41.25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2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Eero Simanainen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37.33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2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Aulis Gröhn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54.15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3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Matti Roininen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39.08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3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Veikko Ovaskainen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54.22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Ismo Ryynänen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41.33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Lotta Salmi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1.07.56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5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Seppo Väyrynen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45.59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Sanna Salmi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1.07.56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6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Erkki Laine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48.57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6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Jukka Simanainen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1.10.02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7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Mari Kainulainen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50.44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7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Eila Simanainen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1.15.26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8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Heidi Gröndahl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57.43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8</w:t>
            </w: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Erkki Rissanen</w:t>
            </w: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1.39.51</w:t>
            </w: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8</w:t>
            </w: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Outi Gröndahl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  <w:r w:rsidRPr="00E87A5A">
              <w:rPr>
                <w:rFonts w:ascii="Arial Bold" w:hAnsi="Arial Bold" w:cs="Arial Bold"/>
                <w:sz w:val="20"/>
                <w:szCs w:val="20"/>
              </w:rPr>
              <w:t>57.43</w:t>
            </w: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rFonts w:ascii="Arial Bold" w:hAnsi="Arial Bold" w:cs="Arial Bold"/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  <w:r w:rsidRPr="00E87A5A">
              <w:rPr>
                <w:b/>
                <w:bCs/>
                <w:sz w:val="20"/>
                <w:szCs w:val="20"/>
                <w:u w:val="single"/>
              </w:rPr>
              <w:t>C-rata    km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  <w:r w:rsidRPr="00E87A5A">
              <w:rPr>
                <w:sz w:val="20"/>
                <w:szCs w:val="20"/>
              </w:rPr>
              <w:t>Ei ketään</w:t>
            </w: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  <w:tr w:rsidR="0009606B" w:rsidRPr="00DD37C0">
        <w:tc>
          <w:tcPr>
            <w:tcW w:w="51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642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:rsidR="0009606B" w:rsidRPr="00E87A5A" w:rsidRDefault="0009606B" w:rsidP="00651214">
            <w:pPr>
              <w:rPr>
                <w:sz w:val="20"/>
                <w:szCs w:val="20"/>
              </w:rPr>
            </w:pPr>
          </w:p>
        </w:tc>
      </w:tr>
    </w:tbl>
    <w:p w:rsidR="0009606B" w:rsidRDefault="0009606B" w:rsidP="002172B0"/>
    <w:p w:rsidR="0009606B" w:rsidRDefault="0009606B" w:rsidP="002172B0"/>
    <w:p w:rsidR="0009606B" w:rsidRPr="00D369A8" w:rsidRDefault="0009606B" w:rsidP="002172B0">
      <w:pPr>
        <w:rPr>
          <w:rFonts w:ascii="Arial Narrow Bold" w:hAnsi="Arial Narrow Bold" w:cs="Arial Narrow Bold"/>
        </w:rPr>
      </w:pPr>
      <w:r w:rsidRPr="00D369A8">
        <w:rPr>
          <w:rFonts w:ascii="Arial Narrow Bold" w:hAnsi="Arial Narrow Bold" w:cs="Arial Narrow Bold"/>
        </w:rPr>
        <w:t>Suunnistajia yhteensä 17  henkilöä</w:t>
      </w:r>
      <w:r>
        <w:rPr>
          <w:rFonts w:ascii="Arial Narrow Bold" w:hAnsi="Arial Narrow Bold" w:cs="Arial Narrow Bold"/>
        </w:rPr>
        <w:t xml:space="preserve">  </w:t>
      </w:r>
      <w:r w:rsidRPr="00D369A8">
        <w:rPr>
          <w:rFonts w:ascii="Arial Bold" w:hAnsi="Arial Bold" w:cs="Arial Bold"/>
        </w:rPr>
        <w:t xml:space="preserve">Kertyneet karttamaksut   </w:t>
      </w:r>
      <w:r>
        <w:rPr>
          <w:rFonts w:ascii="Arial Bold" w:hAnsi="Arial Bold" w:cs="Arial Bold"/>
        </w:rPr>
        <w:t xml:space="preserve">46 </w:t>
      </w:r>
      <w:r w:rsidRPr="00D369A8">
        <w:rPr>
          <w:rFonts w:ascii="Arial Bold" w:hAnsi="Arial Bold" w:cs="Arial Bold"/>
        </w:rPr>
        <w:t>€</w:t>
      </w:r>
    </w:p>
    <w:p w:rsidR="0009606B" w:rsidRDefault="0009606B" w:rsidP="002172B0"/>
    <w:p w:rsidR="0009606B" w:rsidRPr="00D369A8" w:rsidRDefault="0009606B" w:rsidP="002172B0">
      <w:pPr>
        <w:rPr>
          <w:rFonts w:ascii="Arial Bold" w:hAnsi="Arial Bold" w:cs="Arial Bold"/>
        </w:rPr>
      </w:pPr>
      <w:r w:rsidRPr="00D369A8">
        <w:rPr>
          <w:rFonts w:ascii="Arial Bold" w:hAnsi="Arial Bold" w:cs="Arial Bold"/>
        </w:rPr>
        <w:t xml:space="preserve">Ratamestari  </w:t>
      </w:r>
      <w:r>
        <w:rPr>
          <w:rFonts w:ascii="Arial Bold" w:hAnsi="Arial Bold" w:cs="Arial Bold"/>
        </w:rPr>
        <w:t>Jaakko Ruokolainen ja Pertti Wickström</w:t>
      </w:r>
      <w:r w:rsidRPr="00D369A8">
        <w:rPr>
          <w:rFonts w:ascii="Arial Bold" w:hAnsi="Arial Bold" w:cs="Arial Bold"/>
        </w:rPr>
        <w:tab/>
      </w:r>
      <w:r w:rsidRPr="00D369A8">
        <w:rPr>
          <w:rFonts w:ascii="Arial Bold" w:hAnsi="Arial Bold" w:cs="Arial Bold"/>
        </w:rPr>
        <w:tab/>
      </w:r>
    </w:p>
    <w:sectPr w:rsidR="0009606B" w:rsidRPr="00D369A8" w:rsidSect="0065121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2B0"/>
    <w:rsid w:val="000935E4"/>
    <w:rsid w:val="0009606B"/>
    <w:rsid w:val="001B19DF"/>
    <w:rsid w:val="001B2CCF"/>
    <w:rsid w:val="002172B0"/>
    <w:rsid w:val="0035518B"/>
    <w:rsid w:val="00651214"/>
    <w:rsid w:val="0074483D"/>
    <w:rsid w:val="00874E6E"/>
    <w:rsid w:val="00D369A8"/>
    <w:rsid w:val="00DD37C0"/>
    <w:rsid w:val="00E1718D"/>
    <w:rsid w:val="00E8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2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72B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Juuan  Jänne</dc:title>
  <dc:subject/>
  <dc:creator>Wilenius</dc:creator>
  <cp:keywords/>
  <dc:description/>
  <cp:lastModifiedBy>Kähkölä</cp:lastModifiedBy>
  <cp:revision>2</cp:revision>
  <dcterms:created xsi:type="dcterms:W3CDTF">2012-06-11T17:17:00Z</dcterms:created>
  <dcterms:modified xsi:type="dcterms:W3CDTF">2012-06-11T17:17:00Z</dcterms:modified>
</cp:coreProperties>
</file>