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6"/>
        <w:gridCol w:w="1397"/>
        <w:gridCol w:w="5679"/>
        <w:gridCol w:w="1559"/>
        <w:gridCol w:w="1559"/>
        <w:gridCol w:w="1559"/>
        <w:gridCol w:w="1418"/>
      </w:tblGrid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bookmarkStart w:id="0" w:name="_GoBack"/>
            <w:bookmarkEnd w:id="0"/>
            <w:r>
              <w:t xml:space="preserve">Näytös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Klo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Nimi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 xml:space="preserve">Aikuiset </w:t>
            </w:r>
          </w:p>
          <w:p w:rsidR="00CF36E4" w:rsidRDefault="004B1857">
            <w:pPr>
              <w:pStyle w:val="Normaali"/>
              <w:spacing w:after="0" w:line="240" w:lineRule="auto"/>
            </w:pPr>
            <w:r>
              <w:t>Normaali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Aikuiset </w:t>
            </w:r>
          </w:p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Alennus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Alle 16v</w:t>
            </w:r>
          </w:p>
          <w:p w:rsidR="00CF36E4" w:rsidRDefault="004B1857">
            <w:pPr>
              <w:pStyle w:val="Normaali"/>
              <w:spacing w:after="0" w:line="240" w:lineRule="auto"/>
            </w:pPr>
            <w:r>
              <w:t>Normaali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Alle 16v</w:t>
            </w:r>
          </w:p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Alennus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To 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08.30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proofErr w:type="spellStart"/>
            <w:r>
              <w:t>Amateur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&amp; Finland </w:t>
            </w:r>
            <w:proofErr w:type="spellStart"/>
            <w:r>
              <w:t>Finals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29,00 €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  <w:lang w:val="en-US"/>
              </w:rPr>
            </w:pPr>
            <w:r>
              <w:rPr>
                <w:shd w:val="clear" w:color="auto" w:fill="FFFF00"/>
                <w:lang w:val="en-US"/>
              </w:rPr>
              <w:t>25,00 €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  <w:lang w:val="en-US"/>
              </w:rPr>
            </w:pPr>
            <w:r>
              <w:rPr>
                <w:shd w:val="clear" w:color="auto" w:fill="FFFF00"/>
                <w:lang w:val="en-US"/>
              </w:rPr>
              <w:t>17,00 €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Grand </w:t>
            </w:r>
            <w:r>
              <w:rPr>
                <w:lang w:val="en-US"/>
              </w:rPr>
              <w:t>Prix Dressage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  <w:lang w:val="en-US"/>
              </w:rPr>
            </w:pPr>
            <w:r>
              <w:rPr>
                <w:shd w:val="clear" w:color="auto" w:fill="FFFF00"/>
                <w:lang w:val="en-US"/>
              </w:rPr>
              <w:t>47,00 €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  <w:lang w:val="en-US"/>
              </w:rPr>
            </w:pPr>
            <w:r>
              <w:rPr>
                <w:shd w:val="clear" w:color="auto" w:fill="FFFF00"/>
                <w:lang w:val="en-US"/>
              </w:rPr>
              <w:t>39,00 €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08.30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Amateur Tour, Finland Finals &amp; International  140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55,00 €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47,00 €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45,00 €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39,00 €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Pe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19.00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Kansainvälinen Avajaisnäytös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75,00 €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64,00 €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65,00 €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56,00 €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La 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09.00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Lasten Matinea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29,00 €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15,00 €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25,00 €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La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11.00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 xml:space="preserve">Grand Prix </w:t>
            </w:r>
            <w:proofErr w:type="gramStart"/>
            <w:r>
              <w:t>–näytös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85,00 €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72,00 €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75,00 €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64,00 €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La III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20.00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Saturday Night Top Sport &amp;</w:t>
            </w:r>
            <w:r>
              <w:rPr>
                <w:lang w:val="en-US"/>
              </w:rPr>
              <w:t xml:space="preserve"> Show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75,00 €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64,00 €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65,00 €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56,00 €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Su 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09.00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Finland Top 10 Grand prix Finals &amp; International 140 cm Final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55,00 €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47,00 €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45,00 €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39,00 €</w:t>
            </w:r>
          </w:p>
        </w:tc>
      </w:tr>
      <w:tr w:rsidR="00CF36E4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Su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12.00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 xml:space="preserve">Maailmancup päänäytös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85,00 €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72,00 €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</w:pPr>
            <w:r>
              <w:t>75,00 €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E4" w:rsidRDefault="004B1857">
            <w:pPr>
              <w:pStyle w:val="Normaali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64,00 €</w:t>
            </w:r>
          </w:p>
        </w:tc>
      </w:tr>
    </w:tbl>
    <w:p w:rsidR="00CF36E4" w:rsidRDefault="00CF36E4">
      <w:pPr>
        <w:pStyle w:val="Normaali"/>
      </w:pPr>
    </w:p>
    <w:p w:rsidR="00CF36E4" w:rsidRDefault="004B1857">
      <w:pPr>
        <w:pStyle w:val="Normaali"/>
      </w:pPr>
      <w:r>
        <w:t xml:space="preserve">Hinnat sisältävät 3,50€ </w:t>
      </w:r>
      <w:r>
        <w:t xml:space="preserve">käsittelykulun/lippu. </w:t>
      </w:r>
    </w:p>
    <w:sectPr w:rsidR="00CF36E4">
      <w:pgSz w:w="16838" w:h="11906" w:orient="landscape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57" w:rsidRDefault="004B1857">
      <w:pPr>
        <w:spacing w:after="0" w:line="240" w:lineRule="auto"/>
      </w:pPr>
      <w:r>
        <w:separator/>
      </w:r>
    </w:p>
  </w:endnote>
  <w:endnote w:type="continuationSeparator" w:id="0">
    <w:p w:rsidR="004B1857" w:rsidRDefault="004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57" w:rsidRDefault="004B1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1857" w:rsidRDefault="004B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6E4"/>
    <w:rsid w:val="004B1857"/>
    <w:rsid w:val="009D19D0"/>
    <w:rsid w:val="00C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  <w:pPr>
      <w:suppressAutoHyphens/>
    </w:pPr>
  </w:style>
  <w:style w:type="character" w:customStyle="1" w:styleId="Kappaleenoletusfontti">
    <w:name w:val="Kappaleen oletusfontti"/>
  </w:style>
  <w:style w:type="paragraph" w:customStyle="1" w:styleId="Yltunniste">
    <w:name w:val="Ylätunniste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</w:style>
  <w:style w:type="paragraph" w:customStyle="1" w:styleId="Alatunniste">
    <w:name w:val="Alatunniste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  <w:pPr>
      <w:suppressAutoHyphens/>
    </w:pPr>
  </w:style>
  <w:style w:type="character" w:customStyle="1" w:styleId="Kappaleenoletusfontti">
    <w:name w:val="Kappaleen oletusfontti"/>
  </w:style>
  <w:style w:type="paragraph" w:customStyle="1" w:styleId="Yltunniste">
    <w:name w:val="Ylätunniste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</w:style>
  <w:style w:type="paragraph" w:customStyle="1" w:styleId="Alatunniste">
    <w:name w:val="Alatunniste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Lehti Katri</cp:lastModifiedBy>
  <cp:revision>2</cp:revision>
  <dcterms:created xsi:type="dcterms:W3CDTF">2015-09-15T10:02:00Z</dcterms:created>
  <dcterms:modified xsi:type="dcterms:W3CDTF">2015-09-15T10:02:00Z</dcterms:modified>
</cp:coreProperties>
</file>