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C6CF" w14:textId="77777777" w:rsidR="009B4D77" w:rsidRDefault="009B4D77" w:rsidP="009B4D77"/>
    <w:p w14:paraId="08D7BE48" w14:textId="1A85ACE9" w:rsidR="009B4D77" w:rsidRPr="009B4D77" w:rsidRDefault="009B4D77" w:rsidP="009B4D77">
      <w:pPr>
        <w:jc w:val="center"/>
        <w:rPr>
          <w:rFonts w:ascii="Open Sans" w:hAnsi="Open Sans" w:cs="Open Sans"/>
          <w:b/>
          <w:bCs/>
          <w:sz w:val="32"/>
          <w:szCs w:val="32"/>
          <w:lang w:val="fi-FI"/>
        </w:rPr>
      </w:pPr>
      <w:r w:rsidRPr="009B4D77">
        <w:rPr>
          <w:rFonts w:ascii="Open Sans" w:hAnsi="Open Sans" w:cs="Open Sans"/>
          <w:b/>
          <w:bCs/>
          <w:sz w:val="32"/>
          <w:szCs w:val="32"/>
          <w:lang w:val="fi-FI"/>
        </w:rPr>
        <w:t>VALTAKIRJA</w:t>
      </w:r>
    </w:p>
    <w:p w14:paraId="7A872B93" w14:textId="77777777" w:rsidR="009B4D77" w:rsidRDefault="009B4D77" w:rsidP="009B4D77">
      <w:pPr>
        <w:rPr>
          <w:rFonts w:ascii="Arial" w:hAnsi="Arial" w:cs="Arial"/>
          <w:lang w:val="fi-FI"/>
        </w:rPr>
      </w:pPr>
    </w:p>
    <w:p w14:paraId="57AB83C8" w14:textId="4393072D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Valtuutamme seuramme jäsenen,</w:t>
      </w:r>
    </w:p>
    <w:p w14:paraId="69EB6F43" w14:textId="77777777" w:rsidR="009B4D77" w:rsidRDefault="009B4D77" w:rsidP="009B4D77">
      <w:pPr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D77" w14:paraId="287BFE2C" w14:textId="77777777" w:rsidTr="009B4D7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lang w:val="fi-FI"/>
              </w:rPr>
              <w:id w:val="122197863"/>
              <w:placeholder>
                <w:docPart w:val="AA6EE9E9DFD749148BD13FC008FB9E05"/>
              </w:placeholder>
              <w:showingPlcHdr/>
              <w:text/>
            </w:sdtPr>
            <w:sdtContent>
              <w:p w14:paraId="081854DB" w14:textId="77777777" w:rsidR="009B4D77" w:rsidRDefault="009B4D77">
                <w:pPr>
                  <w:rPr>
                    <w:rFonts w:ascii="Arial" w:hAnsi="Arial" w:cs="Arial"/>
                    <w:lang w:val="fi-FI"/>
                  </w:rPr>
                </w:pPr>
                <w:r>
                  <w:rPr>
                    <w:rStyle w:val="Paikkamerkkiteksti"/>
                    <w:rFonts w:eastAsiaTheme="minorHAnsi"/>
                  </w:rPr>
                  <w:t>Etunimi Sukunimi</w:t>
                </w:r>
              </w:p>
            </w:sdtContent>
          </w:sdt>
        </w:tc>
      </w:tr>
    </w:tbl>
    <w:p w14:paraId="37D2A2B2" w14:textId="77777777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</w:p>
    <w:p w14:paraId="26B84FCC" w14:textId="77777777" w:rsidR="009B4D77" w:rsidRDefault="009B4D77" w:rsidP="009B4D77">
      <w:pPr>
        <w:rPr>
          <w:lang w:val="fi-FI"/>
        </w:rPr>
      </w:pPr>
    </w:p>
    <w:p w14:paraId="07DA0361" w14:textId="77777777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liiton sääntöjen 15§:n mukaisesti äänioikeutettuna edustamaan seuraamme</w:t>
      </w:r>
    </w:p>
    <w:p w14:paraId="51C0518A" w14:textId="77777777" w:rsidR="009B4D77" w:rsidRDefault="009B4D77" w:rsidP="009B4D77">
      <w:pPr>
        <w:rPr>
          <w:rFonts w:ascii="Arial" w:hAnsi="Arial" w:cs="Arial"/>
          <w:lang w:val="fi-FI"/>
        </w:rPr>
      </w:pPr>
    </w:p>
    <w:p w14:paraId="5A0508E7" w14:textId="77777777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Suomen Nyrkkeilyliiton liittokokouksessa</w:t>
      </w:r>
    </w:p>
    <w:p w14:paraId="0E3363BB" w14:textId="77777777" w:rsidR="009B4D77" w:rsidRDefault="009B4D77" w:rsidP="009B4D77">
      <w:pPr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D77" w14:paraId="7A2EE265" w14:textId="77777777" w:rsidTr="009B4D7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523793830"/>
              <w:placeholder>
                <w:docPart w:val="0BC6A704BA1E48D1BAF35193989F1916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14:paraId="6485C04B" w14:textId="77777777" w:rsidR="009B4D77" w:rsidRDefault="009B4D77">
                <w:pPr>
                  <w:rPr>
                    <w:lang w:val="fi-FI"/>
                  </w:rPr>
                </w:pPr>
                <w:r>
                  <w:rPr>
                    <w:rStyle w:val="Paikkamerkkiteksti"/>
                    <w:rFonts w:eastAsiaTheme="minorHAnsi"/>
                    <w:lang w:val="fi-FI"/>
                  </w:rPr>
                  <w:t>V</w:t>
                </w:r>
                <w:r>
                  <w:rPr>
                    <w:rStyle w:val="Paikkamerkkiteksti"/>
                    <w:rFonts w:eastAsiaTheme="minorHAnsi"/>
                  </w:rPr>
                  <w:t>alitse kokouksen päivämäärä</w:t>
                </w:r>
              </w:p>
            </w:sdtContent>
          </w:sdt>
        </w:tc>
      </w:tr>
    </w:tbl>
    <w:p w14:paraId="73B04522" w14:textId="77777777" w:rsidR="009B4D77" w:rsidRDefault="009B4D77" w:rsidP="009B4D77">
      <w:pPr>
        <w:rPr>
          <w:lang w:val="fi-FI"/>
        </w:rPr>
      </w:pPr>
    </w:p>
    <w:p w14:paraId="4C5920B6" w14:textId="77777777" w:rsidR="009B4D77" w:rsidRDefault="009B4D77" w:rsidP="009B4D77">
      <w:pPr>
        <w:rPr>
          <w:lang w:val="fi-FI"/>
        </w:rPr>
      </w:pPr>
    </w:p>
    <w:p w14:paraId="1248CD99" w14:textId="77777777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Liiton sääntöjen 15§:n mukaisesti seuramme lisäedustaja, jolla on puheoikeus</w:t>
      </w:r>
    </w:p>
    <w:p w14:paraId="0E041424" w14:textId="77777777" w:rsidR="009B4D77" w:rsidRDefault="009B4D77" w:rsidP="009B4D77">
      <w:pPr>
        <w:rPr>
          <w:rFonts w:ascii="Arial" w:hAnsi="Arial" w:cs="Arial"/>
          <w:lang w:val="fi-FI"/>
        </w:rPr>
      </w:pPr>
    </w:p>
    <w:p w14:paraId="4D856D56" w14:textId="77777777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em. liittokokouksessa, on:</w:t>
      </w:r>
    </w:p>
    <w:p w14:paraId="12C0684B" w14:textId="77777777" w:rsidR="009B4D77" w:rsidRDefault="009B4D77" w:rsidP="009B4D77">
      <w:pPr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D77" w14:paraId="5DE727CB" w14:textId="77777777" w:rsidTr="009B4D7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val="fi-FI"/>
              </w:rPr>
              <w:id w:val="1027832851"/>
              <w:placeholder>
                <w:docPart w:val="AE9D8FCB14DC47B0984699D7F92FBB4E"/>
              </w:placeholder>
              <w:showingPlcHdr/>
              <w:text/>
            </w:sdtPr>
            <w:sdtContent>
              <w:p w14:paraId="7A6DB5DF" w14:textId="77777777" w:rsidR="009B4D77" w:rsidRDefault="009B4D77">
                <w:pPr>
                  <w:rPr>
                    <w:lang w:val="fi-FI"/>
                  </w:rPr>
                </w:pPr>
                <w:r>
                  <w:rPr>
                    <w:rStyle w:val="Paikkamerkkiteksti"/>
                    <w:rFonts w:eastAsiaTheme="minorHAnsi"/>
                  </w:rPr>
                  <w:t>Etunimi Sukunimi</w:t>
                </w:r>
              </w:p>
            </w:sdtContent>
          </w:sdt>
        </w:tc>
      </w:tr>
    </w:tbl>
    <w:p w14:paraId="07EE7349" w14:textId="77777777" w:rsidR="009B4D77" w:rsidRDefault="009B4D77" w:rsidP="009B4D77">
      <w:pPr>
        <w:rPr>
          <w:lang w:val="fi-FI"/>
        </w:rPr>
      </w:pPr>
    </w:p>
    <w:p w14:paraId="61C97782" w14:textId="77777777" w:rsidR="009B4D77" w:rsidRDefault="009B4D77" w:rsidP="009B4D77">
      <w:pPr>
        <w:rPr>
          <w:lang w:val="fi-FI"/>
        </w:rPr>
      </w:pPr>
    </w:p>
    <w:p w14:paraId="08FA94B7" w14:textId="77777777" w:rsidR="009B4D77" w:rsidRDefault="009B4D77" w:rsidP="009B4D7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Vakuutamme, että liittokokousedustajamme ovat seuramme jäseniä, ja että valtakirja on allekirjoitettu seuramme sääntöjen nimenkirjoituslausekkeen mukaisesti. Lisäksi vakuutamme, että seuramme on hoitanut Liiton sääntöjen 5§ mukaiset maksuvelvoitteet.</w:t>
      </w:r>
    </w:p>
    <w:p w14:paraId="1027E5D5" w14:textId="77777777" w:rsidR="009B4D77" w:rsidRDefault="009B4D77" w:rsidP="009B4D77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4D77" w14:paraId="5534737C" w14:textId="77777777" w:rsidTr="009B4D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C71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Paikka:</w:t>
            </w:r>
          </w:p>
          <w:sdt>
            <w:sdtPr>
              <w:rPr>
                <w:rFonts w:ascii="Open Sans" w:hAnsi="Open Sans" w:cs="Open Sans"/>
                <w:lang w:val="fi-FI"/>
              </w:rPr>
              <w:id w:val="468317749"/>
              <w:placeholder>
                <w:docPart w:val="73B5F8F4107D4FB7AF93109E10170881"/>
              </w:placeholder>
              <w:showingPlcHdr/>
              <w:text/>
            </w:sdtPr>
            <w:sdtContent>
              <w:p w14:paraId="1A1DC082" w14:textId="77777777" w:rsidR="009B4D77" w:rsidRPr="009B4D77" w:rsidRDefault="009B4D77">
                <w:pPr>
                  <w:rPr>
                    <w:rFonts w:ascii="Open Sans" w:hAnsi="Open Sans" w:cs="Open Sans"/>
                    <w:lang w:val="fi-FI"/>
                  </w:rPr>
                </w:pPr>
                <w:r w:rsidRPr="009B4D77">
                  <w:rPr>
                    <w:rStyle w:val="Paikkamerkkiteksti"/>
                    <w:rFonts w:ascii="Open Sans" w:eastAsiaTheme="minorHAnsi" w:hAnsi="Open Sans" w:cs="Open Sans"/>
                  </w:rPr>
                  <w:t>Paikka</w:t>
                </w:r>
              </w:p>
            </w:sdtContent>
          </w:sdt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EC75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Päiväys:</w:t>
            </w:r>
          </w:p>
          <w:p w14:paraId="747204F0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sdt>
              <w:sdtPr>
                <w:rPr>
                  <w:rFonts w:ascii="Open Sans" w:hAnsi="Open Sans" w:cs="Open Sans"/>
                  <w:lang w:val="fi-FI"/>
                </w:rPr>
                <w:id w:val="1767881747"/>
                <w:placeholder>
                  <w:docPart w:val="7C63A066C62448248BB673C775EBA29D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Pr="009B4D77">
                  <w:rPr>
                    <w:rStyle w:val="Paikkamerkkiteksti"/>
                    <w:rFonts w:ascii="Open Sans" w:eastAsiaTheme="minorHAnsi" w:hAnsi="Open Sans" w:cs="Open Sans"/>
                  </w:rPr>
                  <w:t>Valitse päivämäärä</w:t>
                </w:r>
              </w:sdtContent>
            </w:sdt>
          </w:p>
        </w:tc>
      </w:tr>
    </w:tbl>
    <w:p w14:paraId="583F3609" w14:textId="77777777" w:rsidR="009B4D77" w:rsidRDefault="009B4D77" w:rsidP="009B4D77">
      <w:pPr>
        <w:rPr>
          <w:lang w:val="fi-FI"/>
        </w:rPr>
      </w:pPr>
    </w:p>
    <w:p w14:paraId="0C08D6E2" w14:textId="77777777" w:rsidR="009B4D77" w:rsidRDefault="009B4D77" w:rsidP="009B4D77">
      <w:pPr>
        <w:rPr>
          <w:lang w:val="fi-FI"/>
        </w:rPr>
      </w:pPr>
    </w:p>
    <w:p w14:paraId="4A2846E3" w14:textId="77777777" w:rsidR="009B4D77" w:rsidRPr="009B4D77" w:rsidRDefault="009B4D77" w:rsidP="009B4D77">
      <w:pPr>
        <w:rPr>
          <w:rFonts w:ascii="Open Sans" w:hAnsi="Open Sans" w:cs="Open Sans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D77" w:rsidRPr="009B4D77" w14:paraId="4F8A11F8" w14:textId="77777777" w:rsidTr="009B4D7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4171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Seuran nimi:</w:t>
            </w:r>
          </w:p>
          <w:sdt>
            <w:sdtPr>
              <w:rPr>
                <w:rFonts w:ascii="Open Sans" w:hAnsi="Open Sans" w:cs="Open Sans"/>
                <w:lang w:val="fi-FI"/>
              </w:rPr>
              <w:id w:val="1885678148"/>
              <w:placeholder>
                <w:docPart w:val="435C5F99A20C475BB9120A492E26D968"/>
              </w:placeholder>
              <w:showingPlcHdr/>
              <w:text/>
            </w:sdtPr>
            <w:sdtContent>
              <w:p w14:paraId="1DBF50C3" w14:textId="77777777" w:rsidR="009B4D77" w:rsidRPr="009B4D77" w:rsidRDefault="009B4D77">
                <w:pPr>
                  <w:rPr>
                    <w:rFonts w:ascii="Open Sans" w:hAnsi="Open Sans" w:cs="Open Sans"/>
                    <w:lang w:val="fi-FI"/>
                  </w:rPr>
                </w:pPr>
                <w:r w:rsidRPr="009B4D77">
                  <w:rPr>
                    <w:rStyle w:val="Paikkamerkkiteksti"/>
                    <w:rFonts w:ascii="Open Sans" w:eastAsiaTheme="minorHAnsi" w:hAnsi="Open Sans" w:cs="Open Sans"/>
                  </w:rPr>
                  <w:t>Seuran nimi</w:t>
                </w:r>
              </w:p>
            </w:sdtContent>
          </w:sdt>
        </w:tc>
      </w:tr>
    </w:tbl>
    <w:p w14:paraId="7EE03BB8" w14:textId="77777777" w:rsidR="009B4D77" w:rsidRDefault="009B4D77" w:rsidP="009B4D77">
      <w:pPr>
        <w:rPr>
          <w:lang w:val="fi-FI"/>
        </w:rPr>
      </w:pPr>
    </w:p>
    <w:p w14:paraId="7B5FFFDF" w14:textId="77777777" w:rsidR="009B4D77" w:rsidRDefault="009B4D77" w:rsidP="009B4D77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4D77" w14:paraId="3781A2BA" w14:textId="77777777" w:rsidTr="009B4D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EF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Allekirjoitus</w:t>
            </w:r>
          </w:p>
          <w:p w14:paraId="5AB8C548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</w:p>
          <w:p w14:paraId="7D75439A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</w:p>
          <w:p w14:paraId="16AF7318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4D7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Allekirjoitus</w:t>
            </w:r>
          </w:p>
          <w:p w14:paraId="002F73FF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</w:p>
        </w:tc>
      </w:tr>
      <w:tr w:rsidR="009B4D77" w14:paraId="6D30AA0B" w14:textId="77777777" w:rsidTr="009B4D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900B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Nimenselvennös</w:t>
            </w:r>
          </w:p>
          <w:sdt>
            <w:sdtPr>
              <w:rPr>
                <w:rFonts w:ascii="Open Sans" w:hAnsi="Open Sans" w:cs="Open Sans"/>
                <w:lang w:val="fi-FI"/>
              </w:rPr>
              <w:id w:val="-151299228"/>
              <w:placeholder>
                <w:docPart w:val="747A10560BAB4C5B9715ED6DC454BE77"/>
              </w:placeholder>
              <w:showingPlcHdr/>
              <w:text/>
            </w:sdtPr>
            <w:sdtContent>
              <w:p w14:paraId="2B3EA906" w14:textId="77777777" w:rsidR="009B4D77" w:rsidRPr="009B4D77" w:rsidRDefault="009B4D77">
                <w:pPr>
                  <w:rPr>
                    <w:rFonts w:ascii="Open Sans" w:hAnsi="Open Sans" w:cs="Open Sans"/>
                    <w:lang w:val="fi-FI"/>
                  </w:rPr>
                </w:pPr>
                <w:r w:rsidRPr="009B4D77">
                  <w:rPr>
                    <w:rStyle w:val="Paikkamerkkiteksti"/>
                    <w:rFonts w:ascii="Open Sans" w:eastAsiaTheme="minorHAnsi" w:hAnsi="Open Sans" w:cs="Open Sans"/>
                  </w:rPr>
                  <w:t>Allekirjoittajan nimi</w:t>
                </w:r>
                <w:r w:rsidRPr="009B4D77">
                  <w:rPr>
                    <w:rStyle w:val="Paikkamerkkiteksti"/>
                    <w:rFonts w:ascii="Open Sans" w:eastAsiaTheme="minorHAnsi" w:hAnsi="Open Sans" w:cs="Open Sans"/>
                    <w:lang w:val="fi-FI"/>
                  </w:rPr>
                  <w:t>.</w:t>
                </w:r>
              </w:p>
            </w:sdtContent>
          </w:sdt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1969" w14:textId="77777777" w:rsidR="009B4D77" w:rsidRPr="009B4D77" w:rsidRDefault="009B4D77">
            <w:pPr>
              <w:rPr>
                <w:rFonts w:ascii="Open Sans" w:hAnsi="Open Sans" w:cs="Open Sans"/>
                <w:lang w:val="fi-FI"/>
              </w:rPr>
            </w:pPr>
            <w:r w:rsidRPr="009B4D77">
              <w:rPr>
                <w:rFonts w:ascii="Open Sans" w:hAnsi="Open Sans" w:cs="Open Sans"/>
                <w:lang w:val="fi-FI"/>
              </w:rPr>
              <w:t>Nimenselvennös</w:t>
            </w:r>
          </w:p>
          <w:sdt>
            <w:sdtPr>
              <w:rPr>
                <w:rFonts w:ascii="Open Sans" w:hAnsi="Open Sans" w:cs="Open Sans"/>
                <w:lang w:val="fi-FI"/>
              </w:rPr>
              <w:id w:val="-1174104164"/>
              <w:placeholder>
                <w:docPart w:val="CA373C7CD7364C8FA4FC7911596BE7AD"/>
              </w:placeholder>
              <w:showingPlcHdr/>
              <w:text/>
            </w:sdtPr>
            <w:sdtContent>
              <w:p w14:paraId="45C68D89" w14:textId="77777777" w:rsidR="009B4D77" w:rsidRPr="009B4D77" w:rsidRDefault="009B4D77">
                <w:pPr>
                  <w:rPr>
                    <w:rFonts w:ascii="Open Sans" w:hAnsi="Open Sans" w:cs="Open Sans"/>
                    <w:lang w:val="fi-FI"/>
                  </w:rPr>
                </w:pPr>
                <w:r w:rsidRPr="009B4D77">
                  <w:rPr>
                    <w:rStyle w:val="Paikkamerkkiteksti"/>
                    <w:rFonts w:ascii="Open Sans" w:eastAsiaTheme="minorHAnsi" w:hAnsi="Open Sans" w:cs="Open Sans"/>
                  </w:rPr>
                  <w:t>Allekirjoittajan nimi</w:t>
                </w:r>
              </w:p>
            </w:sdtContent>
          </w:sdt>
        </w:tc>
      </w:tr>
    </w:tbl>
    <w:p w14:paraId="7EF849B3" w14:textId="77777777" w:rsidR="009B4D77" w:rsidRDefault="009B4D77" w:rsidP="009B4D77">
      <w:pPr>
        <w:rPr>
          <w:lang w:val="fi-FI"/>
        </w:rPr>
      </w:pPr>
    </w:p>
    <w:p w14:paraId="5D4A30BC" w14:textId="77777777" w:rsidR="00E00C31" w:rsidRPr="009B4D77" w:rsidRDefault="00E00C31" w:rsidP="009B4D77"/>
    <w:sectPr w:rsidR="00E00C31" w:rsidRPr="009B4D77" w:rsidSect="00657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E8F2" w14:textId="77777777" w:rsidR="009B4D77" w:rsidRDefault="009B4D77" w:rsidP="00D93E77">
      <w:r>
        <w:separator/>
      </w:r>
    </w:p>
    <w:p w14:paraId="37E259D7" w14:textId="77777777" w:rsidR="009B4D77" w:rsidRDefault="009B4D77" w:rsidP="00D93E77"/>
  </w:endnote>
  <w:endnote w:type="continuationSeparator" w:id="0">
    <w:p w14:paraId="0DF929CC" w14:textId="77777777" w:rsidR="009B4D77" w:rsidRDefault="009B4D77" w:rsidP="00D93E77">
      <w:r>
        <w:continuationSeparator/>
      </w:r>
    </w:p>
    <w:p w14:paraId="2AC53022" w14:textId="77777777" w:rsidR="009B4D77" w:rsidRDefault="009B4D77" w:rsidP="00D93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6EDD" w14:textId="77777777" w:rsidR="009B4D77" w:rsidRDefault="009B4D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956B" w14:textId="77777777" w:rsidR="00657831" w:rsidRPr="009B4D77" w:rsidRDefault="00657831" w:rsidP="00D93E77">
    <w:pPr>
      <w:tabs>
        <w:tab w:val="right" w:pos="10065"/>
      </w:tabs>
      <w:rPr>
        <w:rFonts w:ascii="Open Sans" w:eastAsia="Calibri" w:hAnsi="Open Sans" w:cs="Open Sans"/>
        <w:sz w:val="16"/>
        <w:szCs w:val="16"/>
      </w:rPr>
    </w:pPr>
    <w:r w:rsidRPr="009B4D77">
      <w:rPr>
        <w:rFonts w:ascii="Open Sans" w:eastAsia="Calibri" w:hAnsi="Open Sans" w:cs="Open Sans"/>
        <w:sz w:val="16"/>
        <w:szCs w:val="16"/>
      </w:rPr>
      <w:t xml:space="preserve">Valimotie 10, FI-00380 Helsinki </w:t>
    </w:r>
    <w:r w:rsidR="00BE44EB" w:rsidRPr="009B4D77">
      <w:rPr>
        <w:rFonts w:ascii="Open Sans" w:eastAsia="Calibri" w:hAnsi="Open Sans" w:cs="Open Sans"/>
        <w:sz w:val="16"/>
        <w:szCs w:val="16"/>
      </w:rPr>
      <w:tab/>
    </w:r>
    <w:r w:rsidR="001E47DB" w:rsidRPr="009B4D77">
      <w:rPr>
        <w:rFonts w:ascii="Open Sans" w:eastAsia="Calibri" w:hAnsi="Open Sans" w:cs="Open Sans"/>
        <w:sz w:val="16"/>
        <w:szCs w:val="16"/>
      </w:rPr>
      <w:fldChar w:fldCharType="begin"/>
    </w:r>
    <w:r w:rsidR="001E47DB" w:rsidRPr="009B4D77">
      <w:rPr>
        <w:rFonts w:ascii="Open Sans" w:eastAsia="Calibri" w:hAnsi="Open Sans" w:cs="Open Sans"/>
        <w:sz w:val="16"/>
        <w:szCs w:val="16"/>
      </w:rPr>
      <w:instrText xml:space="preserve"> TEMPLATE   \* MERGEFORMAT </w:instrText>
    </w:r>
    <w:r w:rsidR="001E47DB" w:rsidRPr="009B4D77">
      <w:rPr>
        <w:rFonts w:ascii="Open Sans" w:eastAsia="Calibri" w:hAnsi="Open Sans" w:cs="Open Sans"/>
        <w:sz w:val="16"/>
        <w:szCs w:val="16"/>
      </w:rPr>
      <w:fldChar w:fldCharType="separate"/>
    </w:r>
    <w:r w:rsidR="009B4D77" w:rsidRPr="009B4D77">
      <w:rPr>
        <w:rFonts w:ascii="Open Sans" w:eastAsia="Calibri" w:hAnsi="Open Sans" w:cs="Open Sans"/>
        <w:noProof/>
        <w:sz w:val="16"/>
        <w:szCs w:val="16"/>
      </w:rPr>
      <w:t>SNL_asiakirjapohja2v11.dotx</w:t>
    </w:r>
    <w:r w:rsidR="001E47DB" w:rsidRPr="009B4D77">
      <w:rPr>
        <w:rFonts w:ascii="Open Sans" w:eastAsia="Calibri" w:hAnsi="Open Sans" w:cs="Open Sans"/>
        <w:sz w:val="16"/>
        <w:szCs w:val="16"/>
      </w:rPr>
      <w:fldChar w:fldCharType="end"/>
    </w:r>
  </w:p>
  <w:p w14:paraId="1912DAF4" w14:textId="77777777" w:rsidR="00657831" w:rsidRPr="009B4D77" w:rsidRDefault="00657831" w:rsidP="00D93E77">
    <w:pPr>
      <w:tabs>
        <w:tab w:val="right" w:pos="10065"/>
      </w:tabs>
      <w:rPr>
        <w:rFonts w:ascii="Open Sans" w:eastAsia="Calibri" w:hAnsi="Open Sans" w:cs="Open Sans"/>
        <w:sz w:val="16"/>
        <w:szCs w:val="16"/>
      </w:rPr>
    </w:pPr>
    <w:r w:rsidRPr="009B4D77">
      <w:rPr>
        <w:rFonts w:ascii="Open Sans" w:eastAsia="Calibri" w:hAnsi="Open Sans" w:cs="Open Sans"/>
        <w:sz w:val="16"/>
        <w:szCs w:val="16"/>
      </w:rPr>
      <w:t>p. +358 40 138 7878</w:t>
    </w:r>
    <w:r w:rsidR="00D93E77" w:rsidRPr="009B4D77">
      <w:rPr>
        <w:rFonts w:ascii="Open Sans" w:eastAsia="Calibri" w:hAnsi="Open Sans" w:cs="Open Sans"/>
        <w:sz w:val="16"/>
        <w:szCs w:val="16"/>
      </w:rPr>
      <w:tab/>
    </w:r>
    <w:r w:rsidR="000A264B" w:rsidRPr="009B4D77">
      <w:rPr>
        <w:rFonts w:ascii="Open Sans" w:eastAsia="Calibri" w:hAnsi="Open Sans" w:cs="Open Sans"/>
        <w:sz w:val="16"/>
        <w:szCs w:val="16"/>
      </w:rPr>
      <w:t>1</w:t>
    </w:r>
    <w:r w:rsidR="001E47DB" w:rsidRPr="009B4D77">
      <w:rPr>
        <w:rFonts w:ascii="Open Sans" w:eastAsia="Calibri" w:hAnsi="Open Sans" w:cs="Open Sans"/>
        <w:sz w:val="16"/>
        <w:szCs w:val="16"/>
      </w:rPr>
      <w:t>.</w:t>
    </w:r>
    <w:r w:rsidR="0053323E" w:rsidRPr="009B4D77">
      <w:rPr>
        <w:rFonts w:ascii="Open Sans" w:eastAsia="Calibri" w:hAnsi="Open Sans" w:cs="Open Sans"/>
        <w:sz w:val="16"/>
        <w:szCs w:val="16"/>
      </w:rPr>
      <w:t>1</w:t>
    </w:r>
    <w:r w:rsidR="001E47DB" w:rsidRPr="009B4D77">
      <w:rPr>
        <w:rFonts w:ascii="Open Sans" w:eastAsia="Calibri" w:hAnsi="Open Sans" w:cs="Open Sans"/>
        <w:sz w:val="16"/>
        <w:szCs w:val="16"/>
      </w:rPr>
      <w:t>.202</w:t>
    </w:r>
    <w:r w:rsidR="00F95597" w:rsidRPr="009B4D77">
      <w:rPr>
        <w:rFonts w:ascii="Open Sans" w:eastAsia="Calibri" w:hAnsi="Open Sans" w:cs="Open Sans"/>
        <w:sz w:val="16"/>
        <w:szCs w:val="16"/>
      </w:rPr>
      <w:t>3</w:t>
    </w:r>
  </w:p>
  <w:p w14:paraId="03667525" w14:textId="77777777" w:rsidR="00657831" w:rsidRPr="009B4D77" w:rsidRDefault="00657831" w:rsidP="00D93E77">
    <w:pPr>
      <w:pStyle w:val="Yltunniste"/>
      <w:rPr>
        <w:rFonts w:eastAsia="Arial Unicode MS"/>
        <w:sz w:val="16"/>
        <w:szCs w:val="16"/>
        <w:lang w:val="en-GB"/>
      </w:rPr>
    </w:pPr>
    <w:r w:rsidRPr="009B4D77">
      <w:rPr>
        <w:rFonts w:eastAsia="Calibri"/>
        <w:color w:val="1F497D"/>
        <w:sz w:val="16"/>
        <w:szCs w:val="16"/>
        <w:lang w:val="en-GB"/>
      </w:rPr>
      <w:t>email</w:t>
    </w:r>
    <w:r w:rsidRPr="009B4D77">
      <w:rPr>
        <w:rFonts w:eastAsia="Arial Unicode MS"/>
        <w:sz w:val="16"/>
        <w:szCs w:val="16"/>
        <w:lang w:val="en-GB"/>
      </w:rPr>
      <w:t xml:space="preserve"> </w:t>
    </w:r>
    <w:hyperlink r:id="rId1" w:history="1">
      <w:r w:rsidRPr="009B4D77">
        <w:rPr>
          <w:rStyle w:val="Hyperlinkki"/>
          <w:rFonts w:eastAsia="Arial Unicode MS"/>
          <w:sz w:val="16"/>
          <w:szCs w:val="16"/>
          <w:lang w:val="en-GB"/>
        </w:rPr>
        <w:t>info@finbox.fi</w:t>
      </w:r>
    </w:hyperlink>
    <w:r w:rsidRPr="009B4D77">
      <w:rPr>
        <w:rFonts w:eastAsia="Arial Unicode MS"/>
        <w:sz w:val="16"/>
        <w:szCs w:val="16"/>
        <w:lang w:val="en-GB"/>
      </w:rPr>
      <w:t xml:space="preserve"> </w:t>
    </w:r>
  </w:p>
  <w:p w14:paraId="0CA8D041" w14:textId="0FD2A06E" w:rsidR="00641681" w:rsidRPr="009B4D77" w:rsidRDefault="009B4D77" w:rsidP="009B4D77">
    <w:pPr>
      <w:pStyle w:val="Yltunniste"/>
      <w:tabs>
        <w:tab w:val="clear" w:pos="4819"/>
        <w:tab w:val="clear" w:pos="9638"/>
        <w:tab w:val="left" w:pos="5865"/>
      </w:tabs>
      <w:rPr>
        <w:rFonts w:eastAsia="Arial Unicode MS"/>
        <w:sz w:val="16"/>
        <w:szCs w:val="16"/>
        <w:lang w:val="en-GB"/>
      </w:rPr>
    </w:pPr>
    <w:hyperlink r:id="rId2" w:history="1">
      <w:r w:rsidR="00657831" w:rsidRPr="009B4D77">
        <w:rPr>
          <w:rStyle w:val="Hyperlinkki"/>
          <w:rFonts w:eastAsia="Arial Unicode MS"/>
          <w:sz w:val="16"/>
          <w:szCs w:val="16"/>
          <w:lang w:val="en-GB"/>
        </w:rPr>
        <w:t>www.nyrkkeilyliitto.com</w:t>
      </w:r>
    </w:hyperlink>
    <w:r w:rsidR="00657831" w:rsidRPr="009B4D77">
      <w:rPr>
        <w:rFonts w:eastAsia="Arial Unicode MS"/>
        <w:sz w:val="16"/>
        <w:szCs w:val="16"/>
        <w:lang w:val="en-GB"/>
      </w:rPr>
      <w:t xml:space="preserve"> </w:t>
    </w:r>
    <w:r>
      <w:rPr>
        <w:rFonts w:eastAsia="Arial Unicode MS"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E734" w14:textId="77777777" w:rsidR="009B4D77" w:rsidRDefault="009B4D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A9FD" w14:textId="77777777" w:rsidR="009B4D77" w:rsidRDefault="009B4D77" w:rsidP="00D93E77">
      <w:r>
        <w:separator/>
      </w:r>
    </w:p>
    <w:p w14:paraId="32FC35A4" w14:textId="77777777" w:rsidR="009B4D77" w:rsidRDefault="009B4D77" w:rsidP="00D93E77"/>
  </w:footnote>
  <w:footnote w:type="continuationSeparator" w:id="0">
    <w:p w14:paraId="49E7E91D" w14:textId="77777777" w:rsidR="009B4D77" w:rsidRDefault="009B4D77" w:rsidP="00D93E77">
      <w:r>
        <w:continuationSeparator/>
      </w:r>
    </w:p>
    <w:p w14:paraId="60E6E6A8" w14:textId="77777777" w:rsidR="009B4D77" w:rsidRDefault="009B4D77" w:rsidP="00D93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55B7" w14:textId="77777777" w:rsidR="009B4D77" w:rsidRDefault="009B4D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2B5" w14:textId="77777777" w:rsidR="00DA767E" w:rsidRPr="009B4D77" w:rsidRDefault="00FB27D9" w:rsidP="00D51013">
    <w:pPr>
      <w:tabs>
        <w:tab w:val="center" w:pos="5096"/>
      </w:tabs>
      <w:rPr>
        <w:rFonts w:ascii="Open Sans" w:eastAsia="Calibri" w:hAnsi="Open Sans" w:cs="Open Sans"/>
        <w:b/>
        <w:bCs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6D15DF64" wp14:editId="7B27F0FE">
          <wp:simplePos x="0" y="0"/>
          <wp:positionH relativeFrom="column">
            <wp:posOffset>-178435</wp:posOffset>
          </wp:positionH>
          <wp:positionV relativeFrom="paragraph">
            <wp:posOffset>-145415</wp:posOffset>
          </wp:positionV>
          <wp:extent cx="1019175" cy="1019175"/>
          <wp:effectExtent l="0" t="0" r="0" b="0"/>
          <wp:wrapTight wrapText="bothSides">
            <wp:wrapPolygon edited="0">
              <wp:start x="8479" y="2019"/>
              <wp:lineTo x="3634" y="3634"/>
              <wp:lineTo x="3634" y="9286"/>
              <wp:lineTo x="8075" y="9286"/>
              <wp:lineTo x="2422" y="11305"/>
              <wp:lineTo x="2019" y="11708"/>
              <wp:lineTo x="3634" y="15746"/>
              <wp:lineTo x="6864" y="18572"/>
              <wp:lineTo x="7267" y="19379"/>
              <wp:lineTo x="13727" y="19379"/>
              <wp:lineTo x="17361" y="16150"/>
              <wp:lineTo x="19783" y="14535"/>
              <wp:lineTo x="18976" y="10901"/>
              <wp:lineTo x="11708" y="9286"/>
              <wp:lineTo x="17764" y="9286"/>
              <wp:lineTo x="18168" y="3634"/>
              <wp:lineTo x="13323" y="2019"/>
              <wp:lineTo x="8479" y="2019"/>
            </wp:wrapPolygon>
          </wp:wrapTight>
          <wp:docPr id="61" name="Kuv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013">
      <w:rPr>
        <w:rFonts w:eastAsia="Calibri"/>
        <w:b/>
        <w:bCs/>
        <w:color w:val="17365D" w:themeColor="text2" w:themeShade="BF"/>
        <w:sz w:val="28"/>
        <w:szCs w:val="28"/>
      </w:rPr>
      <w:t xml:space="preserve"> </w:t>
    </w:r>
    <w:r w:rsidR="00D51013">
      <w:rPr>
        <w:rFonts w:eastAsia="Calibri"/>
        <w:b/>
        <w:bCs/>
        <w:color w:val="17365D" w:themeColor="text2" w:themeShade="BF"/>
        <w:sz w:val="28"/>
        <w:szCs w:val="28"/>
      </w:rPr>
      <w:tab/>
    </w:r>
    <w:r w:rsidR="00DA767E" w:rsidRPr="009B4D77">
      <w:rPr>
        <w:rFonts w:ascii="Open Sans" w:eastAsia="Calibri" w:hAnsi="Open Sans" w:cs="Open Sans"/>
        <w:b/>
        <w:bCs/>
        <w:color w:val="17365D" w:themeColor="text2" w:themeShade="BF"/>
        <w:sz w:val="28"/>
        <w:szCs w:val="28"/>
      </w:rPr>
      <w:t>SUOMEN NYRKKEILYLIITTO</w:t>
    </w:r>
  </w:p>
  <w:p w14:paraId="31F03587" w14:textId="4D591434" w:rsidR="00657831" w:rsidRPr="009B4D77" w:rsidRDefault="00F0636F" w:rsidP="009B4D77">
    <w:pPr>
      <w:tabs>
        <w:tab w:val="center" w:pos="5096"/>
        <w:tab w:val="right" w:pos="10204"/>
      </w:tabs>
      <w:rPr>
        <w:rFonts w:ascii="Open Sans" w:eastAsia="Calibri" w:hAnsi="Open Sans" w:cs="Open Sans"/>
        <w:b/>
        <w:bCs/>
        <w:color w:val="17365D" w:themeColor="text2" w:themeShade="BF"/>
        <w:sz w:val="22"/>
        <w:szCs w:val="22"/>
      </w:rPr>
    </w:pPr>
    <w:r w:rsidRPr="009B4D77">
      <w:rPr>
        <w:rFonts w:ascii="Open Sans" w:eastAsia="Calibri" w:hAnsi="Open Sans" w:cs="Open Sans"/>
        <w:b/>
        <w:bCs/>
        <w:color w:val="17365D" w:themeColor="text2" w:themeShade="BF"/>
        <w:sz w:val="18"/>
        <w:szCs w:val="18"/>
      </w:rPr>
      <w:tab/>
    </w:r>
    <w:r w:rsidR="00DA767E" w:rsidRPr="009B4D77">
      <w:rPr>
        <w:rFonts w:ascii="Open Sans" w:eastAsia="Calibri" w:hAnsi="Open Sans" w:cs="Open Sans"/>
        <w:b/>
        <w:bCs/>
        <w:color w:val="17365D" w:themeColor="text2" w:themeShade="BF"/>
        <w:sz w:val="18"/>
        <w:szCs w:val="18"/>
      </w:rPr>
      <w:t xml:space="preserve">FINNISH BOXING </w:t>
    </w:r>
    <w:r w:rsidR="006548DC" w:rsidRPr="009B4D77">
      <w:rPr>
        <w:rFonts w:ascii="Open Sans" w:eastAsia="Calibri" w:hAnsi="Open Sans" w:cs="Open Sans"/>
        <w:b/>
        <w:bCs/>
        <w:color w:val="17365D" w:themeColor="text2" w:themeShade="BF"/>
        <w:sz w:val="18"/>
        <w:szCs w:val="18"/>
      </w:rPr>
      <w:t>FEDERATION</w:t>
    </w:r>
    <w:r w:rsidR="00AB6EE8" w:rsidRPr="009B4D77">
      <w:rPr>
        <w:rFonts w:ascii="Open Sans" w:hAnsi="Open Sans" w:cs="Open Sans"/>
      </w:rPr>
      <w:tab/>
    </w:r>
    <w:r w:rsidR="00AB6EE8" w:rsidRPr="009B4D77">
      <w:rPr>
        <w:rFonts w:ascii="Open Sans" w:hAnsi="Open Sans" w:cs="Open Sans"/>
      </w:rPr>
      <w:tab/>
    </w:r>
    <w:r w:rsidR="00FB27D9" w:rsidRPr="009B4D77">
      <w:rPr>
        <w:rFonts w:ascii="Open Sans" w:hAnsi="Open Sans" w:cs="Open Sans"/>
      </w:rPr>
      <w:tab/>
    </w:r>
  </w:p>
  <w:p w14:paraId="67423908" w14:textId="77777777" w:rsidR="002A0B22" w:rsidRDefault="002A0B22" w:rsidP="00D93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92E5" w14:textId="77777777" w:rsidR="009B4D77" w:rsidRDefault="009B4D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351"/>
    <w:multiLevelType w:val="multilevel"/>
    <w:tmpl w:val="4D4AA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4C2"/>
    <w:multiLevelType w:val="hybridMultilevel"/>
    <w:tmpl w:val="EB325B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261"/>
    <w:multiLevelType w:val="hybridMultilevel"/>
    <w:tmpl w:val="9000B748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9BF"/>
    <w:multiLevelType w:val="hybridMultilevel"/>
    <w:tmpl w:val="5568C8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922"/>
    <w:multiLevelType w:val="multilevel"/>
    <w:tmpl w:val="0E7600EE"/>
    <w:lvl w:ilvl="0">
      <w:start w:val="1"/>
      <w:numFmt w:val="decimal"/>
      <w:pStyle w:val="Otsikk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163D54"/>
    <w:multiLevelType w:val="hybridMultilevel"/>
    <w:tmpl w:val="5A98FA0E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271E"/>
    <w:multiLevelType w:val="hybridMultilevel"/>
    <w:tmpl w:val="1F5A0C48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385A"/>
    <w:multiLevelType w:val="hybridMultilevel"/>
    <w:tmpl w:val="7E8638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A71"/>
    <w:multiLevelType w:val="hybridMultilevel"/>
    <w:tmpl w:val="BF5A96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0600"/>
    <w:multiLevelType w:val="hybridMultilevel"/>
    <w:tmpl w:val="47166CC2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2FE"/>
    <w:multiLevelType w:val="hybridMultilevel"/>
    <w:tmpl w:val="A4E690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4FFA"/>
    <w:multiLevelType w:val="hybridMultilevel"/>
    <w:tmpl w:val="DD54A0A2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2C3C"/>
    <w:multiLevelType w:val="hybridMultilevel"/>
    <w:tmpl w:val="9000B748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5241"/>
    <w:multiLevelType w:val="hybridMultilevel"/>
    <w:tmpl w:val="20526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0AD9"/>
    <w:multiLevelType w:val="hybridMultilevel"/>
    <w:tmpl w:val="6F7A0F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340"/>
    <w:multiLevelType w:val="hybridMultilevel"/>
    <w:tmpl w:val="1B0038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B02AF"/>
    <w:multiLevelType w:val="hybridMultilevel"/>
    <w:tmpl w:val="CB5643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C1C64"/>
    <w:multiLevelType w:val="hybridMultilevel"/>
    <w:tmpl w:val="47166CC2"/>
    <w:lvl w:ilvl="0" w:tplc="A4ACC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5408">
    <w:abstractNumId w:val="7"/>
  </w:num>
  <w:num w:numId="2" w16cid:durableId="2076051945">
    <w:abstractNumId w:val="1"/>
  </w:num>
  <w:num w:numId="3" w16cid:durableId="1952276353">
    <w:abstractNumId w:val="14"/>
  </w:num>
  <w:num w:numId="4" w16cid:durableId="334693776">
    <w:abstractNumId w:val="8"/>
  </w:num>
  <w:num w:numId="5" w16cid:durableId="1912735902">
    <w:abstractNumId w:val="3"/>
  </w:num>
  <w:num w:numId="6" w16cid:durableId="1364594366">
    <w:abstractNumId w:val="15"/>
  </w:num>
  <w:num w:numId="7" w16cid:durableId="1144814128">
    <w:abstractNumId w:val="16"/>
  </w:num>
  <w:num w:numId="8" w16cid:durableId="1923685168">
    <w:abstractNumId w:val="13"/>
  </w:num>
  <w:num w:numId="9" w16cid:durableId="1191068514">
    <w:abstractNumId w:val="10"/>
  </w:num>
  <w:num w:numId="10" w16cid:durableId="1994213053">
    <w:abstractNumId w:val="6"/>
  </w:num>
  <w:num w:numId="11" w16cid:durableId="1328554335">
    <w:abstractNumId w:val="2"/>
  </w:num>
  <w:num w:numId="12" w16cid:durableId="845174711">
    <w:abstractNumId w:val="5"/>
  </w:num>
  <w:num w:numId="13" w16cid:durableId="908729144">
    <w:abstractNumId w:val="12"/>
  </w:num>
  <w:num w:numId="14" w16cid:durableId="1301494485">
    <w:abstractNumId w:val="9"/>
  </w:num>
  <w:num w:numId="15" w16cid:durableId="772287442">
    <w:abstractNumId w:val="11"/>
  </w:num>
  <w:num w:numId="16" w16cid:durableId="136922702">
    <w:abstractNumId w:val="17"/>
  </w:num>
  <w:num w:numId="17" w16cid:durableId="1971278590">
    <w:abstractNumId w:val="4"/>
  </w:num>
  <w:num w:numId="18" w16cid:durableId="10182795">
    <w:abstractNumId w:val="0"/>
  </w:num>
  <w:num w:numId="19" w16cid:durableId="103110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77"/>
    <w:rsid w:val="000005C3"/>
    <w:rsid w:val="0000459E"/>
    <w:rsid w:val="00027AE7"/>
    <w:rsid w:val="00030D39"/>
    <w:rsid w:val="00047EA0"/>
    <w:rsid w:val="0005015E"/>
    <w:rsid w:val="000702F9"/>
    <w:rsid w:val="00071D73"/>
    <w:rsid w:val="00087E91"/>
    <w:rsid w:val="000914EE"/>
    <w:rsid w:val="00093FA4"/>
    <w:rsid w:val="000A264B"/>
    <w:rsid w:val="000B55BD"/>
    <w:rsid w:val="000D04E5"/>
    <w:rsid w:val="000F682D"/>
    <w:rsid w:val="00102217"/>
    <w:rsid w:val="00106554"/>
    <w:rsid w:val="00116DC7"/>
    <w:rsid w:val="001305EC"/>
    <w:rsid w:val="001412A5"/>
    <w:rsid w:val="0016643E"/>
    <w:rsid w:val="00171DC1"/>
    <w:rsid w:val="00177527"/>
    <w:rsid w:val="001927E0"/>
    <w:rsid w:val="001A7379"/>
    <w:rsid w:val="001B5F6B"/>
    <w:rsid w:val="001E47DB"/>
    <w:rsid w:val="001F18C5"/>
    <w:rsid w:val="001F6329"/>
    <w:rsid w:val="00202633"/>
    <w:rsid w:val="00220F23"/>
    <w:rsid w:val="00232158"/>
    <w:rsid w:val="0024198C"/>
    <w:rsid w:val="00270A0E"/>
    <w:rsid w:val="00270AB6"/>
    <w:rsid w:val="002845C5"/>
    <w:rsid w:val="0029086A"/>
    <w:rsid w:val="002927BC"/>
    <w:rsid w:val="002A048C"/>
    <w:rsid w:val="002A0B22"/>
    <w:rsid w:val="002B08A2"/>
    <w:rsid w:val="002D2E95"/>
    <w:rsid w:val="002D5011"/>
    <w:rsid w:val="002E30FA"/>
    <w:rsid w:val="002E41E4"/>
    <w:rsid w:val="002F2007"/>
    <w:rsid w:val="002F3695"/>
    <w:rsid w:val="00324068"/>
    <w:rsid w:val="00331A1D"/>
    <w:rsid w:val="0035132B"/>
    <w:rsid w:val="0035720B"/>
    <w:rsid w:val="00360515"/>
    <w:rsid w:val="00362669"/>
    <w:rsid w:val="0036293C"/>
    <w:rsid w:val="00367884"/>
    <w:rsid w:val="003A7934"/>
    <w:rsid w:val="003C28BD"/>
    <w:rsid w:val="003E648E"/>
    <w:rsid w:val="00400294"/>
    <w:rsid w:val="004003BD"/>
    <w:rsid w:val="00400C61"/>
    <w:rsid w:val="004063D2"/>
    <w:rsid w:val="00417541"/>
    <w:rsid w:val="004229A9"/>
    <w:rsid w:val="00431A8C"/>
    <w:rsid w:val="00435520"/>
    <w:rsid w:val="00454F18"/>
    <w:rsid w:val="00464EBA"/>
    <w:rsid w:val="00470E84"/>
    <w:rsid w:val="004A32F2"/>
    <w:rsid w:val="004A674D"/>
    <w:rsid w:val="004A7E36"/>
    <w:rsid w:val="004C41B1"/>
    <w:rsid w:val="004D3160"/>
    <w:rsid w:val="004F3C79"/>
    <w:rsid w:val="004F7EC8"/>
    <w:rsid w:val="0050777B"/>
    <w:rsid w:val="0051457E"/>
    <w:rsid w:val="00526629"/>
    <w:rsid w:val="0053323E"/>
    <w:rsid w:val="005375E6"/>
    <w:rsid w:val="00537DD3"/>
    <w:rsid w:val="00545B1E"/>
    <w:rsid w:val="005740D6"/>
    <w:rsid w:val="00582E28"/>
    <w:rsid w:val="00587E7B"/>
    <w:rsid w:val="00593D7C"/>
    <w:rsid w:val="005A2840"/>
    <w:rsid w:val="005B2601"/>
    <w:rsid w:val="005F1CAF"/>
    <w:rsid w:val="00603CC8"/>
    <w:rsid w:val="006378BF"/>
    <w:rsid w:val="00641681"/>
    <w:rsid w:val="00645DD6"/>
    <w:rsid w:val="006548DC"/>
    <w:rsid w:val="00657831"/>
    <w:rsid w:val="00693472"/>
    <w:rsid w:val="00697600"/>
    <w:rsid w:val="006A2FD5"/>
    <w:rsid w:val="006A5630"/>
    <w:rsid w:val="006B3EFC"/>
    <w:rsid w:val="006F3593"/>
    <w:rsid w:val="006F4B2F"/>
    <w:rsid w:val="00706C6A"/>
    <w:rsid w:val="0073128C"/>
    <w:rsid w:val="007373B1"/>
    <w:rsid w:val="00740233"/>
    <w:rsid w:val="00740D63"/>
    <w:rsid w:val="007449E6"/>
    <w:rsid w:val="00747199"/>
    <w:rsid w:val="00766E07"/>
    <w:rsid w:val="00777D86"/>
    <w:rsid w:val="007A2F70"/>
    <w:rsid w:val="007C0112"/>
    <w:rsid w:val="007D508D"/>
    <w:rsid w:val="007E0132"/>
    <w:rsid w:val="007F7D1D"/>
    <w:rsid w:val="008029AF"/>
    <w:rsid w:val="008034F8"/>
    <w:rsid w:val="00804C17"/>
    <w:rsid w:val="008557D2"/>
    <w:rsid w:val="00865893"/>
    <w:rsid w:val="00865FD2"/>
    <w:rsid w:val="00867C4F"/>
    <w:rsid w:val="00881ABF"/>
    <w:rsid w:val="00882183"/>
    <w:rsid w:val="00885B5C"/>
    <w:rsid w:val="008A5186"/>
    <w:rsid w:val="008B1612"/>
    <w:rsid w:val="008D02CA"/>
    <w:rsid w:val="008F05D5"/>
    <w:rsid w:val="00903CF1"/>
    <w:rsid w:val="00907E60"/>
    <w:rsid w:val="00927C9C"/>
    <w:rsid w:val="00933A78"/>
    <w:rsid w:val="0095477C"/>
    <w:rsid w:val="00955666"/>
    <w:rsid w:val="009560A6"/>
    <w:rsid w:val="009B4D77"/>
    <w:rsid w:val="009C3647"/>
    <w:rsid w:val="009C6181"/>
    <w:rsid w:val="009E6569"/>
    <w:rsid w:val="00A030C6"/>
    <w:rsid w:val="00A06798"/>
    <w:rsid w:val="00A23A77"/>
    <w:rsid w:val="00A32988"/>
    <w:rsid w:val="00A368DF"/>
    <w:rsid w:val="00A413E5"/>
    <w:rsid w:val="00A56B3E"/>
    <w:rsid w:val="00A61156"/>
    <w:rsid w:val="00A6354C"/>
    <w:rsid w:val="00A64875"/>
    <w:rsid w:val="00A64A1B"/>
    <w:rsid w:val="00A64F7A"/>
    <w:rsid w:val="00A66C48"/>
    <w:rsid w:val="00A708D6"/>
    <w:rsid w:val="00A71700"/>
    <w:rsid w:val="00A725A5"/>
    <w:rsid w:val="00AA437E"/>
    <w:rsid w:val="00AB2E5A"/>
    <w:rsid w:val="00AB34A4"/>
    <w:rsid w:val="00AB5B6E"/>
    <w:rsid w:val="00AB6EE8"/>
    <w:rsid w:val="00AC12A4"/>
    <w:rsid w:val="00AC6768"/>
    <w:rsid w:val="00AC7AC6"/>
    <w:rsid w:val="00AE1E14"/>
    <w:rsid w:val="00AF1230"/>
    <w:rsid w:val="00AF6964"/>
    <w:rsid w:val="00B0565E"/>
    <w:rsid w:val="00B22000"/>
    <w:rsid w:val="00B248CE"/>
    <w:rsid w:val="00B61B61"/>
    <w:rsid w:val="00B65CE4"/>
    <w:rsid w:val="00B70D5D"/>
    <w:rsid w:val="00B8014C"/>
    <w:rsid w:val="00B8045D"/>
    <w:rsid w:val="00B903EA"/>
    <w:rsid w:val="00BA4AF7"/>
    <w:rsid w:val="00BC4A1D"/>
    <w:rsid w:val="00BD5C6F"/>
    <w:rsid w:val="00BE11FC"/>
    <w:rsid w:val="00BE44EB"/>
    <w:rsid w:val="00C10D97"/>
    <w:rsid w:val="00C250D4"/>
    <w:rsid w:val="00C31AE2"/>
    <w:rsid w:val="00C47F3A"/>
    <w:rsid w:val="00C57265"/>
    <w:rsid w:val="00C579AC"/>
    <w:rsid w:val="00C64DBF"/>
    <w:rsid w:val="00C661CA"/>
    <w:rsid w:val="00C817D7"/>
    <w:rsid w:val="00C86586"/>
    <w:rsid w:val="00CB4EF5"/>
    <w:rsid w:val="00CD4C8C"/>
    <w:rsid w:val="00CD6DD0"/>
    <w:rsid w:val="00CD73BB"/>
    <w:rsid w:val="00CE64AF"/>
    <w:rsid w:val="00CE7642"/>
    <w:rsid w:val="00CF6C46"/>
    <w:rsid w:val="00D02250"/>
    <w:rsid w:val="00D51013"/>
    <w:rsid w:val="00D64538"/>
    <w:rsid w:val="00D93E77"/>
    <w:rsid w:val="00D96D7C"/>
    <w:rsid w:val="00DA02F4"/>
    <w:rsid w:val="00DA29E9"/>
    <w:rsid w:val="00DA5BA4"/>
    <w:rsid w:val="00DA767E"/>
    <w:rsid w:val="00DB576F"/>
    <w:rsid w:val="00DC4BD1"/>
    <w:rsid w:val="00DC6665"/>
    <w:rsid w:val="00DD0046"/>
    <w:rsid w:val="00DD1BEC"/>
    <w:rsid w:val="00DE0588"/>
    <w:rsid w:val="00E00C31"/>
    <w:rsid w:val="00E12D6E"/>
    <w:rsid w:val="00E14E38"/>
    <w:rsid w:val="00E45AE3"/>
    <w:rsid w:val="00E51903"/>
    <w:rsid w:val="00E62633"/>
    <w:rsid w:val="00E6277A"/>
    <w:rsid w:val="00E63DCD"/>
    <w:rsid w:val="00E65FCF"/>
    <w:rsid w:val="00E73446"/>
    <w:rsid w:val="00E75F43"/>
    <w:rsid w:val="00EA14E6"/>
    <w:rsid w:val="00EA244E"/>
    <w:rsid w:val="00EB3CF1"/>
    <w:rsid w:val="00EB46D4"/>
    <w:rsid w:val="00ED06CD"/>
    <w:rsid w:val="00ED3B73"/>
    <w:rsid w:val="00EF3E4E"/>
    <w:rsid w:val="00F05413"/>
    <w:rsid w:val="00F0636F"/>
    <w:rsid w:val="00F067CA"/>
    <w:rsid w:val="00F17111"/>
    <w:rsid w:val="00F20DD2"/>
    <w:rsid w:val="00F41EDC"/>
    <w:rsid w:val="00F42673"/>
    <w:rsid w:val="00F555D5"/>
    <w:rsid w:val="00F56149"/>
    <w:rsid w:val="00F622C4"/>
    <w:rsid w:val="00F67FA4"/>
    <w:rsid w:val="00F81F2A"/>
    <w:rsid w:val="00F82D76"/>
    <w:rsid w:val="00F92D17"/>
    <w:rsid w:val="00F94C4B"/>
    <w:rsid w:val="00F95597"/>
    <w:rsid w:val="00F96111"/>
    <w:rsid w:val="00FB27D9"/>
    <w:rsid w:val="00FB4BC8"/>
    <w:rsid w:val="00FC548E"/>
    <w:rsid w:val="00FD566C"/>
    <w:rsid w:val="00FE0DEB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237D0"/>
  <w15:docId w15:val="{8E783F6C-7B6A-44A8-B23C-1B0FE6E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10">
    <w:name w:val="heading 1"/>
    <w:basedOn w:val="Normaali"/>
    <w:next w:val="Normaali"/>
    <w:link w:val="Otsikko1Char"/>
    <w:uiPriority w:val="9"/>
    <w:qFormat/>
    <w:rsid w:val="00DA29E9"/>
    <w:pPr>
      <w:keepNext/>
      <w:keepLines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1903"/>
    <w:pPr>
      <w:autoSpaceDE w:val="0"/>
      <w:autoSpaceDN w:val="0"/>
      <w:adjustRightInd w:val="0"/>
      <w:ind w:left="720"/>
      <w:contextualSpacing/>
    </w:pPr>
    <w:rPr>
      <w:rFonts w:ascii="Open Sans" w:hAnsi="Open Sans" w:cs="Open Sans"/>
      <w:lang w:val="fi-FI" w:eastAsia="fi-FI"/>
    </w:rPr>
  </w:style>
  <w:style w:type="character" w:styleId="Hyperlinkki">
    <w:name w:val="Hyperlink"/>
    <w:basedOn w:val="Kappaleenoletusfontti"/>
    <w:unhideWhenUsed/>
    <w:rsid w:val="002927BC"/>
    <w:rPr>
      <w:color w:val="0000FF"/>
      <w:u w:val="single"/>
    </w:rPr>
  </w:style>
  <w:style w:type="paragraph" w:styleId="Eivli">
    <w:name w:val="No Spacing"/>
    <w:uiPriority w:val="1"/>
    <w:qFormat/>
    <w:rsid w:val="002927B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3593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593"/>
    <w:rPr>
      <w:rFonts w:ascii="Tahoma" w:hAnsi="Tahoma" w:cs="Tahoma"/>
      <w:sz w:val="16"/>
      <w:szCs w:val="16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F3593"/>
    <w:pPr>
      <w:autoSpaceDE w:val="0"/>
      <w:autoSpaceDN w:val="0"/>
      <w:adjustRightInd w:val="0"/>
    </w:pPr>
    <w:rPr>
      <w:i/>
      <w:iCs/>
      <w:lang w:val="fi-FI" w:eastAsia="fi-FI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F3593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character" w:customStyle="1" w:styleId="apple-style-span">
    <w:name w:val="apple-style-span"/>
    <w:basedOn w:val="Kappaleenoletusfontti"/>
    <w:rsid w:val="006F3593"/>
  </w:style>
  <w:style w:type="character" w:styleId="AvattuHyperlinkki">
    <w:name w:val="FollowedHyperlink"/>
    <w:basedOn w:val="Kappaleenoletusfontti"/>
    <w:uiPriority w:val="99"/>
    <w:semiHidden/>
    <w:unhideWhenUsed/>
    <w:rsid w:val="00697600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nhideWhenUsed/>
    <w:rsid w:val="00BA4AF7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ascii="Open Sans" w:hAnsi="Open Sans" w:cs="Open Sans"/>
      <w:lang w:val="fi-FI"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A4AF7"/>
  </w:style>
  <w:style w:type="paragraph" w:styleId="Alatunniste">
    <w:name w:val="footer"/>
    <w:basedOn w:val="Normaali"/>
    <w:link w:val="AlatunnisteChar"/>
    <w:uiPriority w:val="99"/>
    <w:unhideWhenUsed/>
    <w:rsid w:val="00BA4AF7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ascii="Open Sans" w:hAnsi="Open Sans" w:cs="Open Sans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A4AF7"/>
  </w:style>
  <w:style w:type="paragraph" w:customStyle="1" w:styleId="DecimalAligned">
    <w:name w:val="Decimal Aligned"/>
    <w:basedOn w:val="Normaali"/>
    <w:uiPriority w:val="40"/>
    <w:qFormat/>
    <w:rsid w:val="00882183"/>
    <w:pPr>
      <w:tabs>
        <w:tab w:val="decimal" w:pos="360"/>
      </w:tabs>
      <w:autoSpaceDE w:val="0"/>
      <w:autoSpaceDN w:val="0"/>
      <w:adjustRightInd w:val="0"/>
    </w:pPr>
    <w:rPr>
      <w:rFonts w:ascii="Open Sans" w:eastAsiaTheme="minorEastAsia" w:hAnsi="Open Sans"/>
      <w:lang w:val="fi-FI"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82183"/>
    <w:pPr>
      <w:autoSpaceDE w:val="0"/>
      <w:autoSpaceDN w:val="0"/>
      <w:adjustRightInd w:val="0"/>
    </w:pPr>
    <w:rPr>
      <w:rFonts w:ascii="Open Sans" w:eastAsiaTheme="minorEastAsia" w:hAnsi="Open Sans"/>
      <w:sz w:val="20"/>
      <w:szCs w:val="20"/>
      <w:lang w:val="fi-FI"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882183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882183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882183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8029AF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41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5">
    <w:name w:val="Plain Table 5"/>
    <w:basedOn w:val="Normaalitaulukko"/>
    <w:uiPriority w:val="45"/>
    <w:rsid w:val="00DA29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WWW1">
    <w:name w:val="Table Web 1"/>
    <w:basedOn w:val="Normaalitaulukko"/>
    <w:uiPriority w:val="99"/>
    <w:rsid w:val="00DA29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tsikko1Char">
    <w:name w:val="Otsikko 1 Char"/>
    <w:basedOn w:val="Kappaleenoletusfontti"/>
    <w:link w:val="Otsikko10"/>
    <w:uiPriority w:val="9"/>
    <w:rsid w:val="00DA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rottuvaviittaus">
    <w:name w:val="Intense Reference"/>
    <w:basedOn w:val="Kappaleenoletusfontti"/>
    <w:uiPriority w:val="32"/>
    <w:qFormat/>
    <w:rsid w:val="00DA29E9"/>
    <w:rPr>
      <w:b/>
      <w:bCs/>
      <w:smallCaps/>
      <w:color w:val="4F81BD" w:themeColor="accent1"/>
      <w:spacing w:val="5"/>
    </w:rPr>
  </w:style>
  <w:style w:type="character" w:styleId="Voimakas">
    <w:name w:val="Strong"/>
    <w:basedOn w:val="Kappaleenoletusfontti"/>
    <w:uiPriority w:val="22"/>
    <w:qFormat/>
    <w:rsid w:val="00DA29E9"/>
    <w:rPr>
      <w:b/>
      <w:bCs/>
      <w:color w:val="548DD4" w:themeColor="text2" w:themeTint="99"/>
    </w:rPr>
  </w:style>
  <w:style w:type="character" w:styleId="Maininta">
    <w:name w:val="Mention"/>
    <w:basedOn w:val="Kappaleenoletusfontti"/>
    <w:uiPriority w:val="99"/>
    <w:semiHidden/>
    <w:unhideWhenUsed/>
    <w:rsid w:val="008F05D5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6DC7"/>
    <w:rPr>
      <w:color w:val="808080"/>
      <w:shd w:val="clear" w:color="auto" w:fill="E6E6E6"/>
    </w:rPr>
  </w:style>
  <w:style w:type="paragraph" w:customStyle="1" w:styleId="Oletusteksti">
    <w:name w:val="Oletusteksti"/>
    <w:basedOn w:val="Normaali"/>
    <w:rsid w:val="004A674D"/>
    <w:pPr>
      <w:widowControl w:val="0"/>
    </w:pPr>
  </w:style>
  <w:style w:type="paragraph" w:customStyle="1" w:styleId="Otsikko1">
    <w:name w:val="Otsikko1"/>
    <w:basedOn w:val="Normaali"/>
    <w:next w:val="Normaali"/>
    <w:link w:val="Otsikko1Char0"/>
    <w:qFormat/>
    <w:rsid w:val="00D93E77"/>
    <w:pPr>
      <w:keepNext/>
      <w:numPr>
        <w:numId w:val="17"/>
      </w:numPr>
      <w:autoSpaceDE w:val="0"/>
      <w:autoSpaceDN w:val="0"/>
      <w:adjustRightInd w:val="0"/>
      <w:spacing w:before="240" w:after="60"/>
      <w:outlineLvl w:val="0"/>
    </w:pPr>
    <w:rPr>
      <w:rFonts w:ascii="Open Sans" w:hAnsi="Open Sans" w:cs="Open Sans"/>
      <w:b/>
      <w:bCs/>
      <w:kern w:val="32"/>
      <w:sz w:val="28"/>
      <w:szCs w:val="32"/>
      <w:lang w:val="fi-FI" w:eastAsia="fi-FI"/>
    </w:rPr>
  </w:style>
  <w:style w:type="paragraph" w:customStyle="1" w:styleId="Otsikko2">
    <w:name w:val="Otsikko2"/>
    <w:basedOn w:val="Otsikko1"/>
    <w:next w:val="Normaali"/>
    <w:link w:val="Otsikko2Char"/>
    <w:qFormat/>
    <w:rsid w:val="00D93E77"/>
    <w:pPr>
      <w:numPr>
        <w:ilvl w:val="1"/>
        <w:numId w:val="18"/>
      </w:numPr>
    </w:pPr>
    <w:rPr>
      <w:sz w:val="24"/>
    </w:rPr>
  </w:style>
  <w:style w:type="character" w:customStyle="1" w:styleId="Otsikko1Char0">
    <w:name w:val="Otsikko1 Char"/>
    <w:link w:val="Otsikko1"/>
    <w:rsid w:val="00D93E77"/>
    <w:rPr>
      <w:rFonts w:ascii="Open Sans" w:eastAsia="Times New Roman" w:hAnsi="Open Sans" w:cs="Open Sans"/>
      <w:b/>
      <w:bCs/>
      <w:kern w:val="32"/>
      <w:sz w:val="28"/>
      <w:szCs w:val="32"/>
      <w:lang w:eastAsia="fi-FI"/>
    </w:rPr>
  </w:style>
  <w:style w:type="paragraph" w:customStyle="1" w:styleId="Otsikko3">
    <w:name w:val="Otsikko3"/>
    <w:basedOn w:val="Otsikko2"/>
    <w:next w:val="Normaali"/>
    <w:link w:val="Otsikko3Char"/>
    <w:qFormat/>
    <w:rsid w:val="00D93E77"/>
    <w:pPr>
      <w:numPr>
        <w:ilvl w:val="2"/>
      </w:numPr>
    </w:pPr>
    <w:rPr>
      <w:szCs w:val="24"/>
    </w:rPr>
  </w:style>
  <w:style w:type="character" w:customStyle="1" w:styleId="Otsikko2Char">
    <w:name w:val="Otsikko2 Char"/>
    <w:link w:val="Otsikko2"/>
    <w:rsid w:val="00D93E77"/>
    <w:rPr>
      <w:rFonts w:ascii="Open Sans" w:eastAsia="Times New Roman" w:hAnsi="Open Sans" w:cs="Open Sans"/>
      <w:b/>
      <w:bCs/>
      <w:kern w:val="32"/>
      <w:sz w:val="24"/>
      <w:szCs w:val="32"/>
      <w:lang w:eastAsia="fi-FI"/>
    </w:rPr>
  </w:style>
  <w:style w:type="character" w:customStyle="1" w:styleId="Otsikko3Char">
    <w:name w:val="Otsikko3 Char"/>
    <w:link w:val="Otsikko3"/>
    <w:rsid w:val="00D93E77"/>
    <w:rPr>
      <w:rFonts w:ascii="Open Sans" w:eastAsia="Times New Roman" w:hAnsi="Open Sans" w:cs="Open Sans"/>
      <w:b/>
      <w:bCs/>
      <w:kern w:val="32"/>
      <w:sz w:val="24"/>
      <w:szCs w:val="24"/>
      <w:lang w:eastAsia="fi-FI"/>
    </w:rPr>
  </w:style>
  <w:style w:type="paragraph" w:customStyle="1" w:styleId="Otsikko20">
    <w:name w:val="Otsikko_2"/>
    <w:basedOn w:val="Otsikko2"/>
    <w:qFormat/>
    <w:rsid w:val="004A674D"/>
  </w:style>
  <w:style w:type="character" w:styleId="Paikkamerkkiteksti">
    <w:name w:val="Placeholder Text"/>
    <w:basedOn w:val="Kappaleenoletusfontti"/>
    <w:uiPriority w:val="99"/>
    <w:semiHidden/>
    <w:rsid w:val="009B4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7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rkkeilyliitto.com" TargetMode="External"/><Relationship Id="rId1" Type="http://schemas.openxmlformats.org/officeDocument/2006/relationships/hyperlink" Target="mailto:info@finbox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Laine\OneDrive%20-%20Suomen%20Nyrkkeilyliitto\Tiedostot\Mukautetut%20Office-mallit\SNL_asiakirjapohja2v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EE9E9DFD749148BD13FC008FB9E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707CE3-F415-4FEA-877F-1FDF69DDD9F6}"/>
      </w:docPartPr>
      <w:docPartBody>
        <w:p w:rsidR="00000000" w:rsidRDefault="00E02372" w:rsidP="00E02372">
          <w:pPr>
            <w:pStyle w:val="AA6EE9E9DFD749148BD13FC008FB9E05"/>
          </w:pPr>
          <w:r>
            <w:rPr>
              <w:rStyle w:val="Paikkamerkkiteksti"/>
              <w:rFonts w:eastAsiaTheme="minorHAnsi"/>
            </w:rPr>
            <w:t>Etunimi Sukunimi</w:t>
          </w:r>
        </w:p>
      </w:docPartBody>
    </w:docPart>
    <w:docPart>
      <w:docPartPr>
        <w:name w:val="0BC6A704BA1E48D1BAF35193989F19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001C40-E0F4-4930-B631-5187C60DBB11}"/>
      </w:docPartPr>
      <w:docPartBody>
        <w:p w:rsidR="00000000" w:rsidRDefault="00E02372" w:rsidP="00E02372">
          <w:pPr>
            <w:pStyle w:val="0BC6A704BA1E48D1BAF35193989F1916"/>
          </w:pPr>
          <w:r>
            <w:rPr>
              <w:rStyle w:val="Paikkamerkkiteksti"/>
              <w:rFonts w:eastAsiaTheme="minorHAnsi"/>
            </w:rPr>
            <w:t>Valitse kokouksen päivämäärä</w:t>
          </w:r>
        </w:p>
      </w:docPartBody>
    </w:docPart>
    <w:docPart>
      <w:docPartPr>
        <w:name w:val="AE9D8FCB14DC47B0984699D7F92FB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B2923F-5738-4F6E-8C0A-F17D10D8C399}"/>
      </w:docPartPr>
      <w:docPartBody>
        <w:p w:rsidR="00000000" w:rsidRDefault="00E02372" w:rsidP="00E02372">
          <w:pPr>
            <w:pStyle w:val="AE9D8FCB14DC47B0984699D7F92FBB4E"/>
          </w:pPr>
          <w:r>
            <w:rPr>
              <w:rStyle w:val="Paikkamerkkiteksti"/>
              <w:rFonts w:eastAsiaTheme="minorHAnsi"/>
            </w:rPr>
            <w:t>Etunimi Sukunimi</w:t>
          </w:r>
        </w:p>
      </w:docPartBody>
    </w:docPart>
    <w:docPart>
      <w:docPartPr>
        <w:name w:val="73B5F8F4107D4FB7AF93109E101708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E4639-4E11-4420-BA7F-CC0C735D4658}"/>
      </w:docPartPr>
      <w:docPartBody>
        <w:p w:rsidR="00000000" w:rsidRDefault="00E02372" w:rsidP="00E02372">
          <w:pPr>
            <w:pStyle w:val="73B5F8F4107D4FB7AF93109E10170881"/>
          </w:pPr>
          <w:r>
            <w:rPr>
              <w:rStyle w:val="Paikkamerkkiteksti"/>
              <w:rFonts w:eastAsiaTheme="minorHAnsi"/>
            </w:rPr>
            <w:t>Paikka</w:t>
          </w:r>
        </w:p>
      </w:docPartBody>
    </w:docPart>
    <w:docPart>
      <w:docPartPr>
        <w:name w:val="7C63A066C62448248BB673C775EBA2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37F694-A069-42DC-BCB9-C6C2BA16B363}"/>
      </w:docPartPr>
      <w:docPartBody>
        <w:p w:rsidR="00000000" w:rsidRDefault="00E02372" w:rsidP="00E02372">
          <w:pPr>
            <w:pStyle w:val="7C63A066C62448248BB673C775EBA29D"/>
          </w:pPr>
          <w:r>
            <w:rPr>
              <w:rStyle w:val="Paikkamerkkiteksti"/>
              <w:rFonts w:eastAsiaTheme="minorHAnsi"/>
            </w:rPr>
            <w:t>Valitse päivämäärä</w:t>
          </w:r>
        </w:p>
      </w:docPartBody>
    </w:docPart>
    <w:docPart>
      <w:docPartPr>
        <w:name w:val="435C5F99A20C475BB9120A492E26D9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A03131-666A-4B6D-B4DB-729E47619696}"/>
      </w:docPartPr>
      <w:docPartBody>
        <w:p w:rsidR="00000000" w:rsidRDefault="00E02372" w:rsidP="00E02372">
          <w:pPr>
            <w:pStyle w:val="435C5F99A20C475BB9120A492E26D968"/>
          </w:pPr>
          <w:r>
            <w:rPr>
              <w:rStyle w:val="Paikkamerkkiteksti"/>
              <w:rFonts w:eastAsiaTheme="minorHAnsi"/>
            </w:rPr>
            <w:t>Seuran nimi</w:t>
          </w:r>
        </w:p>
      </w:docPartBody>
    </w:docPart>
    <w:docPart>
      <w:docPartPr>
        <w:name w:val="747A10560BAB4C5B9715ED6DC454BE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870D10-07C9-430B-B8FB-39E40A8294F0}"/>
      </w:docPartPr>
      <w:docPartBody>
        <w:p w:rsidR="00000000" w:rsidRDefault="00E02372" w:rsidP="00E02372">
          <w:pPr>
            <w:pStyle w:val="747A10560BAB4C5B9715ED6DC454BE77"/>
          </w:pPr>
          <w:r>
            <w:rPr>
              <w:rStyle w:val="Paikkamerkkiteksti"/>
              <w:rFonts w:eastAsiaTheme="minorHAnsi"/>
            </w:rPr>
            <w:t>Allekirjoittajan nimi.</w:t>
          </w:r>
        </w:p>
      </w:docPartBody>
    </w:docPart>
    <w:docPart>
      <w:docPartPr>
        <w:name w:val="CA373C7CD7364C8FA4FC7911596BE7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E25D8D-9B61-4EB5-B151-31ECF16CFBC6}"/>
      </w:docPartPr>
      <w:docPartBody>
        <w:p w:rsidR="00000000" w:rsidRDefault="00E02372" w:rsidP="00E02372">
          <w:pPr>
            <w:pStyle w:val="CA373C7CD7364C8FA4FC7911596BE7AD"/>
          </w:pPr>
          <w:r>
            <w:rPr>
              <w:rStyle w:val="Paikkamerkkiteksti"/>
              <w:rFonts w:eastAsiaTheme="minorHAnsi"/>
            </w:rPr>
            <w:t>Allekirjoittajan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72"/>
    <w:rsid w:val="00E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02372"/>
  </w:style>
  <w:style w:type="paragraph" w:customStyle="1" w:styleId="AA6EE9E9DFD749148BD13FC008FB9E05">
    <w:name w:val="AA6EE9E9DFD749148BD13FC008FB9E05"/>
    <w:rsid w:val="00E02372"/>
  </w:style>
  <w:style w:type="paragraph" w:customStyle="1" w:styleId="0BC6A704BA1E48D1BAF35193989F1916">
    <w:name w:val="0BC6A704BA1E48D1BAF35193989F1916"/>
    <w:rsid w:val="00E02372"/>
  </w:style>
  <w:style w:type="paragraph" w:customStyle="1" w:styleId="AE9D8FCB14DC47B0984699D7F92FBB4E">
    <w:name w:val="AE9D8FCB14DC47B0984699D7F92FBB4E"/>
    <w:rsid w:val="00E02372"/>
  </w:style>
  <w:style w:type="paragraph" w:customStyle="1" w:styleId="73B5F8F4107D4FB7AF93109E10170881">
    <w:name w:val="73B5F8F4107D4FB7AF93109E10170881"/>
    <w:rsid w:val="00E02372"/>
  </w:style>
  <w:style w:type="paragraph" w:customStyle="1" w:styleId="7C63A066C62448248BB673C775EBA29D">
    <w:name w:val="7C63A066C62448248BB673C775EBA29D"/>
    <w:rsid w:val="00E02372"/>
  </w:style>
  <w:style w:type="paragraph" w:customStyle="1" w:styleId="435C5F99A20C475BB9120A492E26D968">
    <w:name w:val="435C5F99A20C475BB9120A492E26D968"/>
    <w:rsid w:val="00E02372"/>
  </w:style>
  <w:style w:type="paragraph" w:customStyle="1" w:styleId="747A10560BAB4C5B9715ED6DC454BE77">
    <w:name w:val="747A10560BAB4C5B9715ED6DC454BE77"/>
    <w:rsid w:val="00E02372"/>
  </w:style>
  <w:style w:type="paragraph" w:customStyle="1" w:styleId="CA373C7CD7364C8FA4FC7911596BE7AD">
    <w:name w:val="CA373C7CD7364C8FA4FC7911596BE7AD"/>
    <w:rsid w:val="00E0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0869-71E7-4D58-AC6F-F8A7BABE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SNL_asiakirjapohja2v11</Template>
  <TotalTime>4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Laine</dc:creator>
  <cp:lastModifiedBy>Marko Laine</cp:lastModifiedBy>
  <cp:revision>1</cp:revision>
  <cp:lastPrinted>2017-05-16T06:02:00Z</cp:lastPrinted>
  <dcterms:created xsi:type="dcterms:W3CDTF">2023-04-04T06:44:00Z</dcterms:created>
  <dcterms:modified xsi:type="dcterms:W3CDTF">2023-04-04T06:48:00Z</dcterms:modified>
</cp:coreProperties>
</file>