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240BE" w14:textId="365A8706" w:rsidR="00D65C6E" w:rsidRDefault="00D65C6E" w:rsidP="009B50EE">
      <w:pPr>
        <w:tabs>
          <w:tab w:val="left" w:pos="2750"/>
        </w:tabs>
      </w:pPr>
    </w:p>
    <w:p w14:paraId="5EE703B5" w14:textId="77777777" w:rsidR="0055538B" w:rsidRDefault="0055538B" w:rsidP="00D65C6E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2"/>
          <w:szCs w:val="22"/>
          <w:lang w:eastAsia="fi-FI"/>
        </w:rPr>
      </w:pPr>
    </w:p>
    <w:p w14:paraId="34B60EB6" w14:textId="77777777" w:rsidR="0055538B" w:rsidRDefault="0055538B" w:rsidP="00D65C6E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2"/>
          <w:szCs w:val="22"/>
          <w:lang w:eastAsia="fi-FI"/>
        </w:rPr>
      </w:pPr>
    </w:p>
    <w:p w14:paraId="29A03572" w14:textId="77777777" w:rsidR="0055538B" w:rsidRDefault="0055538B" w:rsidP="00D65C6E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2"/>
          <w:szCs w:val="22"/>
          <w:lang w:eastAsia="fi-FI"/>
        </w:rPr>
      </w:pPr>
    </w:p>
    <w:p w14:paraId="7328EC62" w14:textId="475F2F23" w:rsidR="00D65C6E" w:rsidRPr="00D65C6E" w:rsidRDefault="00D65C6E" w:rsidP="00D65C6E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2"/>
          <w:szCs w:val="22"/>
          <w:lang w:eastAsia="fi-FI"/>
        </w:rPr>
      </w:pPr>
      <w:r w:rsidRPr="00D65C6E">
        <w:rPr>
          <w:rFonts w:ascii="Times New Roman" w:eastAsia="Times New Roman" w:hAnsi="Times New Roman" w:cs="Times New Roman"/>
          <w:b/>
          <w:sz w:val="22"/>
          <w:szCs w:val="22"/>
          <w:lang w:eastAsia="fi-FI"/>
        </w:rPr>
        <w:t>EHDOKKAAN TIEDOT</w:t>
      </w:r>
    </w:p>
    <w:p w14:paraId="0401576D" w14:textId="77777777" w:rsidR="00D65C6E" w:rsidRPr="00D65C6E" w:rsidRDefault="00D65C6E" w:rsidP="00D65C6E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2"/>
          <w:szCs w:val="22"/>
          <w:lang w:eastAsia="fi-FI"/>
        </w:rPr>
      </w:pPr>
    </w:p>
    <w:p w14:paraId="4283B2C2" w14:textId="77777777" w:rsidR="00D65C6E" w:rsidRPr="00D65C6E" w:rsidRDefault="00D65C6E" w:rsidP="00D65C6E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t>Nimi</w:t>
      </w: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tab/>
      </w: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tab/>
      </w: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tab/>
        <w:t>_____________________________________________________</w:t>
      </w:r>
    </w:p>
    <w:p w14:paraId="516DA53A" w14:textId="77777777" w:rsidR="00D65C6E" w:rsidRPr="00D65C6E" w:rsidRDefault="00D65C6E" w:rsidP="00D65C6E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14:paraId="7668795C" w14:textId="77777777" w:rsidR="00D65C6E" w:rsidRPr="00D65C6E" w:rsidRDefault="00D65C6E" w:rsidP="00D65C6E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t>Ammattiosasto</w:t>
      </w: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tab/>
      </w: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tab/>
        <w:t>_____________________________________________________</w:t>
      </w:r>
    </w:p>
    <w:p w14:paraId="2104AFB7" w14:textId="77777777" w:rsidR="00D65C6E" w:rsidRPr="00D65C6E" w:rsidRDefault="00D65C6E" w:rsidP="00D65C6E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14:paraId="4BD5CB88" w14:textId="77777777" w:rsidR="00D65C6E" w:rsidRPr="00D65C6E" w:rsidRDefault="00D65C6E" w:rsidP="00D65C6E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t>Virka/toimi</w:t>
      </w: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tab/>
      </w: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tab/>
        <w:t>_____________________________________________________</w:t>
      </w:r>
    </w:p>
    <w:p w14:paraId="63EE0841" w14:textId="77777777" w:rsidR="00D65C6E" w:rsidRPr="00D65C6E" w:rsidRDefault="00D65C6E" w:rsidP="00D65C6E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14:paraId="3DBF9C60" w14:textId="77777777" w:rsidR="00D65C6E" w:rsidRPr="00D65C6E" w:rsidRDefault="00D65C6E" w:rsidP="00D65C6E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t>Työnantaja</w:t>
      </w: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tab/>
      </w: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tab/>
        <w:t>_____________________________________________________</w:t>
      </w:r>
    </w:p>
    <w:p w14:paraId="7ADEE4E4" w14:textId="77777777" w:rsidR="00D65C6E" w:rsidRPr="00D65C6E" w:rsidRDefault="00D65C6E" w:rsidP="00D65C6E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14:paraId="53FFECBF" w14:textId="77777777" w:rsidR="00D65C6E" w:rsidRPr="00D65C6E" w:rsidRDefault="00D65C6E" w:rsidP="00D65C6E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t>Työpaikka</w:t>
      </w: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tab/>
      </w: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tab/>
        <w:t>_____________________________________________________</w:t>
      </w:r>
    </w:p>
    <w:p w14:paraId="1C2A4736" w14:textId="77777777" w:rsidR="00D65C6E" w:rsidRPr="00D65C6E" w:rsidRDefault="00D65C6E" w:rsidP="00D65C6E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14:paraId="1CFAA4B5" w14:textId="77777777" w:rsidR="00D65C6E" w:rsidRPr="00D65C6E" w:rsidRDefault="00D65C6E" w:rsidP="00D65C6E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t>Toimialue</w:t>
      </w: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tab/>
      </w: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softHyphen/>
      </w: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softHyphen/>
      </w: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softHyphen/>
      </w: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softHyphen/>
      </w: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softHyphen/>
      </w: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softHyphen/>
      </w: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softHyphen/>
      </w: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softHyphen/>
      </w: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tab/>
      </w: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softHyphen/>
      </w: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softHyphen/>
      </w: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softHyphen/>
      </w: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softHyphen/>
      </w: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softHyphen/>
      </w: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softHyphen/>
      </w: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softHyphen/>
      </w: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softHyphen/>
      </w: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softHyphen/>
      </w: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softHyphen/>
      </w: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softHyphen/>
      </w: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softHyphen/>
      </w: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softHyphen/>
      </w: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softHyphen/>
      </w: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softHyphen/>
      </w: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softHyphen/>
      </w: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softHyphen/>
      </w: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softHyphen/>
      </w: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softHyphen/>
      </w: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softHyphen/>
      </w: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softHyphen/>
      </w: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softHyphen/>
        <w:t>_____________________________________________________</w:t>
      </w:r>
    </w:p>
    <w:p w14:paraId="568D6F2C" w14:textId="77777777" w:rsidR="00D65C6E" w:rsidRPr="00D65C6E" w:rsidRDefault="00D65C6E" w:rsidP="00D65C6E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14:paraId="0AEEC667" w14:textId="77777777" w:rsidR="00D65C6E" w:rsidRPr="00D65C6E" w:rsidRDefault="00D65C6E" w:rsidP="00D65C6E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t>Työpaikan osoite</w:t>
      </w: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tab/>
      </w: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tab/>
        <w:t>_____________________________________________________</w:t>
      </w:r>
    </w:p>
    <w:p w14:paraId="053E019D" w14:textId="77777777" w:rsidR="00D65C6E" w:rsidRPr="00D65C6E" w:rsidRDefault="00D65C6E" w:rsidP="00D65C6E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14:paraId="36D08D3F" w14:textId="77777777" w:rsidR="00D65C6E" w:rsidRPr="00D65C6E" w:rsidRDefault="00D65C6E" w:rsidP="00D65C6E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t>Puhelin työhön</w:t>
      </w: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tab/>
      </w: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tab/>
        <w:t>_____________________________________________________</w:t>
      </w:r>
    </w:p>
    <w:p w14:paraId="79C77FFA" w14:textId="77777777" w:rsidR="00D65C6E" w:rsidRPr="00D65C6E" w:rsidRDefault="00D65C6E" w:rsidP="00D65C6E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14:paraId="75858EB5" w14:textId="77777777" w:rsidR="00D65C6E" w:rsidRPr="00D65C6E" w:rsidRDefault="00D65C6E" w:rsidP="00D65C6E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GSM puhelin               </w:t>
      </w: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tab/>
        <w:t>_____________________________________________________</w:t>
      </w:r>
    </w:p>
    <w:p w14:paraId="1FC09D62" w14:textId="77777777" w:rsidR="00D65C6E" w:rsidRPr="00D65C6E" w:rsidRDefault="00D65C6E" w:rsidP="00D65C6E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14:paraId="3B62742C" w14:textId="77777777" w:rsidR="00D65C6E" w:rsidRPr="00D65C6E" w:rsidRDefault="00D65C6E" w:rsidP="00D65C6E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  <w:lang w:eastAsia="fi-FI"/>
        </w:rPr>
      </w:pP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t>Sähköposti</w:t>
      </w: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tab/>
      </w: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tab/>
        <w:t>_____________________________________________________</w:t>
      </w:r>
    </w:p>
    <w:p w14:paraId="4B0F7EF8" w14:textId="77777777" w:rsidR="00D65C6E" w:rsidRPr="00D65C6E" w:rsidRDefault="00D65C6E" w:rsidP="00D65C6E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  <w:lang w:eastAsia="fi-FI"/>
        </w:rPr>
      </w:pPr>
    </w:p>
    <w:p w14:paraId="2C86D8C5" w14:textId="77777777" w:rsidR="00D65C6E" w:rsidRPr="00D65C6E" w:rsidRDefault="00D65C6E" w:rsidP="00D65C6E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  <w:lang w:eastAsia="fi-FI"/>
        </w:rPr>
      </w:pPr>
    </w:p>
    <w:p w14:paraId="4C36CDE4" w14:textId="77777777" w:rsidR="00D65C6E" w:rsidRPr="00D65C6E" w:rsidRDefault="00D65C6E" w:rsidP="00D65C6E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  <w:lang w:eastAsia="fi-FI"/>
        </w:rPr>
      </w:pPr>
    </w:p>
    <w:p w14:paraId="6D8572E0" w14:textId="77777777" w:rsidR="00D65C6E" w:rsidRPr="00D65C6E" w:rsidRDefault="00D65C6E" w:rsidP="00D65C6E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2"/>
          <w:szCs w:val="22"/>
          <w:lang w:eastAsia="fi-FI"/>
        </w:rPr>
      </w:pPr>
    </w:p>
    <w:p w14:paraId="3394ED6B" w14:textId="77777777" w:rsidR="00D65C6E" w:rsidRPr="00D65C6E" w:rsidRDefault="00D65C6E" w:rsidP="00D65C6E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2"/>
          <w:szCs w:val="22"/>
          <w:lang w:eastAsia="fi-FI"/>
        </w:rPr>
      </w:pPr>
      <w:r w:rsidRPr="00D65C6E">
        <w:rPr>
          <w:rFonts w:ascii="Times New Roman" w:eastAsia="Times New Roman" w:hAnsi="Times New Roman" w:cs="Times New Roman"/>
          <w:b/>
          <w:sz w:val="22"/>
          <w:szCs w:val="22"/>
          <w:lang w:eastAsia="fi-FI"/>
        </w:rPr>
        <w:t>EHDOKKAAN ASETTAJAN TIEDOT</w:t>
      </w:r>
    </w:p>
    <w:p w14:paraId="7364E707" w14:textId="77777777" w:rsidR="00D65C6E" w:rsidRPr="00D65C6E" w:rsidRDefault="00D65C6E" w:rsidP="00D65C6E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14:paraId="00FFEA7D" w14:textId="77777777" w:rsidR="00D65C6E" w:rsidRPr="00D65C6E" w:rsidRDefault="00D65C6E" w:rsidP="00D65C6E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t>Nimi</w:t>
      </w: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tab/>
      </w: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tab/>
        <w:t xml:space="preserve"> _____________________________________________________</w:t>
      </w:r>
    </w:p>
    <w:p w14:paraId="74D36319" w14:textId="77777777" w:rsidR="00D65C6E" w:rsidRPr="00D65C6E" w:rsidRDefault="00D65C6E" w:rsidP="00D65C6E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14:paraId="6C8D9DEE" w14:textId="77777777" w:rsidR="00D65C6E" w:rsidRPr="00D65C6E" w:rsidRDefault="00D65C6E" w:rsidP="00D65C6E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t>Työpaikka</w:t>
      </w: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tab/>
      </w: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tab/>
        <w:t xml:space="preserve"> _____________________________________________________</w:t>
      </w:r>
    </w:p>
    <w:p w14:paraId="0FF0B5C4" w14:textId="77777777" w:rsidR="00D65C6E" w:rsidRPr="00D65C6E" w:rsidRDefault="00D65C6E" w:rsidP="00D65C6E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14:paraId="2079CEE3" w14:textId="77777777" w:rsidR="00D65C6E" w:rsidRPr="00D65C6E" w:rsidRDefault="00D65C6E" w:rsidP="00D65C6E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  <w:lang w:eastAsia="fi-FI"/>
        </w:rPr>
      </w:pP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t>Toimialue</w:t>
      </w: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tab/>
      </w: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tab/>
      </w:r>
      <w:r w:rsidRPr="00D65C6E">
        <w:rPr>
          <w:rFonts w:ascii="Times New Roman" w:eastAsia="Times New Roman" w:hAnsi="Times New Roman" w:cs="Times New Roman"/>
          <w:sz w:val="22"/>
          <w:szCs w:val="22"/>
          <w:lang w:eastAsia="fi-FI"/>
        </w:rPr>
        <w:t xml:space="preserve"> ________________________________________________</w:t>
      </w:r>
    </w:p>
    <w:p w14:paraId="7C029428" w14:textId="77777777" w:rsidR="00D65C6E" w:rsidRPr="00D65C6E" w:rsidRDefault="00D65C6E" w:rsidP="00D65C6E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  <w:lang w:eastAsia="fi-FI"/>
        </w:rPr>
      </w:pPr>
    </w:p>
    <w:p w14:paraId="09FABD7E" w14:textId="77777777" w:rsidR="00D65C6E" w:rsidRPr="00D65C6E" w:rsidRDefault="00D65C6E" w:rsidP="00D65C6E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t>Ehdokkaan asettajan allekirjoitus ____________________________________________________</w:t>
      </w:r>
    </w:p>
    <w:p w14:paraId="73444118" w14:textId="77777777" w:rsidR="00D65C6E" w:rsidRPr="00D65C6E" w:rsidRDefault="00D65C6E" w:rsidP="00D65C6E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  <w:lang w:eastAsia="fi-FI"/>
        </w:rPr>
      </w:pPr>
    </w:p>
    <w:p w14:paraId="1C822A03" w14:textId="77777777" w:rsidR="00D65C6E" w:rsidRPr="00D65C6E" w:rsidRDefault="00D65C6E" w:rsidP="00D65C6E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  <w:lang w:eastAsia="fi-FI"/>
        </w:rPr>
      </w:pPr>
    </w:p>
    <w:p w14:paraId="489264F8" w14:textId="2A63AB11" w:rsidR="00BF003B" w:rsidRDefault="00BF003B">
      <w:pPr>
        <w:rPr>
          <w:rFonts w:ascii="Times New Roman" w:eastAsia="Times New Roman" w:hAnsi="Times New Roman" w:cs="Times New Roman"/>
          <w:sz w:val="22"/>
          <w:szCs w:val="22"/>
          <w:lang w:eastAsia="fi-FI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fi-FI"/>
        </w:rPr>
        <w:br w:type="page"/>
      </w:r>
    </w:p>
    <w:p w14:paraId="19F6FBF3" w14:textId="77777777" w:rsidR="0055538B" w:rsidRDefault="0055538B" w:rsidP="00D65C6E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2"/>
          <w:szCs w:val="22"/>
          <w:lang w:eastAsia="fi-FI"/>
        </w:rPr>
      </w:pPr>
    </w:p>
    <w:p w14:paraId="4794823F" w14:textId="77777777" w:rsidR="0055538B" w:rsidRDefault="0055538B" w:rsidP="00D65C6E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2"/>
          <w:szCs w:val="22"/>
          <w:lang w:eastAsia="fi-FI"/>
        </w:rPr>
      </w:pPr>
    </w:p>
    <w:p w14:paraId="19558847" w14:textId="77777777" w:rsidR="0055538B" w:rsidRDefault="0055538B" w:rsidP="00D65C6E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2"/>
          <w:szCs w:val="22"/>
          <w:lang w:eastAsia="fi-FI"/>
        </w:rPr>
      </w:pPr>
    </w:p>
    <w:p w14:paraId="6A9E50A6" w14:textId="77777777" w:rsidR="0055538B" w:rsidRDefault="0055538B" w:rsidP="00D65C6E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2"/>
          <w:szCs w:val="22"/>
          <w:lang w:eastAsia="fi-FI"/>
        </w:rPr>
      </w:pPr>
    </w:p>
    <w:p w14:paraId="13F6D8F9" w14:textId="0159BC6D" w:rsidR="00D65C6E" w:rsidRPr="00D65C6E" w:rsidRDefault="00D65C6E" w:rsidP="00D65C6E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2"/>
          <w:szCs w:val="22"/>
          <w:lang w:eastAsia="fi-FI"/>
        </w:rPr>
      </w:pPr>
      <w:r w:rsidRPr="00D65C6E">
        <w:rPr>
          <w:rFonts w:ascii="Times New Roman" w:eastAsia="Times New Roman" w:hAnsi="Times New Roman" w:cs="Times New Roman"/>
          <w:b/>
          <w:sz w:val="22"/>
          <w:szCs w:val="22"/>
          <w:lang w:eastAsia="fi-FI"/>
        </w:rPr>
        <w:t>EHDOKKAA</w:t>
      </w:r>
      <w:r w:rsidR="00BF003B">
        <w:rPr>
          <w:rFonts w:ascii="Times New Roman" w:eastAsia="Times New Roman" w:hAnsi="Times New Roman" w:cs="Times New Roman"/>
          <w:b/>
          <w:sz w:val="22"/>
          <w:szCs w:val="22"/>
          <w:lang w:eastAsia="fi-FI"/>
        </w:rPr>
        <w:t>N SUOSTUMUS (yliviivaa tarpeettomat</w:t>
      </w:r>
      <w:r w:rsidRPr="00D65C6E">
        <w:rPr>
          <w:rFonts w:ascii="Times New Roman" w:eastAsia="Times New Roman" w:hAnsi="Times New Roman" w:cs="Times New Roman"/>
          <w:b/>
          <w:sz w:val="22"/>
          <w:szCs w:val="22"/>
          <w:lang w:eastAsia="fi-FI"/>
        </w:rPr>
        <w:t>)</w:t>
      </w:r>
    </w:p>
    <w:p w14:paraId="7FEE84B2" w14:textId="77777777" w:rsidR="00D65C6E" w:rsidRPr="00D65C6E" w:rsidRDefault="00D65C6E" w:rsidP="00D65C6E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2"/>
          <w:szCs w:val="22"/>
          <w:lang w:eastAsia="fi-FI"/>
        </w:rPr>
      </w:pPr>
    </w:p>
    <w:p w14:paraId="7C65A25D" w14:textId="77777777" w:rsidR="00D65C6E" w:rsidRPr="00D65C6E" w:rsidRDefault="00D65C6E" w:rsidP="00D65C6E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2"/>
          <w:szCs w:val="22"/>
          <w:lang w:eastAsia="fi-FI"/>
        </w:rPr>
      </w:pPr>
      <w:r w:rsidRPr="00D65C6E">
        <w:rPr>
          <w:rFonts w:ascii="Times New Roman" w:eastAsia="Times New Roman" w:hAnsi="Times New Roman" w:cs="Times New Roman"/>
          <w:bCs/>
          <w:sz w:val="22"/>
          <w:szCs w:val="22"/>
          <w:lang w:eastAsia="fi-FI"/>
        </w:rPr>
        <w:t>SUOSTUN EHDOKKAAKSI ALUELUOTTAMUSMIEHEN TÄYDENNYSVAALISSA</w:t>
      </w:r>
    </w:p>
    <w:p w14:paraId="4CC6BB72" w14:textId="77777777" w:rsidR="00BF003B" w:rsidRDefault="00BF003B" w:rsidP="00D65C6E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2"/>
          <w:szCs w:val="22"/>
          <w:lang w:eastAsia="fi-FI"/>
        </w:rPr>
      </w:pPr>
    </w:p>
    <w:p w14:paraId="6212B3CF" w14:textId="6151CDD4" w:rsidR="00D65C6E" w:rsidRDefault="00D65C6E" w:rsidP="002E565D">
      <w:pPr>
        <w:pStyle w:val="Luettelokappale"/>
        <w:numPr>
          <w:ilvl w:val="0"/>
          <w:numId w:val="6"/>
        </w:num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spacing w:line="360" w:lineRule="auto"/>
        <w:ind w:left="714" w:hanging="357"/>
        <w:rPr>
          <w:rFonts w:ascii="Times New Roman" w:eastAsia="Times New Roman" w:hAnsi="Times New Roman" w:cs="Times New Roman"/>
          <w:bCs/>
          <w:sz w:val="22"/>
          <w:szCs w:val="22"/>
          <w:lang w:eastAsia="fi-FI"/>
        </w:rPr>
      </w:pPr>
      <w:r w:rsidRPr="00BF003B">
        <w:rPr>
          <w:rFonts w:ascii="Times New Roman" w:eastAsia="Times New Roman" w:hAnsi="Times New Roman" w:cs="Times New Roman"/>
          <w:bCs/>
          <w:sz w:val="22"/>
          <w:szCs w:val="22"/>
          <w:lang w:eastAsia="fi-FI"/>
        </w:rPr>
        <w:t>Mielenterveys- ja päihdepalvelut sekä strategiapalv</w:t>
      </w:r>
      <w:r w:rsidR="00BF003B" w:rsidRPr="00BF003B">
        <w:rPr>
          <w:rFonts w:ascii="Times New Roman" w:eastAsia="Times New Roman" w:hAnsi="Times New Roman" w:cs="Times New Roman"/>
          <w:bCs/>
          <w:sz w:val="22"/>
          <w:szCs w:val="22"/>
          <w:lang w:eastAsia="fi-FI"/>
        </w:rPr>
        <w:t>elut ja johtamisen tukipalvelut</w:t>
      </w:r>
      <w:r w:rsidRPr="00BF003B">
        <w:rPr>
          <w:rFonts w:ascii="Times New Roman" w:eastAsia="Times New Roman" w:hAnsi="Times New Roman" w:cs="Times New Roman"/>
          <w:bCs/>
          <w:sz w:val="22"/>
          <w:szCs w:val="22"/>
          <w:lang w:eastAsia="fi-FI"/>
        </w:rPr>
        <w:t xml:space="preserve"> </w:t>
      </w:r>
    </w:p>
    <w:p w14:paraId="5831B948" w14:textId="13156790" w:rsidR="00BF003B" w:rsidRPr="00BF003B" w:rsidRDefault="00BF003B" w:rsidP="002E565D">
      <w:pPr>
        <w:pStyle w:val="Luettelokappale"/>
        <w:numPr>
          <w:ilvl w:val="0"/>
          <w:numId w:val="6"/>
        </w:num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spacing w:line="360" w:lineRule="auto"/>
        <w:ind w:left="714" w:hanging="357"/>
        <w:rPr>
          <w:rFonts w:ascii="Times New Roman" w:eastAsia="Times New Roman" w:hAnsi="Times New Roman" w:cs="Times New Roman"/>
          <w:bCs/>
          <w:sz w:val="22"/>
          <w:szCs w:val="22"/>
          <w:lang w:eastAsia="fi-FI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fi-FI"/>
        </w:rPr>
        <w:t>Kuntoutuspalvelut</w:t>
      </w:r>
    </w:p>
    <w:p w14:paraId="0288E6F1" w14:textId="77777777" w:rsidR="00D65C6E" w:rsidRPr="00D65C6E" w:rsidRDefault="00D65C6E" w:rsidP="00D65C6E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2"/>
          <w:szCs w:val="22"/>
          <w:lang w:eastAsia="fi-FI"/>
        </w:rPr>
      </w:pPr>
    </w:p>
    <w:p w14:paraId="59105DC0" w14:textId="2228D996" w:rsidR="00D65C6E" w:rsidRDefault="00D65C6E" w:rsidP="00D65C6E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2"/>
          <w:szCs w:val="22"/>
          <w:lang w:eastAsia="fi-FI"/>
        </w:rPr>
      </w:pPr>
      <w:r w:rsidRPr="00D65C6E">
        <w:rPr>
          <w:rFonts w:ascii="Times New Roman" w:eastAsia="Times New Roman" w:hAnsi="Times New Roman" w:cs="Times New Roman"/>
          <w:bCs/>
          <w:sz w:val="22"/>
          <w:szCs w:val="22"/>
          <w:lang w:eastAsia="fi-FI"/>
        </w:rPr>
        <w:t>SUOSTUN EHDOKKAAKSI VARA-ALUELUOTTAMUSMIEHEN TÄYDENNYSVAALISSA</w:t>
      </w:r>
    </w:p>
    <w:p w14:paraId="14300BAA" w14:textId="77777777" w:rsidR="002E565D" w:rsidRPr="00D65C6E" w:rsidRDefault="002E565D" w:rsidP="00D65C6E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2"/>
          <w:szCs w:val="22"/>
          <w:lang w:eastAsia="fi-FI"/>
        </w:rPr>
      </w:pPr>
    </w:p>
    <w:p w14:paraId="63E9836A" w14:textId="26FCCDA9" w:rsidR="00D65C6E" w:rsidRDefault="00D65C6E" w:rsidP="002E565D">
      <w:pPr>
        <w:pStyle w:val="Luettelokappale"/>
        <w:numPr>
          <w:ilvl w:val="0"/>
          <w:numId w:val="6"/>
        </w:num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Cs/>
          <w:sz w:val="22"/>
          <w:szCs w:val="22"/>
          <w:lang w:eastAsia="fi-FI"/>
        </w:rPr>
      </w:pPr>
      <w:r w:rsidRPr="00BF003B">
        <w:rPr>
          <w:rFonts w:ascii="Times New Roman" w:eastAsia="Times New Roman" w:hAnsi="Times New Roman" w:cs="Times New Roman"/>
          <w:bCs/>
          <w:sz w:val="22"/>
          <w:szCs w:val="22"/>
          <w:lang w:eastAsia="fi-FI"/>
        </w:rPr>
        <w:t>Mielenterveys- ja päihdepalvelut sekä strategiapalv</w:t>
      </w:r>
      <w:r w:rsidR="00BF003B" w:rsidRPr="00BF003B">
        <w:rPr>
          <w:rFonts w:ascii="Times New Roman" w:eastAsia="Times New Roman" w:hAnsi="Times New Roman" w:cs="Times New Roman"/>
          <w:bCs/>
          <w:sz w:val="22"/>
          <w:szCs w:val="22"/>
          <w:lang w:eastAsia="fi-FI"/>
        </w:rPr>
        <w:t>elut ja johtamisen tukipalvelut</w:t>
      </w:r>
    </w:p>
    <w:p w14:paraId="77D07DC1" w14:textId="25D71AEE" w:rsidR="00BF003B" w:rsidRDefault="00BF003B" w:rsidP="002E565D">
      <w:pPr>
        <w:pStyle w:val="Luettelokappale"/>
        <w:numPr>
          <w:ilvl w:val="0"/>
          <w:numId w:val="6"/>
        </w:num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Cs/>
          <w:sz w:val="22"/>
          <w:szCs w:val="22"/>
          <w:lang w:eastAsia="fi-F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2"/>
          <w:szCs w:val="22"/>
          <w:lang w:eastAsia="fi-FI"/>
        </w:rPr>
        <w:t>Kuntoutuspalvelut</w:t>
      </w:r>
    </w:p>
    <w:p w14:paraId="02B46508" w14:textId="77777777" w:rsidR="00BF003B" w:rsidRPr="00BF003B" w:rsidRDefault="00BF003B" w:rsidP="002E565D">
      <w:pPr>
        <w:pStyle w:val="Luettelokappale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Cs/>
          <w:sz w:val="22"/>
          <w:szCs w:val="22"/>
          <w:lang w:eastAsia="fi-FI"/>
        </w:rPr>
      </w:pPr>
    </w:p>
    <w:p w14:paraId="1063633C" w14:textId="77777777" w:rsidR="00D65C6E" w:rsidRPr="00D65C6E" w:rsidRDefault="00D65C6E" w:rsidP="00D65C6E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fi-FI"/>
        </w:rPr>
      </w:pPr>
      <w:r w:rsidRPr="00D65C6E">
        <w:rPr>
          <w:rFonts w:ascii="Times New Roman" w:eastAsia="Times New Roman" w:hAnsi="Times New Roman" w:cs="Times New Roman"/>
          <w:bCs/>
          <w:sz w:val="22"/>
          <w:szCs w:val="22"/>
          <w:lang w:eastAsia="fi-FI"/>
        </w:rPr>
        <w:t xml:space="preserve"> </w:t>
      </w:r>
    </w:p>
    <w:p w14:paraId="47106393" w14:textId="77777777" w:rsidR="00D65C6E" w:rsidRPr="00D65C6E" w:rsidRDefault="00D65C6E" w:rsidP="00D65C6E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14:paraId="5AC8CF53" w14:textId="63B46DF3" w:rsidR="00D65C6E" w:rsidRPr="00D65C6E" w:rsidRDefault="00D65C6E" w:rsidP="00D65C6E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spacing w:line="72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t>Ehdokkaan allekirjoitus 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>__________________</w:t>
      </w:r>
    </w:p>
    <w:p w14:paraId="49FACE64" w14:textId="0DCACB13" w:rsidR="00D65C6E" w:rsidRPr="00D65C6E" w:rsidRDefault="00D65C6E" w:rsidP="00D65C6E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spacing w:line="72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D65C6E">
        <w:rPr>
          <w:rFonts w:ascii="Times New Roman" w:eastAsia="Times New Roman" w:hAnsi="Times New Roman" w:cs="Times New Roman"/>
          <w:sz w:val="20"/>
          <w:szCs w:val="20"/>
          <w:lang w:eastAsia="fi-FI"/>
        </w:rPr>
        <w:t>Nimen selvennys_______________________________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>____________________</w:t>
      </w:r>
    </w:p>
    <w:sectPr w:rsidR="00D65C6E" w:rsidRPr="00D65C6E" w:rsidSect="00D65C6E">
      <w:headerReference w:type="default" r:id="rId10"/>
      <w:footerReference w:type="default" r:id="rId11"/>
      <w:pgSz w:w="11906" w:h="16838"/>
      <w:pgMar w:top="720" w:right="720" w:bottom="720" w:left="720" w:header="96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0B0B9" w14:textId="77777777" w:rsidR="00D708E2" w:rsidRDefault="00D708E2" w:rsidP="007759E4">
      <w:r>
        <w:separator/>
      </w:r>
    </w:p>
  </w:endnote>
  <w:endnote w:type="continuationSeparator" w:id="0">
    <w:p w14:paraId="078761B6" w14:textId="77777777" w:rsidR="00D708E2" w:rsidRDefault="00D708E2" w:rsidP="0077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BC787" w14:textId="77777777" w:rsidR="005E2E56" w:rsidRPr="0009102D" w:rsidRDefault="005E2E56" w:rsidP="00ED5BF5">
    <w:pPr>
      <w:pStyle w:val="Alatunniste"/>
      <w:ind w:left="-567"/>
      <w:rPr>
        <w:b/>
        <w:bCs/>
        <w:color w:val="000000"/>
        <w:sz w:val="16"/>
        <w:szCs w:val="16"/>
      </w:rPr>
    </w:pPr>
    <w:r w:rsidRPr="0009102D">
      <w:rPr>
        <w:b/>
        <w:bCs/>
        <w:noProof/>
        <w:color w:val="000000"/>
        <w:sz w:val="16"/>
        <w:szCs w:val="16"/>
        <w:lang w:eastAsia="fi-F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008DA9" wp14:editId="2F4742CB">
              <wp:simplePos x="0" y="0"/>
              <wp:positionH relativeFrom="column">
                <wp:posOffset>-346075</wp:posOffset>
              </wp:positionH>
              <wp:positionV relativeFrom="paragraph">
                <wp:posOffset>-167484</wp:posOffset>
              </wp:positionV>
              <wp:extent cx="5763718" cy="0"/>
              <wp:effectExtent l="0" t="0" r="1524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718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979483A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25pt,-13.2pt" to="426.6pt,-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" strokecolor="#f3a597 [3208]" strokeweight=".5pt">
              <v:stroke joinstyle="miter"/>
            </v:line>
          </w:pict>
        </mc:Fallback>
      </mc:AlternateContent>
    </w:r>
    <w:r w:rsidRPr="0009102D">
      <w:rPr>
        <w:b/>
        <w:bCs/>
        <w:color w:val="000000"/>
        <w:sz w:val="16"/>
        <w:szCs w:val="16"/>
      </w:rPr>
      <w:t>Tehy ry</w:t>
    </w:r>
  </w:p>
  <w:p w14:paraId="6C4263ED" w14:textId="77777777" w:rsidR="005E2E56" w:rsidRPr="0009102D" w:rsidRDefault="005E2E56" w:rsidP="00ED5BF5">
    <w:pPr>
      <w:pStyle w:val="Alatunniste"/>
      <w:ind w:left="-567"/>
      <w:rPr>
        <w:color w:val="000000"/>
        <w:sz w:val="16"/>
        <w:szCs w:val="16"/>
      </w:rPr>
    </w:pPr>
    <w:r w:rsidRPr="0009102D">
      <w:rPr>
        <w:color w:val="000000"/>
        <w:sz w:val="16"/>
        <w:szCs w:val="16"/>
      </w:rPr>
      <w:t>Vaihde +358 9 5422 7000</w:t>
    </w:r>
  </w:p>
  <w:p w14:paraId="4A006BCA" w14:textId="77777777" w:rsidR="00733687" w:rsidRPr="0009102D" w:rsidRDefault="0068711E" w:rsidP="00ED5BF5">
    <w:pPr>
      <w:pStyle w:val="Alatunniste"/>
      <w:ind w:left="-567"/>
      <w:rPr>
        <w:b/>
        <w:bCs/>
        <w:color w:val="000000"/>
        <w:sz w:val="20"/>
        <w:szCs w:val="20"/>
      </w:rPr>
    </w:pPr>
    <w:r w:rsidRPr="0009102D">
      <w:rPr>
        <w:color w:val="000000"/>
        <w:sz w:val="16"/>
        <w:szCs w:val="16"/>
      </w:rPr>
      <w:t>Tehy.fi</w:t>
    </w:r>
    <w:r w:rsidR="005E2E56" w:rsidRPr="0009102D">
      <w:rPr>
        <w:b/>
        <w:bCs/>
        <w:color w:val="000000"/>
        <w:sz w:val="20"/>
        <w:szCs w:val="20"/>
      </w:rPr>
      <w:tab/>
    </w:r>
    <w:r w:rsidR="005E2E56" w:rsidRPr="0009102D">
      <w:rPr>
        <w:b/>
        <w:bCs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DD31E" w14:textId="77777777" w:rsidR="00D708E2" w:rsidRDefault="00D708E2" w:rsidP="007759E4">
      <w:r>
        <w:separator/>
      </w:r>
    </w:p>
  </w:footnote>
  <w:footnote w:type="continuationSeparator" w:id="0">
    <w:p w14:paraId="41EAF9F9" w14:textId="77777777" w:rsidR="00D708E2" w:rsidRDefault="00D708E2" w:rsidP="00775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0697F" w14:textId="7A37E75D" w:rsidR="00D65C6E" w:rsidRPr="00D65C6E" w:rsidRDefault="00A61B7C" w:rsidP="00A61B7C">
    <w:pPr>
      <w:tabs>
        <w:tab w:val="left" w:pos="0"/>
        <w:tab w:val="left" w:pos="220"/>
        <w:tab w:val="left" w:pos="1305"/>
        <w:tab w:val="left" w:pos="2610"/>
        <w:tab w:val="left" w:pos="3915"/>
        <w:tab w:val="left" w:pos="5220"/>
        <w:tab w:val="left" w:pos="6525"/>
        <w:tab w:val="left" w:pos="7830"/>
        <w:tab w:val="left" w:pos="9135"/>
      </w:tabs>
      <w:autoSpaceDE w:val="0"/>
      <w:autoSpaceDN w:val="0"/>
      <w:adjustRightInd w:val="0"/>
      <w:rPr>
        <w:rFonts w:ascii="Times New Roman" w:eastAsia="Times New Roman" w:hAnsi="Times New Roman" w:cs="Times New Roman"/>
        <w:bCs/>
        <w:sz w:val="22"/>
        <w:szCs w:val="22"/>
        <w:lang w:eastAsia="fi-FI"/>
      </w:rPr>
    </w:pPr>
    <w:r>
      <w:rPr>
        <w:rFonts w:ascii="Times New Roman" w:eastAsia="Times New Roman" w:hAnsi="Times New Roman" w:cs="Times New Roman"/>
        <w:bCs/>
        <w:noProof/>
        <w:sz w:val="22"/>
        <w:szCs w:val="22"/>
        <w:lang w:eastAsia="fi-FI"/>
      </w:rPr>
      <w:tab/>
    </w:r>
    <w:r>
      <w:rPr>
        <w:noProof/>
        <w:lang w:eastAsia="fi-FI"/>
      </w:rPr>
      <w:drawing>
        <wp:anchor distT="0" distB="0" distL="114300" distR="114300" simplePos="0" relativeHeight="251662336" behindDoc="1" locked="0" layoutInCell="1" allowOverlap="1" wp14:anchorId="4DB3CABA" wp14:editId="057529C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59764" cy="505373"/>
          <wp:effectExtent l="0" t="0" r="0" b="3175"/>
          <wp:wrapNone/>
          <wp:docPr id="2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764" cy="505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Cs/>
        <w:noProof/>
        <w:sz w:val="22"/>
        <w:szCs w:val="22"/>
        <w:lang w:eastAsia="fi-FI"/>
      </w:rPr>
      <w:tab/>
    </w:r>
    <w:r w:rsidR="00D65C6E">
      <w:rPr>
        <w:rFonts w:ascii="Times New Roman" w:eastAsia="Times New Roman" w:hAnsi="Times New Roman" w:cs="Times New Roman"/>
        <w:bCs/>
        <w:sz w:val="22"/>
        <w:szCs w:val="22"/>
        <w:lang w:eastAsia="fi-FI"/>
      </w:rPr>
      <w:t>EHDOKASASIAKIRJA</w:t>
    </w:r>
  </w:p>
  <w:p w14:paraId="121D419E" w14:textId="77777777" w:rsidR="00D65C6E" w:rsidRDefault="00D65C6E" w:rsidP="00D65C6E">
    <w:pPr>
      <w:tabs>
        <w:tab w:val="left" w:pos="0"/>
        <w:tab w:val="left" w:pos="1305"/>
        <w:tab w:val="left" w:pos="2610"/>
        <w:tab w:val="left" w:pos="3915"/>
        <w:tab w:val="left" w:pos="5220"/>
        <w:tab w:val="left" w:pos="6525"/>
        <w:tab w:val="left" w:pos="7830"/>
        <w:tab w:val="left" w:pos="9135"/>
      </w:tabs>
      <w:autoSpaceDE w:val="0"/>
      <w:autoSpaceDN w:val="0"/>
      <w:adjustRightInd w:val="0"/>
      <w:rPr>
        <w:rFonts w:ascii="Times New Roman" w:eastAsia="Times New Roman" w:hAnsi="Times New Roman" w:cs="Times New Roman"/>
        <w:b/>
        <w:sz w:val="22"/>
        <w:szCs w:val="22"/>
        <w:lang w:eastAsia="fi-FI"/>
      </w:rPr>
    </w:pPr>
  </w:p>
  <w:p w14:paraId="4017405E" w14:textId="0B915620" w:rsidR="00CF3D23" w:rsidRPr="00D65C6E" w:rsidRDefault="00D65C6E" w:rsidP="00D65C6E">
    <w:pPr>
      <w:tabs>
        <w:tab w:val="left" w:pos="0"/>
        <w:tab w:val="left" w:pos="1305"/>
        <w:tab w:val="left" w:pos="2610"/>
        <w:tab w:val="left" w:pos="3915"/>
        <w:tab w:val="left" w:pos="5220"/>
        <w:tab w:val="left" w:pos="6525"/>
        <w:tab w:val="left" w:pos="7830"/>
        <w:tab w:val="left" w:pos="9135"/>
      </w:tabs>
      <w:autoSpaceDE w:val="0"/>
      <w:autoSpaceDN w:val="0"/>
      <w:adjustRightInd w:val="0"/>
      <w:ind w:left="57"/>
      <w:rPr>
        <w:rFonts w:ascii="Times New Roman" w:eastAsia="Times New Roman" w:hAnsi="Times New Roman" w:cs="Times New Roman"/>
        <w:b/>
        <w:sz w:val="22"/>
        <w:szCs w:val="22"/>
        <w:lang w:eastAsia="fi-FI"/>
      </w:rPr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3A45F222" wp14:editId="3228FC05">
          <wp:simplePos x="0" y="0"/>
          <wp:positionH relativeFrom="margin">
            <wp:posOffset>-831850</wp:posOffset>
          </wp:positionH>
          <wp:positionV relativeFrom="topMargin">
            <wp:posOffset>613410</wp:posOffset>
          </wp:positionV>
          <wp:extent cx="359764" cy="505373"/>
          <wp:effectExtent l="0" t="0" r="2540" b="9525"/>
          <wp:wrapSquare wrapText="bothSides"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764" cy="505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sz w:val="22"/>
        <w:szCs w:val="22"/>
        <w:lang w:eastAsia="fi-FI"/>
      </w:rPr>
      <w:tab/>
    </w:r>
    <w:r w:rsidRPr="00D65C6E">
      <w:rPr>
        <w:rFonts w:ascii="Times New Roman" w:eastAsia="Times New Roman" w:hAnsi="Times New Roman" w:cs="Times New Roman"/>
        <w:b/>
        <w:sz w:val="22"/>
        <w:szCs w:val="22"/>
        <w:lang w:eastAsia="fi-FI"/>
      </w:rPr>
      <w:t>TEHYN KYMSOTEN</w:t>
    </w:r>
    <w:r>
      <w:rPr>
        <w:rFonts w:ascii="Times New Roman" w:eastAsia="Times New Roman" w:hAnsi="Times New Roman" w:cs="Times New Roman"/>
        <w:b/>
        <w:sz w:val="22"/>
        <w:szCs w:val="22"/>
        <w:lang w:eastAsia="fi-FI"/>
      </w:rPr>
      <w:t xml:space="preserve"> ALUELUOTTAMUSMIESTEN/</w:t>
    </w:r>
    <w:r w:rsidRPr="00D65C6E">
      <w:rPr>
        <w:rFonts w:ascii="Times New Roman" w:eastAsia="Times New Roman" w:hAnsi="Times New Roman" w:cs="Times New Roman"/>
        <w:b/>
        <w:sz w:val="22"/>
        <w:szCs w:val="22"/>
        <w:lang w:eastAsia="fi-FI"/>
      </w:rPr>
      <w:t>VARA</w:t>
    </w:r>
    <w:r>
      <w:rPr>
        <w:rFonts w:ascii="Times New Roman" w:eastAsia="Times New Roman" w:hAnsi="Times New Roman" w:cs="Times New Roman"/>
        <w:b/>
        <w:sz w:val="22"/>
        <w:szCs w:val="22"/>
        <w:lang w:eastAsia="fi-FI"/>
      </w:rPr>
      <w:t>-</w:t>
    </w:r>
    <w:r w:rsidRPr="00D65C6E">
      <w:rPr>
        <w:rFonts w:ascii="Times New Roman" w:eastAsia="Times New Roman" w:hAnsi="Times New Roman" w:cs="Times New Roman"/>
        <w:b/>
        <w:sz w:val="22"/>
        <w:szCs w:val="22"/>
        <w:lang w:eastAsia="fi-FI"/>
      </w:rPr>
      <w:t xml:space="preserve">ALUELUOTTAMUSMIESTEN </w:t>
    </w:r>
    <w:r>
      <w:rPr>
        <w:rFonts w:ascii="Times New Roman" w:eastAsia="Times New Roman" w:hAnsi="Times New Roman" w:cs="Times New Roman"/>
        <w:b/>
        <w:sz w:val="22"/>
        <w:szCs w:val="22"/>
        <w:lang w:eastAsia="fi-FI"/>
      </w:rPr>
      <w:tab/>
    </w:r>
    <w:r w:rsidRPr="00D65C6E">
      <w:rPr>
        <w:rFonts w:ascii="Times New Roman" w:eastAsia="Times New Roman" w:hAnsi="Times New Roman" w:cs="Times New Roman"/>
        <w:b/>
        <w:sz w:val="22"/>
        <w:szCs w:val="22"/>
        <w:lang w:eastAsia="fi-FI"/>
      </w:rPr>
      <w:t>TÄYDENNYSVAALI 2022</w:t>
    </w:r>
  </w:p>
  <w:p w14:paraId="5E159D00" w14:textId="47E35CC6" w:rsidR="0068711E" w:rsidRPr="0009102D" w:rsidRDefault="00A61B7C" w:rsidP="00A61B7C">
    <w:pPr>
      <w:pStyle w:val="Yltunniste"/>
      <w:tabs>
        <w:tab w:val="left" w:pos="2170"/>
      </w:tabs>
      <w:ind w:hanging="567"/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239C8"/>
    <w:multiLevelType w:val="hybridMultilevel"/>
    <w:tmpl w:val="9256707C"/>
    <w:lvl w:ilvl="0" w:tplc="040B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A4868"/>
    <w:multiLevelType w:val="hybridMultilevel"/>
    <w:tmpl w:val="E95E41B6"/>
    <w:lvl w:ilvl="0" w:tplc="0B0A0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8527E"/>
    <w:multiLevelType w:val="hybridMultilevel"/>
    <w:tmpl w:val="CAAE1D8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5D76E238">
      <w:start w:val="6"/>
      <w:numFmt w:val="bullet"/>
      <w:lvlText w:val="-"/>
      <w:lvlJc w:val="left"/>
      <w:pPr>
        <w:ind w:left="2880" w:hanging="360"/>
      </w:pPr>
      <w:rPr>
        <w:rFonts w:ascii="Calibri" w:eastAsia="Arial Unicode MS" w:hAnsi="Calibri" w:cs="Calibri" w:hint="default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06660"/>
    <w:multiLevelType w:val="hybridMultilevel"/>
    <w:tmpl w:val="9FB8FC54"/>
    <w:lvl w:ilvl="0" w:tplc="0B0A04AC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635758D6"/>
    <w:multiLevelType w:val="hybridMultilevel"/>
    <w:tmpl w:val="84649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C2376"/>
    <w:multiLevelType w:val="hybridMultilevel"/>
    <w:tmpl w:val="E2881B98"/>
    <w:lvl w:ilvl="0" w:tplc="3F0C02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05"/>
    <w:rsid w:val="00007F23"/>
    <w:rsid w:val="000271FC"/>
    <w:rsid w:val="00047E20"/>
    <w:rsid w:val="0006406C"/>
    <w:rsid w:val="0009102D"/>
    <w:rsid w:val="000B16B5"/>
    <w:rsid w:val="00116FA4"/>
    <w:rsid w:val="00137383"/>
    <w:rsid w:val="0017086C"/>
    <w:rsid w:val="00173275"/>
    <w:rsid w:val="001A39BF"/>
    <w:rsid w:val="001B006B"/>
    <w:rsid w:val="001C0AF3"/>
    <w:rsid w:val="001C217D"/>
    <w:rsid w:val="002214FC"/>
    <w:rsid w:val="00233DA5"/>
    <w:rsid w:val="00284F55"/>
    <w:rsid w:val="00295064"/>
    <w:rsid w:val="002A5A1C"/>
    <w:rsid w:val="002D25F0"/>
    <w:rsid w:val="002E565D"/>
    <w:rsid w:val="002F2BCE"/>
    <w:rsid w:val="003826C9"/>
    <w:rsid w:val="003850CC"/>
    <w:rsid w:val="003A599A"/>
    <w:rsid w:val="003B4091"/>
    <w:rsid w:val="003B6C82"/>
    <w:rsid w:val="00423B73"/>
    <w:rsid w:val="00437131"/>
    <w:rsid w:val="0046276E"/>
    <w:rsid w:val="00485508"/>
    <w:rsid w:val="004D79E1"/>
    <w:rsid w:val="004E259B"/>
    <w:rsid w:val="004E2AED"/>
    <w:rsid w:val="00511EEF"/>
    <w:rsid w:val="0055538B"/>
    <w:rsid w:val="005E2E56"/>
    <w:rsid w:val="005F1B60"/>
    <w:rsid w:val="00600AC5"/>
    <w:rsid w:val="006031AE"/>
    <w:rsid w:val="00621BCB"/>
    <w:rsid w:val="00656621"/>
    <w:rsid w:val="00664C23"/>
    <w:rsid w:val="00673D47"/>
    <w:rsid w:val="00675705"/>
    <w:rsid w:val="0068711E"/>
    <w:rsid w:val="00692A9E"/>
    <w:rsid w:val="006B56D6"/>
    <w:rsid w:val="006B6BC7"/>
    <w:rsid w:val="006B71E7"/>
    <w:rsid w:val="00716845"/>
    <w:rsid w:val="00727555"/>
    <w:rsid w:val="00733687"/>
    <w:rsid w:val="00733AB0"/>
    <w:rsid w:val="0077017B"/>
    <w:rsid w:val="007759E4"/>
    <w:rsid w:val="007803F9"/>
    <w:rsid w:val="007A2734"/>
    <w:rsid w:val="007B372B"/>
    <w:rsid w:val="00816B1C"/>
    <w:rsid w:val="0083493D"/>
    <w:rsid w:val="0084413E"/>
    <w:rsid w:val="00865645"/>
    <w:rsid w:val="0087493B"/>
    <w:rsid w:val="00891D7E"/>
    <w:rsid w:val="008E4CF0"/>
    <w:rsid w:val="00941CDA"/>
    <w:rsid w:val="009A3802"/>
    <w:rsid w:val="009B046C"/>
    <w:rsid w:val="009B50EE"/>
    <w:rsid w:val="009B592F"/>
    <w:rsid w:val="009D2A72"/>
    <w:rsid w:val="009D2AAF"/>
    <w:rsid w:val="009E2A0B"/>
    <w:rsid w:val="00A3772D"/>
    <w:rsid w:val="00A450D5"/>
    <w:rsid w:val="00A55D93"/>
    <w:rsid w:val="00A61B7C"/>
    <w:rsid w:val="00A62E62"/>
    <w:rsid w:val="00A845A4"/>
    <w:rsid w:val="00AA055B"/>
    <w:rsid w:val="00AA0AEF"/>
    <w:rsid w:val="00AA0F1E"/>
    <w:rsid w:val="00AC1372"/>
    <w:rsid w:val="00AC6EC2"/>
    <w:rsid w:val="00AE4F3F"/>
    <w:rsid w:val="00AF1847"/>
    <w:rsid w:val="00B12500"/>
    <w:rsid w:val="00B81171"/>
    <w:rsid w:val="00B86F16"/>
    <w:rsid w:val="00BA2B6C"/>
    <w:rsid w:val="00BF003B"/>
    <w:rsid w:val="00C00654"/>
    <w:rsid w:val="00C16C14"/>
    <w:rsid w:val="00C35709"/>
    <w:rsid w:val="00C46D97"/>
    <w:rsid w:val="00C73E2B"/>
    <w:rsid w:val="00CB32B9"/>
    <w:rsid w:val="00CB6408"/>
    <w:rsid w:val="00CF3D23"/>
    <w:rsid w:val="00CF632E"/>
    <w:rsid w:val="00D04849"/>
    <w:rsid w:val="00D0755B"/>
    <w:rsid w:val="00D65C6E"/>
    <w:rsid w:val="00D708E2"/>
    <w:rsid w:val="00D715FF"/>
    <w:rsid w:val="00DB52F7"/>
    <w:rsid w:val="00DE5AFC"/>
    <w:rsid w:val="00E23B74"/>
    <w:rsid w:val="00E405F6"/>
    <w:rsid w:val="00E513D8"/>
    <w:rsid w:val="00E52B2A"/>
    <w:rsid w:val="00E547CE"/>
    <w:rsid w:val="00E84406"/>
    <w:rsid w:val="00EB718F"/>
    <w:rsid w:val="00ED5BF5"/>
    <w:rsid w:val="00EE7BB1"/>
    <w:rsid w:val="00EF1811"/>
    <w:rsid w:val="00F402B3"/>
    <w:rsid w:val="00F63418"/>
    <w:rsid w:val="00F871DB"/>
    <w:rsid w:val="00FC5290"/>
    <w:rsid w:val="00FC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877B3"/>
  <w15:docId w15:val="{C2E209B3-B7E4-4A8C-87F0-319F7F66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17086C"/>
    <w:rPr>
      <w:rFonts w:ascii="Arial" w:hAnsi="Arial"/>
    </w:rPr>
  </w:style>
  <w:style w:type="paragraph" w:styleId="Otsikko1">
    <w:name w:val="heading 1"/>
    <w:aliases w:val="H1 Otsikko"/>
    <w:basedOn w:val="Leipteksti1"/>
    <w:next w:val="Leipteksti1"/>
    <w:link w:val="Otsikko1Char"/>
    <w:uiPriority w:val="9"/>
    <w:qFormat/>
    <w:rsid w:val="003B4091"/>
    <w:pPr>
      <w:keepNext/>
      <w:keepLines/>
      <w:spacing w:before="240" w:after="120"/>
      <w:outlineLvl w:val="0"/>
    </w:pPr>
    <w:rPr>
      <w:rFonts w:eastAsiaTheme="majorEastAsia" w:cstheme="majorBidi"/>
      <w:b/>
      <w:color w:val="2F2C4E" w:themeColor="text1"/>
      <w:sz w:val="36"/>
      <w:szCs w:val="32"/>
    </w:rPr>
  </w:style>
  <w:style w:type="paragraph" w:styleId="Otsikko2">
    <w:name w:val="heading 2"/>
    <w:aliases w:val="H2 Väliotsikko"/>
    <w:basedOn w:val="Leipteksti1"/>
    <w:next w:val="Leipteksti1"/>
    <w:link w:val="Otsikko2Char"/>
    <w:uiPriority w:val="9"/>
    <w:unhideWhenUsed/>
    <w:qFormat/>
    <w:rsid w:val="003B4091"/>
    <w:pPr>
      <w:keepNext/>
      <w:keepLines/>
      <w:spacing w:before="40" w:after="120"/>
      <w:outlineLvl w:val="1"/>
    </w:pPr>
    <w:rPr>
      <w:rFonts w:eastAsiaTheme="majorEastAsia" w:cs="Times New Roman (Headings CS)"/>
      <w:b/>
      <w:color w:val="2F2C4E" w:themeColor="text1"/>
      <w:sz w:val="26"/>
      <w:szCs w:val="26"/>
    </w:rPr>
  </w:style>
  <w:style w:type="paragraph" w:styleId="Otsikko3">
    <w:name w:val="heading 3"/>
    <w:aliases w:val="H3 Väliotsikko"/>
    <w:basedOn w:val="Otsikko2"/>
    <w:next w:val="Leipteksti1"/>
    <w:link w:val="Otsikko3Char"/>
    <w:uiPriority w:val="9"/>
    <w:unhideWhenUsed/>
    <w:qFormat/>
    <w:rsid w:val="003B4091"/>
    <w:pPr>
      <w:outlineLvl w:val="2"/>
    </w:pPr>
    <w:rPr>
      <w:sz w:val="22"/>
      <w:szCs w:val="22"/>
    </w:rPr>
  </w:style>
  <w:style w:type="paragraph" w:styleId="Otsikko4">
    <w:name w:val="heading 4"/>
    <w:aliases w:val="H4 Väliotsikko"/>
    <w:basedOn w:val="Leipteksti1"/>
    <w:next w:val="Leipteksti1"/>
    <w:link w:val="Otsikko4Char"/>
    <w:uiPriority w:val="9"/>
    <w:unhideWhenUsed/>
    <w:qFormat/>
    <w:rsid w:val="003B4091"/>
    <w:pPr>
      <w:spacing w:before="120" w:after="120"/>
      <w:outlineLvl w:val="3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teksti1">
    <w:name w:val="Leipäteksti1"/>
    <w:basedOn w:val="Normaali"/>
    <w:qFormat/>
    <w:rsid w:val="00173275"/>
    <w:pPr>
      <w:ind w:left="-567"/>
    </w:pPr>
    <w:rPr>
      <w:sz w:val="20"/>
      <w:szCs w:val="20"/>
    </w:rPr>
  </w:style>
  <w:style w:type="character" w:customStyle="1" w:styleId="Otsikko1Char">
    <w:name w:val="Otsikko 1 Char"/>
    <w:aliases w:val="H1 Otsikko Char"/>
    <w:basedOn w:val="Kappaleenoletusfontti"/>
    <w:link w:val="Otsikko1"/>
    <w:uiPriority w:val="9"/>
    <w:rsid w:val="003B4091"/>
    <w:rPr>
      <w:rFonts w:ascii="Arial" w:eastAsiaTheme="majorEastAsia" w:hAnsi="Arial" w:cstheme="majorBidi"/>
      <w:b/>
      <w:color w:val="2F2C4E" w:themeColor="text1"/>
      <w:sz w:val="36"/>
      <w:szCs w:val="32"/>
      <w:lang w:val="fi-FI"/>
    </w:rPr>
  </w:style>
  <w:style w:type="paragraph" w:styleId="Eivli">
    <w:name w:val="No Spacing"/>
    <w:uiPriority w:val="1"/>
    <w:rsid w:val="00FC55D6"/>
    <w:rPr>
      <w:rFonts w:ascii="Arial" w:hAnsi="Arial"/>
    </w:rPr>
  </w:style>
  <w:style w:type="character" w:customStyle="1" w:styleId="Otsikko2Char">
    <w:name w:val="Otsikko 2 Char"/>
    <w:aliases w:val="H2 Väliotsikko Char"/>
    <w:basedOn w:val="Kappaleenoletusfontti"/>
    <w:link w:val="Otsikko2"/>
    <w:uiPriority w:val="9"/>
    <w:rsid w:val="003B4091"/>
    <w:rPr>
      <w:rFonts w:ascii="Arial" w:eastAsiaTheme="majorEastAsia" w:hAnsi="Arial" w:cs="Times New Roman (Headings CS)"/>
      <w:b/>
      <w:color w:val="2F2C4E" w:themeColor="text1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55D6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FC55D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rsid w:val="00FC55D6"/>
    <w:pPr>
      <w:numPr>
        <w:ilvl w:val="1"/>
      </w:numPr>
      <w:spacing w:after="160"/>
    </w:pPr>
    <w:rPr>
      <w:rFonts w:eastAsiaTheme="minorEastAsia"/>
      <w:b/>
      <w:color w:val="44546A" w:themeColor="text2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FC55D6"/>
    <w:rPr>
      <w:rFonts w:ascii="Arial" w:eastAsiaTheme="minorEastAsia" w:hAnsi="Arial"/>
      <w:b/>
      <w:color w:val="44546A" w:themeColor="text2"/>
      <w:spacing w:val="15"/>
      <w:sz w:val="22"/>
      <w:szCs w:val="22"/>
    </w:rPr>
  </w:style>
  <w:style w:type="character" w:styleId="Hienovarainenkorostus">
    <w:name w:val="Subtle Emphasis"/>
    <w:aliases w:val="Kursiivi"/>
    <w:uiPriority w:val="19"/>
    <w:qFormat/>
    <w:rsid w:val="00173275"/>
    <w:rPr>
      <w:i/>
      <w:iCs/>
    </w:rPr>
  </w:style>
  <w:style w:type="character" w:styleId="Korostus">
    <w:name w:val="Emphasis"/>
    <w:basedOn w:val="Kappaleenoletusfontti"/>
    <w:uiPriority w:val="20"/>
    <w:rsid w:val="00FC55D6"/>
    <w:rPr>
      <w:rFonts w:ascii="Arial" w:hAnsi="Arial"/>
      <w:b/>
      <w:i/>
      <w:iCs/>
      <w:color w:val="2F2C4E" w:themeColor="text1"/>
    </w:rPr>
  </w:style>
  <w:style w:type="character" w:styleId="Voimakaskorostus">
    <w:name w:val="Intense Emphasis"/>
    <w:aliases w:val="Lihavoitu kursiivi"/>
    <w:uiPriority w:val="21"/>
    <w:qFormat/>
    <w:rsid w:val="00173275"/>
    <w:rPr>
      <w:b/>
      <w:bCs/>
      <w:i/>
      <w:iCs/>
    </w:rPr>
  </w:style>
  <w:style w:type="character" w:styleId="Voimakas">
    <w:name w:val="Strong"/>
    <w:aliases w:val="Lihavointi"/>
    <w:basedOn w:val="Kappaleenoletusfontti"/>
    <w:uiPriority w:val="22"/>
    <w:qFormat/>
    <w:rsid w:val="00FC55D6"/>
    <w:rPr>
      <w:rFonts w:ascii="Arial" w:hAnsi="Arial"/>
      <w:b/>
      <w:bCs/>
      <w:i w:val="0"/>
      <w:color w:val="000000"/>
    </w:rPr>
  </w:style>
  <w:style w:type="paragraph" w:styleId="Lainaus">
    <w:name w:val="Quote"/>
    <w:basedOn w:val="Normaali"/>
    <w:next w:val="Leipteksti1"/>
    <w:link w:val="LainausChar"/>
    <w:uiPriority w:val="29"/>
    <w:qFormat/>
    <w:rsid w:val="00173275"/>
    <w:pPr>
      <w:spacing w:before="200" w:after="160"/>
      <w:ind w:right="864"/>
    </w:pPr>
    <w:rPr>
      <w:i/>
      <w:iCs/>
      <w:color w:val="2F2C4E" w:themeColor="text1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73275"/>
    <w:rPr>
      <w:rFonts w:ascii="Arial" w:hAnsi="Arial"/>
      <w:i/>
      <w:iCs/>
      <w:color w:val="2F2C4E" w:themeColor="text1"/>
      <w:sz w:val="22"/>
      <w:szCs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55D6"/>
    <w:pPr>
      <w:pBdr>
        <w:top w:val="single" w:sz="4" w:space="10" w:color="D81C3F" w:themeColor="accent1"/>
        <w:bottom w:val="single" w:sz="4" w:space="10" w:color="D81C3F" w:themeColor="accent1"/>
      </w:pBdr>
      <w:spacing w:before="360" w:after="360"/>
      <w:ind w:left="864" w:right="864"/>
      <w:jc w:val="center"/>
    </w:pPr>
    <w:rPr>
      <w:i/>
      <w:iCs/>
      <w:color w:val="44546A" w:themeColor="text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55D6"/>
    <w:rPr>
      <w:rFonts w:ascii="Arial" w:hAnsi="Arial"/>
      <w:i/>
      <w:iCs/>
      <w:color w:val="44546A" w:themeColor="text2"/>
    </w:rPr>
  </w:style>
  <w:style w:type="character" w:styleId="Hienovarainenviittaus">
    <w:name w:val="Subtle Reference"/>
    <w:basedOn w:val="Kappaleenoletusfontti"/>
    <w:uiPriority w:val="31"/>
    <w:rsid w:val="00FC55D6"/>
    <w:rPr>
      <w:rFonts w:ascii="Arial" w:hAnsi="Arial"/>
      <w:smallCaps/>
      <w:color w:val="98D2EB" w:themeColor="accent2"/>
    </w:rPr>
  </w:style>
  <w:style w:type="character" w:styleId="Erottuvaviittaus">
    <w:name w:val="Intense Reference"/>
    <w:basedOn w:val="Kappaleenoletusfontti"/>
    <w:uiPriority w:val="32"/>
    <w:rsid w:val="00FC55D6"/>
    <w:rPr>
      <w:rFonts w:ascii="Arial" w:hAnsi="Arial"/>
      <w:b/>
      <w:bCs/>
      <w:smallCaps/>
      <w:color w:val="44546A" w:themeColor="text2"/>
      <w:spacing w:val="5"/>
    </w:rPr>
  </w:style>
  <w:style w:type="character" w:styleId="Kirjannimike">
    <w:name w:val="Book Title"/>
    <w:basedOn w:val="Kappaleenoletusfontti"/>
    <w:uiPriority w:val="33"/>
    <w:rsid w:val="00FC55D6"/>
    <w:rPr>
      <w:rFonts w:ascii="Arial" w:hAnsi="Arial"/>
      <w:b w:val="0"/>
      <w:bCs/>
      <w:i/>
      <w:iCs/>
      <w:color w:val="000000"/>
      <w:spacing w:val="5"/>
    </w:rPr>
  </w:style>
  <w:style w:type="paragraph" w:styleId="Luettelokappale">
    <w:name w:val="List Paragraph"/>
    <w:basedOn w:val="Normaali"/>
    <w:uiPriority w:val="34"/>
    <w:qFormat/>
    <w:rsid w:val="00FC55D6"/>
    <w:pPr>
      <w:ind w:left="720"/>
      <w:contextualSpacing/>
    </w:pPr>
  </w:style>
  <w:style w:type="character" w:customStyle="1" w:styleId="Otsikko3Char">
    <w:name w:val="Otsikko 3 Char"/>
    <w:aliases w:val="H3 Väliotsikko Char"/>
    <w:basedOn w:val="Kappaleenoletusfontti"/>
    <w:link w:val="Otsikko3"/>
    <w:uiPriority w:val="9"/>
    <w:rsid w:val="003B4091"/>
    <w:rPr>
      <w:rFonts w:ascii="Arial" w:eastAsiaTheme="majorEastAsia" w:hAnsi="Arial" w:cs="Times New Roman (Headings CS)"/>
      <w:b/>
      <w:color w:val="2F2C4E" w:themeColor="text1"/>
      <w:sz w:val="22"/>
      <w:szCs w:val="22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7759E4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759E4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7759E4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759E4"/>
    <w:rPr>
      <w:rFonts w:ascii="Arial" w:hAnsi="Arial"/>
    </w:rPr>
  </w:style>
  <w:style w:type="character" w:styleId="Hyperlinkki">
    <w:name w:val="Hyperlink"/>
    <w:basedOn w:val="Kappaleenoletusfontti"/>
    <w:uiPriority w:val="99"/>
    <w:unhideWhenUsed/>
    <w:rsid w:val="00733687"/>
    <w:rPr>
      <w:color w:val="D81C3F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733687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733687"/>
    <w:rPr>
      <w:color w:val="577591" w:themeColor="followedHyperlink"/>
      <w:u w:val="single"/>
    </w:rPr>
  </w:style>
  <w:style w:type="character" w:customStyle="1" w:styleId="Otsikko4Char">
    <w:name w:val="Otsikko 4 Char"/>
    <w:aliases w:val="H4 Väliotsikko Char"/>
    <w:basedOn w:val="Kappaleenoletusfontti"/>
    <w:link w:val="Otsikko4"/>
    <w:uiPriority w:val="9"/>
    <w:rsid w:val="003B409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ina\Downloads\tehyn_kirjepohja_logolla_id_5109.dotx" TargetMode="External"/></Relationships>
</file>

<file path=word/theme/theme1.xml><?xml version="1.0" encoding="utf-8"?>
<a:theme xmlns:a="http://schemas.openxmlformats.org/drawingml/2006/main" name="Office Theme">
  <a:themeElements>
    <a:clrScheme name="Tehy 1">
      <a:dk1>
        <a:srgbClr val="2F2C4E"/>
      </a:dk1>
      <a:lt1>
        <a:srgbClr val="FFFFFF"/>
      </a:lt1>
      <a:dk2>
        <a:srgbClr val="44546A"/>
      </a:dk2>
      <a:lt2>
        <a:srgbClr val="E7E6E6"/>
      </a:lt2>
      <a:accent1>
        <a:srgbClr val="D81C3F"/>
      </a:accent1>
      <a:accent2>
        <a:srgbClr val="98D2EB"/>
      </a:accent2>
      <a:accent3>
        <a:srgbClr val="EBD3AD"/>
      </a:accent3>
      <a:accent4>
        <a:srgbClr val="F8DCEB"/>
      </a:accent4>
      <a:accent5>
        <a:srgbClr val="F3A597"/>
      </a:accent5>
      <a:accent6>
        <a:srgbClr val="232323"/>
      </a:accent6>
      <a:hlink>
        <a:srgbClr val="D81C3F"/>
      </a:hlink>
      <a:folHlink>
        <a:srgbClr val="5775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212AFF1C6855C468F6007CF94844483" ma:contentTypeVersion="12" ma:contentTypeDescription="Luo uusi asiakirja." ma:contentTypeScope="" ma:versionID="5daae3373363666c49d8f850d622511d">
  <xsd:schema xmlns:xsd="http://www.w3.org/2001/XMLSchema" xmlns:xs="http://www.w3.org/2001/XMLSchema" xmlns:p="http://schemas.microsoft.com/office/2006/metadata/properties" xmlns:ns2="81152f54-32b6-410f-9d4c-96dc3577f745" xmlns:ns3="e0f8161e-2b8f-4c95-b4a5-daf7d288a544" targetNamespace="http://schemas.microsoft.com/office/2006/metadata/properties" ma:root="true" ma:fieldsID="340724cdaec51526926e9e473a9b9789" ns2:_="" ns3:_="">
    <xsd:import namespace="81152f54-32b6-410f-9d4c-96dc3577f745"/>
    <xsd:import namespace="e0f8161e-2b8f-4c95-b4a5-daf7d288a5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52f54-32b6-410f-9d4c-96dc3577f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8161e-2b8f-4c95-b4a5-daf7d288a5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961B18-9729-4CEC-82A6-C37377A0E5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E1604D-6848-4D01-962C-76FC9DAE0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52f54-32b6-410f-9d4c-96dc3577f745"/>
    <ds:schemaRef ds:uri="e0f8161e-2b8f-4c95-b4a5-daf7d288a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F3146D-D8F3-43FE-9BD6-B3F2BF0A193E}">
  <ds:schemaRefs>
    <ds:schemaRef ds:uri="http://purl.org/dc/terms/"/>
    <ds:schemaRef ds:uri="81152f54-32b6-410f-9d4c-96dc3577f745"/>
    <ds:schemaRef ds:uri="e0f8161e-2b8f-4c95-b4a5-daf7d288a54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tehyn_kirjepohja_logolla_id_5109</Template>
  <TotalTime>0</TotalTime>
  <Pages>2</Pages>
  <Words>173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Taina Kalke</dc:creator>
  <cp:keywords/>
  <dc:description/>
  <cp:lastModifiedBy>Kovaljeff Astrid</cp:lastModifiedBy>
  <cp:revision>2</cp:revision>
  <cp:lastPrinted>2021-08-23T18:59:00Z</cp:lastPrinted>
  <dcterms:created xsi:type="dcterms:W3CDTF">2022-10-04T06:33:00Z</dcterms:created>
  <dcterms:modified xsi:type="dcterms:W3CDTF">2022-10-04T06:33:00Z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0x010100C212AFF1C6855C468F6007CF94844483</vt:lpwstr>
  </property>
</Properties>
</file>