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344D" w14:textId="77777777" w:rsidR="009A4F56" w:rsidRDefault="00083F5F" w:rsidP="00083F5F">
      <w:pPr>
        <w:shd w:val="clear" w:color="auto" w:fill="FFFFFF"/>
        <w:spacing w:after="150" w:line="360" w:lineRule="atLeast"/>
        <w:rPr>
          <w:rFonts w:ascii="Verdana" w:eastAsia="Times New Roman" w:hAnsi="Verdana" w:cs="Calibri"/>
          <w:b/>
          <w:sz w:val="36"/>
          <w:szCs w:val="36"/>
          <w:lang w:eastAsia="fi-FI"/>
        </w:rPr>
      </w:pPr>
      <w:r>
        <w:rPr>
          <w:rFonts w:ascii="Verdana" w:eastAsia="Times New Roman" w:hAnsi="Verdana" w:cs="Calibri"/>
          <w:b/>
          <w:sz w:val="36"/>
          <w:szCs w:val="36"/>
          <w:lang w:eastAsia="fi-FI"/>
        </w:rPr>
        <w:tab/>
      </w:r>
      <w:r w:rsidR="00BC1A56">
        <w:rPr>
          <w:rFonts w:ascii="Verdana" w:eastAsia="Times New Roman" w:hAnsi="Verdana" w:cs="Calibri"/>
          <w:b/>
          <w:sz w:val="36"/>
          <w:szCs w:val="36"/>
          <w:lang w:eastAsia="fi-FI"/>
        </w:rPr>
        <w:tab/>
      </w:r>
      <w:r w:rsidR="00BC1A56">
        <w:rPr>
          <w:rFonts w:ascii="Verdana" w:eastAsia="Times New Roman" w:hAnsi="Verdana" w:cs="Calibri"/>
          <w:b/>
          <w:sz w:val="36"/>
          <w:szCs w:val="36"/>
          <w:lang w:eastAsia="fi-FI"/>
        </w:rPr>
        <w:tab/>
      </w:r>
      <w:r w:rsidR="00C37DE1">
        <w:rPr>
          <w:rFonts w:ascii="Verdana" w:eastAsia="Times New Roman" w:hAnsi="Verdana" w:cs="Calibri"/>
          <w:b/>
          <w:sz w:val="36"/>
          <w:szCs w:val="36"/>
          <w:lang w:eastAsia="fi-FI"/>
        </w:rPr>
        <w:tab/>
      </w:r>
    </w:p>
    <w:p w14:paraId="040133E5" w14:textId="69AFA7AF" w:rsidR="009A4F56" w:rsidRPr="00AD5CAF" w:rsidRDefault="009A4F56" w:rsidP="007C5193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Calibri"/>
          <w:b/>
          <w:sz w:val="28"/>
          <w:szCs w:val="28"/>
          <w:lang w:eastAsia="fi-FI"/>
        </w:rPr>
      </w:pPr>
      <w:r w:rsidRPr="00AD5CAF">
        <w:rPr>
          <w:rFonts w:ascii="Verdana" w:eastAsia="Times New Roman" w:hAnsi="Verdana" w:cs="Calibri"/>
          <w:b/>
          <w:sz w:val="28"/>
          <w:szCs w:val="28"/>
          <w:lang w:eastAsia="fi-FI"/>
        </w:rPr>
        <w:t>Hei Tehyläinen jäsen</w:t>
      </w:r>
    </w:p>
    <w:p w14:paraId="0970DC0C" w14:textId="77777777" w:rsidR="009A4F56" w:rsidRDefault="009A4F56" w:rsidP="00083F5F">
      <w:pPr>
        <w:shd w:val="clear" w:color="auto" w:fill="FFFFFF"/>
        <w:spacing w:after="150" w:line="360" w:lineRule="atLeast"/>
        <w:rPr>
          <w:rFonts w:ascii="Verdana" w:eastAsia="Times New Roman" w:hAnsi="Verdana" w:cs="Calibri"/>
          <w:b/>
          <w:sz w:val="36"/>
          <w:szCs w:val="36"/>
          <w:lang w:eastAsia="fi-FI"/>
        </w:rPr>
      </w:pPr>
    </w:p>
    <w:p w14:paraId="1D20E239" w14:textId="6A5C6B95" w:rsidR="00BC1A56" w:rsidRDefault="00C37DE1" w:rsidP="004667E7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Calibri"/>
          <w:b/>
          <w:sz w:val="36"/>
          <w:szCs w:val="36"/>
          <w:lang w:eastAsia="fi-FI"/>
        </w:rPr>
      </w:pPr>
      <w:r>
        <w:rPr>
          <w:rFonts w:ascii="Verdana" w:eastAsia="Times New Roman" w:hAnsi="Verdana" w:cs="Calibri"/>
          <w:b/>
          <w:sz w:val="36"/>
          <w:szCs w:val="36"/>
          <w:lang w:eastAsia="fi-FI"/>
        </w:rPr>
        <w:t>PERUUTUS</w:t>
      </w:r>
    </w:p>
    <w:p w14:paraId="615F3E8F" w14:textId="77777777" w:rsidR="00BC1A56" w:rsidRDefault="00BC1A56" w:rsidP="00083F5F">
      <w:pPr>
        <w:shd w:val="clear" w:color="auto" w:fill="FFFFFF"/>
        <w:spacing w:after="150" w:line="360" w:lineRule="atLeast"/>
        <w:rPr>
          <w:rFonts w:ascii="Verdana" w:eastAsia="Times New Roman" w:hAnsi="Verdana" w:cs="Calibri"/>
          <w:b/>
          <w:sz w:val="36"/>
          <w:szCs w:val="36"/>
          <w:lang w:eastAsia="fi-FI"/>
        </w:rPr>
      </w:pPr>
    </w:p>
    <w:p w14:paraId="1B8FFBDC" w14:textId="2D3DA771" w:rsidR="008325FB" w:rsidRPr="00DE1455" w:rsidRDefault="00C37DE1" w:rsidP="007C5193">
      <w:pPr>
        <w:shd w:val="clear" w:color="auto" w:fill="FFFFFF"/>
        <w:spacing w:after="150" w:line="360" w:lineRule="atLeast"/>
        <w:jc w:val="both"/>
        <w:rPr>
          <w:rFonts w:ascii="Verdana" w:eastAsia="Times New Roman" w:hAnsi="Verdana" w:cs="Calibri"/>
          <w:bCs/>
          <w:sz w:val="28"/>
          <w:szCs w:val="28"/>
          <w:lang w:eastAsia="fi-FI"/>
        </w:rPr>
      </w:pPr>
      <w:r w:rsidRPr="00DE1455">
        <w:rPr>
          <w:rFonts w:ascii="Verdana" w:eastAsia="Times New Roman" w:hAnsi="Verdana" w:cs="Calibri"/>
          <w:bCs/>
          <w:sz w:val="28"/>
          <w:szCs w:val="28"/>
          <w:lang w:eastAsia="fi-FI"/>
        </w:rPr>
        <w:t xml:space="preserve">Joudumme </w:t>
      </w:r>
      <w:r w:rsidR="00DC56E0" w:rsidRPr="00DE1455">
        <w:rPr>
          <w:rFonts w:ascii="Verdana" w:eastAsia="Times New Roman" w:hAnsi="Verdana" w:cs="Calibri"/>
          <w:bCs/>
          <w:sz w:val="28"/>
          <w:szCs w:val="28"/>
          <w:lang w:eastAsia="fi-FI"/>
        </w:rPr>
        <w:t xml:space="preserve">päällekkäisyyksien vuoksi </w:t>
      </w:r>
      <w:r w:rsidRPr="00DE1455">
        <w:rPr>
          <w:rFonts w:ascii="Verdana" w:eastAsia="Times New Roman" w:hAnsi="Verdana" w:cs="Calibri"/>
          <w:bCs/>
          <w:sz w:val="28"/>
          <w:szCs w:val="28"/>
          <w:lang w:eastAsia="fi-FI"/>
        </w:rPr>
        <w:t xml:space="preserve">perumaan </w:t>
      </w:r>
      <w:r w:rsidR="003C4421" w:rsidRPr="00DE1455">
        <w:rPr>
          <w:rFonts w:ascii="Verdana" w:eastAsia="Times New Roman" w:hAnsi="Verdana" w:cs="Calibri"/>
          <w:bCs/>
          <w:sz w:val="28"/>
          <w:szCs w:val="28"/>
          <w:lang w:eastAsia="fi-FI"/>
        </w:rPr>
        <w:t xml:space="preserve">Tehyn Kymsoten, </w:t>
      </w:r>
      <w:proofErr w:type="spellStart"/>
      <w:r w:rsidR="003C4421" w:rsidRPr="00DE1455">
        <w:rPr>
          <w:rFonts w:ascii="Verdana" w:eastAsia="Times New Roman" w:hAnsi="Verdana" w:cs="Calibri"/>
          <w:bCs/>
          <w:sz w:val="28"/>
          <w:szCs w:val="28"/>
          <w:lang w:eastAsia="fi-FI"/>
        </w:rPr>
        <w:t>HUSin</w:t>
      </w:r>
      <w:proofErr w:type="spellEnd"/>
      <w:r w:rsidR="003C4421" w:rsidRPr="00DE1455">
        <w:rPr>
          <w:rFonts w:ascii="Verdana" w:eastAsia="Times New Roman" w:hAnsi="Verdana" w:cs="Calibri"/>
          <w:bCs/>
          <w:sz w:val="28"/>
          <w:szCs w:val="28"/>
          <w:lang w:eastAsia="fi-FI"/>
        </w:rPr>
        <w:t xml:space="preserve"> ja Kaiku 24:n yhteisen jäsenillan 18.5.22</w:t>
      </w:r>
      <w:r w:rsidR="009A4F56" w:rsidRPr="00DE1455">
        <w:rPr>
          <w:rFonts w:ascii="Verdana" w:eastAsia="Times New Roman" w:hAnsi="Verdana" w:cs="Calibri"/>
          <w:bCs/>
          <w:sz w:val="28"/>
          <w:szCs w:val="28"/>
          <w:lang w:eastAsia="fi-FI"/>
        </w:rPr>
        <w:t>.</w:t>
      </w:r>
    </w:p>
    <w:p w14:paraId="3FDC9272" w14:textId="77777777" w:rsidR="002B445C" w:rsidRDefault="002B445C" w:rsidP="00083F5F">
      <w:pPr>
        <w:shd w:val="clear" w:color="auto" w:fill="FFFFFF"/>
        <w:spacing w:after="150" w:line="360" w:lineRule="atLeast"/>
        <w:rPr>
          <w:rFonts w:ascii="Verdana" w:eastAsia="Times New Roman" w:hAnsi="Verdana" w:cs="Calibri"/>
          <w:b/>
          <w:sz w:val="28"/>
          <w:szCs w:val="28"/>
          <w:lang w:eastAsia="fi-FI"/>
        </w:rPr>
      </w:pPr>
    </w:p>
    <w:p w14:paraId="666E028C" w14:textId="77777777" w:rsidR="00DE1455" w:rsidRPr="00DE1455" w:rsidRDefault="00DE1455" w:rsidP="004667E7">
      <w:pPr>
        <w:jc w:val="center"/>
        <w:rPr>
          <w:rFonts w:ascii="Verdana" w:eastAsia="Times New Roman" w:hAnsi="Verdana" w:cs="Arial"/>
          <w:color w:val="0000FF"/>
          <w:sz w:val="28"/>
          <w:szCs w:val="28"/>
          <w:lang w:eastAsia="fi-FI"/>
        </w:rPr>
      </w:pPr>
      <w:r w:rsidRPr="00DE1455">
        <w:rPr>
          <w:rFonts w:ascii="Verdana" w:eastAsia="Times New Roman" w:hAnsi="Verdana" w:cs="Times New Roman"/>
          <w:sz w:val="28"/>
          <w:szCs w:val="28"/>
          <w:lang w:eastAsia="fi-FI"/>
        </w:rPr>
        <w:fldChar w:fldCharType="begin"/>
      </w:r>
      <w:r w:rsidRPr="00DE1455">
        <w:rPr>
          <w:rFonts w:ascii="Verdana" w:eastAsia="Times New Roman" w:hAnsi="Verdana" w:cs="Times New Roman"/>
          <w:sz w:val="28"/>
          <w:szCs w:val="28"/>
          <w:lang w:eastAsia="fi-FI"/>
        </w:rPr>
        <w:instrText xml:space="preserve"> HYPERLINK "https://kilta.tehy.fi/KoulutusIlmoittautumissivut/Tapahtumatiedot.aspx?id=113944&amp;hash=D9BF7E5E-299E-410E-856F-8C840E025BD7&amp;_ga=2.22324530.80470547.1652289968-2129727734.1584295054" \t "_blank" </w:instrText>
      </w:r>
      <w:r w:rsidRPr="00DE1455">
        <w:rPr>
          <w:rFonts w:ascii="Verdana" w:eastAsia="Times New Roman" w:hAnsi="Verdana" w:cs="Times New Roman"/>
          <w:sz w:val="28"/>
          <w:szCs w:val="28"/>
          <w:lang w:eastAsia="fi-FI"/>
        </w:rPr>
        <w:fldChar w:fldCharType="separate"/>
      </w:r>
    </w:p>
    <w:p w14:paraId="25649C30" w14:textId="134FA06E" w:rsidR="00DE1455" w:rsidRPr="00DE1455" w:rsidRDefault="001C6D85" w:rsidP="004667E7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sz w:val="36"/>
          <w:szCs w:val="36"/>
          <w:lang w:eastAsia="fi-FI"/>
        </w:rPr>
      </w:pPr>
      <w:r w:rsidRPr="000D51A3">
        <w:rPr>
          <w:rFonts w:ascii="Verdana" w:eastAsia="Times New Roman" w:hAnsi="Verdana" w:cs="Arial"/>
          <w:b/>
          <w:bCs/>
          <w:sz w:val="36"/>
          <w:szCs w:val="36"/>
          <w:lang w:eastAsia="fi-FI"/>
        </w:rPr>
        <w:t>TEHY</w:t>
      </w:r>
      <w:r w:rsidR="00FD2633">
        <w:rPr>
          <w:rFonts w:ascii="Verdana" w:eastAsia="Times New Roman" w:hAnsi="Verdana" w:cs="Arial"/>
          <w:b/>
          <w:bCs/>
          <w:sz w:val="36"/>
          <w:szCs w:val="36"/>
          <w:lang w:eastAsia="fi-FI"/>
        </w:rPr>
        <w:t xml:space="preserve"> ry:n</w:t>
      </w:r>
      <w:r w:rsidRPr="000D51A3">
        <w:rPr>
          <w:rFonts w:ascii="Verdana" w:eastAsia="Times New Roman" w:hAnsi="Verdana" w:cs="Arial"/>
          <w:b/>
          <w:bCs/>
          <w:sz w:val="36"/>
          <w:szCs w:val="36"/>
          <w:lang w:eastAsia="fi-FI"/>
        </w:rPr>
        <w:t xml:space="preserve"> </w:t>
      </w:r>
      <w:r w:rsidR="00732338" w:rsidRPr="000D51A3">
        <w:rPr>
          <w:rFonts w:ascii="Verdana" w:eastAsia="Times New Roman" w:hAnsi="Verdana" w:cs="Arial"/>
          <w:b/>
          <w:bCs/>
          <w:sz w:val="36"/>
          <w:szCs w:val="36"/>
          <w:lang w:eastAsia="fi-FI"/>
        </w:rPr>
        <w:t>KUNTASEKTORIN JÄSENILTA</w:t>
      </w:r>
    </w:p>
    <w:p w14:paraId="1FC8A36C" w14:textId="77777777" w:rsidR="00DE1455" w:rsidRPr="00DE1455" w:rsidRDefault="00DE1455" w:rsidP="004667E7">
      <w:pPr>
        <w:jc w:val="center"/>
        <w:rPr>
          <w:rFonts w:ascii="Verdana" w:eastAsia="Times New Roman" w:hAnsi="Verdana" w:cs="Times New Roman"/>
          <w:sz w:val="28"/>
          <w:szCs w:val="28"/>
          <w:lang w:eastAsia="fi-FI"/>
        </w:rPr>
      </w:pPr>
      <w:r w:rsidRPr="00DE1455">
        <w:rPr>
          <w:rFonts w:ascii="Verdana" w:eastAsia="Times New Roman" w:hAnsi="Verdana" w:cs="Times New Roman"/>
          <w:sz w:val="28"/>
          <w:szCs w:val="28"/>
          <w:lang w:eastAsia="fi-FI"/>
        </w:rPr>
        <w:fldChar w:fldCharType="end"/>
      </w:r>
    </w:p>
    <w:p w14:paraId="77DEE356" w14:textId="0EF63FB5" w:rsidR="00AD122A" w:rsidRDefault="000E3966" w:rsidP="004667E7">
      <w:pPr>
        <w:spacing w:line="360" w:lineRule="auto"/>
        <w:jc w:val="center"/>
        <w:rPr>
          <w:rFonts w:ascii="Verdana" w:eastAsia="Times New Roman" w:hAnsi="Verdana" w:cs="Arial"/>
          <w:color w:val="333333"/>
          <w:sz w:val="28"/>
          <w:szCs w:val="28"/>
          <w:lang w:eastAsia="fi-FI"/>
        </w:rPr>
      </w:pPr>
      <w:r>
        <w:rPr>
          <w:rFonts w:ascii="Verdana" w:eastAsia="Times New Roman" w:hAnsi="Verdana" w:cs="Arial"/>
          <w:color w:val="333333"/>
          <w:sz w:val="28"/>
          <w:szCs w:val="28"/>
          <w:lang w:eastAsia="fi-FI"/>
        </w:rPr>
        <w:t>Tule kuulemaan miten työtaistelumme etenee</w:t>
      </w:r>
    </w:p>
    <w:p w14:paraId="73D14197" w14:textId="17F6AA52" w:rsidR="00DE1455" w:rsidRDefault="00DE1455" w:rsidP="004667E7">
      <w:pPr>
        <w:spacing w:line="360" w:lineRule="auto"/>
        <w:jc w:val="center"/>
        <w:rPr>
          <w:rFonts w:ascii="Verdana" w:eastAsia="Times New Roman" w:hAnsi="Verdana" w:cs="Arial"/>
          <w:color w:val="333333"/>
          <w:sz w:val="28"/>
          <w:szCs w:val="28"/>
          <w:lang w:eastAsia="fi-FI"/>
        </w:rPr>
      </w:pPr>
      <w:r w:rsidRPr="00DE1455">
        <w:rPr>
          <w:rFonts w:ascii="Verdana" w:eastAsia="Times New Roman" w:hAnsi="Verdana" w:cs="Arial"/>
          <w:color w:val="333333"/>
          <w:sz w:val="28"/>
          <w:szCs w:val="28"/>
          <w:lang w:eastAsia="fi-FI"/>
        </w:rPr>
        <w:t>18.05.2022 17:00 - 20:00</w:t>
      </w:r>
      <w:r w:rsidR="004F7959">
        <w:rPr>
          <w:rFonts w:ascii="Verdana" w:eastAsia="Times New Roman" w:hAnsi="Verdana" w:cs="Arial"/>
          <w:color w:val="333333"/>
          <w:sz w:val="28"/>
          <w:szCs w:val="28"/>
          <w:lang w:eastAsia="fi-FI"/>
        </w:rPr>
        <w:t xml:space="preserve"> </w:t>
      </w:r>
      <w:r w:rsidRPr="00DE1455">
        <w:rPr>
          <w:rFonts w:ascii="Verdana" w:eastAsia="Times New Roman" w:hAnsi="Verdana" w:cs="Arial"/>
          <w:color w:val="333333"/>
          <w:sz w:val="28"/>
          <w:szCs w:val="28"/>
          <w:lang w:eastAsia="fi-FI"/>
        </w:rPr>
        <w:t>Verkossa</w:t>
      </w:r>
    </w:p>
    <w:p w14:paraId="3201DDBB" w14:textId="77777777" w:rsidR="004F7959" w:rsidRPr="00DE1455" w:rsidRDefault="004F7959" w:rsidP="00DE1455">
      <w:pPr>
        <w:rPr>
          <w:rFonts w:ascii="Verdana" w:eastAsia="Times New Roman" w:hAnsi="Verdana" w:cs="Arial"/>
          <w:color w:val="333333"/>
          <w:sz w:val="28"/>
          <w:szCs w:val="28"/>
          <w:lang w:eastAsia="fi-FI"/>
        </w:rPr>
      </w:pPr>
    </w:p>
    <w:p w14:paraId="3DCE4241" w14:textId="19B8B0BC" w:rsidR="00DE1455" w:rsidRDefault="00DE1455" w:rsidP="007C5193">
      <w:pPr>
        <w:spacing w:line="276" w:lineRule="auto"/>
        <w:jc w:val="both"/>
        <w:rPr>
          <w:rFonts w:ascii="Verdana" w:eastAsia="Times New Roman" w:hAnsi="Verdana" w:cs="Arial"/>
          <w:color w:val="333333"/>
          <w:sz w:val="28"/>
          <w:szCs w:val="28"/>
          <w:lang w:eastAsia="fi-FI"/>
        </w:rPr>
      </w:pPr>
      <w:r w:rsidRPr="00DE1455">
        <w:rPr>
          <w:rFonts w:ascii="Verdana" w:eastAsia="Times New Roman" w:hAnsi="Verdana" w:cs="Arial"/>
          <w:color w:val="333333"/>
          <w:sz w:val="28"/>
          <w:szCs w:val="28"/>
          <w:lang w:eastAsia="fi-FI"/>
        </w:rPr>
        <w:t xml:space="preserve">Käymme läpi neuvottelukierrokseen liittyviä ajankohtaisia asioita. Paikalla illassa ovat Tehyn puheenjohtaja </w:t>
      </w:r>
      <w:proofErr w:type="spellStart"/>
      <w:r w:rsidRPr="00DE1455">
        <w:rPr>
          <w:rFonts w:ascii="Verdana" w:eastAsia="Times New Roman" w:hAnsi="Verdana" w:cs="Arial"/>
          <w:color w:val="333333"/>
          <w:sz w:val="28"/>
          <w:szCs w:val="28"/>
          <w:lang w:eastAsia="fi-FI"/>
        </w:rPr>
        <w:t>Millariikka</w:t>
      </w:r>
      <w:proofErr w:type="spellEnd"/>
      <w:r w:rsidRPr="00DE1455">
        <w:rPr>
          <w:rFonts w:ascii="Verdana" w:eastAsia="Times New Roman" w:hAnsi="Verdana" w:cs="Arial"/>
          <w:color w:val="333333"/>
          <w:sz w:val="28"/>
          <w:szCs w:val="28"/>
          <w:lang w:eastAsia="fi-FI"/>
        </w:rPr>
        <w:t xml:space="preserve"> Rytkönen ja toiminnanjohtaja Else-</w:t>
      </w:r>
      <w:proofErr w:type="spellStart"/>
      <w:r w:rsidRPr="00DE1455">
        <w:rPr>
          <w:rFonts w:ascii="Verdana" w:eastAsia="Times New Roman" w:hAnsi="Verdana" w:cs="Arial"/>
          <w:color w:val="333333"/>
          <w:sz w:val="28"/>
          <w:szCs w:val="28"/>
          <w:lang w:eastAsia="fi-FI"/>
        </w:rPr>
        <w:t>Mai</w:t>
      </w:r>
      <w:proofErr w:type="spellEnd"/>
      <w:r w:rsidRPr="00DE1455">
        <w:rPr>
          <w:rFonts w:ascii="Verdana" w:eastAsia="Times New Roman" w:hAnsi="Verdana" w:cs="Arial"/>
          <w:color w:val="333333"/>
          <w:sz w:val="28"/>
          <w:szCs w:val="28"/>
          <w:lang w:eastAsia="fi-FI"/>
        </w:rPr>
        <w:t xml:space="preserve"> Kirvesniemi. Osallistumislinkki iltaa varten lähetetään ilmoittautuneille 18.5. aamupäivän aikana.</w:t>
      </w:r>
    </w:p>
    <w:p w14:paraId="689393A1" w14:textId="77777777" w:rsidR="00285ED3" w:rsidRDefault="00285ED3" w:rsidP="00FE65C3">
      <w:pPr>
        <w:spacing w:line="276" w:lineRule="auto"/>
        <w:rPr>
          <w:rFonts w:ascii="Verdana" w:eastAsia="Times New Roman" w:hAnsi="Verdana" w:cs="Arial"/>
          <w:color w:val="333333"/>
          <w:sz w:val="28"/>
          <w:szCs w:val="28"/>
          <w:lang w:eastAsia="fi-FI"/>
        </w:rPr>
      </w:pPr>
    </w:p>
    <w:p w14:paraId="365C27E3" w14:textId="4A5EA713" w:rsidR="00285ED3" w:rsidRPr="00DE1455" w:rsidRDefault="00285ED3" w:rsidP="00FE65C3">
      <w:pPr>
        <w:spacing w:line="276" w:lineRule="auto"/>
        <w:rPr>
          <w:rFonts w:ascii="Verdana" w:eastAsia="Times New Roman" w:hAnsi="Verdana" w:cs="Arial"/>
          <w:color w:val="333333"/>
          <w:sz w:val="28"/>
          <w:szCs w:val="28"/>
          <w:lang w:eastAsia="fi-FI"/>
        </w:rPr>
      </w:pPr>
      <w:r>
        <w:rPr>
          <w:rFonts w:ascii="Verdana" w:eastAsia="Times New Roman" w:hAnsi="Verdana" w:cs="Arial"/>
          <w:color w:val="333333"/>
          <w:sz w:val="28"/>
          <w:szCs w:val="28"/>
          <w:lang w:eastAsia="fi-FI"/>
        </w:rPr>
        <w:t>Ilmoittaudu</w:t>
      </w:r>
      <w:r w:rsidR="0037176B">
        <w:rPr>
          <w:rFonts w:ascii="Verdana" w:eastAsia="Times New Roman" w:hAnsi="Verdana" w:cs="Arial"/>
          <w:color w:val="333333"/>
          <w:sz w:val="28"/>
          <w:szCs w:val="28"/>
          <w:lang w:eastAsia="fi-FI"/>
        </w:rPr>
        <w:t xml:space="preserve"> </w:t>
      </w:r>
      <w:hyperlink r:id="rId10" w:history="1">
        <w:r w:rsidR="00215676">
          <w:rPr>
            <w:rStyle w:val="Hyperlinkki"/>
            <w:rFonts w:ascii="Verdana" w:eastAsia="Times New Roman" w:hAnsi="Verdana" w:cs="Arial"/>
            <w:sz w:val="28"/>
            <w:szCs w:val="28"/>
            <w:lang w:eastAsia="fi-FI"/>
          </w:rPr>
          <w:t>KOULUTUSKALENTERIN</w:t>
        </w:r>
      </w:hyperlink>
      <w:r w:rsidR="0037176B">
        <w:rPr>
          <w:rFonts w:ascii="Verdana" w:eastAsia="Times New Roman" w:hAnsi="Verdana" w:cs="Arial"/>
          <w:color w:val="333333"/>
          <w:sz w:val="28"/>
          <w:szCs w:val="28"/>
          <w:lang w:eastAsia="fi-FI"/>
        </w:rPr>
        <w:t xml:space="preserve"> kautta.</w:t>
      </w:r>
    </w:p>
    <w:p w14:paraId="55190B3A" w14:textId="5FA2535D" w:rsidR="001B69D9" w:rsidRDefault="001B69D9" w:rsidP="00B36921">
      <w:pPr>
        <w:shd w:val="clear" w:color="auto" w:fill="FFFFFF"/>
        <w:spacing w:after="150" w:line="360" w:lineRule="atLeast"/>
        <w:rPr>
          <w:rFonts w:ascii="Verdana" w:eastAsia="Times New Roman" w:hAnsi="Verdana" w:cs="Calibri"/>
          <w:b/>
          <w:sz w:val="32"/>
          <w:szCs w:val="32"/>
          <w:lang w:eastAsia="fi-FI"/>
        </w:rPr>
      </w:pPr>
    </w:p>
    <w:p w14:paraId="139F9739" w14:textId="77777777" w:rsidR="00AC0C0B" w:rsidRPr="00B36921" w:rsidRDefault="00AC0C0B" w:rsidP="00B36921">
      <w:pPr>
        <w:shd w:val="clear" w:color="auto" w:fill="FFFFFF"/>
        <w:spacing w:after="150" w:line="360" w:lineRule="atLeast"/>
        <w:rPr>
          <w:rFonts w:ascii="Verdana" w:eastAsia="Times New Roman" w:hAnsi="Verdana" w:cs="Calibri"/>
          <w:b/>
          <w:sz w:val="32"/>
          <w:szCs w:val="32"/>
          <w:lang w:eastAsia="fi-FI"/>
        </w:rPr>
      </w:pPr>
    </w:p>
    <w:p w14:paraId="25CC552F" w14:textId="04CF3039" w:rsidR="00EB5FDF" w:rsidRPr="00FE65C3" w:rsidRDefault="00F43250" w:rsidP="00FE65C3">
      <w:pPr>
        <w:shd w:val="clear" w:color="auto" w:fill="FFFFFF"/>
        <w:spacing w:after="150" w:line="360" w:lineRule="atLeast"/>
        <w:ind w:left="680"/>
        <w:rPr>
          <w:rFonts w:ascii="Verdana" w:eastAsia="Times New Roman" w:hAnsi="Verdana" w:cs="Calibri"/>
          <w:lang w:eastAsia="fi-FI"/>
        </w:rPr>
      </w:pPr>
      <w:r w:rsidRPr="00155D80">
        <w:rPr>
          <w:rFonts w:ascii="Verdana" w:eastAsia="Times New Roman" w:hAnsi="Verdana" w:cs="Calibri"/>
          <w:b/>
          <w:bCs/>
          <w:lang w:eastAsia="fi-FI"/>
        </w:rPr>
        <w:tab/>
      </w:r>
    </w:p>
    <w:p w14:paraId="60508EC8" w14:textId="7E0B22CD" w:rsidR="00DC0EE0" w:rsidRPr="00DC0EE0" w:rsidRDefault="00DC0EE0" w:rsidP="00EF285D">
      <w:pPr>
        <w:shd w:val="clear" w:color="auto" w:fill="FFFFFF"/>
        <w:rPr>
          <w:rFonts w:ascii="Verdana" w:eastAsia="Times New Roman" w:hAnsi="Verdana" w:cs="Calibri"/>
          <w:b/>
          <w:bCs/>
          <w:sz w:val="18"/>
          <w:szCs w:val="18"/>
          <w:lang w:eastAsia="fi-FI"/>
        </w:rPr>
      </w:pPr>
      <w:r w:rsidRPr="00DC0EE0">
        <w:rPr>
          <w:rFonts w:ascii="Verdana" w:eastAsia="Times New Roman" w:hAnsi="Verdana" w:cs="Calibri"/>
          <w:b/>
          <w:bCs/>
          <w:sz w:val="18"/>
          <w:szCs w:val="18"/>
          <w:lang w:eastAsia="fi-FI"/>
        </w:rPr>
        <w:t xml:space="preserve">Tehyn Kymenlaakson keskussairaalan ao ry 400 </w:t>
      </w:r>
    </w:p>
    <w:p w14:paraId="0D828A24" w14:textId="0C4303C5" w:rsidR="00DC0EE0" w:rsidRPr="00DC0EE0" w:rsidRDefault="00DC0EE0" w:rsidP="00EF285D">
      <w:pPr>
        <w:shd w:val="clear" w:color="auto" w:fill="FFFFFF"/>
        <w:rPr>
          <w:rFonts w:ascii="Verdana" w:eastAsia="Times New Roman" w:hAnsi="Verdana" w:cs="Calibri"/>
          <w:b/>
          <w:bCs/>
          <w:sz w:val="18"/>
          <w:szCs w:val="18"/>
          <w:lang w:eastAsia="fi-FI"/>
        </w:rPr>
      </w:pPr>
      <w:r w:rsidRPr="00DC0EE0">
        <w:rPr>
          <w:rFonts w:ascii="Verdana" w:eastAsia="Times New Roman" w:hAnsi="Verdana" w:cs="Calibri"/>
          <w:b/>
          <w:bCs/>
          <w:sz w:val="18"/>
          <w:szCs w:val="18"/>
          <w:lang w:eastAsia="fi-FI"/>
        </w:rPr>
        <w:t xml:space="preserve">Tehyn Kymenlaakson sairaanhoito- ja sosiaalipalvelujen Kouvolan alueen ao ry 401 </w:t>
      </w:r>
    </w:p>
    <w:p w14:paraId="63FA47BD" w14:textId="01F44242" w:rsidR="00DC0EE0" w:rsidRPr="00DC0EE0" w:rsidRDefault="00DC0EE0" w:rsidP="00EF285D">
      <w:pPr>
        <w:shd w:val="clear" w:color="auto" w:fill="FFFFFF"/>
        <w:rPr>
          <w:rFonts w:ascii="Verdana" w:eastAsia="Times New Roman" w:hAnsi="Verdana" w:cs="Calibri"/>
          <w:b/>
          <w:bCs/>
          <w:sz w:val="18"/>
          <w:szCs w:val="18"/>
          <w:lang w:eastAsia="fi-FI"/>
        </w:rPr>
      </w:pPr>
      <w:r w:rsidRPr="00DC0EE0">
        <w:rPr>
          <w:rFonts w:ascii="Verdana" w:eastAsia="Times New Roman" w:hAnsi="Verdana" w:cs="Calibri"/>
          <w:b/>
          <w:bCs/>
          <w:sz w:val="18"/>
          <w:szCs w:val="18"/>
          <w:lang w:eastAsia="fi-FI"/>
        </w:rPr>
        <w:t>Tehyn Kouvolan kaupungin ao ry 404</w:t>
      </w:r>
    </w:p>
    <w:p w14:paraId="1058632E" w14:textId="129E9F78" w:rsidR="00091036" w:rsidRPr="00292618" w:rsidRDefault="00DC0EE0" w:rsidP="00292618">
      <w:pPr>
        <w:shd w:val="clear" w:color="auto" w:fill="FFFFFF"/>
        <w:rPr>
          <w:rFonts w:ascii="Verdana" w:eastAsia="Times New Roman" w:hAnsi="Verdana" w:cs="Calibri"/>
          <w:b/>
          <w:bCs/>
          <w:sz w:val="18"/>
          <w:szCs w:val="18"/>
          <w:lang w:eastAsia="fi-FI"/>
        </w:rPr>
      </w:pPr>
      <w:r w:rsidRPr="00DC0EE0">
        <w:rPr>
          <w:rFonts w:ascii="Verdana" w:eastAsia="Times New Roman" w:hAnsi="Verdana" w:cs="Calibri"/>
          <w:b/>
          <w:bCs/>
          <w:sz w:val="18"/>
          <w:szCs w:val="18"/>
          <w:lang w:eastAsia="fi-FI"/>
        </w:rPr>
        <w:t xml:space="preserve">Tehyn Kotkan seudun </w:t>
      </w:r>
      <w:r w:rsidR="000E4D4B">
        <w:rPr>
          <w:rFonts w:ascii="Verdana" w:eastAsia="Times New Roman" w:hAnsi="Verdana" w:cs="Calibri"/>
          <w:b/>
          <w:bCs/>
          <w:sz w:val="18"/>
          <w:szCs w:val="18"/>
          <w:lang w:eastAsia="fi-FI"/>
        </w:rPr>
        <w:t>ao ry 406</w:t>
      </w:r>
    </w:p>
    <w:sectPr w:rsidR="00091036" w:rsidRPr="00292618" w:rsidSect="00292618">
      <w:headerReference w:type="default" r:id="rId11"/>
      <w:footerReference w:type="default" r:id="rId12"/>
      <w:pgSz w:w="11906" w:h="16838"/>
      <w:pgMar w:top="1440" w:right="1418" w:bottom="1440" w:left="1418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521B" w14:textId="77777777" w:rsidR="000373AF" w:rsidRDefault="000373AF" w:rsidP="007759E4">
      <w:r>
        <w:separator/>
      </w:r>
    </w:p>
  </w:endnote>
  <w:endnote w:type="continuationSeparator" w:id="0">
    <w:p w14:paraId="43492F40" w14:textId="77777777" w:rsidR="000373AF" w:rsidRDefault="000373AF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C787" w14:textId="77777777" w:rsidR="005E2E56" w:rsidRPr="0009102D" w:rsidRDefault="005E2E56" w:rsidP="00ED5BF5">
    <w:pPr>
      <w:pStyle w:val="Alatunniste"/>
      <w:ind w:left="-567"/>
      <w:rPr>
        <w:b/>
        <w:bCs/>
        <w:color w:val="000000"/>
        <w:sz w:val="16"/>
        <w:szCs w:val="16"/>
      </w:rPr>
    </w:pPr>
    <w:r w:rsidRPr="0009102D">
      <w:rPr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08DA9" wp14:editId="2F4742CB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A6AC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-13.2pt" to="426.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 strokecolor="#f3a597 [3208]" strokeweight=".5pt">
              <v:stroke joinstyle="miter"/>
            </v:line>
          </w:pict>
        </mc:Fallback>
      </mc:AlternateContent>
    </w:r>
    <w:r w:rsidRPr="0009102D">
      <w:rPr>
        <w:b/>
        <w:bCs/>
        <w:color w:val="000000"/>
        <w:sz w:val="16"/>
        <w:szCs w:val="16"/>
      </w:rPr>
      <w:t>Tehy ry</w:t>
    </w:r>
  </w:p>
  <w:p w14:paraId="6C4263ED" w14:textId="77777777" w:rsidR="005E2E56" w:rsidRPr="0009102D" w:rsidRDefault="005E2E56" w:rsidP="00ED5BF5">
    <w:pPr>
      <w:pStyle w:val="Alatunniste"/>
      <w:ind w:left="-567"/>
      <w:rPr>
        <w:color w:val="000000"/>
        <w:sz w:val="16"/>
        <w:szCs w:val="16"/>
      </w:rPr>
    </w:pPr>
    <w:r w:rsidRPr="0009102D">
      <w:rPr>
        <w:color w:val="000000"/>
        <w:sz w:val="16"/>
        <w:szCs w:val="16"/>
      </w:rPr>
      <w:t>Vaihde +358 9 5422 7000</w:t>
    </w:r>
  </w:p>
  <w:p w14:paraId="4A006BCA" w14:textId="77777777" w:rsidR="00733687" w:rsidRPr="0009102D" w:rsidRDefault="0068711E" w:rsidP="00ED5BF5">
    <w:pPr>
      <w:pStyle w:val="Alatunniste"/>
      <w:ind w:left="-567"/>
      <w:rPr>
        <w:b/>
        <w:bCs/>
        <w:color w:val="000000"/>
        <w:sz w:val="20"/>
        <w:szCs w:val="20"/>
      </w:rPr>
    </w:pPr>
    <w:r w:rsidRPr="0009102D">
      <w:rPr>
        <w:color w:val="000000"/>
        <w:sz w:val="16"/>
        <w:szCs w:val="16"/>
      </w:rPr>
      <w:t>Tehy.fi</w:t>
    </w:r>
    <w:r w:rsidR="005E2E56" w:rsidRPr="0009102D">
      <w:rPr>
        <w:b/>
        <w:bCs/>
        <w:color w:val="000000"/>
        <w:sz w:val="20"/>
        <w:szCs w:val="20"/>
      </w:rPr>
      <w:tab/>
    </w:r>
    <w:r w:rsidR="005E2E56" w:rsidRPr="0009102D">
      <w:rPr>
        <w:b/>
        <w:bCs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5862" w14:textId="77777777" w:rsidR="000373AF" w:rsidRDefault="000373AF" w:rsidP="007759E4">
      <w:r>
        <w:separator/>
      </w:r>
    </w:p>
  </w:footnote>
  <w:footnote w:type="continuationSeparator" w:id="0">
    <w:p w14:paraId="0C611912" w14:textId="77777777" w:rsidR="000373AF" w:rsidRDefault="000373AF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2C6E" w14:textId="5A673CBB" w:rsidR="003E7E32" w:rsidRPr="00A10118" w:rsidRDefault="00F928FA" w:rsidP="003E7E32">
    <w:pPr>
      <w:rPr>
        <w:rFonts w:ascii="Calibri" w:eastAsia="Times New Roman" w:hAnsi="Calibri" w:cs="Calibri"/>
        <w:b/>
        <w:bCs/>
        <w:sz w:val="32"/>
        <w:szCs w:val="32"/>
        <w:lang w:eastAsia="fi-F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45F222" wp14:editId="0CA3079B">
          <wp:simplePos x="0" y="0"/>
          <wp:positionH relativeFrom="margin">
            <wp:align>left</wp:align>
          </wp:positionH>
          <wp:positionV relativeFrom="paragraph">
            <wp:posOffset>-58420</wp:posOffset>
          </wp:positionV>
          <wp:extent cx="359764" cy="505373"/>
          <wp:effectExtent l="0" t="0" r="2540" b="952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64" cy="505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E32">
      <w:rPr>
        <w:rFonts w:ascii="Calibri" w:eastAsia="Times New Roman" w:hAnsi="Calibri" w:cs="Calibri"/>
        <w:b/>
        <w:bCs/>
        <w:sz w:val="28"/>
        <w:szCs w:val="28"/>
        <w:lang w:eastAsia="fi-FI"/>
      </w:rPr>
      <w:tab/>
    </w:r>
    <w:r w:rsidR="003E7E32">
      <w:rPr>
        <w:rFonts w:ascii="Calibri" w:eastAsia="Times New Roman" w:hAnsi="Calibri" w:cs="Calibri"/>
        <w:b/>
        <w:bCs/>
        <w:sz w:val="28"/>
        <w:szCs w:val="28"/>
        <w:lang w:eastAsia="fi-FI"/>
      </w:rPr>
      <w:tab/>
    </w:r>
    <w:r w:rsidR="00A10118">
      <w:rPr>
        <w:rFonts w:ascii="Calibri" w:eastAsia="Times New Roman" w:hAnsi="Calibri" w:cs="Calibri"/>
        <w:b/>
        <w:bCs/>
        <w:sz w:val="28"/>
        <w:szCs w:val="28"/>
        <w:lang w:eastAsia="fi-FI"/>
      </w:rPr>
      <w:tab/>
    </w:r>
    <w:r w:rsidR="00B36921">
      <w:rPr>
        <w:rFonts w:ascii="Calibri" w:eastAsia="Times New Roman" w:hAnsi="Calibri" w:cs="Calibri"/>
        <w:b/>
        <w:bCs/>
        <w:sz w:val="28"/>
        <w:szCs w:val="28"/>
        <w:lang w:eastAsia="fi-FI"/>
      </w:rPr>
      <w:tab/>
    </w:r>
    <w:r w:rsidR="00B36921">
      <w:rPr>
        <w:rFonts w:ascii="Calibri" w:eastAsia="Times New Roman" w:hAnsi="Calibri" w:cs="Calibri"/>
        <w:b/>
        <w:bCs/>
        <w:sz w:val="28"/>
        <w:szCs w:val="28"/>
        <w:lang w:eastAsia="fi-FI"/>
      </w:rPr>
      <w:tab/>
    </w:r>
    <w:r w:rsidR="00B36921">
      <w:rPr>
        <w:rFonts w:ascii="Calibri" w:eastAsia="Times New Roman" w:hAnsi="Calibri" w:cs="Calibri"/>
        <w:b/>
        <w:bCs/>
        <w:sz w:val="28"/>
        <w:szCs w:val="28"/>
        <w:lang w:eastAsia="fi-FI"/>
      </w:rPr>
      <w:tab/>
    </w:r>
    <w:r w:rsidR="00B36921">
      <w:rPr>
        <w:rFonts w:ascii="Calibri" w:eastAsia="Times New Roman" w:hAnsi="Calibri" w:cs="Calibri"/>
        <w:b/>
        <w:bCs/>
        <w:sz w:val="28"/>
        <w:szCs w:val="28"/>
        <w:lang w:eastAsia="fi-FI"/>
      </w:rPr>
      <w:tab/>
    </w:r>
    <w:r w:rsidR="00B36921">
      <w:rPr>
        <w:rFonts w:ascii="Calibri" w:eastAsia="Times New Roman" w:hAnsi="Calibri" w:cs="Calibri"/>
        <w:b/>
        <w:bCs/>
        <w:sz w:val="28"/>
        <w:szCs w:val="28"/>
        <w:lang w:eastAsia="fi-FI"/>
      </w:rPr>
      <w:tab/>
      <w:t>Jäsentiedote 12.5.2022</w:t>
    </w:r>
    <w:r w:rsidR="003E7E32" w:rsidRPr="00A10118">
      <w:rPr>
        <w:rFonts w:ascii="Calibri" w:eastAsia="Times New Roman" w:hAnsi="Calibri" w:cs="Calibri"/>
        <w:b/>
        <w:bCs/>
        <w:sz w:val="32"/>
        <w:szCs w:val="32"/>
        <w:lang w:eastAsia="fi-FI"/>
      </w:rPr>
      <w:tab/>
    </w:r>
    <w:r w:rsidR="003E7E32" w:rsidRPr="00A10118">
      <w:rPr>
        <w:rFonts w:ascii="Calibri" w:eastAsia="Times New Roman" w:hAnsi="Calibri" w:cs="Calibri"/>
        <w:b/>
        <w:bCs/>
        <w:sz w:val="32"/>
        <w:szCs w:val="32"/>
        <w:lang w:eastAsia="fi-FI"/>
      </w:rPr>
      <w:tab/>
    </w:r>
  </w:p>
  <w:p w14:paraId="070175EC" w14:textId="291233D9" w:rsidR="0068711E" w:rsidRPr="003E7E32" w:rsidRDefault="003E7E32" w:rsidP="003E7E32">
    <w:pPr>
      <w:rPr>
        <w:rFonts w:ascii="Calibri" w:eastAsia="Times New Roman" w:hAnsi="Calibri" w:cs="Calibri"/>
        <w:b/>
        <w:bCs/>
        <w:sz w:val="28"/>
        <w:szCs w:val="28"/>
        <w:lang w:eastAsia="fi-FI"/>
      </w:rPr>
    </w:pPr>
    <w:r>
      <w:rPr>
        <w:rFonts w:ascii="Calibri" w:eastAsia="Times New Roman" w:hAnsi="Calibri" w:cs="Calibri"/>
        <w:b/>
        <w:bCs/>
        <w:sz w:val="28"/>
        <w:szCs w:val="28"/>
        <w:lang w:eastAsia="fi-FI"/>
      </w:rPr>
      <w:tab/>
    </w:r>
    <w:r>
      <w:rPr>
        <w:rFonts w:ascii="Calibri" w:eastAsia="Times New Roman" w:hAnsi="Calibri" w:cs="Calibri"/>
        <w:b/>
        <w:bCs/>
        <w:sz w:val="28"/>
        <w:szCs w:val="28"/>
        <w:lang w:eastAsia="fi-FI"/>
      </w:rPr>
      <w:tab/>
    </w:r>
  </w:p>
  <w:p w14:paraId="5E159D00" w14:textId="77777777" w:rsidR="0068711E" w:rsidRPr="0009102D" w:rsidRDefault="0068711E" w:rsidP="00ED5BF5">
    <w:pPr>
      <w:pStyle w:val="Yltunniste"/>
      <w:ind w:hanging="567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BE4"/>
    <w:multiLevelType w:val="hybridMultilevel"/>
    <w:tmpl w:val="8862B6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12FA5"/>
    <w:multiLevelType w:val="hybridMultilevel"/>
    <w:tmpl w:val="249AB2FE"/>
    <w:lvl w:ilvl="0" w:tplc="60C24F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C2376"/>
    <w:multiLevelType w:val="hybridMultilevel"/>
    <w:tmpl w:val="E2881B98"/>
    <w:lvl w:ilvl="0" w:tplc="3F0C02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146091">
    <w:abstractNumId w:val="3"/>
  </w:num>
  <w:num w:numId="2" w16cid:durableId="2084714891">
    <w:abstractNumId w:val="1"/>
  </w:num>
  <w:num w:numId="3" w16cid:durableId="1942176025">
    <w:abstractNumId w:val="2"/>
  </w:num>
  <w:num w:numId="4" w16cid:durableId="721634196">
    <w:abstractNumId w:val="5"/>
  </w:num>
  <w:num w:numId="5" w16cid:durableId="672494443">
    <w:abstractNumId w:val="4"/>
  </w:num>
  <w:num w:numId="6" w16cid:durableId="200566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05"/>
    <w:rsid w:val="00003E71"/>
    <w:rsid w:val="00007F23"/>
    <w:rsid w:val="000271FC"/>
    <w:rsid w:val="0002768B"/>
    <w:rsid w:val="000373AF"/>
    <w:rsid w:val="00047E20"/>
    <w:rsid w:val="0005472D"/>
    <w:rsid w:val="0006406C"/>
    <w:rsid w:val="000663E3"/>
    <w:rsid w:val="000818B3"/>
    <w:rsid w:val="00083F5F"/>
    <w:rsid w:val="0009102D"/>
    <w:rsid w:val="00091036"/>
    <w:rsid w:val="000B16B5"/>
    <w:rsid w:val="000C3F7F"/>
    <w:rsid w:val="000C63C4"/>
    <w:rsid w:val="000D51A3"/>
    <w:rsid w:val="000E3966"/>
    <w:rsid w:val="000E4D4B"/>
    <w:rsid w:val="000F65D5"/>
    <w:rsid w:val="00137383"/>
    <w:rsid w:val="00155D80"/>
    <w:rsid w:val="0017086C"/>
    <w:rsid w:val="00173275"/>
    <w:rsid w:val="00190D85"/>
    <w:rsid w:val="001910B2"/>
    <w:rsid w:val="001A39BF"/>
    <w:rsid w:val="001B006B"/>
    <w:rsid w:val="001B69D9"/>
    <w:rsid w:val="001B7488"/>
    <w:rsid w:val="001C217D"/>
    <w:rsid w:val="001C6D85"/>
    <w:rsid w:val="001D4367"/>
    <w:rsid w:val="001D777F"/>
    <w:rsid w:val="001E6B27"/>
    <w:rsid w:val="002037E7"/>
    <w:rsid w:val="00215676"/>
    <w:rsid w:val="002214FC"/>
    <w:rsid w:val="00233DA5"/>
    <w:rsid w:val="00240021"/>
    <w:rsid w:val="00284F55"/>
    <w:rsid w:val="00285ED3"/>
    <w:rsid w:val="00292618"/>
    <w:rsid w:val="00295064"/>
    <w:rsid w:val="002A5A1C"/>
    <w:rsid w:val="002B445C"/>
    <w:rsid w:val="002D25F0"/>
    <w:rsid w:val="002F2BCE"/>
    <w:rsid w:val="00336B7E"/>
    <w:rsid w:val="0037176B"/>
    <w:rsid w:val="003826C9"/>
    <w:rsid w:val="003A599A"/>
    <w:rsid w:val="003A5F61"/>
    <w:rsid w:val="003B0E90"/>
    <w:rsid w:val="003B4091"/>
    <w:rsid w:val="003C4421"/>
    <w:rsid w:val="003D461A"/>
    <w:rsid w:val="003E7E32"/>
    <w:rsid w:val="003F4B32"/>
    <w:rsid w:val="00423B73"/>
    <w:rsid w:val="00437131"/>
    <w:rsid w:val="00441C52"/>
    <w:rsid w:val="0045534C"/>
    <w:rsid w:val="0046276E"/>
    <w:rsid w:val="004667E7"/>
    <w:rsid w:val="004718AD"/>
    <w:rsid w:val="00475878"/>
    <w:rsid w:val="00485508"/>
    <w:rsid w:val="004D79E1"/>
    <w:rsid w:val="004E259B"/>
    <w:rsid w:val="004E2AED"/>
    <w:rsid w:val="004F7959"/>
    <w:rsid w:val="00511EEF"/>
    <w:rsid w:val="00525DE0"/>
    <w:rsid w:val="00580140"/>
    <w:rsid w:val="005C5A8C"/>
    <w:rsid w:val="005E0683"/>
    <w:rsid w:val="005E2E56"/>
    <w:rsid w:val="005F1B60"/>
    <w:rsid w:val="00600AC5"/>
    <w:rsid w:val="006031AE"/>
    <w:rsid w:val="00610142"/>
    <w:rsid w:val="00621BCB"/>
    <w:rsid w:val="00636CAC"/>
    <w:rsid w:val="0065268A"/>
    <w:rsid w:val="00656621"/>
    <w:rsid w:val="00664C23"/>
    <w:rsid w:val="00673D47"/>
    <w:rsid w:val="00675705"/>
    <w:rsid w:val="00686440"/>
    <w:rsid w:val="00686BEE"/>
    <w:rsid w:val="0068711E"/>
    <w:rsid w:val="00692A9E"/>
    <w:rsid w:val="006B56D6"/>
    <w:rsid w:val="006B71E7"/>
    <w:rsid w:val="006C0C17"/>
    <w:rsid w:val="006E7F21"/>
    <w:rsid w:val="006F4650"/>
    <w:rsid w:val="00716845"/>
    <w:rsid w:val="00720A67"/>
    <w:rsid w:val="00727555"/>
    <w:rsid w:val="00730FDB"/>
    <w:rsid w:val="00732338"/>
    <w:rsid w:val="00733687"/>
    <w:rsid w:val="00733AB0"/>
    <w:rsid w:val="00735252"/>
    <w:rsid w:val="00737853"/>
    <w:rsid w:val="007438F4"/>
    <w:rsid w:val="00746958"/>
    <w:rsid w:val="0077017B"/>
    <w:rsid w:val="007759E4"/>
    <w:rsid w:val="007803F9"/>
    <w:rsid w:val="00785E08"/>
    <w:rsid w:val="007A75FF"/>
    <w:rsid w:val="007B3342"/>
    <w:rsid w:val="007B372B"/>
    <w:rsid w:val="007C5193"/>
    <w:rsid w:val="007D2A60"/>
    <w:rsid w:val="00816B1C"/>
    <w:rsid w:val="00821CBE"/>
    <w:rsid w:val="008325FB"/>
    <w:rsid w:val="0083493D"/>
    <w:rsid w:val="0084413E"/>
    <w:rsid w:val="00865645"/>
    <w:rsid w:val="0087493B"/>
    <w:rsid w:val="00887767"/>
    <w:rsid w:val="008D5F61"/>
    <w:rsid w:val="008E4CF0"/>
    <w:rsid w:val="00927C05"/>
    <w:rsid w:val="00941CDA"/>
    <w:rsid w:val="0095091A"/>
    <w:rsid w:val="009924EC"/>
    <w:rsid w:val="009A3802"/>
    <w:rsid w:val="009A4F56"/>
    <w:rsid w:val="009B046C"/>
    <w:rsid w:val="009B50EE"/>
    <w:rsid w:val="009B592F"/>
    <w:rsid w:val="009C5B91"/>
    <w:rsid w:val="009D2A72"/>
    <w:rsid w:val="009D2AAF"/>
    <w:rsid w:val="009D4CB7"/>
    <w:rsid w:val="009E2A0B"/>
    <w:rsid w:val="009E4B12"/>
    <w:rsid w:val="009F4F6F"/>
    <w:rsid w:val="00A10118"/>
    <w:rsid w:val="00A156E4"/>
    <w:rsid w:val="00A2504C"/>
    <w:rsid w:val="00A25574"/>
    <w:rsid w:val="00A30E17"/>
    <w:rsid w:val="00A35DD3"/>
    <w:rsid w:val="00A3772D"/>
    <w:rsid w:val="00A450D5"/>
    <w:rsid w:val="00A55D93"/>
    <w:rsid w:val="00A62E62"/>
    <w:rsid w:val="00A649FF"/>
    <w:rsid w:val="00A675D6"/>
    <w:rsid w:val="00A845A4"/>
    <w:rsid w:val="00AA055B"/>
    <w:rsid w:val="00AA0AEF"/>
    <w:rsid w:val="00AA0F1E"/>
    <w:rsid w:val="00AC0C0B"/>
    <w:rsid w:val="00AC1372"/>
    <w:rsid w:val="00AC6EC2"/>
    <w:rsid w:val="00AD122A"/>
    <w:rsid w:val="00AD5CAF"/>
    <w:rsid w:val="00AE4F3F"/>
    <w:rsid w:val="00AF1847"/>
    <w:rsid w:val="00B12500"/>
    <w:rsid w:val="00B35DC5"/>
    <w:rsid w:val="00B36921"/>
    <w:rsid w:val="00B81171"/>
    <w:rsid w:val="00B86F16"/>
    <w:rsid w:val="00BA2B6C"/>
    <w:rsid w:val="00BB1106"/>
    <w:rsid w:val="00BC1A56"/>
    <w:rsid w:val="00BC2B4E"/>
    <w:rsid w:val="00BC431A"/>
    <w:rsid w:val="00BD26A1"/>
    <w:rsid w:val="00BF3564"/>
    <w:rsid w:val="00C00654"/>
    <w:rsid w:val="00C02F3F"/>
    <w:rsid w:val="00C16C14"/>
    <w:rsid w:val="00C20D49"/>
    <w:rsid w:val="00C37DE1"/>
    <w:rsid w:val="00C46D97"/>
    <w:rsid w:val="00C73E2B"/>
    <w:rsid w:val="00C94B8D"/>
    <w:rsid w:val="00C962C2"/>
    <w:rsid w:val="00CB32B9"/>
    <w:rsid w:val="00CB6408"/>
    <w:rsid w:val="00CE4E42"/>
    <w:rsid w:val="00CF3D23"/>
    <w:rsid w:val="00D04849"/>
    <w:rsid w:val="00D0755B"/>
    <w:rsid w:val="00D2454D"/>
    <w:rsid w:val="00D3173E"/>
    <w:rsid w:val="00D442C4"/>
    <w:rsid w:val="00D61E3C"/>
    <w:rsid w:val="00D638F6"/>
    <w:rsid w:val="00D715FF"/>
    <w:rsid w:val="00D7173F"/>
    <w:rsid w:val="00D85F9E"/>
    <w:rsid w:val="00DB52F7"/>
    <w:rsid w:val="00DB684C"/>
    <w:rsid w:val="00DB6E88"/>
    <w:rsid w:val="00DC0EE0"/>
    <w:rsid w:val="00DC56E0"/>
    <w:rsid w:val="00DE1455"/>
    <w:rsid w:val="00DE5AFC"/>
    <w:rsid w:val="00DE7AC0"/>
    <w:rsid w:val="00DF434D"/>
    <w:rsid w:val="00E13698"/>
    <w:rsid w:val="00E23B74"/>
    <w:rsid w:val="00E312A4"/>
    <w:rsid w:val="00E513D8"/>
    <w:rsid w:val="00E52B2A"/>
    <w:rsid w:val="00E547CE"/>
    <w:rsid w:val="00E6584B"/>
    <w:rsid w:val="00E84406"/>
    <w:rsid w:val="00EB5FDF"/>
    <w:rsid w:val="00EB718F"/>
    <w:rsid w:val="00ED5BF5"/>
    <w:rsid w:val="00EE620F"/>
    <w:rsid w:val="00EE7BAC"/>
    <w:rsid w:val="00EF1811"/>
    <w:rsid w:val="00EF285D"/>
    <w:rsid w:val="00F04191"/>
    <w:rsid w:val="00F12844"/>
    <w:rsid w:val="00F17E64"/>
    <w:rsid w:val="00F402B3"/>
    <w:rsid w:val="00F43250"/>
    <w:rsid w:val="00F47F28"/>
    <w:rsid w:val="00F55DB5"/>
    <w:rsid w:val="00F63418"/>
    <w:rsid w:val="00F8702A"/>
    <w:rsid w:val="00F871DB"/>
    <w:rsid w:val="00F928FA"/>
    <w:rsid w:val="00FC3CBA"/>
    <w:rsid w:val="00FC55D6"/>
    <w:rsid w:val="00FD1E09"/>
    <w:rsid w:val="00FD2633"/>
    <w:rsid w:val="00FE65C3"/>
    <w:rsid w:val="00FE7B4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877B3"/>
  <w15:docId w15:val="{C2E209B3-B7E4-4A8C-87F0-319F7F66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17086C"/>
    <w:rPr>
      <w:rFonts w:ascii="Arial" w:hAnsi="Arial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sz w:val="20"/>
      <w:szCs w:val="20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eastAsiaTheme="minorEastAsia"/>
      <w:b/>
      <w:color w:val="44546A" w:themeColor="text2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i/>
      <w:iCs/>
      <w:color w:val="2F2C4E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rsid w:val="00FC55D6"/>
    <w:pPr>
      <w:ind w:left="720"/>
      <w:contextualSpacing/>
    </w:p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733687"/>
    <w:rPr>
      <w:color w:val="D81C3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ehy.fi/fi/ajankohtaista/kunta-alan-jasenilta-tule-kuulemaan-miten-tyotaistelumme-eten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na\Downloads\tehyn_kirjepohja_logolla_id_5109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12AFF1C6855C468F6007CF94844483" ma:contentTypeVersion="12" ma:contentTypeDescription="Luo uusi asiakirja." ma:contentTypeScope="" ma:versionID="5daae3373363666c49d8f850d622511d">
  <xsd:schema xmlns:xsd="http://www.w3.org/2001/XMLSchema" xmlns:xs="http://www.w3.org/2001/XMLSchema" xmlns:p="http://schemas.microsoft.com/office/2006/metadata/properties" xmlns:ns2="81152f54-32b6-410f-9d4c-96dc3577f745" xmlns:ns3="e0f8161e-2b8f-4c95-b4a5-daf7d288a544" targetNamespace="http://schemas.microsoft.com/office/2006/metadata/properties" ma:root="true" ma:fieldsID="340724cdaec51526926e9e473a9b9789" ns2:_="" ns3:_="">
    <xsd:import namespace="81152f54-32b6-410f-9d4c-96dc3577f745"/>
    <xsd:import namespace="e0f8161e-2b8f-4c95-b4a5-daf7d288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2f54-32b6-410f-9d4c-96dc3577f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8161e-2b8f-4c95-b4a5-daf7d288a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1604D-6848-4D01-962C-76FC9DAE0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52f54-32b6-410f-9d4c-96dc3577f745"/>
    <ds:schemaRef ds:uri="e0f8161e-2b8f-4c95-b4a5-daf7d288a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61B18-9729-4CEC-82A6-C37377A0E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3146D-D8F3-43FE-9BD6-B3F2BF0A1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tehyn_kirjepohja_logolla_id_5109</Template>
  <TotalTime>40</TotalTime>
  <Pages>1</Pages>
  <Words>118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Kalke</dc:creator>
  <cp:keywords/>
  <dc:description/>
  <cp:lastModifiedBy>Taina Kalke</cp:lastModifiedBy>
  <cp:revision>36</cp:revision>
  <cp:lastPrinted>2021-08-23T18:59:00Z</cp:lastPrinted>
  <dcterms:created xsi:type="dcterms:W3CDTF">2022-05-04T17:29:00Z</dcterms:created>
  <dcterms:modified xsi:type="dcterms:W3CDTF">2022-05-11T18:44:00Z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0x010100C212AFF1C6855C468F6007CF94844483</vt:lpwstr>
  </property>
</Properties>
</file>