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6B8D" w14:textId="7A3C6661" w:rsidR="0062077A" w:rsidRPr="00EA7835" w:rsidRDefault="0062077A" w:rsidP="00EA7835">
      <w:pPr>
        <w:rPr>
          <w:b/>
          <w:sz w:val="32"/>
          <w:szCs w:val="32"/>
        </w:rPr>
      </w:pPr>
      <w:r w:rsidRPr="00EA7835">
        <w:rPr>
          <w:b/>
          <w:sz w:val="32"/>
          <w:szCs w:val="32"/>
        </w:rPr>
        <w:t>KERH</w:t>
      </w:r>
      <w:r w:rsidR="00EA7835" w:rsidRPr="00EA7835">
        <w:rPr>
          <w:b/>
          <w:sz w:val="32"/>
          <w:szCs w:val="32"/>
        </w:rPr>
        <w:t>O</w:t>
      </w:r>
      <w:r w:rsidR="001C6B73">
        <w:rPr>
          <w:b/>
          <w:sz w:val="32"/>
          <w:szCs w:val="32"/>
        </w:rPr>
        <w:t>NOHJA</w:t>
      </w:r>
      <w:r w:rsidR="00611996">
        <w:rPr>
          <w:b/>
          <w:sz w:val="32"/>
          <w:szCs w:val="32"/>
        </w:rPr>
        <w:t xml:space="preserve">AJAN TOIMINTARAPORTTI </w:t>
      </w:r>
      <w:r w:rsidR="002D5AF1">
        <w:rPr>
          <w:b/>
          <w:sz w:val="32"/>
          <w:szCs w:val="32"/>
        </w:rPr>
        <w:t>kevät 2023</w:t>
      </w:r>
    </w:p>
    <w:p w14:paraId="6834A875" w14:textId="77777777" w:rsidR="00EA7835" w:rsidRDefault="00EA7835" w:rsidP="00EA7835">
      <w:pPr>
        <w:rPr>
          <w:b/>
        </w:rPr>
      </w:pPr>
    </w:p>
    <w:p w14:paraId="472F7F19" w14:textId="57A3C3AA" w:rsidR="00741FAC" w:rsidRPr="007F5002" w:rsidRDefault="007F5002" w:rsidP="007F5002">
      <w:pPr>
        <w:rPr>
          <w:b/>
        </w:rPr>
      </w:pPr>
      <w:r>
        <w:rPr>
          <w:b/>
        </w:rPr>
        <w:t xml:space="preserve">Viimeiset kerhokerrat </w:t>
      </w:r>
      <w:r w:rsidR="002D5AF1">
        <w:rPr>
          <w:b/>
        </w:rPr>
        <w:t xml:space="preserve">ovat viikolla 20. </w:t>
      </w:r>
    </w:p>
    <w:p w14:paraId="4C3DAA51" w14:textId="77777777" w:rsidR="00585A50" w:rsidRDefault="00585A50" w:rsidP="00EA7835">
      <w:pPr>
        <w:rPr>
          <w:b/>
        </w:rPr>
      </w:pPr>
    </w:p>
    <w:p w14:paraId="34DC91C1" w14:textId="48FBE8A4" w:rsidR="00EA7835" w:rsidRDefault="00585A50" w:rsidP="00EA7835">
      <w:pPr>
        <w:rPr>
          <w:b/>
        </w:rPr>
      </w:pPr>
      <w:r>
        <w:rPr>
          <w:b/>
        </w:rPr>
        <w:t xml:space="preserve">Toimita </w:t>
      </w:r>
      <w:r w:rsidR="00EA7835">
        <w:rPr>
          <w:b/>
        </w:rPr>
        <w:t>tämä</w:t>
      </w:r>
      <w:r w:rsidR="0052129C">
        <w:rPr>
          <w:b/>
        </w:rPr>
        <w:t xml:space="preserve"> raportti</w:t>
      </w:r>
      <w:r w:rsidR="00F30B8A">
        <w:rPr>
          <w:b/>
        </w:rPr>
        <w:t xml:space="preserve"> </w:t>
      </w:r>
      <w:r>
        <w:rPr>
          <w:b/>
        </w:rPr>
        <w:t>ja kerhopäiväkirja</w:t>
      </w:r>
      <w:r w:rsidR="0052129C">
        <w:rPr>
          <w:b/>
        </w:rPr>
        <w:t xml:space="preserve"> 4H-toimistoon </w:t>
      </w:r>
      <w:r w:rsidR="009D4AB1">
        <w:rPr>
          <w:b/>
        </w:rPr>
        <w:t xml:space="preserve">viimeistään </w:t>
      </w:r>
      <w:r w:rsidR="00C27502">
        <w:rPr>
          <w:b/>
        </w:rPr>
        <w:t>19.</w:t>
      </w:r>
      <w:r w:rsidR="009D4AB1">
        <w:rPr>
          <w:b/>
        </w:rPr>
        <w:t>5</w:t>
      </w:r>
      <w:r w:rsidR="007F5002">
        <w:rPr>
          <w:b/>
        </w:rPr>
        <w:t>.</w:t>
      </w:r>
      <w:r w:rsidR="009D4AB1">
        <w:rPr>
          <w:b/>
        </w:rPr>
        <w:t xml:space="preserve">2023. </w:t>
      </w:r>
      <w:r w:rsidR="00F30B8A">
        <w:rPr>
          <w:b/>
        </w:rPr>
        <w:t>Muistatha</w:t>
      </w:r>
      <w:r w:rsidR="00BB3BBF">
        <w:rPr>
          <w:b/>
        </w:rPr>
        <w:t>n</w:t>
      </w:r>
      <w:r w:rsidR="00F30B8A">
        <w:rPr>
          <w:b/>
        </w:rPr>
        <w:t xml:space="preserve"> toimittaa </w:t>
      </w:r>
      <w:r w:rsidR="00151691">
        <w:rPr>
          <w:b/>
        </w:rPr>
        <w:t xml:space="preserve">myös </w:t>
      </w:r>
      <w:r w:rsidR="00F30B8A">
        <w:rPr>
          <w:b/>
        </w:rPr>
        <w:t>verokortin!</w:t>
      </w:r>
    </w:p>
    <w:p w14:paraId="0CD06D90" w14:textId="77777777" w:rsidR="00EA7835" w:rsidRDefault="00EA7835" w:rsidP="00EA7835">
      <w:pPr>
        <w:rPr>
          <w:b/>
        </w:rPr>
      </w:pPr>
    </w:p>
    <w:p w14:paraId="3307D5A0" w14:textId="77777777" w:rsidR="00EA7835" w:rsidRDefault="0062077A" w:rsidP="00EA7835">
      <w:r>
        <w:rPr>
          <w:b/>
        </w:rPr>
        <w:t>OHJAAJA:</w:t>
      </w:r>
      <w:r>
        <w:t>___________________________________</w:t>
      </w:r>
      <w:r w:rsidR="001C6B73">
        <w:t>_________</w:t>
      </w:r>
      <w:r w:rsidR="00090135">
        <w:t>_______________________________</w:t>
      </w:r>
    </w:p>
    <w:p w14:paraId="4E9B2A53" w14:textId="77777777" w:rsidR="00090135" w:rsidRPr="00090135" w:rsidRDefault="00090135" w:rsidP="00EA7835">
      <w:pPr>
        <w:rPr>
          <w:b/>
        </w:rPr>
      </w:pPr>
      <w:r w:rsidRPr="00090135">
        <w:rPr>
          <w:b/>
        </w:rPr>
        <w:t>TILINUMERO:_________________________________________</w:t>
      </w:r>
      <w:r>
        <w:rPr>
          <w:b/>
        </w:rPr>
        <w:t>______________________________</w:t>
      </w:r>
    </w:p>
    <w:p w14:paraId="31B38BC5" w14:textId="77777777" w:rsidR="0062077A" w:rsidRDefault="0062077A" w:rsidP="00EA7835">
      <w:r>
        <w:rPr>
          <w:b/>
        </w:rPr>
        <w:t>KERHO</w:t>
      </w:r>
      <w:r w:rsidR="00A97B86">
        <w:rPr>
          <w:b/>
        </w:rPr>
        <w:t>/KERHOT</w:t>
      </w:r>
      <w:r>
        <w:rPr>
          <w:b/>
        </w:rPr>
        <w:t>:</w:t>
      </w:r>
      <w:r>
        <w:t xml:space="preserve"> ____________________________________</w:t>
      </w:r>
      <w:r w:rsidR="00090135">
        <w:t>_______________________________</w:t>
      </w:r>
    </w:p>
    <w:p w14:paraId="5005C155" w14:textId="77777777" w:rsidR="00EA7835" w:rsidRPr="00EA7835" w:rsidRDefault="00EA7835" w:rsidP="00EA783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5941"/>
        <w:gridCol w:w="1430"/>
      </w:tblGrid>
      <w:tr w:rsidR="00EA7835" w14:paraId="524B6DC6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BFA3" w14:textId="77777777" w:rsidR="00EA7835" w:rsidRDefault="00EA7835" w:rsidP="00C97036">
            <w:pPr>
              <w:spacing w:line="360" w:lineRule="auto"/>
            </w:pPr>
            <w:r>
              <w:t>Päivä-</w:t>
            </w:r>
          </w:p>
          <w:p w14:paraId="548276F4" w14:textId="77777777" w:rsidR="00EA7835" w:rsidRDefault="00EA7835" w:rsidP="00C97036">
            <w:pPr>
              <w:spacing w:line="360" w:lineRule="auto"/>
            </w:pPr>
            <w:r>
              <w:t>määrä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4F6" w14:textId="77777777" w:rsidR="00EA7835" w:rsidRDefault="00EA7835" w:rsidP="00C97036">
            <w:pPr>
              <w:spacing w:line="360" w:lineRule="auto"/>
            </w:pPr>
            <w:r>
              <w:t>Kerhon</w:t>
            </w:r>
          </w:p>
          <w:p w14:paraId="06D44E70" w14:textId="77777777" w:rsidR="00EA7835" w:rsidRDefault="00EA7835" w:rsidP="00C97036">
            <w:pPr>
              <w:spacing w:line="360" w:lineRule="auto"/>
            </w:pPr>
            <w:r>
              <w:t>pituus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397" w14:textId="77777777" w:rsidR="00EA7835" w:rsidRDefault="00EA7835" w:rsidP="00C97036">
            <w:pPr>
              <w:spacing w:line="360" w:lineRule="auto"/>
            </w:pPr>
            <w:r>
              <w:t>Mitä kerhossa tehtiin?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47A" w14:textId="77777777" w:rsidR="00EA7835" w:rsidRDefault="00EA7835" w:rsidP="00C97036">
            <w:pPr>
              <w:spacing w:line="360" w:lineRule="auto"/>
            </w:pPr>
            <w:r>
              <w:t>Osallistujien määrä</w:t>
            </w:r>
          </w:p>
        </w:tc>
      </w:tr>
      <w:tr w:rsidR="00EA7835" w14:paraId="192B3665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A46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C4FF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51C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147" w14:textId="77777777" w:rsidR="00EA7835" w:rsidRDefault="00EA7835" w:rsidP="00C97036">
            <w:pPr>
              <w:spacing w:line="360" w:lineRule="auto"/>
            </w:pPr>
          </w:p>
        </w:tc>
      </w:tr>
      <w:tr w:rsidR="00EA7835" w14:paraId="52093DB6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F13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017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112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AA6" w14:textId="77777777" w:rsidR="00EA7835" w:rsidRDefault="00EA7835" w:rsidP="00C97036">
            <w:pPr>
              <w:spacing w:line="360" w:lineRule="auto"/>
            </w:pPr>
          </w:p>
        </w:tc>
      </w:tr>
      <w:tr w:rsidR="00EA7835" w14:paraId="40321CB7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F40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5D0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50E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16A" w14:textId="77777777" w:rsidR="00EA7835" w:rsidRDefault="00EA7835" w:rsidP="00C97036">
            <w:pPr>
              <w:spacing w:line="360" w:lineRule="auto"/>
            </w:pPr>
          </w:p>
        </w:tc>
      </w:tr>
      <w:tr w:rsidR="00EA7835" w14:paraId="15675B9C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009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504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BEF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5BB" w14:textId="77777777" w:rsidR="00EA7835" w:rsidRDefault="00EA7835" w:rsidP="00C97036">
            <w:pPr>
              <w:spacing w:line="360" w:lineRule="auto"/>
            </w:pPr>
          </w:p>
        </w:tc>
      </w:tr>
      <w:tr w:rsidR="00EA7835" w14:paraId="3731F2B7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DBF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C91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AE6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352" w14:textId="77777777" w:rsidR="00EA7835" w:rsidRDefault="00EA7835" w:rsidP="00C97036">
            <w:pPr>
              <w:spacing w:line="360" w:lineRule="auto"/>
            </w:pPr>
          </w:p>
        </w:tc>
      </w:tr>
      <w:tr w:rsidR="00EA7835" w14:paraId="7CA849BC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F20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D88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902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9F5" w14:textId="77777777" w:rsidR="00EA7835" w:rsidRDefault="00EA7835" w:rsidP="00C97036">
            <w:pPr>
              <w:spacing w:line="360" w:lineRule="auto"/>
            </w:pPr>
          </w:p>
        </w:tc>
      </w:tr>
      <w:tr w:rsidR="00EA7835" w14:paraId="649D7583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A6A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DEF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31B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F03" w14:textId="77777777" w:rsidR="00EA7835" w:rsidRDefault="00EA7835" w:rsidP="00C97036">
            <w:pPr>
              <w:spacing w:line="360" w:lineRule="auto"/>
            </w:pPr>
          </w:p>
        </w:tc>
      </w:tr>
      <w:tr w:rsidR="00EA7835" w14:paraId="3F5BD858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11D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5F0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F11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1B6" w14:textId="77777777" w:rsidR="00EA7835" w:rsidRDefault="00EA7835" w:rsidP="00C97036">
            <w:pPr>
              <w:spacing w:line="360" w:lineRule="auto"/>
            </w:pPr>
          </w:p>
        </w:tc>
      </w:tr>
      <w:tr w:rsidR="00EA7835" w14:paraId="701A5999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105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99F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335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5CE" w14:textId="77777777" w:rsidR="00EA7835" w:rsidRDefault="00EA7835" w:rsidP="00C97036">
            <w:pPr>
              <w:spacing w:line="360" w:lineRule="auto"/>
            </w:pPr>
          </w:p>
        </w:tc>
      </w:tr>
      <w:tr w:rsidR="00EA7835" w14:paraId="1B181377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3A6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4E4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3A6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75" w14:textId="77777777" w:rsidR="00EA7835" w:rsidRDefault="00EA7835" w:rsidP="00C97036">
            <w:pPr>
              <w:spacing w:line="360" w:lineRule="auto"/>
            </w:pPr>
          </w:p>
        </w:tc>
      </w:tr>
      <w:tr w:rsidR="00EA7835" w14:paraId="42B48553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182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153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5E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700" w14:textId="77777777" w:rsidR="00EA7835" w:rsidRDefault="00EA7835" w:rsidP="00C97036">
            <w:pPr>
              <w:spacing w:line="360" w:lineRule="auto"/>
            </w:pPr>
          </w:p>
        </w:tc>
      </w:tr>
      <w:tr w:rsidR="00C97036" w14:paraId="5D3D8377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154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4A2" w14:textId="77777777" w:rsidR="00C97036" w:rsidRDefault="00C97036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868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868" w14:textId="77777777" w:rsidR="00C97036" w:rsidRDefault="00C97036" w:rsidP="00C97036">
            <w:pPr>
              <w:spacing w:line="360" w:lineRule="auto"/>
            </w:pPr>
          </w:p>
        </w:tc>
      </w:tr>
      <w:tr w:rsidR="00C97036" w14:paraId="4457C95F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33A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720" w14:textId="77777777" w:rsidR="00C97036" w:rsidRDefault="00C97036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329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23F" w14:textId="77777777" w:rsidR="00C97036" w:rsidRDefault="00C97036" w:rsidP="00C97036">
            <w:pPr>
              <w:spacing w:line="360" w:lineRule="auto"/>
            </w:pPr>
          </w:p>
        </w:tc>
      </w:tr>
      <w:tr w:rsidR="00C97036" w14:paraId="7E8C4B49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D39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A22" w14:textId="77777777" w:rsidR="00C97036" w:rsidRDefault="00C97036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FE1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94C" w14:textId="77777777" w:rsidR="00C97036" w:rsidRDefault="00C97036" w:rsidP="00C97036">
            <w:pPr>
              <w:spacing w:line="360" w:lineRule="auto"/>
            </w:pPr>
          </w:p>
        </w:tc>
      </w:tr>
      <w:tr w:rsidR="00C97036" w14:paraId="424EC46E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830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F43" w14:textId="77777777" w:rsidR="00C97036" w:rsidRDefault="00C97036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7C7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920" w14:textId="77777777" w:rsidR="00C97036" w:rsidRDefault="00C97036" w:rsidP="00C97036">
            <w:pPr>
              <w:spacing w:line="360" w:lineRule="auto"/>
            </w:pPr>
          </w:p>
        </w:tc>
      </w:tr>
      <w:tr w:rsidR="00C97036" w14:paraId="2230BBBB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7B3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2C4" w14:textId="77777777" w:rsidR="00C97036" w:rsidRDefault="00C97036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2E5" w14:textId="77777777" w:rsidR="00C97036" w:rsidRDefault="00C97036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EEE" w14:textId="77777777" w:rsidR="00C97036" w:rsidRDefault="00C97036" w:rsidP="00C97036">
            <w:pPr>
              <w:spacing w:line="360" w:lineRule="auto"/>
            </w:pPr>
          </w:p>
        </w:tc>
      </w:tr>
      <w:tr w:rsidR="00EA7835" w14:paraId="6F41F889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269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8F0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45F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403" w14:textId="77777777" w:rsidR="00EA7835" w:rsidRDefault="00EA7835" w:rsidP="00C97036">
            <w:pPr>
              <w:spacing w:line="360" w:lineRule="auto"/>
            </w:pPr>
          </w:p>
        </w:tc>
      </w:tr>
      <w:tr w:rsidR="00EA7835" w14:paraId="3FC4F43A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A9E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A24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949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D74" w14:textId="77777777" w:rsidR="00EA7835" w:rsidRDefault="00EA7835" w:rsidP="00C97036">
            <w:pPr>
              <w:spacing w:line="360" w:lineRule="auto"/>
            </w:pPr>
          </w:p>
        </w:tc>
      </w:tr>
      <w:tr w:rsidR="00EA7835" w14:paraId="629CE9A8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CEE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15B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110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47D" w14:textId="77777777" w:rsidR="00EA7835" w:rsidRDefault="00EA7835" w:rsidP="00C97036">
            <w:pPr>
              <w:spacing w:line="360" w:lineRule="auto"/>
            </w:pPr>
          </w:p>
        </w:tc>
      </w:tr>
      <w:tr w:rsidR="001C6B73" w14:paraId="311751C4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19A" w14:textId="77777777" w:rsidR="001C6B73" w:rsidRDefault="001C6B73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62E" w14:textId="77777777" w:rsidR="001C6B73" w:rsidRDefault="001C6B73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642" w14:textId="77777777" w:rsidR="001C6B73" w:rsidRDefault="001C6B73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9C2" w14:textId="77777777" w:rsidR="001C6B73" w:rsidRDefault="001C6B73" w:rsidP="00C97036">
            <w:pPr>
              <w:spacing w:line="360" w:lineRule="auto"/>
            </w:pPr>
          </w:p>
        </w:tc>
      </w:tr>
      <w:tr w:rsidR="00EA7835" w14:paraId="78230A2B" w14:textId="77777777" w:rsidTr="00A97B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152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DD0" w14:textId="77777777" w:rsidR="00EA7835" w:rsidRDefault="00EA7835" w:rsidP="00C97036">
            <w:pPr>
              <w:spacing w:line="360" w:lineRule="auto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B66" w14:textId="77777777" w:rsidR="00EA7835" w:rsidRDefault="00EA7835" w:rsidP="00C97036">
            <w:pPr>
              <w:spacing w:line="36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531" w14:textId="77777777" w:rsidR="00EA7835" w:rsidRDefault="00EA7835" w:rsidP="00C97036">
            <w:pPr>
              <w:spacing w:line="360" w:lineRule="auto"/>
            </w:pPr>
          </w:p>
        </w:tc>
      </w:tr>
    </w:tbl>
    <w:p w14:paraId="734A1DDC" w14:textId="77777777" w:rsidR="00600919" w:rsidRDefault="00600919" w:rsidP="0062077A"/>
    <w:p w14:paraId="7D688611" w14:textId="77777777" w:rsidR="00600919" w:rsidRDefault="00600919" w:rsidP="0062077A"/>
    <w:p w14:paraId="2DEC31D6" w14:textId="77777777" w:rsidR="0062077A" w:rsidRDefault="0062077A" w:rsidP="0062077A">
      <w:r>
        <w:t>______</w:t>
      </w:r>
      <w:r w:rsidR="00A97B86">
        <w:t>_</w:t>
      </w:r>
      <w:r>
        <w:t>__</w:t>
      </w:r>
      <w:r>
        <w:tab/>
        <w:t>_______________</w:t>
      </w:r>
      <w:r w:rsidR="00A97B86">
        <w:t>__________________________________________</w:t>
      </w:r>
      <w:r w:rsidR="001C6B73">
        <w:t>________</w:t>
      </w:r>
    </w:p>
    <w:p w14:paraId="5940BBBA" w14:textId="77777777" w:rsidR="00600919" w:rsidRPr="00A97B86" w:rsidRDefault="00A97B86" w:rsidP="00A97B86">
      <w:r>
        <w:t>Päiväys</w:t>
      </w:r>
      <w:r>
        <w:tab/>
      </w:r>
      <w:r>
        <w:tab/>
        <w:t>A</w:t>
      </w:r>
      <w:r w:rsidR="0062077A">
        <w:t>llekirjoitus</w:t>
      </w:r>
    </w:p>
    <w:sectPr w:rsidR="00600919" w:rsidRPr="00A97B86" w:rsidSect="00A97B86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3D05" w14:textId="77777777" w:rsidR="00C57C2C" w:rsidRDefault="00C57C2C">
      <w:r>
        <w:separator/>
      </w:r>
    </w:p>
  </w:endnote>
  <w:endnote w:type="continuationSeparator" w:id="0">
    <w:p w14:paraId="1D47AB67" w14:textId="77777777" w:rsidR="00C57C2C" w:rsidRDefault="00C5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1737" w14:textId="77777777" w:rsidR="00817552" w:rsidRDefault="00817552" w:rsidP="00817552">
    <w:pPr>
      <w:pStyle w:val="Alatunniste"/>
      <w:tabs>
        <w:tab w:val="clear" w:pos="9638"/>
        <w:tab w:val="right" w:pos="10490"/>
      </w:tabs>
      <w:ind w:left="-11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B85F" w14:textId="77777777" w:rsidR="00C57C2C" w:rsidRDefault="00C57C2C">
      <w:r>
        <w:separator/>
      </w:r>
    </w:p>
  </w:footnote>
  <w:footnote w:type="continuationSeparator" w:id="0">
    <w:p w14:paraId="4DF96707" w14:textId="77777777" w:rsidR="00C57C2C" w:rsidRDefault="00C5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7966" w14:textId="77777777" w:rsidR="00D116D9" w:rsidRPr="008D3561" w:rsidRDefault="00D116D9" w:rsidP="00D470B9">
    <w:pPr>
      <w:ind w:left="2608" w:firstLine="130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F00"/>
    <w:multiLevelType w:val="hybridMultilevel"/>
    <w:tmpl w:val="AF409672"/>
    <w:lvl w:ilvl="0" w:tplc="1C10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E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E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5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8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2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8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4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D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475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E8"/>
    <w:rsid w:val="000167A3"/>
    <w:rsid w:val="00023560"/>
    <w:rsid w:val="0007729B"/>
    <w:rsid w:val="00090135"/>
    <w:rsid w:val="00151691"/>
    <w:rsid w:val="00187AF1"/>
    <w:rsid w:val="00196D18"/>
    <w:rsid w:val="001C6B73"/>
    <w:rsid w:val="001C7AF3"/>
    <w:rsid w:val="001E2FD9"/>
    <w:rsid w:val="001F5772"/>
    <w:rsid w:val="001F76F2"/>
    <w:rsid w:val="00230C83"/>
    <w:rsid w:val="00246541"/>
    <w:rsid w:val="00294976"/>
    <w:rsid w:val="002B22B5"/>
    <w:rsid w:val="002D5AF1"/>
    <w:rsid w:val="002E5FA2"/>
    <w:rsid w:val="003378E5"/>
    <w:rsid w:val="00353828"/>
    <w:rsid w:val="00362A57"/>
    <w:rsid w:val="003747E1"/>
    <w:rsid w:val="00392B01"/>
    <w:rsid w:val="003A6129"/>
    <w:rsid w:val="003B0036"/>
    <w:rsid w:val="003F0910"/>
    <w:rsid w:val="00432C05"/>
    <w:rsid w:val="00453009"/>
    <w:rsid w:val="004950B0"/>
    <w:rsid w:val="0052129C"/>
    <w:rsid w:val="00585A50"/>
    <w:rsid w:val="00585F7B"/>
    <w:rsid w:val="005A1AFC"/>
    <w:rsid w:val="005A3002"/>
    <w:rsid w:val="005C0047"/>
    <w:rsid w:val="005C6C56"/>
    <w:rsid w:val="005F55D9"/>
    <w:rsid w:val="00600919"/>
    <w:rsid w:val="00611996"/>
    <w:rsid w:val="0062077A"/>
    <w:rsid w:val="00632790"/>
    <w:rsid w:val="00667BAC"/>
    <w:rsid w:val="006D2EF3"/>
    <w:rsid w:val="006F0112"/>
    <w:rsid w:val="006F788F"/>
    <w:rsid w:val="0070519A"/>
    <w:rsid w:val="00740135"/>
    <w:rsid w:val="00741FAC"/>
    <w:rsid w:val="00747E94"/>
    <w:rsid w:val="0075731E"/>
    <w:rsid w:val="00783324"/>
    <w:rsid w:val="007B1563"/>
    <w:rsid w:val="007C07DF"/>
    <w:rsid w:val="007D49A9"/>
    <w:rsid w:val="007F5002"/>
    <w:rsid w:val="00817552"/>
    <w:rsid w:val="008A37F4"/>
    <w:rsid w:val="008B56D5"/>
    <w:rsid w:val="008D3561"/>
    <w:rsid w:val="00916C29"/>
    <w:rsid w:val="00943CB5"/>
    <w:rsid w:val="00981E4F"/>
    <w:rsid w:val="009D4AB1"/>
    <w:rsid w:val="009E40F2"/>
    <w:rsid w:val="00A26706"/>
    <w:rsid w:val="00A45536"/>
    <w:rsid w:val="00A570ED"/>
    <w:rsid w:val="00A61018"/>
    <w:rsid w:val="00A8516B"/>
    <w:rsid w:val="00A97B86"/>
    <w:rsid w:val="00AD56B1"/>
    <w:rsid w:val="00B26245"/>
    <w:rsid w:val="00B410B8"/>
    <w:rsid w:val="00B936B5"/>
    <w:rsid w:val="00BB3BBF"/>
    <w:rsid w:val="00BE2C86"/>
    <w:rsid w:val="00C27502"/>
    <w:rsid w:val="00C57C2C"/>
    <w:rsid w:val="00C770D3"/>
    <w:rsid w:val="00C97036"/>
    <w:rsid w:val="00CF1D85"/>
    <w:rsid w:val="00D0124A"/>
    <w:rsid w:val="00D116D9"/>
    <w:rsid w:val="00D26A1C"/>
    <w:rsid w:val="00D470B9"/>
    <w:rsid w:val="00D80F01"/>
    <w:rsid w:val="00E00CBD"/>
    <w:rsid w:val="00E552E0"/>
    <w:rsid w:val="00EA7835"/>
    <w:rsid w:val="00EC4EA6"/>
    <w:rsid w:val="00ED08F9"/>
    <w:rsid w:val="00F11357"/>
    <w:rsid w:val="00F30098"/>
    <w:rsid w:val="00F30B8A"/>
    <w:rsid w:val="00F31F65"/>
    <w:rsid w:val="00F65534"/>
    <w:rsid w:val="00F66CED"/>
    <w:rsid w:val="00F739E8"/>
    <w:rsid w:val="00F77963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86A6C0"/>
  <w15:docId w15:val="{A0E17AF2-DA21-4F85-A246-3E1D872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116D9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D11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Yltunniste">
    <w:name w:val="header"/>
    <w:basedOn w:val="Normaali"/>
    <w:rsid w:val="00D116D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116D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D116D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F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56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h\AppData\Local\Temp\kirjemalli_alapalkilla_logolla_sposti_kayttoon-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96F2-FEFD-4BA0-A93B-A7DFFB19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kirjemalli_alapalkilla_logolla_sposti_kayttoon-1</Template>
  <TotalTime>1</TotalTime>
  <Pages>1</Pages>
  <Words>80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Hanna</cp:lastModifiedBy>
  <cp:revision>2</cp:revision>
  <cp:lastPrinted>2015-09-28T10:17:00Z</cp:lastPrinted>
  <dcterms:created xsi:type="dcterms:W3CDTF">2023-05-02T06:13:00Z</dcterms:created>
  <dcterms:modified xsi:type="dcterms:W3CDTF">2023-05-02T06:13:00Z</dcterms:modified>
</cp:coreProperties>
</file>