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3366" w14:textId="77777777" w:rsidR="00AF3188" w:rsidRPr="00716F78" w:rsidRDefault="00AF3188" w:rsidP="00C26FF7"/>
    <w:p w14:paraId="5FF85C5A" w14:textId="4804CF50" w:rsidR="00C13232" w:rsidRPr="00DD2610" w:rsidRDefault="00C13232" w:rsidP="00C13232">
      <w:pPr>
        <w:rPr>
          <w:sz w:val="32"/>
          <w:szCs w:val="32"/>
        </w:rPr>
      </w:pPr>
      <w:r w:rsidRPr="00DD2610">
        <w:rPr>
          <w:sz w:val="32"/>
          <w:szCs w:val="32"/>
        </w:rPr>
        <w:t xml:space="preserve">Tällä lomakkeella jäsen voi </w:t>
      </w:r>
      <w:r w:rsidR="00DD2610" w:rsidRPr="00DD2610">
        <w:rPr>
          <w:sz w:val="32"/>
          <w:szCs w:val="32"/>
        </w:rPr>
        <w:t>hakea</w:t>
      </w:r>
      <w:r w:rsidRPr="00DD2610">
        <w:rPr>
          <w:sz w:val="32"/>
          <w:szCs w:val="32"/>
        </w:rPr>
        <w:t xml:space="preserve"> yhdistyksen hallitukselta</w:t>
      </w:r>
      <w:r w:rsidR="00DD2610" w:rsidRPr="00DD2610">
        <w:rPr>
          <w:sz w:val="32"/>
          <w:szCs w:val="32"/>
        </w:rPr>
        <w:t xml:space="preserve"> liiton järjestämistä koulutuksista (lähi- sekä etäkoulutukset)</w:t>
      </w:r>
      <w:r w:rsidR="00DD2610" w:rsidRPr="00DD2610">
        <w:rPr>
          <w:sz w:val="32"/>
          <w:szCs w:val="32"/>
        </w:rPr>
        <w:t xml:space="preserve"> joko</w:t>
      </w:r>
      <w:r w:rsidRPr="00DD2610">
        <w:rPr>
          <w:sz w:val="32"/>
          <w:szCs w:val="32"/>
        </w:rPr>
        <w:t xml:space="preserve"> koulutustukea </w:t>
      </w:r>
      <w:proofErr w:type="gramStart"/>
      <w:r w:rsidRPr="00DD2610">
        <w:rPr>
          <w:sz w:val="32"/>
          <w:szCs w:val="32"/>
        </w:rPr>
        <w:t>25€</w:t>
      </w:r>
      <w:proofErr w:type="gramEnd"/>
      <w:r w:rsidRPr="00DD2610">
        <w:rPr>
          <w:sz w:val="32"/>
          <w:szCs w:val="32"/>
        </w:rPr>
        <w:t>/päivä</w:t>
      </w:r>
      <w:r w:rsidR="00DD2610" w:rsidRPr="00DD2610">
        <w:rPr>
          <w:sz w:val="32"/>
          <w:szCs w:val="32"/>
        </w:rPr>
        <w:t xml:space="preserve"> </w:t>
      </w:r>
      <w:r w:rsidR="00C80609" w:rsidRPr="00DD2610">
        <w:rPr>
          <w:sz w:val="32"/>
          <w:szCs w:val="32"/>
        </w:rPr>
        <w:t xml:space="preserve">tai </w:t>
      </w:r>
      <w:r w:rsidR="00C80609" w:rsidRPr="00DD2610">
        <w:rPr>
          <w:sz w:val="32"/>
          <w:szCs w:val="32"/>
        </w:rPr>
        <w:t>vaihtoehtoisesti yhden hengen huoneen erotuksen takaisinmaksua kuittia vastaan</w:t>
      </w:r>
      <w:r w:rsidR="00C80609" w:rsidRPr="00DD2610">
        <w:rPr>
          <w:sz w:val="32"/>
          <w:szCs w:val="32"/>
        </w:rPr>
        <w:t>.</w:t>
      </w:r>
      <w:r w:rsidR="00DD2610">
        <w:rPr>
          <w:sz w:val="32"/>
          <w:szCs w:val="32"/>
        </w:rPr>
        <w:t xml:space="preserve"> </w:t>
      </w:r>
      <w:r w:rsidR="00DD2610" w:rsidRPr="00DD2610">
        <w:rPr>
          <w:sz w:val="32"/>
          <w:szCs w:val="32"/>
        </w:rPr>
        <w:t>Molempia etuuksia ei voi saada samanaikaisesti</w:t>
      </w:r>
      <w:r w:rsidR="00DD2610">
        <w:rPr>
          <w:sz w:val="32"/>
          <w:szCs w:val="32"/>
        </w:rPr>
        <w:t>.</w:t>
      </w:r>
    </w:p>
    <w:p w14:paraId="55FBD2F2" w14:textId="77777777" w:rsidR="00F45502" w:rsidRPr="00716F78" w:rsidRDefault="00F45502" w:rsidP="00C26FF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0E9F" w14:paraId="604AD1B5" w14:textId="77777777" w:rsidTr="00AF3188">
        <w:tc>
          <w:tcPr>
            <w:tcW w:w="9628" w:type="dxa"/>
            <w:gridSpan w:val="2"/>
          </w:tcPr>
          <w:p w14:paraId="38D86295" w14:textId="77777777" w:rsidR="005B0E9F" w:rsidRPr="00716F78" w:rsidRDefault="005B0E9F" w:rsidP="00716F78">
            <w:r w:rsidRPr="00716F78">
              <w:t>HAKIJAN TIEDOT</w:t>
            </w:r>
          </w:p>
        </w:tc>
      </w:tr>
      <w:tr w:rsidR="004F6CA2" w14:paraId="13EF2F70" w14:textId="77777777" w:rsidTr="00AF3188">
        <w:tc>
          <w:tcPr>
            <w:tcW w:w="4814" w:type="dxa"/>
          </w:tcPr>
          <w:p w14:paraId="315BF5F4" w14:textId="77777777" w:rsidR="000743DD" w:rsidRPr="00716F78" w:rsidRDefault="00465D41" w:rsidP="00716F78">
            <w:r w:rsidRPr="00716F78">
              <w:t>Nimi</w:t>
            </w:r>
          </w:p>
          <w:sdt>
            <w:sdtPr>
              <w:id w:val="-2006742242"/>
              <w:placeholder>
                <w:docPart w:val="B5AE8B6676A04B1FBCE6A8EB478309D1"/>
              </w:placeholder>
              <w:showingPlcHdr/>
              <w:text/>
            </w:sdtPr>
            <w:sdtEndPr/>
            <w:sdtContent>
              <w:p w14:paraId="2FF76C61" w14:textId="10D2B53A" w:rsidR="000743DD" w:rsidRPr="00716F78" w:rsidRDefault="000B5917" w:rsidP="002A2E1B">
                <w:r>
                  <w:rPr>
                    <w:sz w:val="28"/>
                    <w:szCs w:val="28"/>
                  </w:rPr>
                  <w:t xml:space="preserve"> </w:t>
                </w:r>
                <w:r>
                  <w:t xml:space="preserve">                                                                    </w:t>
                </w:r>
              </w:p>
            </w:sdtContent>
          </w:sdt>
        </w:tc>
        <w:tc>
          <w:tcPr>
            <w:tcW w:w="4814" w:type="dxa"/>
          </w:tcPr>
          <w:p w14:paraId="42059DCE" w14:textId="77777777" w:rsidR="00F97E87" w:rsidRPr="00716F78" w:rsidRDefault="00465D41" w:rsidP="00716F78">
            <w:r w:rsidRPr="00716F78">
              <w:t xml:space="preserve">Henkilötunnus </w:t>
            </w:r>
            <w:r w:rsidR="00EF4375" w:rsidRPr="00716F78">
              <w:t>(</w:t>
            </w:r>
            <w:r w:rsidRPr="00716F78">
              <w:t>tulorekisteriä varten</w:t>
            </w:r>
            <w:r w:rsidR="00EF4375" w:rsidRPr="00716F78">
              <w:t>)</w:t>
            </w:r>
          </w:p>
          <w:sdt>
            <w:sdtPr>
              <w:id w:val="-228008877"/>
              <w:placeholder>
                <w:docPart w:val="50896FA403394AE7AC5DF40B52F452B9"/>
              </w:placeholder>
              <w:showingPlcHdr/>
              <w:text/>
            </w:sdtPr>
            <w:sdtEndPr/>
            <w:sdtContent>
              <w:p w14:paraId="6C83B622" w14:textId="0FAE8168" w:rsidR="000743DD" w:rsidRPr="00716F78" w:rsidRDefault="000B5917" w:rsidP="002A2E1B">
                <w:r>
                  <w:rPr>
                    <w:sz w:val="28"/>
                    <w:szCs w:val="28"/>
                  </w:rPr>
                  <w:t xml:space="preserve"> </w:t>
                </w:r>
                <w:r>
                  <w:t xml:space="preserve">                                                                    </w:t>
                </w:r>
              </w:p>
            </w:sdtContent>
          </w:sdt>
        </w:tc>
      </w:tr>
      <w:tr w:rsidR="004F6CA2" w14:paraId="4272EA5B" w14:textId="77777777" w:rsidTr="00AF3188">
        <w:tc>
          <w:tcPr>
            <w:tcW w:w="4814" w:type="dxa"/>
          </w:tcPr>
          <w:p w14:paraId="59FBA38B" w14:textId="77777777" w:rsidR="00F97E87" w:rsidRPr="00716F78" w:rsidRDefault="0097438F" w:rsidP="00716F78">
            <w:r w:rsidRPr="00716F78">
              <w:t>Jäsennumero</w:t>
            </w:r>
          </w:p>
          <w:sdt>
            <w:sdtPr>
              <w:id w:val="1653874864"/>
              <w:placeholder>
                <w:docPart w:val="5C5F6734590A46BAA46FD72A9E6CE9ED"/>
              </w:placeholder>
              <w:showingPlcHdr/>
              <w:text/>
            </w:sdtPr>
            <w:sdtEndPr/>
            <w:sdtContent>
              <w:p w14:paraId="25BDECC1" w14:textId="1DF56090" w:rsidR="000743DD" w:rsidRPr="00716F78" w:rsidRDefault="000B5917" w:rsidP="00716F78">
                <w:r>
                  <w:rPr>
                    <w:sz w:val="28"/>
                    <w:szCs w:val="28"/>
                  </w:rPr>
                  <w:t xml:space="preserve"> </w:t>
                </w:r>
                <w:r>
                  <w:t xml:space="preserve">                                                                    </w:t>
                </w:r>
              </w:p>
            </w:sdtContent>
          </w:sdt>
        </w:tc>
        <w:tc>
          <w:tcPr>
            <w:tcW w:w="4814" w:type="dxa"/>
          </w:tcPr>
          <w:p w14:paraId="0230791D" w14:textId="77777777" w:rsidR="00F97E87" w:rsidRPr="00716F78" w:rsidRDefault="00EF4375" w:rsidP="00716F78">
            <w:r w:rsidRPr="00716F78">
              <w:t>Puhelinnumero</w:t>
            </w:r>
          </w:p>
          <w:sdt>
            <w:sdtPr>
              <w:id w:val="536858162"/>
              <w:placeholder>
                <w:docPart w:val="BA192817E5AA43E4843786AAF04AA537"/>
              </w:placeholder>
              <w:showingPlcHdr/>
              <w:text/>
            </w:sdtPr>
            <w:sdtEndPr/>
            <w:sdtContent>
              <w:p w14:paraId="18A30E93" w14:textId="451B3CC1" w:rsidR="000743DD" w:rsidRPr="00716F78" w:rsidRDefault="000B5917" w:rsidP="002A2E1B">
                <w:r>
                  <w:rPr>
                    <w:sz w:val="28"/>
                    <w:szCs w:val="28"/>
                  </w:rPr>
                  <w:t xml:space="preserve"> </w:t>
                </w:r>
                <w:r>
                  <w:t xml:space="preserve">                                                                    </w:t>
                </w:r>
              </w:p>
            </w:sdtContent>
          </w:sdt>
        </w:tc>
      </w:tr>
      <w:tr w:rsidR="004F6CA2" w14:paraId="67B093A5" w14:textId="77777777" w:rsidTr="00AF3188">
        <w:tc>
          <w:tcPr>
            <w:tcW w:w="4814" w:type="dxa"/>
          </w:tcPr>
          <w:p w14:paraId="4D958471" w14:textId="77777777" w:rsidR="00F97E87" w:rsidRPr="00716F78" w:rsidRDefault="00EF4375" w:rsidP="00716F78">
            <w:r w:rsidRPr="00716F78">
              <w:t>Sähköposti</w:t>
            </w:r>
          </w:p>
          <w:sdt>
            <w:sdtPr>
              <w:id w:val="523284305"/>
              <w:placeholder>
                <w:docPart w:val="99F023A483EC4D1D9BBA2D50553EC1EB"/>
              </w:placeholder>
              <w:showingPlcHdr/>
              <w:text/>
            </w:sdtPr>
            <w:sdtEndPr/>
            <w:sdtContent>
              <w:p w14:paraId="7C06C5A7" w14:textId="121D3D5E" w:rsidR="000743DD" w:rsidRPr="00716F78" w:rsidRDefault="000B5917" w:rsidP="002A2E1B">
                <w:r w:rsidRPr="008A7E1E">
                  <w:rPr>
                    <w:sz w:val="28"/>
                    <w:szCs w:val="28"/>
                  </w:rPr>
                  <w:t xml:space="preserve">            </w:t>
                </w:r>
                <w:r>
                  <w:rPr>
                    <w:sz w:val="28"/>
                    <w:szCs w:val="28"/>
                  </w:rPr>
                  <w:t xml:space="preserve">                     </w:t>
                </w:r>
                <w:r w:rsidRPr="008A7E1E">
                  <w:rPr>
                    <w:sz w:val="28"/>
                    <w:szCs w:val="28"/>
                  </w:rPr>
                  <w:t xml:space="preserve">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sdtContent>
          </w:sdt>
        </w:tc>
        <w:tc>
          <w:tcPr>
            <w:tcW w:w="4814" w:type="dxa"/>
          </w:tcPr>
          <w:p w14:paraId="2AD9995F" w14:textId="77777777" w:rsidR="00F97E87" w:rsidRPr="00716F78" w:rsidRDefault="00EF4375" w:rsidP="00716F78">
            <w:r w:rsidRPr="00716F78">
              <w:t>Tilinumero (IBAN-muodossa)</w:t>
            </w:r>
          </w:p>
          <w:sdt>
            <w:sdtPr>
              <w:id w:val="1202362936"/>
              <w:placeholder>
                <w:docPart w:val="55A39252E47F462E904B2D901C50128F"/>
              </w:placeholder>
              <w:showingPlcHdr/>
              <w:text/>
            </w:sdtPr>
            <w:sdtEndPr/>
            <w:sdtContent>
              <w:p w14:paraId="78DD952B" w14:textId="0A253FF3" w:rsidR="000743DD" w:rsidRPr="00716F78" w:rsidRDefault="000B5917" w:rsidP="00716F78">
                <w:r w:rsidRPr="008A7E1E">
                  <w:rPr>
                    <w:sz w:val="28"/>
                    <w:szCs w:val="28"/>
                  </w:rPr>
                  <w:t xml:space="preserve">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sdtContent>
          </w:sdt>
        </w:tc>
      </w:tr>
    </w:tbl>
    <w:p w14:paraId="7C1D190C" w14:textId="77777777" w:rsidR="004F6CA2" w:rsidRDefault="004F6CA2" w:rsidP="00C26FF7"/>
    <w:p w14:paraId="0356E816" w14:textId="77777777" w:rsidR="00F45502" w:rsidRDefault="00F45502" w:rsidP="00C26FF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5B0E9F" w14:paraId="2DF6B32B" w14:textId="77777777" w:rsidTr="00CF6BAD">
        <w:tc>
          <w:tcPr>
            <w:tcW w:w="9628" w:type="dxa"/>
            <w:gridSpan w:val="2"/>
          </w:tcPr>
          <w:p w14:paraId="381237E2" w14:textId="77777777" w:rsidR="005B0E9F" w:rsidRPr="00716F78" w:rsidRDefault="00C13232" w:rsidP="00716F78">
            <w:r w:rsidRPr="00716F78">
              <w:t>KOULUTUKSEN TIEDOT</w:t>
            </w:r>
          </w:p>
        </w:tc>
      </w:tr>
      <w:tr w:rsidR="001E4465" w14:paraId="4A52F2EA" w14:textId="77777777" w:rsidTr="00CF6BAD">
        <w:tc>
          <w:tcPr>
            <w:tcW w:w="9628" w:type="dxa"/>
            <w:gridSpan w:val="2"/>
          </w:tcPr>
          <w:p w14:paraId="6C4438D5" w14:textId="77777777" w:rsidR="001E4465" w:rsidRPr="00716F78" w:rsidRDefault="00C13232" w:rsidP="00716F78">
            <w:r w:rsidRPr="00716F78">
              <w:t>Koulutuksen nimi</w:t>
            </w:r>
          </w:p>
          <w:sdt>
            <w:sdtPr>
              <w:id w:val="175304786"/>
              <w:placeholder>
                <w:docPart w:val="1727329AEBFA4F4DAB4DEBF5E56B9FA2"/>
              </w:placeholder>
              <w:showingPlcHdr/>
              <w:text/>
            </w:sdtPr>
            <w:sdtEndPr/>
            <w:sdtContent>
              <w:p w14:paraId="104536C6" w14:textId="77777777" w:rsidR="001E4465" w:rsidRPr="00716F78" w:rsidRDefault="001E4465" w:rsidP="00716F78">
                <w:r w:rsidRPr="008A7E1E">
                  <w:rPr>
                    <w:sz w:val="28"/>
                    <w:szCs w:val="28"/>
                  </w:rPr>
                  <w:t xml:space="preserve">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                                                             </w:t>
                </w:r>
                <w:r w:rsidRPr="008A7E1E">
                  <w:rPr>
                    <w:sz w:val="28"/>
                    <w:szCs w:val="28"/>
                  </w:rPr>
                  <w:t xml:space="preserve">    </w:t>
                </w:r>
              </w:p>
            </w:sdtContent>
          </w:sdt>
        </w:tc>
      </w:tr>
      <w:tr w:rsidR="005B0E9F" w14:paraId="16CD81FC" w14:textId="77777777" w:rsidTr="000D1B12">
        <w:tc>
          <w:tcPr>
            <w:tcW w:w="5524" w:type="dxa"/>
          </w:tcPr>
          <w:p w14:paraId="6B3DE28E" w14:textId="77777777" w:rsidR="000743DD" w:rsidRPr="00716F78" w:rsidRDefault="00AF4756" w:rsidP="00716F78">
            <w:r w:rsidRPr="00716F78">
              <w:t>Koulutuksen a</w:t>
            </w:r>
            <w:r w:rsidR="00C13232" w:rsidRPr="00716F78">
              <w:t>ika ja paikka</w:t>
            </w:r>
          </w:p>
          <w:sdt>
            <w:sdtPr>
              <w:id w:val="-2025783309"/>
              <w:placeholder>
                <w:docPart w:val="6C65049137E64D53AFC88C16C134F09B"/>
              </w:placeholder>
              <w:showingPlcHdr/>
              <w:text w:multiLine="1"/>
            </w:sdtPr>
            <w:sdtEndPr/>
            <w:sdtContent>
              <w:p w14:paraId="402962D6" w14:textId="37BB32E0" w:rsidR="00716F78" w:rsidRPr="00716F78" w:rsidRDefault="000B5917" w:rsidP="00716F78">
                <w:r>
                  <w:rPr>
                    <w:rStyle w:val="Paikkamerkkiteksti"/>
                  </w:rPr>
                  <w:t xml:space="preserve">                                                                                     </w:t>
                </w:r>
              </w:p>
            </w:sdtContent>
          </w:sdt>
          <w:p w14:paraId="0EC19253" w14:textId="77777777" w:rsidR="00716F78" w:rsidRPr="00716F78" w:rsidRDefault="00716F78" w:rsidP="00716F78"/>
        </w:tc>
        <w:tc>
          <w:tcPr>
            <w:tcW w:w="4104" w:type="dxa"/>
          </w:tcPr>
          <w:p w14:paraId="331720D1" w14:textId="77777777" w:rsidR="005B0E9F" w:rsidRPr="00716F78" w:rsidRDefault="00C13232" w:rsidP="00716F78">
            <w:r w:rsidRPr="00716F78">
              <w:t>Monelta päivältä tukea haetaan ja tuen määrä</w:t>
            </w:r>
          </w:p>
          <w:sdt>
            <w:sdtPr>
              <w:id w:val="-1923176388"/>
              <w:placeholder>
                <w:docPart w:val="043912B336094432950B773AC622A03F"/>
              </w:placeholder>
              <w:showingPlcHdr/>
              <w:text/>
            </w:sdtPr>
            <w:sdtEndPr/>
            <w:sdtContent>
              <w:p w14:paraId="1952C147" w14:textId="1B151CDF" w:rsidR="001E4465" w:rsidRPr="00716F78" w:rsidRDefault="000B5917" w:rsidP="00716F78">
                <w:r w:rsidRPr="00716F78">
                  <w:rPr>
                    <w:rStyle w:val="Paikkamerkkiteksti"/>
                  </w:rPr>
                  <w:t xml:space="preserve">                                                                </w:t>
                </w:r>
              </w:p>
            </w:sdtContent>
          </w:sdt>
        </w:tc>
      </w:tr>
    </w:tbl>
    <w:p w14:paraId="65005512" w14:textId="77777777" w:rsidR="004F6CA2" w:rsidRDefault="004F6CA2" w:rsidP="00C26FF7"/>
    <w:p w14:paraId="250278FB" w14:textId="2CE3CCFB" w:rsidR="00177B6E" w:rsidRPr="00DD2610" w:rsidRDefault="00C415C7" w:rsidP="001E2D41">
      <w:pPr>
        <w:rPr>
          <w:sz w:val="32"/>
          <w:szCs w:val="32"/>
        </w:rPr>
      </w:pPr>
      <w:r w:rsidRPr="00DD2610">
        <w:rPr>
          <w:sz w:val="32"/>
          <w:szCs w:val="32"/>
        </w:rPr>
        <w:t>Toimita täytetty</w:t>
      </w:r>
      <w:r w:rsidR="00795D0F" w:rsidRPr="00DD2610">
        <w:rPr>
          <w:sz w:val="32"/>
          <w:szCs w:val="32"/>
        </w:rPr>
        <w:t xml:space="preserve"> hakemus</w:t>
      </w:r>
      <w:r w:rsidR="00DD2610" w:rsidRPr="00DD2610">
        <w:rPr>
          <w:sz w:val="32"/>
          <w:szCs w:val="32"/>
        </w:rPr>
        <w:t xml:space="preserve"> mahdollisine liitteineen</w:t>
      </w:r>
      <w:r w:rsidR="00F05266" w:rsidRPr="00DD2610">
        <w:rPr>
          <w:sz w:val="32"/>
          <w:szCs w:val="32"/>
        </w:rPr>
        <w:t xml:space="preserve"> puheenjohtaja </w:t>
      </w:r>
      <w:r w:rsidR="00F77B30" w:rsidRPr="00DD2610">
        <w:rPr>
          <w:sz w:val="32"/>
          <w:szCs w:val="32"/>
        </w:rPr>
        <w:t>Elina Huuhtaselle</w:t>
      </w:r>
      <w:r w:rsidR="00BC2277" w:rsidRPr="00DD2610">
        <w:rPr>
          <w:sz w:val="32"/>
          <w:szCs w:val="32"/>
        </w:rPr>
        <w:t xml:space="preserve"> sähköpostill</w:t>
      </w:r>
      <w:r w:rsidR="0079251F" w:rsidRPr="00DD2610">
        <w:rPr>
          <w:sz w:val="32"/>
          <w:szCs w:val="32"/>
        </w:rPr>
        <w:t>a</w:t>
      </w:r>
      <w:r w:rsidR="00DD2610">
        <w:rPr>
          <w:sz w:val="32"/>
          <w:szCs w:val="32"/>
        </w:rPr>
        <w:t>:</w:t>
      </w:r>
      <w:r w:rsidR="00F77B30" w:rsidRPr="00DD2610">
        <w:rPr>
          <w:sz w:val="32"/>
          <w:szCs w:val="32"/>
        </w:rPr>
        <w:t xml:space="preserve"> </w:t>
      </w:r>
      <w:hyperlink r:id="rId7" w:history="1">
        <w:r w:rsidR="00DD2610" w:rsidRPr="00C55254">
          <w:rPr>
            <w:rStyle w:val="Hyperlinkki"/>
            <w:sz w:val="32"/>
            <w:szCs w:val="32"/>
          </w:rPr>
          <w:t>JHL586puheenjohtaja@outlook.com</w:t>
        </w:r>
      </w:hyperlink>
      <w:r w:rsidR="00F77B30" w:rsidRPr="00DD2610">
        <w:rPr>
          <w:sz w:val="32"/>
          <w:szCs w:val="32"/>
        </w:rPr>
        <w:t xml:space="preserve"> </w:t>
      </w:r>
      <w:r w:rsidR="004746FA" w:rsidRPr="00DD2610">
        <w:rPr>
          <w:sz w:val="32"/>
          <w:szCs w:val="32"/>
        </w:rPr>
        <w:t>tai postitse</w:t>
      </w:r>
      <w:r w:rsidR="00DD2610">
        <w:rPr>
          <w:sz w:val="32"/>
          <w:szCs w:val="32"/>
        </w:rPr>
        <w:t>:</w:t>
      </w:r>
      <w:r w:rsidR="004746FA" w:rsidRPr="00DD2610">
        <w:rPr>
          <w:sz w:val="32"/>
          <w:szCs w:val="32"/>
        </w:rPr>
        <w:t xml:space="preserve"> </w:t>
      </w:r>
      <w:r w:rsidR="004746FA" w:rsidRPr="00DD2610">
        <w:rPr>
          <w:rFonts w:eastAsia="Times New Roman"/>
          <w:sz w:val="32"/>
          <w:szCs w:val="32"/>
        </w:rPr>
        <w:t>Elina Huuhtanen/tuettu asuminen</w:t>
      </w:r>
      <w:r w:rsidR="00C80609" w:rsidRPr="00DD2610">
        <w:rPr>
          <w:rFonts w:eastAsia="Times New Roman"/>
          <w:sz w:val="32"/>
          <w:szCs w:val="32"/>
        </w:rPr>
        <w:t>,</w:t>
      </w:r>
      <w:r w:rsidR="004746FA" w:rsidRPr="00DD2610">
        <w:rPr>
          <w:rFonts w:eastAsia="Times New Roman"/>
          <w:sz w:val="32"/>
          <w:szCs w:val="32"/>
        </w:rPr>
        <w:t xml:space="preserve"> </w:t>
      </w:r>
      <w:r w:rsidR="00C80609" w:rsidRPr="00DD2610">
        <w:rPr>
          <w:rFonts w:eastAsia="Times New Roman"/>
          <w:sz w:val="32"/>
          <w:szCs w:val="32"/>
        </w:rPr>
        <w:t>Kalevankatu 13</w:t>
      </w:r>
      <w:r w:rsidR="004746FA" w:rsidRPr="00DD2610">
        <w:rPr>
          <w:rFonts w:eastAsia="Times New Roman"/>
          <w:sz w:val="32"/>
          <w:szCs w:val="32"/>
        </w:rPr>
        <w:t>, 45100 Kouvola</w:t>
      </w:r>
    </w:p>
    <w:p w14:paraId="47F1F28E" w14:textId="796EEA38" w:rsidR="00795D0F" w:rsidRPr="000D1B12" w:rsidRDefault="00795D0F" w:rsidP="00C26FF7">
      <w:pPr>
        <w:rPr>
          <w:sz w:val="28"/>
          <w:szCs w:val="28"/>
        </w:rPr>
      </w:pPr>
      <w:r w:rsidRPr="000D1B12">
        <w:rPr>
          <w:sz w:val="28"/>
          <w:szCs w:val="28"/>
        </w:rPr>
        <w:t xml:space="preserve">                                                                    </w:t>
      </w:r>
      <w:r w:rsidR="006C35BB">
        <w:rPr>
          <w:sz w:val="28"/>
          <w:szCs w:val="28"/>
        </w:rPr>
        <w:t xml:space="preserve"> </w:t>
      </w:r>
      <w:r w:rsidRPr="000D1B12">
        <w:rPr>
          <w:sz w:val="28"/>
          <w:szCs w:val="28"/>
        </w:rPr>
        <w:t xml:space="preserve">                          </w:t>
      </w:r>
    </w:p>
    <w:sectPr w:rsidR="00795D0F" w:rsidRPr="000D1B12" w:rsidSect="00F45502">
      <w:headerReference w:type="default" r:id="rId8"/>
      <w:pgSz w:w="11906" w:h="16838"/>
      <w:pgMar w:top="197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25C8" w14:textId="77777777" w:rsidR="000A6218" w:rsidRPr="00716F78" w:rsidRDefault="000A6218" w:rsidP="00716F78">
      <w:r>
        <w:separator/>
      </w:r>
    </w:p>
  </w:endnote>
  <w:endnote w:type="continuationSeparator" w:id="0">
    <w:p w14:paraId="5625E1E5" w14:textId="77777777" w:rsidR="000A6218" w:rsidRPr="00716F78" w:rsidRDefault="000A6218" w:rsidP="0071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F2ED" w14:textId="77777777" w:rsidR="000A6218" w:rsidRPr="00716F78" w:rsidRDefault="000A6218" w:rsidP="00716F78">
      <w:r>
        <w:separator/>
      </w:r>
    </w:p>
  </w:footnote>
  <w:footnote w:type="continuationSeparator" w:id="0">
    <w:p w14:paraId="1CFC53A9" w14:textId="77777777" w:rsidR="000A6218" w:rsidRPr="00716F78" w:rsidRDefault="000A6218" w:rsidP="0071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83AE" w14:textId="77777777" w:rsidR="00716F78" w:rsidRPr="00716F78" w:rsidRDefault="00716F78">
    <w:pPr>
      <w:pStyle w:val="Yltunniste"/>
    </w:pPr>
    <w:r w:rsidRPr="00716F78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010CB617" wp14:editId="5FB2416F">
          <wp:simplePos x="0" y="0"/>
          <wp:positionH relativeFrom="margin">
            <wp:align>left</wp:align>
          </wp:positionH>
          <wp:positionV relativeFrom="topMargin">
            <wp:posOffset>587375</wp:posOffset>
          </wp:positionV>
          <wp:extent cx="1181100" cy="62992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F78">
      <w:t xml:space="preserve">   </w:t>
    </w:r>
  </w:p>
  <w:p w14:paraId="3782AB3D" w14:textId="77777777" w:rsidR="00716F78" w:rsidRPr="00716F78" w:rsidRDefault="00716F78">
    <w:pPr>
      <w:pStyle w:val="Yltunniste"/>
    </w:pPr>
  </w:p>
  <w:p w14:paraId="2AF014E9" w14:textId="77777777" w:rsidR="00716F78" w:rsidRPr="000D1B12" w:rsidRDefault="00716F78">
    <w:pPr>
      <w:pStyle w:val="Yltunniste"/>
      <w:rPr>
        <w:sz w:val="40"/>
        <w:szCs w:val="40"/>
      </w:rPr>
    </w:pPr>
    <w:r w:rsidRPr="000D1B12">
      <w:rPr>
        <w:sz w:val="28"/>
        <w:szCs w:val="28"/>
      </w:rPr>
      <w:t xml:space="preserve"> </w:t>
    </w:r>
    <w:r w:rsidRPr="000D1B12">
      <w:rPr>
        <w:sz w:val="40"/>
        <w:szCs w:val="40"/>
      </w:rPr>
      <w:t>Koulutustukihakemus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1xEbT86rPdiUNFtb520O3v9c5tt3zS3k+kiTde09QRRWNoKcd83ftBtvOb3euO5PxFHyZ5bqBUip/nas+mzjQ==" w:salt="ixBs1a7GOo3e/2iR33JFf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32"/>
    <w:rsid w:val="0002284D"/>
    <w:rsid w:val="00065613"/>
    <w:rsid w:val="000743DD"/>
    <w:rsid w:val="000A6218"/>
    <w:rsid w:val="000B5917"/>
    <w:rsid w:val="000D1B12"/>
    <w:rsid w:val="001253D5"/>
    <w:rsid w:val="00135A12"/>
    <w:rsid w:val="00160490"/>
    <w:rsid w:val="00177B6E"/>
    <w:rsid w:val="001A79E5"/>
    <w:rsid w:val="001B1943"/>
    <w:rsid w:val="001E2D41"/>
    <w:rsid w:val="001E4465"/>
    <w:rsid w:val="0023269B"/>
    <w:rsid w:val="0024704A"/>
    <w:rsid w:val="00253ED3"/>
    <w:rsid w:val="00267C1E"/>
    <w:rsid w:val="00281F7A"/>
    <w:rsid w:val="00286C75"/>
    <w:rsid w:val="0029709D"/>
    <w:rsid w:val="002A2E1B"/>
    <w:rsid w:val="002B399B"/>
    <w:rsid w:val="002F06A3"/>
    <w:rsid w:val="003C10D5"/>
    <w:rsid w:val="003F17D3"/>
    <w:rsid w:val="00402F5A"/>
    <w:rsid w:val="00405561"/>
    <w:rsid w:val="00420A71"/>
    <w:rsid w:val="00421A10"/>
    <w:rsid w:val="00452EB7"/>
    <w:rsid w:val="00465D41"/>
    <w:rsid w:val="004746FA"/>
    <w:rsid w:val="004C167F"/>
    <w:rsid w:val="004D63C3"/>
    <w:rsid w:val="004F6CA2"/>
    <w:rsid w:val="005424F7"/>
    <w:rsid w:val="00550D16"/>
    <w:rsid w:val="00562A40"/>
    <w:rsid w:val="00577A90"/>
    <w:rsid w:val="00585B2D"/>
    <w:rsid w:val="005B0E9F"/>
    <w:rsid w:val="005B641B"/>
    <w:rsid w:val="0061565F"/>
    <w:rsid w:val="00633E6B"/>
    <w:rsid w:val="00667FB4"/>
    <w:rsid w:val="00686381"/>
    <w:rsid w:val="00687336"/>
    <w:rsid w:val="006A3F69"/>
    <w:rsid w:val="006C2D5C"/>
    <w:rsid w:val="006C35BB"/>
    <w:rsid w:val="00716F78"/>
    <w:rsid w:val="00787C32"/>
    <w:rsid w:val="0079251F"/>
    <w:rsid w:val="00795D0F"/>
    <w:rsid w:val="008035DE"/>
    <w:rsid w:val="00854D61"/>
    <w:rsid w:val="0088357F"/>
    <w:rsid w:val="00892129"/>
    <w:rsid w:val="008A4E06"/>
    <w:rsid w:val="008A7E1E"/>
    <w:rsid w:val="008B7D6D"/>
    <w:rsid w:val="008C4282"/>
    <w:rsid w:val="008F34C1"/>
    <w:rsid w:val="00962827"/>
    <w:rsid w:val="0097438F"/>
    <w:rsid w:val="00994C13"/>
    <w:rsid w:val="00995A13"/>
    <w:rsid w:val="009B77C0"/>
    <w:rsid w:val="009C1E9F"/>
    <w:rsid w:val="00A50AD0"/>
    <w:rsid w:val="00AB39F0"/>
    <w:rsid w:val="00AD3030"/>
    <w:rsid w:val="00AD464F"/>
    <w:rsid w:val="00AF3188"/>
    <w:rsid w:val="00AF4756"/>
    <w:rsid w:val="00B13513"/>
    <w:rsid w:val="00B344C4"/>
    <w:rsid w:val="00B46D76"/>
    <w:rsid w:val="00B6672E"/>
    <w:rsid w:val="00B857F6"/>
    <w:rsid w:val="00BC2277"/>
    <w:rsid w:val="00BD0F6A"/>
    <w:rsid w:val="00BF60BB"/>
    <w:rsid w:val="00C03482"/>
    <w:rsid w:val="00C13232"/>
    <w:rsid w:val="00C26FF7"/>
    <w:rsid w:val="00C34066"/>
    <w:rsid w:val="00C415C7"/>
    <w:rsid w:val="00C45750"/>
    <w:rsid w:val="00C80609"/>
    <w:rsid w:val="00C94E91"/>
    <w:rsid w:val="00CE7BD2"/>
    <w:rsid w:val="00CF6BAD"/>
    <w:rsid w:val="00D26FF4"/>
    <w:rsid w:val="00D41793"/>
    <w:rsid w:val="00D52C0E"/>
    <w:rsid w:val="00D679C2"/>
    <w:rsid w:val="00D75A62"/>
    <w:rsid w:val="00D81E69"/>
    <w:rsid w:val="00D827EC"/>
    <w:rsid w:val="00D8336B"/>
    <w:rsid w:val="00D87449"/>
    <w:rsid w:val="00DA6A99"/>
    <w:rsid w:val="00DD2610"/>
    <w:rsid w:val="00DD2E6F"/>
    <w:rsid w:val="00E515BB"/>
    <w:rsid w:val="00E6274F"/>
    <w:rsid w:val="00E97858"/>
    <w:rsid w:val="00ED6C92"/>
    <w:rsid w:val="00EF4375"/>
    <w:rsid w:val="00F05266"/>
    <w:rsid w:val="00F211EE"/>
    <w:rsid w:val="00F45502"/>
    <w:rsid w:val="00F764EC"/>
    <w:rsid w:val="00F77B30"/>
    <w:rsid w:val="00F8364B"/>
    <w:rsid w:val="00F93324"/>
    <w:rsid w:val="00F962BA"/>
    <w:rsid w:val="00F97E87"/>
    <w:rsid w:val="00FB5D76"/>
    <w:rsid w:val="00FE4082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1830"/>
  <w15:chartTrackingRefBased/>
  <w15:docId w15:val="{BC36957B-6828-4CF8-A3DF-950289A8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26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6FF7"/>
  </w:style>
  <w:style w:type="paragraph" w:styleId="Alatunniste">
    <w:name w:val="footer"/>
    <w:basedOn w:val="Normaali"/>
    <w:link w:val="AlatunnisteChar"/>
    <w:uiPriority w:val="99"/>
    <w:unhideWhenUsed/>
    <w:rsid w:val="00C26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6FF7"/>
  </w:style>
  <w:style w:type="table" w:styleId="TaulukkoRuudukko">
    <w:name w:val="Table Grid"/>
    <w:basedOn w:val="Normaalitaulukko"/>
    <w:uiPriority w:val="39"/>
    <w:rsid w:val="004F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52EB7"/>
    <w:rPr>
      <w:color w:val="808080"/>
    </w:rPr>
  </w:style>
  <w:style w:type="table" w:styleId="Vaaleataulukkoruudukko">
    <w:name w:val="Grid Table Light"/>
    <w:basedOn w:val="Normaalitaulukko"/>
    <w:uiPriority w:val="40"/>
    <w:rsid w:val="00AF3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B857F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857F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857F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857F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857F6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FF46F9"/>
    <w:rPr>
      <w:color w:val="A8BF4D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F46F9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7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HL586puheenjohtaja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terinen_l\Desktop\Tapahtumaetuhakemus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AE8B6676A04B1FBCE6A8EB478309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2593F0-F164-48AD-8AB0-C4D247422212}"/>
      </w:docPartPr>
      <w:docPartBody>
        <w:p w:rsidR="00F95A07" w:rsidRDefault="00F95A07" w:rsidP="00F95A07">
          <w:pPr>
            <w:pStyle w:val="B5AE8B6676A04B1FBCE6A8EB478309D116"/>
          </w:pPr>
          <w:r>
            <w:rPr>
              <w:sz w:val="28"/>
              <w:szCs w:val="28"/>
            </w:rPr>
            <w:t xml:space="preserve"> </w:t>
          </w:r>
          <w:r>
            <w:t xml:space="preserve">                                                                    </w:t>
          </w:r>
        </w:p>
      </w:docPartBody>
    </w:docPart>
    <w:docPart>
      <w:docPartPr>
        <w:name w:val="50896FA403394AE7AC5DF40B52F452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57FA5A-9D34-4222-8194-4B25519FAF01}"/>
      </w:docPartPr>
      <w:docPartBody>
        <w:p w:rsidR="00F95A07" w:rsidRDefault="00F95A07" w:rsidP="00F95A07">
          <w:pPr>
            <w:pStyle w:val="50896FA403394AE7AC5DF40B52F452B916"/>
          </w:pPr>
          <w:r>
            <w:rPr>
              <w:sz w:val="28"/>
              <w:szCs w:val="28"/>
            </w:rPr>
            <w:t xml:space="preserve"> </w:t>
          </w:r>
          <w:r>
            <w:t xml:space="preserve">                                                                    </w:t>
          </w:r>
        </w:p>
      </w:docPartBody>
    </w:docPart>
    <w:docPart>
      <w:docPartPr>
        <w:name w:val="5C5F6734590A46BAA46FD72A9E6CE9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5D4374-BBA2-401E-8F79-5F65D6BDDB1E}"/>
      </w:docPartPr>
      <w:docPartBody>
        <w:p w:rsidR="00F95A07" w:rsidRDefault="00F95A07" w:rsidP="00F95A07">
          <w:pPr>
            <w:pStyle w:val="5C5F6734590A46BAA46FD72A9E6CE9ED16"/>
          </w:pPr>
          <w:r>
            <w:rPr>
              <w:sz w:val="28"/>
              <w:szCs w:val="28"/>
            </w:rPr>
            <w:t xml:space="preserve"> </w:t>
          </w:r>
          <w:r>
            <w:t xml:space="preserve">                                                                    </w:t>
          </w:r>
        </w:p>
      </w:docPartBody>
    </w:docPart>
    <w:docPart>
      <w:docPartPr>
        <w:name w:val="BA192817E5AA43E4843786AAF04AA5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F84880-5F8D-4654-928D-56B77EE8EDFA}"/>
      </w:docPartPr>
      <w:docPartBody>
        <w:p w:rsidR="00F95A07" w:rsidRDefault="00F95A07" w:rsidP="00F95A07">
          <w:pPr>
            <w:pStyle w:val="BA192817E5AA43E4843786AAF04AA53716"/>
          </w:pPr>
          <w:r>
            <w:rPr>
              <w:sz w:val="28"/>
              <w:szCs w:val="28"/>
            </w:rPr>
            <w:t xml:space="preserve"> </w:t>
          </w:r>
          <w:r>
            <w:t xml:space="preserve">                                                                    </w:t>
          </w:r>
        </w:p>
      </w:docPartBody>
    </w:docPart>
    <w:docPart>
      <w:docPartPr>
        <w:name w:val="99F023A483EC4D1D9BBA2D50553EC1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DE703A-81C7-4126-9C14-54DC54FC5CFA}"/>
      </w:docPartPr>
      <w:docPartBody>
        <w:p w:rsidR="00F95A07" w:rsidRDefault="00F95A07" w:rsidP="00F95A07">
          <w:pPr>
            <w:pStyle w:val="99F023A483EC4D1D9BBA2D50553EC1EB16"/>
          </w:pPr>
          <w:r w:rsidRPr="008A7E1E">
            <w:rPr>
              <w:sz w:val="28"/>
              <w:szCs w:val="28"/>
            </w:rPr>
            <w:t xml:space="preserve">            </w:t>
          </w:r>
          <w:r>
            <w:rPr>
              <w:sz w:val="28"/>
              <w:szCs w:val="28"/>
            </w:rPr>
            <w:t xml:space="preserve">                     </w:t>
          </w:r>
          <w:r w:rsidRPr="008A7E1E">
            <w:rPr>
              <w:sz w:val="28"/>
              <w:szCs w:val="28"/>
            </w:rPr>
            <w:t xml:space="preserve">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55A39252E47F462E904B2D901C5012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4902C4-B4B8-4295-8AF4-E44D321CEEC0}"/>
      </w:docPartPr>
      <w:docPartBody>
        <w:p w:rsidR="00F95A07" w:rsidRDefault="00F95A07" w:rsidP="00F95A07">
          <w:pPr>
            <w:pStyle w:val="55A39252E47F462E904B2D901C50128F16"/>
          </w:pPr>
          <w:r w:rsidRPr="008A7E1E">
            <w:rPr>
              <w:sz w:val="28"/>
              <w:szCs w:val="28"/>
            </w:rPr>
            <w:t xml:space="preserve">                              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1727329AEBFA4F4DAB4DEBF5E56B9F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CC6C4-2D19-4E7E-B9A6-A559CD156CD9}"/>
      </w:docPartPr>
      <w:docPartBody>
        <w:p w:rsidR="00F95A07" w:rsidRDefault="00F95A07" w:rsidP="00F95A07">
          <w:pPr>
            <w:pStyle w:val="1727329AEBFA4F4DAB4DEBF5E56B9FA216"/>
          </w:pPr>
          <w:r w:rsidRPr="008A7E1E">
            <w:rPr>
              <w:sz w:val="28"/>
              <w:szCs w:val="28"/>
            </w:rPr>
            <w:t xml:space="preserve">                                                </w:t>
          </w:r>
          <w:r>
            <w:rPr>
              <w:sz w:val="28"/>
              <w:szCs w:val="28"/>
            </w:rPr>
            <w:t xml:space="preserve">                                                                      </w:t>
          </w:r>
          <w:r w:rsidRPr="008A7E1E">
            <w:rPr>
              <w:sz w:val="28"/>
              <w:szCs w:val="28"/>
            </w:rPr>
            <w:t xml:space="preserve">    </w:t>
          </w:r>
        </w:p>
      </w:docPartBody>
    </w:docPart>
    <w:docPart>
      <w:docPartPr>
        <w:name w:val="6C65049137E64D53AFC88C16C134F0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FFF314-40EF-4B15-A663-727C5BDDAEB3}"/>
      </w:docPartPr>
      <w:docPartBody>
        <w:p w:rsidR="00F95A07" w:rsidRDefault="00F95A07" w:rsidP="00F95A07">
          <w:pPr>
            <w:pStyle w:val="6C65049137E64D53AFC88C16C134F09B3"/>
          </w:pPr>
          <w:r>
            <w:rPr>
              <w:rStyle w:val="Paikkamerkkiteksti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043912B336094432950B773AC622A0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984564-721A-4EB3-B313-5A4316391119}"/>
      </w:docPartPr>
      <w:docPartBody>
        <w:p w:rsidR="00F95A07" w:rsidRDefault="00F95A07" w:rsidP="00F95A07">
          <w:pPr>
            <w:pStyle w:val="043912B336094432950B773AC622A03F1"/>
          </w:pPr>
          <w:r w:rsidRPr="00716F78">
            <w:rPr>
              <w:rStyle w:val="Paikkamerkkiteksti"/>
            </w:rPr>
            <w:t xml:space="preserve">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07"/>
    <w:rsid w:val="00577763"/>
    <w:rsid w:val="00B27FE6"/>
    <w:rsid w:val="00F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95A07"/>
    <w:rPr>
      <w:color w:val="808080"/>
    </w:rPr>
  </w:style>
  <w:style w:type="paragraph" w:customStyle="1" w:styleId="B5AE8B6676A04B1FBCE6A8EB478309D116">
    <w:name w:val="B5AE8B6676A04B1FBCE6A8EB478309D116"/>
    <w:rsid w:val="00F95A07"/>
    <w:rPr>
      <w:rFonts w:eastAsiaTheme="minorHAnsi"/>
      <w:lang w:eastAsia="en-US"/>
    </w:rPr>
  </w:style>
  <w:style w:type="paragraph" w:customStyle="1" w:styleId="50896FA403394AE7AC5DF40B52F452B916">
    <w:name w:val="50896FA403394AE7AC5DF40B52F452B916"/>
    <w:rsid w:val="00F95A07"/>
    <w:rPr>
      <w:rFonts w:eastAsiaTheme="minorHAnsi"/>
      <w:lang w:eastAsia="en-US"/>
    </w:rPr>
  </w:style>
  <w:style w:type="paragraph" w:customStyle="1" w:styleId="5C5F6734590A46BAA46FD72A9E6CE9ED16">
    <w:name w:val="5C5F6734590A46BAA46FD72A9E6CE9ED16"/>
    <w:rsid w:val="00F95A07"/>
    <w:rPr>
      <w:rFonts w:eastAsiaTheme="minorHAnsi"/>
      <w:lang w:eastAsia="en-US"/>
    </w:rPr>
  </w:style>
  <w:style w:type="paragraph" w:customStyle="1" w:styleId="BA192817E5AA43E4843786AAF04AA53716">
    <w:name w:val="BA192817E5AA43E4843786AAF04AA53716"/>
    <w:rsid w:val="00F95A07"/>
    <w:rPr>
      <w:rFonts w:eastAsiaTheme="minorHAnsi"/>
      <w:lang w:eastAsia="en-US"/>
    </w:rPr>
  </w:style>
  <w:style w:type="paragraph" w:customStyle="1" w:styleId="99F023A483EC4D1D9BBA2D50553EC1EB16">
    <w:name w:val="99F023A483EC4D1D9BBA2D50553EC1EB16"/>
    <w:rsid w:val="00F95A07"/>
    <w:rPr>
      <w:rFonts w:eastAsiaTheme="minorHAnsi"/>
      <w:lang w:eastAsia="en-US"/>
    </w:rPr>
  </w:style>
  <w:style w:type="paragraph" w:customStyle="1" w:styleId="55A39252E47F462E904B2D901C50128F16">
    <w:name w:val="55A39252E47F462E904B2D901C50128F16"/>
    <w:rsid w:val="00F95A07"/>
    <w:rPr>
      <w:rFonts w:eastAsiaTheme="minorHAnsi"/>
      <w:lang w:eastAsia="en-US"/>
    </w:rPr>
  </w:style>
  <w:style w:type="paragraph" w:customStyle="1" w:styleId="1727329AEBFA4F4DAB4DEBF5E56B9FA216">
    <w:name w:val="1727329AEBFA4F4DAB4DEBF5E56B9FA216"/>
    <w:rsid w:val="00F95A07"/>
    <w:rPr>
      <w:rFonts w:eastAsiaTheme="minorHAnsi"/>
      <w:lang w:eastAsia="en-US"/>
    </w:rPr>
  </w:style>
  <w:style w:type="paragraph" w:customStyle="1" w:styleId="6C65049137E64D53AFC88C16C134F09B3">
    <w:name w:val="6C65049137E64D53AFC88C16C134F09B3"/>
    <w:rsid w:val="00F95A07"/>
    <w:rPr>
      <w:rFonts w:eastAsiaTheme="minorHAnsi"/>
      <w:lang w:eastAsia="en-US"/>
    </w:rPr>
  </w:style>
  <w:style w:type="paragraph" w:customStyle="1" w:styleId="043912B336094432950B773AC622A03F1">
    <w:name w:val="043912B336094432950B773AC622A03F1"/>
    <w:rsid w:val="00F95A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aninen">
  <a:themeElements>
    <a:clrScheme name="Orgaaninen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aninen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anine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6692-2FFF-41F9-A02C-DF688CDC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Tapahtumaetuhakemus2 (1)</Template>
  <TotalTime>8</TotalTime>
  <Pages>1</Pages>
  <Words>172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Vesterinen Lassi</dc:creator>
  <cp:keywords/>
  <dc:description/>
  <cp:lastModifiedBy>Lassi Vesterinen</cp:lastModifiedBy>
  <cp:revision>2</cp:revision>
  <cp:lastPrinted>2023-01-09T20:32:00Z</cp:lastPrinted>
  <dcterms:created xsi:type="dcterms:W3CDTF">2024-01-11T00:00:00Z</dcterms:created>
  <dcterms:modified xsi:type="dcterms:W3CDTF">2024-01-11T00:00:00Z</dcterms:modified>
</cp:coreProperties>
</file>