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9" w:type="dxa"/>
        <w:tblInd w:w="-4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26"/>
        <w:gridCol w:w="720"/>
        <w:gridCol w:w="6183"/>
      </w:tblGrid>
      <w:tr w:rsidR="001B2ABD" w14:paraId="72E6A9B7" w14:textId="77777777" w:rsidTr="00B54CBC">
        <w:trPr>
          <w:trHeight w:val="4410"/>
        </w:trPr>
        <w:tc>
          <w:tcPr>
            <w:tcW w:w="4026" w:type="dxa"/>
            <w:vAlign w:val="bottom"/>
          </w:tcPr>
          <w:p w14:paraId="1194B237" w14:textId="610C1CF5" w:rsidR="001B2ABD" w:rsidRDefault="002E698F" w:rsidP="001B2ABD">
            <w:pPr>
              <w:tabs>
                <w:tab w:val="left" w:pos="990"/>
              </w:tabs>
              <w:jc w:val="center"/>
            </w:pPr>
            <w:r>
              <w:rPr>
                <w:rFonts w:ascii="Open Sans" w:hAnsi="Open Sans" w:cs="Open Sans"/>
                <w:noProof/>
                <w:color w:val="000000" w:themeColor="text1"/>
                <w:sz w:val="23"/>
                <w:szCs w:val="23"/>
              </w:rPr>
              <w:drawing>
                <wp:anchor distT="0" distB="0" distL="114300" distR="114300" simplePos="0" relativeHeight="251658240" behindDoc="1" locked="0" layoutInCell="1" allowOverlap="1" wp14:anchorId="6BB92D98" wp14:editId="0E979F76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-1874520</wp:posOffset>
                  </wp:positionV>
                  <wp:extent cx="2057400" cy="1386840"/>
                  <wp:effectExtent l="0" t="0" r="0" b="3810"/>
                  <wp:wrapThrough wrapText="bothSides">
                    <wp:wrapPolygon edited="0">
                      <wp:start x="0" y="0"/>
                      <wp:lineTo x="0" y="21363"/>
                      <wp:lineTo x="21400" y="21363"/>
                      <wp:lineTo x="21400" y="0"/>
                      <wp:lineTo x="0" y="0"/>
                    </wp:wrapPolygon>
                  </wp:wrapThrough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10859A43" w14:textId="64CB488F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707BAB3E" w14:textId="2F595D15" w:rsidR="001B2ABD" w:rsidRDefault="00F74C03" w:rsidP="001B2ABD">
            <w:pPr>
              <w:pStyle w:val="Otsikko"/>
            </w:pPr>
            <w:r>
              <w:t>NIMI</w:t>
            </w:r>
            <w:r w:rsidR="001C4777">
              <w:br/>
              <w:t>sukunimi</w:t>
            </w:r>
          </w:p>
          <w:p w14:paraId="53655E7C" w14:textId="3575B053" w:rsidR="001B2ABD" w:rsidRPr="001B58C1" w:rsidRDefault="001C4777" w:rsidP="001B2ABD">
            <w:pPr>
              <w:pStyle w:val="Alaotsikko"/>
              <w:rPr>
                <w:rFonts w:ascii="Arial Rounded MT Bold" w:hAnsi="Arial Rounded MT Bold"/>
                <w:spacing w:val="0"/>
                <w:w w:val="100"/>
                <w:sz w:val="28"/>
              </w:rPr>
            </w:pPr>
            <w:r w:rsidRPr="001B58C1">
              <w:rPr>
                <w:rFonts w:ascii="Arial Rounded MT Bold" w:hAnsi="Arial Rounded MT Bold"/>
                <w:spacing w:val="2"/>
                <w:w w:val="34"/>
                <w:sz w:val="28"/>
              </w:rPr>
              <w:t>Opiskelija Elisenvaaran yhtenäiskoulu, Pöyty</w:t>
            </w:r>
            <w:r w:rsidRPr="001B58C1">
              <w:rPr>
                <w:rFonts w:ascii="Arial Rounded MT Bold" w:hAnsi="Arial Rounded MT Bold"/>
                <w:spacing w:val="3"/>
                <w:w w:val="34"/>
                <w:sz w:val="28"/>
              </w:rPr>
              <w:t>ä</w:t>
            </w:r>
          </w:p>
        </w:tc>
      </w:tr>
      <w:tr w:rsidR="001B2ABD" w14:paraId="752E6A99" w14:textId="77777777" w:rsidTr="00B54CBC">
        <w:tc>
          <w:tcPr>
            <w:tcW w:w="4026" w:type="dxa"/>
          </w:tcPr>
          <w:p w14:paraId="1609B630" w14:textId="6A68AE4C" w:rsidR="001B2ABD" w:rsidRDefault="001B58C1" w:rsidP="00036450">
            <w:pPr>
              <w:pStyle w:val="Otsikko3"/>
            </w:pPr>
            <w:r>
              <w:t>ANSIOLUETTELO</w:t>
            </w:r>
          </w:p>
          <w:p w14:paraId="298CB53B" w14:textId="4DD3A6BA" w:rsidR="0046290C" w:rsidRDefault="001B58C1" w:rsidP="0046290C">
            <w:pPr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  <w:t>7.3.2023</w:t>
            </w:r>
            <w:r w:rsidR="001C4777"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  <w:br/>
            </w:r>
          </w:p>
          <w:sdt>
            <w:sdtPr>
              <w:id w:val="-378322221"/>
              <w:placeholder>
                <w:docPart w:val="D78142BCF2B74AB5A216F5D18DD0F86D"/>
              </w:placeholder>
              <w:temporary/>
              <w:showingPlcHdr/>
              <w15:appearance w15:val="hidden"/>
            </w:sdtPr>
            <w:sdtContent>
              <w:p w14:paraId="7A53C975" w14:textId="77777777" w:rsidR="001B58C1" w:rsidRDefault="001B58C1" w:rsidP="001B58C1">
                <w:pPr>
                  <w:pStyle w:val="Otsikko3"/>
                </w:pPr>
                <w:r w:rsidRPr="00D5459D">
                  <w:rPr>
                    <w:lang w:bidi="fi-FI"/>
                  </w:rPr>
                  <w:t>Profiili</w:t>
                </w:r>
              </w:p>
            </w:sdtContent>
          </w:sdt>
          <w:p w14:paraId="61C5584E" w14:textId="4BB00C34" w:rsidR="001B58C1" w:rsidRPr="001B58C1" w:rsidRDefault="001B58C1" w:rsidP="001B58C1">
            <w:pPr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  <w:t>Kerro millainen olet.</w:t>
            </w:r>
            <w:r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  <w:br/>
              <w:t>Olen luonteeltani …</w:t>
            </w:r>
            <w:r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  <w:br/>
              <w:t>Pidän…</w:t>
            </w:r>
            <w:r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  <w:br/>
              <w:t xml:space="preserve">Haluan oppia /kehittyä </w:t>
            </w:r>
            <w:r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  <w:br/>
            </w:r>
            <w:proofErr w:type="spellStart"/>
            <w:r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  <w:t>ym</w:t>
            </w:r>
            <w:proofErr w:type="spellEnd"/>
            <w:r>
              <w:rPr>
                <w:rFonts w:ascii="Helvetica" w:hAnsi="Helvetica" w:cs="Helvetica"/>
                <w:color w:val="4C4C4C"/>
                <w:sz w:val="21"/>
                <w:szCs w:val="21"/>
                <w:shd w:val="clear" w:color="auto" w:fill="FFFFFF"/>
              </w:rPr>
              <w:t>….</w:t>
            </w:r>
          </w:p>
          <w:p w14:paraId="4784B286" w14:textId="0EB21B13" w:rsidR="00F80A4C" w:rsidRDefault="00F80A4C" w:rsidP="00F80A4C">
            <w:pPr>
              <w:pStyle w:val="Otsikko3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</w:pPr>
            <w:r>
              <w:t>HENKILÖTIEDOT</w:t>
            </w:r>
          </w:p>
          <w:p w14:paraId="3D05119A" w14:textId="2C26D6C2" w:rsidR="00036450" w:rsidRDefault="00F80A4C" w:rsidP="0046290C">
            <w:r>
              <w:t>Koko nimi ja sukunimi</w:t>
            </w:r>
            <w:r>
              <w:br/>
              <w:t>syntymäaika ja -paikka (=kotipaikka syntymähetkellä)</w:t>
            </w:r>
          </w:p>
          <w:p w14:paraId="06812727" w14:textId="28A645EE" w:rsidR="00036450" w:rsidRDefault="00036450" w:rsidP="00036450"/>
          <w:sdt>
            <w:sdtPr>
              <w:id w:val="-1284881600"/>
              <w:placeholder>
                <w:docPart w:val="C7BC7C94AB5F46CE81C0E7C1B30D078D"/>
              </w:placeholder>
              <w:temporary/>
              <w:showingPlcHdr/>
              <w15:appearance w15:val="hidden"/>
            </w:sdtPr>
            <w:sdtEndPr/>
            <w:sdtContent>
              <w:p w14:paraId="1E80D153" w14:textId="77777777" w:rsidR="00F80A4C" w:rsidRDefault="00F80A4C" w:rsidP="00F80A4C">
                <w:pPr>
                  <w:pStyle w:val="Otsikko3"/>
                  <w:rPr>
                    <w:rFonts w:asciiTheme="minorHAnsi" w:eastAsiaTheme="minorEastAsia" w:hAnsiTheme="minorHAnsi" w:cstheme="minorBidi"/>
                    <w:b w:val="0"/>
                    <w:caps w:val="0"/>
                    <w:color w:val="auto"/>
                    <w:sz w:val="18"/>
                    <w:szCs w:val="22"/>
                  </w:rPr>
                </w:pPr>
                <w:r w:rsidRPr="00CB0055">
                  <w:rPr>
                    <w:lang w:bidi="fi-FI"/>
                  </w:rPr>
                  <w:t>Yhteystiedot</w:t>
                </w:r>
              </w:p>
            </w:sdtContent>
          </w:sdt>
          <w:p w14:paraId="4E97517A" w14:textId="510F684B" w:rsidR="004D3011" w:rsidRDefault="00CB5CC6" w:rsidP="004D3011">
            <w:r>
              <w:t>Kadun tai tien nimi ja numero/kirjain</w:t>
            </w:r>
            <w:r>
              <w:br/>
              <w:t>21800 KYRÖ</w:t>
            </w:r>
            <w:r>
              <w:br/>
              <w:t xml:space="preserve">Puh </w:t>
            </w:r>
            <w:r w:rsidR="001C4777">
              <w:t>O00 000 0000</w:t>
            </w:r>
          </w:p>
          <w:p w14:paraId="1E1D8B44" w14:textId="6EC61D9B" w:rsidR="00036450" w:rsidRPr="00E4381A" w:rsidRDefault="001C4777" w:rsidP="004D3011">
            <w:pPr>
              <w:rPr>
                <w:rStyle w:val="Hyperlinkki"/>
              </w:rPr>
            </w:pPr>
            <w:r>
              <w:t>joku.tyonhaija@gmail.com</w:t>
            </w:r>
          </w:p>
          <w:p w14:paraId="17EC59F2" w14:textId="77777777" w:rsidR="0046290C" w:rsidRDefault="001B58C1" w:rsidP="0046290C">
            <w:pPr>
              <w:pStyle w:val="Otsikko3"/>
            </w:pPr>
            <w:sdt>
              <w:sdtPr>
                <w:id w:val="-1444214663"/>
                <w:placeholder>
                  <w:docPart w:val="1E8DA45D58F04FFFB2C858A0DABEE1B3"/>
                </w:placeholder>
                <w:temporary/>
                <w:showingPlcHdr/>
                <w15:appearance w15:val="hidden"/>
              </w:sdtPr>
              <w:sdtEndPr/>
              <w:sdtContent>
                <w:r w:rsidR="00CB0055" w:rsidRPr="00CB0055">
                  <w:rPr>
                    <w:lang w:bidi="fi-FI"/>
                  </w:rPr>
                  <w:t>Harrastukset</w:t>
                </w:r>
              </w:sdtContent>
            </w:sdt>
          </w:p>
          <w:p w14:paraId="28707246" w14:textId="6CFEE1FB" w:rsidR="00141AA2" w:rsidRPr="00141AA2" w:rsidRDefault="00D530A1" w:rsidP="00141AA2">
            <w:pPr>
              <w:pStyle w:val="Otsikko3"/>
              <w:rPr>
                <w:rFonts w:ascii="Open Sans" w:eastAsia="Times New Roman" w:hAnsi="Open Sans" w:cs="Open Sans"/>
                <w:bCs/>
                <w:color w:val="4C4C4C"/>
                <w:sz w:val="23"/>
                <w:szCs w:val="23"/>
                <w:lang w:eastAsia="fi-FI"/>
              </w:rPr>
            </w:pPr>
            <w:r>
              <w:rPr>
                <w:rFonts w:ascii="Open Sans" w:eastAsia="Times New Roman" w:hAnsi="Open Sans" w:cs="Open Sans"/>
                <w:bCs/>
                <w:color w:val="4C4C4C"/>
                <w:sz w:val="23"/>
                <w:szCs w:val="23"/>
                <w:lang w:eastAsia="fi-FI"/>
              </w:rPr>
              <w:t>Ruoanlaitto</w:t>
            </w:r>
            <w:r w:rsidR="001C4777">
              <w:rPr>
                <w:rFonts w:ascii="Open Sans" w:eastAsia="Times New Roman" w:hAnsi="Open Sans" w:cs="Open Sans"/>
                <w:bCs/>
                <w:color w:val="4C4C4C"/>
                <w:sz w:val="23"/>
                <w:szCs w:val="23"/>
                <w:lang w:eastAsia="fi-FI"/>
              </w:rPr>
              <w:t xml:space="preserve"> </w:t>
            </w:r>
            <w:r w:rsidR="001C4777">
              <w:rPr>
                <w:rFonts w:ascii="Open Sans" w:eastAsia="Times New Roman" w:hAnsi="Open Sans" w:cs="Open Sans"/>
                <w:bCs/>
                <w:color w:val="4C4C4C"/>
                <w:sz w:val="23"/>
                <w:szCs w:val="23"/>
                <w:lang w:eastAsia="fi-FI"/>
              </w:rPr>
              <w:br/>
            </w:r>
            <w:r w:rsidR="00141AA2">
              <w:rPr>
                <w:rFonts w:ascii="Open Sans" w:eastAsia="Times New Roman" w:hAnsi="Open Sans" w:cs="Open Sans"/>
                <w:bCs/>
                <w:color w:val="4C4C4C"/>
                <w:sz w:val="23"/>
                <w:szCs w:val="23"/>
                <w:lang w:eastAsia="fi-FI"/>
              </w:rPr>
              <w:t>KAITSEMINEN</w:t>
            </w:r>
            <w:r w:rsidR="00141AA2">
              <w:rPr>
                <w:rFonts w:ascii="Open Sans" w:eastAsia="Times New Roman" w:hAnsi="Open Sans" w:cs="Open Sans"/>
                <w:bCs/>
                <w:color w:val="4C4C4C"/>
                <w:sz w:val="23"/>
                <w:szCs w:val="23"/>
                <w:lang w:eastAsia="fi-FI"/>
              </w:rPr>
              <w:br/>
              <w:t>TIK-TOK VIDEOT</w:t>
            </w:r>
            <w:r>
              <w:rPr>
                <w:rFonts w:ascii="Open Sans" w:eastAsia="Times New Roman" w:hAnsi="Open Sans" w:cs="Open Sans"/>
                <w:bCs/>
                <w:color w:val="4C4C4C"/>
                <w:sz w:val="23"/>
                <w:szCs w:val="23"/>
                <w:lang w:eastAsia="fi-FI"/>
              </w:rPr>
              <w:br/>
              <w:t>atk-apu kavereille</w:t>
            </w:r>
          </w:p>
          <w:p w14:paraId="643A6CB7" w14:textId="604DE083" w:rsidR="004D3011" w:rsidRPr="004D3011" w:rsidRDefault="004D3011" w:rsidP="004D3011"/>
        </w:tc>
        <w:tc>
          <w:tcPr>
            <w:tcW w:w="720" w:type="dxa"/>
          </w:tcPr>
          <w:p w14:paraId="30699B6C" w14:textId="4A899D39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9A0F5449502746DF9DDAA8D29B2F608F"/>
              </w:placeholder>
              <w:temporary/>
              <w:showingPlcHdr/>
              <w15:appearance w15:val="hidden"/>
            </w:sdtPr>
            <w:sdtEndPr/>
            <w:sdtContent>
              <w:p w14:paraId="5E7C4A23" w14:textId="77777777" w:rsidR="001B2ABD" w:rsidRDefault="00E25A26" w:rsidP="00036450">
                <w:pPr>
                  <w:pStyle w:val="Otsikko2"/>
                </w:pPr>
                <w:r w:rsidRPr="00036450">
                  <w:rPr>
                    <w:lang w:bidi="fi-FI"/>
                  </w:rPr>
                  <w:t>KOULUTUS</w:t>
                </w:r>
              </w:p>
            </w:sdtContent>
          </w:sdt>
          <w:p w14:paraId="046DA045" w14:textId="3D39DACA" w:rsidR="00036450" w:rsidRDefault="00F74C03" w:rsidP="00F74C03">
            <w:pPr>
              <w:pStyle w:val="Pivmr"/>
            </w:pPr>
            <w:r w:rsidRPr="00F80A4C">
              <w:rPr>
                <w:b/>
                <w:bCs/>
              </w:rPr>
              <w:t>Isoiskoulutus</w:t>
            </w:r>
            <w:r>
              <w:t>, Pöytyän Seurakunta, kevät 2023</w:t>
            </w:r>
            <w:r>
              <w:br/>
            </w:r>
            <w:r w:rsidRPr="00F80A4C">
              <w:rPr>
                <w:b/>
                <w:bCs/>
              </w:rPr>
              <w:t>Hygieniapassikoulutus</w:t>
            </w:r>
            <w:r>
              <w:t xml:space="preserve">, Auranlaakson kansalaisopisto, </w:t>
            </w:r>
            <w:r w:rsidR="00D530A1">
              <w:t>kevät 2022</w:t>
            </w:r>
            <w:r>
              <w:t xml:space="preserve"> </w:t>
            </w:r>
          </w:p>
          <w:sdt>
            <w:sdtPr>
              <w:id w:val="1001553383"/>
              <w:placeholder>
                <w:docPart w:val="490C32104770483FAE68F54FBB3D0770"/>
              </w:placeholder>
              <w:temporary/>
              <w:showingPlcHdr/>
              <w15:appearance w15:val="hidden"/>
            </w:sdtPr>
            <w:sdtEndPr/>
            <w:sdtContent>
              <w:p w14:paraId="7CAA39F9" w14:textId="77777777" w:rsidR="00036450" w:rsidRDefault="00036450" w:rsidP="00036450">
                <w:pPr>
                  <w:pStyle w:val="Otsikko2"/>
                </w:pPr>
                <w:r w:rsidRPr="00036450">
                  <w:rPr>
                    <w:lang w:bidi="fi-FI"/>
                  </w:rPr>
                  <w:t>TYÖKOKEMUS</w:t>
                </w:r>
              </w:p>
            </w:sdtContent>
          </w:sdt>
          <w:p w14:paraId="297F0D87" w14:textId="5B325CCA" w:rsidR="00036450" w:rsidRDefault="00D530A1" w:rsidP="00B359E4">
            <w:pPr>
              <w:pStyle w:val="Otsikko4"/>
              <w:rPr>
                <w:bCs/>
              </w:rPr>
            </w:pPr>
            <w:r>
              <w:rPr>
                <w:bCs/>
              </w:rPr>
              <w:t>Keitti</w:t>
            </w:r>
            <w:r w:rsidR="00CB5CC6">
              <w:rPr>
                <w:bCs/>
              </w:rPr>
              <w:t>ö</w:t>
            </w:r>
            <w:r>
              <w:rPr>
                <w:bCs/>
              </w:rPr>
              <w:t>apulainen, Leirikeskus Kiva, Lohja</w:t>
            </w:r>
          </w:p>
          <w:p w14:paraId="0A36C87E" w14:textId="2EE4FF96" w:rsidR="00036450" w:rsidRPr="00036450" w:rsidRDefault="00D530A1" w:rsidP="00B359E4">
            <w:pPr>
              <w:pStyle w:val="Pivmr"/>
            </w:pPr>
            <w:r>
              <w:t>11.7. – 9.</w:t>
            </w:r>
            <w:proofErr w:type="gramStart"/>
            <w:r>
              <w:t>8..</w:t>
            </w:r>
            <w:proofErr w:type="gramEnd"/>
            <w:r>
              <w:t>2022</w:t>
            </w:r>
          </w:p>
          <w:p w14:paraId="1533D5A8" w14:textId="7E1EB5D2" w:rsidR="0046290C" w:rsidRDefault="00FC75D5" w:rsidP="00FC75D5">
            <w:r>
              <w:t>Olin keittiöapulai</w:t>
            </w:r>
            <w:r w:rsidR="00D530A1">
              <w:t>sena leirikeskus Kivassa</w:t>
            </w:r>
            <w:r>
              <w:t xml:space="preserve">. Vein astioita </w:t>
            </w:r>
            <w:r w:rsidR="00F80A4C">
              <w:t xml:space="preserve">ja </w:t>
            </w:r>
            <w:r>
              <w:t xml:space="preserve">autoin keittiötyöntekijöitä </w:t>
            </w:r>
            <w:r w:rsidR="00D530A1">
              <w:t xml:space="preserve">tarjoilussa </w:t>
            </w:r>
            <w:r>
              <w:t xml:space="preserve">sekä siivosin pöytiä. </w:t>
            </w:r>
          </w:p>
          <w:p w14:paraId="127B444F" w14:textId="77777777" w:rsidR="00FC75D5" w:rsidRDefault="00FC75D5" w:rsidP="00FC75D5">
            <w:pPr>
              <w:rPr>
                <w:lang w:bidi="fi-FI"/>
              </w:rPr>
            </w:pPr>
          </w:p>
          <w:p w14:paraId="35E7427E" w14:textId="71CF44DD" w:rsidR="004D3011" w:rsidRPr="004D3011" w:rsidRDefault="0046290C" w:rsidP="00B359E4">
            <w:pPr>
              <w:pStyle w:val="Otsikko4"/>
              <w:rPr>
                <w:bCs/>
              </w:rPr>
            </w:pPr>
            <w:r>
              <w:rPr>
                <w:lang w:bidi="fi-FI"/>
              </w:rPr>
              <w:t>4H-yrittäjä</w:t>
            </w:r>
            <w:r w:rsidR="001C4777">
              <w:rPr>
                <w:lang w:bidi="fi-FI"/>
              </w:rPr>
              <w:t>, Pöytyä</w:t>
            </w:r>
          </w:p>
          <w:p w14:paraId="03EE9F83" w14:textId="6198C059" w:rsidR="004D3011" w:rsidRDefault="00D530A1" w:rsidP="00B359E4">
            <w:pPr>
              <w:pStyle w:val="Pivmr"/>
              <w:rPr>
                <w:lang w:bidi="fi-FI"/>
              </w:rPr>
            </w:pPr>
            <w:r>
              <w:t>5.6.</w:t>
            </w:r>
            <w:r w:rsidR="00FC75D5">
              <w:t>2022</w:t>
            </w:r>
            <w:r w:rsidR="001B2180">
              <w:rPr>
                <w:lang w:bidi="fi-FI"/>
              </w:rPr>
              <w:t xml:space="preserve"> alkaen</w:t>
            </w:r>
            <w:r w:rsidR="001C4777">
              <w:rPr>
                <w:lang w:bidi="fi-FI"/>
              </w:rPr>
              <w:t xml:space="preserve"> 4H-yritys Työpalvelu</w:t>
            </w:r>
            <w:r w:rsidR="00F80A4C">
              <w:rPr>
                <w:lang w:bidi="fi-FI"/>
              </w:rPr>
              <w:t>t</w:t>
            </w:r>
            <w:r w:rsidR="001C4777">
              <w:rPr>
                <w:lang w:bidi="fi-FI"/>
              </w:rPr>
              <w:t xml:space="preserve"> Ahkera</w:t>
            </w:r>
            <w:r w:rsidR="00F80A4C">
              <w:rPr>
                <w:lang w:bidi="fi-FI"/>
              </w:rPr>
              <w:t>sti</w:t>
            </w:r>
          </w:p>
          <w:p w14:paraId="29F2877F" w14:textId="7EAC75C4" w:rsidR="004D3011" w:rsidRDefault="00D530A1" w:rsidP="00036450">
            <w:r>
              <w:rPr>
                <w:lang w:bidi="fi-FI"/>
              </w:rPr>
              <w:t>4H-</w:t>
            </w:r>
            <w:r w:rsidR="00FC75D5">
              <w:rPr>
                <w:lang w:bidi="fi-FI"/>
              </w:rPr>
              <w:t>yrityksen</w:t>
            </w:r>
            <w:r>
              <w:rPr>
                <w:lang w:bidi="fi-FI"/>
              </w:rPr>
              <w:t xml:space="preserve">I </w:t>
            </w:r>
            <w:r w:rsidR="00FC75D5">
              <w:rPr>
                <w:lang w:bidi="fi-FI"/>
              </w:rPr>
              <w:t xml:space="preserve">keskittyy lasten </w:t>
            </w:r>
            <w:r>
              <w:rPr>
                <w:lang w:bidi="fi-FI"/>
              </w:rPr>
              <w:t xml:space="preserve">ja </w:t>
            </w:r>
            <w:r w:rsidR="00FC75D5">
              <w:rPr>
                <w:lang w:bidi="fi-FI"/>
              </w:rPr>
              <w:t xml:space="preserve">kasvien </w:t>
            </w:r>
            <w:r>
              <w:rPr>
                <w:lang w:bidi="fi-FI"/>
              </w:rPr>
              <w:t>hoitamiseen.</w:t>
            </w:r>
            <w:r>
              <w:rPr>
                <w:lang w:bidi="fi-FI"/>
              </w:rPr>
              <w:br/>
            </w:r>
            <w:r w:rsidR="00F74C03">
              <w:rPr>
                <w:lang w:bidi="fi-FI"/>
              </w:rPr>
              <w:br/>
            </w:r>
            <w:r w:rsidR="00F74C03" w:rsidRPr="00D530A1">
              <w:rPr>
                <w:b/>
                <w:bCs/>
                <w:lang w:bidi="fi-FI"/>
              </w:rPr>
              <w:t>TET-harjoittelu, Kampaamo Wilhelmiina, Pöytyä</w:t>
            </w:r>
            <w:r w:rsidRPr="00D530A1">
              <w:rPr>
                <w:lang w:bidi="fi-FI"/>
              </w:rPr>
              <w:t>, 2 viikkoa</w:t>
            </w:r>
            <w:r>
              <w:rPr>
                <w:lang w:bidi="fi-FI"/>
              </w:rPr>
              <w:br/>
              <w:t xml:space="preserve">keväällä 2022 </w:t>
            </w:r>
          </w:p>
          <w:sdt>
            <w:sdtPr>
              <w:id w:val="1669594239"/>
              <w:placeholder>
                <w:docPart w:val="FF5C5BE1E50447F486B3433FC0A75A25"/>
              </w:placeholder>
              <w:temporary/>
              <w:showingPlcHdr/>
              <w15:appearance w15:val="hidden"/>
            </w:sdtPr>
            <w:sdtEndPr/>
            <w:sdtContent>
              <w:p w14:paraId="1CDC8930" w14:textId="1254B8A9" w:rsidR="00D9427E" w:rsidRPr="00F74C03" w:rsidRDefault="00180329" w:rsidP="00F74C03">
                <w:pPr>
                  <w:pStyle w:val="Otsikko2"/>
                </w:pPr>
                <w:r w:rsidRPr="00036450">
                  <w:rPr>
                    <w:rStyle w:val="Otsikko2Char"/>
                    <w:b/>
                    <w:lang w:bidi="fi-FI"/>
                  </w:rPr>
                  <w:t>TAIDOT</w:t>
                </w:r>
              </w:p>
            </w:sdtContent>
          </w:sdt>
          <w:p w14:paraId="549DEA2F" w14:textId="553D891F" w:rsidR="00D9427E" w:rsidRPr="00D9427E" w:rsidRDefault="00127A48" w:rsidP="0046290C">
            <w:pPr>
              <w:shd w:val="clear" w:color="auto" w:fill="FFFFFF"/>
              <w:rPr>
                <w:rFonts w:asciiTheme="majorHAnsi" w:eastAsia="Times New Roman" w:hAnsiTheme="majorHAnsi" w:cs="Open Sans"/>
                <w:color w:val="4C4C4C"/>
                <w:sz w:val="23"/>
                <w:szCs w:val="23"/>
                <w:lang w:eastAsia="fi-FI"/>
              </w:rPr>
            </w:pPr>
            <w:r>
              <w:rPr>
                <w:rFonts w:asciiTheme="majorHAnsi" w:eastAsia="Times New Roman" w:hAnsiTheme="majorHAnsi" w:cs="Open Sans"/>
                <w:b/>
                <w:bCs/>
                <w:color w:val="4C4C4C"/>
                <w:sz w:val="23"/>
                <w:szCs w:val="23"/>
                <w:lang w:eastAsia="fi-FI"/>
              </w:rPr>
              <w:t xml:space="preserve">Tietotekniset taidot </w:t>
            </w:r>
            <w:r w:rsidR="00AE1972">
              <w:rPr>
                <w:rFonts w:asciiTheme="majorHAnsi" w:eastAsia="Times New Roman" w:hAnsiTheme="majorHAnsi" w:cs="Open Sans"/>
                <w:b/>
                <w:bCs/>
                <w:color w:val="4C4C4C"/>
                <w:sz w:val="23"/>
                <w:szCs w:val="23"/>
                <w:lang w:eastAsia="fi-FI"/>
              </w:rPr>
              <w:t>&amp; kielitaidot</w:t>
            </w:r>
          </w:p>
          <w:p w14:paraId="70A4BCCA" w14:textId="7134B9D7" w:rsidR="00036450" w:rsidRDefault="00036450" w:rsidP="004D3011">
            <w:pPr>
              <w:rPr>
                <w:color w:val="FFFFFF" w:themeColor="background1"/>
              </w:rPr>
            </w:pPr>
          </w:p>
          <w:p w14:paraId="0580980E" w14:textId="323C85EE" w:rsidR="00ED246C" w:rsidRPr="00D530A1" w:rsidRDefault="00443CF5" w:rsidP="004D3011">
            <w:pPr>
              <w:rPr>
                <w:rFonts w:ascii="Open Sans" w:hAnsi="Open Sans" w:cs="Open Sans"/>
                <w:color w:val="000000" w:themeColor="text1"/>
                <w:szCs w:val="18"/>
              </w:rPr>
            </w:pPr>
            <w:r w:rsidRPr="00D530A1">
              <w:rPr>
                <w:rFonts w:ascii="Open Sans" w:hAnsi="Open Sans" w:cs="Open Sans"/>
                <w:color w:val="000000" w:themeColor="text1"/>
                <w:szCs w:val="18"/>
              </w:rPr>
              <w:t>Word – Erinomainen</w:t>
            </w:r>
            <w:r w:rsidR="00422854" w:rsidRPr="00D530A1">
              <w:rPr>
                <w:rFonts w:ascii="Open Sans" w:hAnsi="Open Sans" w:cs="Open Sans"/>
                <w:color w:val="000000" w:themeColor="text1"/>
                <w:szCs w:val="18"/>
              </w:rPr>
              <w:t xml:space="preserve">       </w:t>
            </w:r>
            <w:r w:rsidR="00AE1972" w:rsidRPr="00D530A1">
              <w:rPr>
                <w:rFonts w:ascii="Open Sans" w:hAnsi="Open Sans" w:cs="Open Sans"/>
                <w:color w:val="000000" w:themeColor="text1"/>
                <w:szCs w:val="18"/>
              </w:rPr>
              <w:t xml:space="preserve">         </w:t>
            </w:r>
            <w:r w:rsidR="00ED246C" w:rsidRPr="00D530A1">
              <w:rPr>
                <w:rFonts w:ascii="Open Sans" w:hAnsi="Open Sans" w:cs="Open Sans"/>
                <w:color w:val="000000" w:themeColor="text1"/>
                <w:szCs w:val="18"/>
              </w:rPr>
              <w:t>Suomi – Äidinkieli</w:t>
            </w:r>
          </w:p>
          <w:p w14:paraId="7EA5F42F" w14:textId="27E09037" w:rsidR="00443CF5" w:rsidRPr="00D530A1" w:rsidRDefault="00443CF5" w:rsidP="004D3011">
            <w:pPr>
              <w:rPr>
                <w:rFonts w:ascii="Open Sans" w:hAnsi="Open Sans" w:cs="Open Sans"/>
                <w:color w:val="000000" w:themeColor="text1"/>
                <w:szCs w:val="18"/>
              </w:rPr>
            </w:pPr>
            <w:proofErr w:type="spellStart"/>
            <w:r w:rsidRPr="00D530A1">
              <w:rPr>
                <w:rFonts w:ascii="Open Sans" w:hAnsi="Open Sans" w:cs="Open Sans"/>
                <w:color w:val="000000" w:themeColor="text1"/>
                <w:szCs w:val="18"/>
              </w:rPr>
              <w:t>Exel</w:t>
            </w:r>
            <w:proofErr w:type="spellEnd"/>
            <w:r w:rsidRPr="00D530A1">
              <w:rPr>
                <w:rFonts w:ascii="Open Sans" w:hAnsi="Open Sans" w:cs="Open Sans"/>
                <w:color w:val="000000" w:themeColor="text1"/>
                <w:szCs w:val="18"/>
              </w:rPr>
              <w:t xml:space="preserve"> – Tyydyttävä</w:t>
            </w:r>
            <w:r w:rsidR="00ED246C" w:rsidRPr="00D530A1">
              <w:rPr>
                <w:rFonts w:ascii="Open Sans" w:hAnsi="Open Sans" w:cs="Open Sans"/>
                <w:color w:val="000000" w:themeColor="text1"/>
                <w:szCs w:val="18"/>
              </w:rPr>
              <w:t xml:space="preserve">                      </w:t>
            </w:r>
            <w:r w:rsidR="00C826CB" w:rsidRPr="00D530A1">
              <w:rPr>
                <w:rFonts w:ascii="Open Sans" w:hAnsi="Open Sans" w:cs="Open Sans"/>
                <w:color w:val="000000" w:themeColor="text1"/>
                <w:szCs w:val="18"/>
              </w:rPr>
              <w:t>Englanti - Hyvä</w:t>
            </w:r>
          </w:p>
          <w:p w14:paraId="78EE689F" w14:textId="79EB065B" w:rsidR="00443CF5" w:rsidRPr="00D530A1" w:rsidRDefault="00443CF5" w:rsidP="004D3011">
            <w:pPr>
              <w:rPr>
                <w:rFonts w:ascii="Open Sans" w:hAnsi="Open Sans" w:cs="Open Sans"/>
                <w:color w:val="000000" w:themeColor="text1"/>
                <w:szCs w:val="18"/>
              </w:rPr>
            </w:pPr>
            <w:proofErr w:type="spellStart"/>
            <w:r w:rsidRPr="00D530A1">
              <w:rPr>
                <w:rFonts w:ascii="Open Sans" w:hAnsi="Open Sans" w:cs="Open Sans"/>
                <w:color w:val="000000" w:themeColor="text1"/>
                <w:szCs w:val="18"/>
              </w:rPr>
              <w:t>Canva</w:t>
            </w:r>
            <w:proofErr w:type="spellEnd"/>
            <w:r w:rsidRPr="00D530A1">
              <w:rPr>
                <w:rFonts w:ascii="Open Sans" w:hAnsi="Open Sans" w:cs="Open Sans"/>
                <w:color w:val="000000" w:themeColor="text1"/>
                <w:szCs w:val="18"/>
              </w:rPr>
              <w:t xml:space="preserve"> – Tyydyttävä</w:t>
            </w:r>
          </w:p>
          <w:p w14:paraId="07979CA0" w14:textId="573CF08D" w:rsidR="00443CF5" w:rsidRPr="00D530A1" w:rsidRDefault="00443CF5" w:rsidP="004D3011">
            <w:pPr>
              <w:rPr>
                <w:rFonts w:ascii="Open Sans" w:hAnsi="Open Sans" w:cs="Open Sans"/>
                <w:color w:val="000000" w:themeColor="text1"/>
                <w:szCs w:val="18"/>
              </w:rPr>
            </w:pPr>
            <w:r w:rsidRPr="00D530A1">
              <w:rPr>
                <w:rFonts w:ascii="Open Sans" w:hAnsi="Open Sans" w:cs="Open Sans"/>
                <w:color w:val="000000" w:themeColor="text1"/>
                <w:szCs w:val="18"/>
              </w:rPr>
              <w:t xml:space="preserve">Instagram </w:t>
            </w:r>
            <w:r w:rsidR="00422854" w:rsidRPr="00D530A1">
              <w:rPr>
                <w:rFonts w:ascii="Open Sans" w:hAnsi="Open Sans" w:cs="Open Sans"/>
                <w:color w:val="000000" w:themeColor="text1"/>
                <w:szCs w:val="18"/>
              </w:rPr>
              <w:t>–</w:t>
            </w:r>
            <w:r w:rsidRPr="00D530A1">
              <w:rPr>
                <w:rFonts w:ascii="Open Sans" w:hAnsi="Open Sans" w:cs="Open Sans"/>
                <w:color w:val="000000" w:themeColor="text1"/>
                <w:szCs w:val="18"/>
              </w:rPr>
              <w:t xml:space="preserve"> Erinomainen</w:t>
            </w:r>
          </w:p>
          <w:p w14:paraId="513A0326" w14:textId="4410D80F" w:rsidR="00F74C03" w:rsidRPr="00F74C03" w:rsidRDefault="00F74C03" w:rsidP="00F74C03">
            <w:pPr>
              <w:pStyle w:val="Otsikko2"/>
            </w:pPr>
            <w:r>
              <w:t>luottamustehtävät</w:t>
            </w:r>
          </w:p>
          <w:p w14:paraId="3A0E81F1" w14:textId="33FEB496" w:rsidR="00F74C03" w:rsidRPr="00F74C03" w:rsidRDefault="00F74C03" w:rsidP="00F74C03">
            <w:pPr>
              <w:rPr>
                <w:rFonts w:ascii="Open Sans" w:hAnsi="Open Sans" w:cs="Open Sans"/>
                <w:color w:val="000000" w:themeColor="text1"/>
                <w:szCs w:val="18"/>
              </w:rPr>
            </w:pPr>
            <w:r w:rsidRPr="00F74C03">
              <w:rPr>
                <w:rFonts w:ascii="Open Sans" w:hAnsi="Open Sans" w:cs="Open Sans"/>
                <w:b/>
                <w:bCs/>
                <w:color w:val="000000" w:themeColor="text1"/>
                <w:szCs w:val="18"/>
              </w:rPr>
              <w:t>Nuorisovaltuusto, Pöytyä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Cs w:val="18"/>
              </w:rPr>
              <w:br/>
            </w:r>
            <w:r w:rsidRPr="00F74C03">
              <w:rPr>
                <w:rFonts w:ascii="Open Sans" w:hAnsi="Open Sans" w:cs="Open Sans"/>
                <w:color w:val="000000" w:themeColor="text1"/>
                <w:szCs w:val="18"/>
              </w:rPr>
              <w:t>keväästä 2023 alkaen</w:t>
            </w:r>
            <w:r>
              <w:rPr>
                <w:rFonts w:ascii="Open Sans" w:hAnsi="Open Sans" w:cs="Open Sans"/>
                <w:color w:val="000000" w:themeColor="text1"/>
                <w:szCs w:val="18"/>
              </w:rPr>
              <w:br/>
            </w:r>
            <w:r w:rsidRPr="00F74C03">
              <w:rPr>
                <w:rFonts w:ascii="Open Sans" w:hAnsi="Open Sans" w:cs="Open Sans"/>
                <w:color w:val="000000" w:themeColor="text1"/>
                <w:szCs w:val="18"/>
              </w:rPr>
              <w:br/>
            </w:r>
            <w:r w:rsidRPr="00F74C03">
              <w:rPr>
                <w:rFonts w:ascii="Open Sans" w:hAnsi="Open Sans" w:cs="Open Sans"/>
                <w:b/>
                <w:bCs/>
                <w:color w:val="000000" w:themeColor="text1"/>
                <w:szCs w:val="18"/>
              </w:rPr>
              <w:t>Oppilaskunta, Elisenvaaran yhtenäiskoulu, Pöytyä</w:t>
            </w:r>
            <w:r>
              <w:rPr>
                <w:rFonts w:ascii="Open Sans" w:hAnsi="Open Sans" w:cs="Open Sans"/>
                <w:b/>
                <w:bCs/>
                <w:color w:val="000000" w:themeColor="text1"/>
                <w:szCs w:val="18"/>
              </w:rPr>
              <w:br/>
            </w:r>
            <w:proofErr w:type="gramStart"/>
            <w:r w:rsidRPr="00F74C03">
              <w:rPr>
                <w:rFonts w:ascii="Open Sans" w:hAnsi="Open Sans" w:cs="Open Sans"/>
                <w:color w:val="000000" w:themeColor="text1"/>
                <w:szCs w:val="18"/>
              </w:rPr>
              <w:t>2019 -2022</w:t>
            </w:r>
            <w:proofErr w:type="gramEnd"/>
          </w:p>
          <w:p w14:paraId="748EA6D1" w14:textId="785ECD43" w:rsidR="00F80A4C" w:rsidRPr="00F74C03" w:rsidRDefault="00F80A4C" w:rsidP="00F80A4C">
            <w:pPr>
              <w:pStyle w:val="Otsikko2"/>
            </w:pPr>
            <w:r>
              <w:t>SUOSITTELIJAT</w:t>
            </w:r>
          </w:p>
          <w:p w14:paraId="63029581" w14:textId="23996827" w:rsidR="00422854" w:rsidRPr="00F80A4C" w:rsidRDefault="00F80A4C" w:rsidP="00F80A4C">
            <w:pPr>
              <w:rPr>
                <w:rFonts w:ascii="Open Sans" w:hAnsi="Open Sans" w:cs="Open Sans"/>
                <w:color w:val="000000" w:themeColor="text1"/>
                <w:sz w:val="23"/>
                <w:szCs w:val="23"/>
              </w:rPr>
            </w:pPr>
            <w:r w:rsidRPr="00F80A4C">
              <w:rPr>
                <w:rFonts w:ascii="Open Sans" w:hAnsi="Open Sans" w:cs="Open Sans"/>
                <w:color w:val="000000" w:themeColor="text1"/>
                <w:szCs w:val="18"/>
              </w:rPr>
              <w:t xml:space="preserve">Suosittelijaksi suostuneen henkilön nimi, sukunimi </w:t>
            </w:r>
            <w:r w:rsidRPr="00F80A4C">
              <w:rPr>
                <w:rFonts w:ascii="Open Sans" w:hAnsi="Open Sans" w:cs="Open Sans"/>
                <w:color w:val="000000" w:themeColor="text1"/>
                <w:szCs w:val="18"/>
              </w:rPr>
              <w:br/>
            </w:r>
            <w:r>
              <w:rPr>
                <w:rFonts w:ascii="Open Sans" w:hAnsi="Open Sans" w:cs="Open Sans"/>
                <w:color w:val="000000" w:themeColor="text1"/>
                <w:szCs w:val="18"/>
              </w:rPr>
              <w:t>p</w:t>
            </w:r>
            <w:r w:rsidRPr="00F80A4C">
              <w:rPr>
                <w:rFonts w:ascii="Open Sans" w:hAnsi="Open Sans" w:cs="Open Sans"/>
                <w:color w:val="000000" w:themeColor="text1"/>
                <w:szCs w:val="18"/>
              </w:rPr>
              <w:t xml:space="preserve">uhelinnumero ja </w:t>
            </w:r>
            <w:r w:rsidRPr="00F80A4C">
              <w:rPr>
                <w:rFonts w:ascii="Open Sans" w:hAnsi="Open Sans" w:cs="Open Sans"/>
                <w:color w:val="000000" w:themeColor="text1"/>
                <w:szCs w:val="18"/>
              </w:rPr>
              <w:br/>
              <w:t>sähköpostiosoite</w:t>
            </w:r>
          </w:p>
        </w:tc>
      </w:tr>
    </w:tbl>
    <w:p w14:paraId="10BC6FA3" w14:textId="1C5880FF" w:rsidR="0043117B" w:rsidRDefault="001B58C1" w:rsidP="000C45FF">
      <w:pPr>
        <w:tabs>
          <w:tab w:val="left" w:pos="990"/>
        </w:tabs>
      </w:pPr>
    </w:p>
    <w:sectPr w:rsidR="0043117B" w:rsidSect="00AE7882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6E89" w14:textId="77777777" w:rsidR="0046290C" w:rsidRDefault="0046290C" w:rsidP="000C45FF">
      <w:r>
        <w:separator/>
      </w:r>
    </w:p>
  </w:endnote>
  <w:endnote w:type="continuationSeparator" w:id="0">
    <w:p w14:paraId="608CDD0D" w14:textId="77777777" w:rsidR="0046290C" w:rsidRDefault="0046290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5FA5" w14:textId="77777777" w:rsidR="0046290C" w:rsidRDefault="0046290C" w:rsidP="000C45FF">
      <w:r>
        <w:separator/>
      </w:r>
    </w:p>
  </w:footnote>
  <w:footnote w:type="continuationSeparator" w:id="0">
    <w:p w14:paraId="5A59C633" w14:textId="77777777" w:rsidR="0046290C" w:rsidRDefault="0046290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675F" w14:textId="77777777" w:rsidR="000C45FF" w:rsidRDefault="000C45FF">
    <w:pPr>
      <w:pStyle w:val="Yltunniste"/>
    </w:pPr>
    <w:r>
      <w:rPr>
        <w:noProof/>
        <w:lang w:bidi="fi-FI"/>
      </w:rPr>
      <w:drawing>
        <wp:anchor distT="0" distB="0" distL="114300" distR="114300" simplePos="0" relativeHeight="251658240" behindDoc="1" locked="0" layoutInCell="1" allowOverlap="1" wp14:anchorId="7C895326" wp14:editId="3B47E299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ik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0C"/>
    <w:rsid w:val="00036450"/>
    <w:rsid w:val="00094499"/>
    <w:rsid w:val="000C45FF"/>
    <w:rsid w:val="000E3FD1"/>
    <w:rsid w:val="00112054"/>
    <w:rsid w:val="00127A48"/>
    <w:rsid w:val="00141AA2"/>
    <w:rsid w:val="001525E1"/>
    <w:rsid w:val="00170C3E"/>
    <w:rsid w:val="00180329"/>
    <w:rsid w:val="0019001F"/>
    <w:rsid w:val="001A74A5"/>
    <w:rsid w:val="001B2180"/>
    <w:rsid w:val="001B2ABD"/>
    <w:rsid w:val="001B4F78"/>
    <w:rsid w:val="001B58C1"/>
    <w:rsid w:val="001C4777"/>
    <w:rsid w:val="001E0391"/>
    <w:rsid w:val="001E1759"/>
    <w:rsid w:val="001F1ECC"/>
    <w:rsid w:val="002400EB"/>
    <w:rsid w:val="00256CF7"/>
    <w:rsid w:val="00281FD5"/>
    <w:rsid w:val="002E698F"/>
    <w:rsid w:val="0030481B"/>
    <w:rsid w:val="003156FC"/>
    <w:rsid w:val="003254B5"/>
    <w:rsid w:val="00353D3A"/>
    <w:rsid w:val="0037121F"/>
    <w:rsid w:val="003A6B7D"/>
    <w:rsid w:val="003B06CA"/>
    <w:rsid w:val="004071FC"/>
    <w:rsid w:val="00422854"/>
    <w:rsid w:val="00443CF5"/>
    <w:rsid w:val="00445947"/>
    <w:rsid w:val="004516F0"/>
    <w:rsid w:val="0046290C"/>
    <w:rsid w:val="004754A2"/>
    <w:rsid w:val="004813B3"/>
    <w:rsid w:val="00496591"/>
    <w:rsid w:val="004C5B04"/>
    <w:rsid w:val="004C63E4"/>
    <w:rsid w:val="004D3011"/>
    <w:rsid w:val="005262AC"/>
    <w:rsid w:val="005B4BC8"/>
    <w:rsid w:val="005E39D5"/>
    <w:rsid w:val="00600670"/>
    <w:rsid w:val="0062123A"/>
    <w:rsid w:val="00646E75"/>
    <w:rsid w:val="006771D0"/>
    <w:rsid w:val="00715FCB"/>
    <w:rsid w:val="00743101"/>
    <w:rsid w:val="00745C6D"/>
    <w:rsid w:val="007775E1"/>
    <w:rsid w:val="007867A0"/>
    <w:rsid w:val="007927F5"/>
    <w:rsid w:val="007E14A3"/>
    <w:rsid w:val="00802CA0"/>
    <w:rsid w:val="00811F7F"/>
    <w:rsid w:val="009260CD"/>
    <w:rsid w:val="00952C25"/>
    <w:rsid w:val="00A2118D"/>
    <w:rsid w:val="00A839AB"/>
    <w:rsid w:val="00A8567B"/>
    <w:rsid w:val="00AB30FE"/>
    <w:rsid w:val="00AD76E2"/>
    <w:rsid w:val="00AE1972"/>
    <w:rsid w:val="00AE7882"/>
    <w:rsid w:val="00B20152"/>
    <w:rsid w:val="00B20176"/>
    <w:rsid w:val="00B359E4"/>
    <w:rsid w:val="00B54CBC"/>
    <w:rsid w:val="00B57D98"/>
    <w:rsid w:val="00B70850"/>
    <w:rsid w:val="00BB56CF"/>
    <w:rsid w:val="00C066B6"/>
    <w:rsid w:val="00C37BA1"/>
    <w:rsid w:val="00C4162D"/>
    <w:rsid w:val="00C4674C"/>
    <w:rsid w:val="00C506CF"/>
    <w:rsid w:val="00C72BED"/>
    <w:rsid w:val="00C826CB"/>
    <w:rsid w:val="00C9578B"/>
    <w:rsid w:val="00C97A5F"/>
    <w:rsid w:val="00CA1A9D"/>
    <w:rsid w:val="00CB0055"/>
    <w:rsid w:val="00CB5CC6"/>
    <w:rsid w:val="00D2522B"/>
    <w:rsid w:val="00D333AC"/>
    <w:rsid w:val="00D422DE"/>
    <w:rsid w:val="00D530A1"/>
    <w:rsid w:val="00D5459D"/>
    <w:rsid w:val="00D9427E"/>
    <w:rsid w:val="00DA1F4D"/>
    <w:rsid w:val="00DD172A"/>
    <w:rsid w:val="00E25A26"/>
    <w:rsid w:val="00E34E3C"/>
    <w:rsid w:val="00E4381A"/>
    <w:rsid w:val="00E55D74"/>
    <w:rsid w:val="00ED246C"/>
    <w:rsid w:val="00ED69E3"/>
    <w:rsid w:val="00F60274"/>
    <w:rsid w:val="00F74C03"/>
    <w:rsid w:val="00F77FB9"/>
    <w:rsid w:val="00F80A4C"/>
    <w:rsid w:val="00FB068F"/>
    <w:rsid w:val="00FC75D5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A3B5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ali">
    <w:name w:val="Normal"/>
    <w:qFormat/>
    <w:rsid w:val="00B359E4"/>
    <w:rPr>
      <w:sz w:val="18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B359E4"/>
    <w:pPr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1B2ABD"/>
    <w:rPr>
      <w:caps/>
      <w:color w:val="000000" w:themeColor="text1"/>
      <w:sz w:val="96"/>
      <w:szCs w:val="76"/>
    </w:rPr>
  </w:style>
  <w:style w:type="character" w:styleId="Korostus">
    <w:name w:val="Emphasis"/>
    <w:basedOn w:val="Kappaleenoletusfontti"/>
    <w:uiPriority w:val="11"/>
    <w:semiHidden/>
    <w:qFormat/>
    <w:rsid w:val="00E25A26"/>
    <w:rPr>
      <w:i/>
      <w:iCs/>
    </w:rPr>
  </w:style>
  <w:style w:type="character" w:customStyle="1" w:styleId="Otsikko1Char">
    <w:name w:val="Otsikko 1 Char"/>
    <w:basedOn w:val="Kappaleenoletusfontti"/>
    <w:link w:val="Otsikk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Pivmr">
    <w:name w:val="Date"/>
    <w:basedOn w:val="Normaali"/>
    <w:next w:val="Normaali"/>
    <w:link w:val="PivmrChar"/>
    <w:uiPriority w:val="99"/>
    <w:rsid w:val="00036450"/>
  </w:style>
  <w:style w:type="character" w:customStyle="1" w:styleId="PivmrChar">
    <w:name w:val="Päivämäärä Char"/>
    <w:basedOn w:val="Kappaleenoletusfontti"/>
    <w:link w:val="Pivmr"/>
    <w:uiPriority w:val="99"/>
    <w:rsid w:val="00036450"/>
    <w:rPr>
      <w:sz w:val="18"/>
      <w:szCs w:val="22"/>
    </w:rPr>
  </w:style>
  <w:style w:type="character" w:styleId="Hyperlinkki">
    <w:name w:val="Hyperlink"/>
    <w:basedOn w:val="Kappaleenoletusfontti"/>
    <w:uiPriority w:val="99"/>
    <w:unhideWhenUsed/>
    <w:rsid w:val="00281FD5"/>
    <w:rPr>
      <w:color w:val="B85A22" w:themeColor="accent2" w:themeShade="BF"/>
      <w:u w:val="single"/>
    </w:rPr>
  </w:style>
  <w:style w:type="character" w:styleId="Ratkaisematonmaininta">
    <w:name w:val="Unresolved Mention"/>
    <w:basedOn w:val="Kappaleenoletusfontti"/>
    <w:uiPriority w:val="99"/>
    <w:semiHidden/>
    <w:rsid w:val="004813B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C45FF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C45FF"/>
    <w:rPr>
      <w:sz w:val="22"/>
      <w:szCs w:val="22"/>
    </w:rPr>
  </w:style>
  <w:style w:type="table" w:styleId="TaulukkoRuudukko">
    <w:name w:val="Table Grid"/>
    <w:basedOn w:val="Normaalitaulukk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B2ABD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aotsikkoChar">
    <w:name w:val="Alaotsikko Char"/>
    <w:basedOn w:val="Kappaleenoletusfontti"/>
    <w:link w:val="Alaotsikk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tsikko3Char">
    <w:name w:val="Otsikko 3 Char"/>
    <w:basedOn w:val="Kappaleenoletusfontti"/>
    <w:link w:val="Otsikko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B359E4"/>
    <w:rPr>
      <w:b/>
      <w:sz w:val="18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30FE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ta.tuparinne\AppData\Roaming\Microsoft\Templates\Siniharmaa%20ansioluette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8DA45D58F04FFFB2C858A0DABEE1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FAA44C-0891-4676-98D6-0E78B18E3FAA}"/>
      </w:docPartPr>
      <w:docPartBody>
        <w:p w:rsidR="003E4CA9" w:rsidRDefault="003E4CA9">
          <w:pPr>
            <w:pStyle w:val="1E8DA45D58F04FFFB2C858A0DABEE1B3"/>
          </w:pPr>
          <w:r w:rsidRPr="00CB0055">
            <w:rPr>
              <w:lang w:bidi="fi-FI"/>
            </w:rPr>
            <w:t>Harrastukset</w:t>
          </w:r>
        </w:p>
      </w:docPartBody>
    </w:docPart>
    <w:docPart>
      <w:docPartPr>
        <w:name w:val="9A0F5449502746DF9DDAA8D29B2F60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6F99F3-03FE-48BD-8037-DA4AFB57DF7F}"/>
      </w:docPartPr>
      <w:docPartBody>
        <w:p w:rsidR="003E4CA9" w:rsidRDefault="003E4CA9">
          <w:pPr>
            <w:pStyle w:val="9A0F5449502746DF9DDAA8D29B2F608F"/>
          </w:pPr>
          <w:r w:rsidRPr="00036450">
            <w:rPr>
              <w:lang w:bidi="fi-FI"/>
            </w:rPr>
            <w:t>KOULUTUS</w:t>
          </w:r>
        </w:p>
      </w:docPartBody>
    </w:docPart>
    <w:docPart>
      <w:docPartPr>
        <w:name w:val="490C32104770483FAE68F54FBB3D07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DCB1A9-8316-4670-BF86-B28C272D8B31}"/>
      </w:docPartPr>
      <w:docPartBody>
        <w:p w:rsidR="003E4CA9" w:rsidRDefault="003E4CA9">
          <w:pPr>
            <w:pStyle w:val="490C32104770483FAE68F54FBB3D0770"/>
          </w:pPr>
          <w:r w:rsidRPr="00036450">
            <w:rPr>
              <w:lang w:bidi="fi-FI"/>
            </w:rPr>
            <w:t>TYÖKOKEMUS</w:t>
          </w:r>
        </w:p>
      </w:docPartBody>
    </w:docPart>
    <w:docPart>
      <w:docPartPr>
        <w:name w:val="FF5C5BE1E50447F486B3433FC0A75A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966C80-EC7E-45A6-9A16-B8A416BE0FF8}"/>
      </w:docPartPr>
      <w:docPartBody>
        <w:p w:rsidR="003E4CA9" w:rsidRDefault="003E4CA9">
          <w:pPr>
            <w:pStyle w:val="FF5C5BE1E50447F486B3433FC0A75A25"/>
          </w:pPr>
          <w:r w:rsidRPr="00036450">
            <w:rPr>
              <w:rStyle w:val="Otsikko2Char"/>
              <w:lang w:bidi="fi-FI"/>
            </w:rPr>
            <w:t>TAIDOT</w:t>
          </w:r>
        </w:p>
      </w:docPartBody>
    </w:docPart>
    <w:docPart>
      <w:docPartPr>
        <w:name w:val="C7BC7C94AB5F46CE81C0E7C1B30D07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17524A-FDEF-408D-8BD5-A80771911380}"/>
      </w:docPartPr>
      <w:docPartBody>
        <w:p w:rsidR="003969A6" w:rsidRDefault="0099504A" w:rsidP="0099504A">
          <w:pPr>
            <w:pStyle w:val="C7BC7C94AB5F46CE81C0E7C1B30D078D"/>
          </w:pPr>
          <w:r w:rsidRPr="00CB0055">
            <w:rPr>
              <w:lang w:bidi="fi-FI"/>
            </w:rPr>
            <w:t>Yhteystiedot</w:t>
          </w:r>
        </w:p>
      </w:docPartBody>
    </w:docPart>
    <w:docPart>
      <w:docPartPr>
        <w:name w:val="D78142BCF2B74AB5A216F5D18DD0F8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B69F22-167C-4C99-8DE5-FC8D86F0ABBE}"/>
      </w:docPartPr>
      <w:docPartBody>
        <w:p w:rsidR="00000000" w:rsidRDefault="003969A6" w:rsidP="003969A6">
          <w:pPr>
            <w:pStyle w:val="D78142BCF2B74AB5A216F5D18DD0F86D"/>
          </w:pPr>
          <w:r w:rsidRPr="00D5459D">
            <w:rPr>
              <w:lang w:bidi="fi-FI"/>
            </w:rPr>
            <w:t>Profiili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9"/>
    <w:rsid w:val="003969A6"/>
    <w:rsid w:val="003E4CA9"/>
    <w:rsid w:val="009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qFormat/>
    <w:rsid w:val="0099504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940A281A769433098FC01DF257B6BA2">
    <w:name w:val="8940A281A769433098FC01DF257B6BA2"/>
  </w:style>
  <w:style w:type="paragraph" w:customStyle="1" w:styleId="D78142BCF2B74AB5A216F5D18DD0F86D">
    <w:name w:val="D78142BCF2B74AB5A216F5D18DD0F86D"/>
    <w:rsid w:val="003969A6"/>
    <w:rPr>
      <w:lang w:val="en-US" w:eastAsia="en-US"/>
    </w:rPr>
  </w:style>
  <w:style w:type="character" w:styleId="Hyperlinkki">
    <w:name w:val="Hyperlink"/>
    <w:basedOn w:val="Kappaleenoletusfontti"/>
    <w:uiPriority w:val="99"/>
    <w:unhideWhenUsed/>
    <w:rPr>
      <w:color w:val="C45911" w:themeColor="accent2" w:themeShade="BF"/>
      <w:u w:val="single"/>
    </w:rPr>
  </w:style>
  <w:style w:type="paragraph" w:customStyle="1" w:styleId="1E8DA45D58F04FFFB2C858A0DABEE1B3">
    <w:name w:val="1E8DA45D58F04FFFB2C858A0DABEE1B3"/>
  </w:style>
  <w:style w:type="paragraph" w:customStyle="1" w:styleId="9A0F5449502746DF9DDAA8D29B2F608F">
    <w:name w:val="9A0F5449502746DF9DDAA8D29B2F608F"/>
  </w:style>
  <w:style w:type="paragraph" w:customStyle="1" w:styleId="490C32104770483FAE68F54FBB3D0770">
    <w:name w:val="490C32104770483FAE68F54FBB3D0770"/>
  </w:style>
  <w:style w:type="character" w:customStyle="1" w:styleId="Otsikko2Char">
    <w:name w:val="Otsikko 2 Char"/>
    <w:basedOn w:val="Kappaleenoletusfontti"/>
    <w:link w:val="Otsikko2"/>
    <w:uiPriority w:val="9"/>
    <w:rsid w:val="0099504A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FF5C5BE1E50447F486B3433FC0A75A25">
    <w:name w:val="FF5C5BE1E50447F486B3433FC0A75A25"/>
  </w:style>
  <w:style w:type="paragraph" w:customStyle="1" w:styleId="C7BC7C94AB5F46CE81C0E7C1B30D078D">
    <w:name w:val="C7BC7C94AB5F46CE81C0E7C1B30D078D"/>
    <w:rsid w:val="0099504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546174D8FDB84CA3D96FABEEC5EB36" ma:contentTypeVersion="15" ma:contentTypeDescription="Luo uusi asiakirja." ma:contentTypeScope="" ma:versionID="631e6bf1586c59a7387bb0312197fc71">
  <xsd:schema xmlns:xsd="http://www.w3.org/2001/XMLSchema" xmlns:xs="http://www.w3.org/2001/XMLSchema" xmlns:p="http://schemas.microsoft.com/office/2006/metadata/properties" xmlns:ns3="316e2bc4-a9b3-486e-9ec9-703b850d6055" xmlns:ns4="3d6dabc8-0397-4505-9311-791409ec60d0" targetNamespace="http://schemas.microsoft.com/office/2006/metadata/properties" ma:root="true" ma:fieldsID="8db8acbf2711a4881d3af25763f50443" ns3:_="" ns4:_="">
    <xsd:import namespace="316e2bc4-a9b3-486e-9ec9-703b850d6055"/>
    <xsd:import namespace="3d6dabc8-0397-4505-9311-791409ec6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e2bc4-a9b3-486e-9ec9-703b850d6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dabc8-0397-4505-9311-791409ec6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16e2bc4-a9b3-486e-9ec9-703b850d6055" xsi:nil="true"/>
    <_activity xmlns="316e2bc4-a9b3-486e-9ec9-703b850d605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02187-93D5-4C49-825B-A3BE80F91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e2bc4-a9b3-486e-9ec9-703b850d6055"/>
    <ds:schemaRef ds:uri="3d6dabc8-0397-4505-9311-791409ec6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purl.org/dc/dcmitype/"/>
    <ds:schemaRef ds:uri="316e2bc4-a9b3-486e-9ec9-703b850d605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d6dabc8-0397-4505-9311-791409ec60d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Siniharmaa ansioluettelo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2023-03-06T10:26:00Z</dcterms:created>
  <dcterms:modified xsi:type="dcterms:W3CDTF">2023-03-07T05:46:00Z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0x010100BC546174D8FDB84CA3D96FABEEC5EB36</vt:lpwstr>
  </property>
</Properties>
</file>