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A9C" w14:textId="023438AF" w:rsidR="00B7213A" w:rsidRPr="00B7213A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B89700" w14:textId="7897C576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3C32DB">
        <w:rPr>
          <w:rFonts w:cs="Arial"/>
          <w:bCs/>
          <w:kern w:val="32"/>
          <w:sz w:val="24"/>
          <w:szCs w:val="32"/>
        </w:rPr>
        <w:t xml:space="preserve">  14.6.2018</w:t>
      </w:r>
    </w:p>
    <w:p w14:paraId="5885A434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19F94A7E" w14:textId="77777777" w:rsidR="00B7213A" w:rsidRPr="00D9587A" w:rsidRDefault="00B7213A" w:rsidP="00D50848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Eu:n yleinen tietosuoja-asetus (GDPR)</w:t>
      </w:r>
    </w:p>
    <w:p w14:paraId="0BAB70F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501950C6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Rekisterinpitäjä</w:t>
      </w:r>
      <w:r w:rsidR="00F009D9">
        <w:rPr>
          <w:rFonts w:cs="Arial"/>
          <w:b/>
          <w:bCs/>
          <w:kern w:val="32"/>
          <w:sz w:val="24"/>
          <w:szCs w:val="32"/>
        </w:rPr>
        <w:t>:</w:t>
      </w:r>
      <w:r w:rsidRPr="00B7213A">
        <w:rPr>
          <w:rFonts w:cs="Arial"/>
          <w:b/>
          <w:bCs/>
          <w:kern w:val="32"/>
          <w:sz w:val="24"/>
          <w:szCs w:val="32"/>
        </w:rPr>
        <w:t xml:space="preserve">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9E671E" w14:textId="710732E8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3C32DB">
        <w:rPr>
          <w:rFonts w:cs="Arial"/>
          <w:bCs/>
          <w:kern w:val="32"/>
          <w:sz w:val="24"/>
          <w:szCs w:val="32"/>
        </w:rPr>
        <w:t>Kokkolan 4H-yhdistys ry.</w:t>
      </w:r>
    </w:p>
    <w:p w14:paraId="31E6A0AC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4D03071" w14:textId="3E573825" w:rsidR="00B7213A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3C32DB">
        <w:rPr>
          <w:rFonts w:cs="Arial"/>
          <w:bCs/>
          <w:kern w:val="32"/>
          <w:sz w:val="24"/>
          <w:szCs w:val="32"/>
        </w:rPr>
        <w:tab/>
        <w:t>PL 519, 67701 KOKKOLA</w:t>
      </w:r>
    </w:p>
    <w:p w14:paraId="3311CB85" w14:textId="4CB96C41" w:rsidR="004C4575" w:rsidRDefault="004C4575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8810A8" w14:textId="111BDD01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  <w:r w:rsidR="006B660C">
        <w:rPr>
          <w:rFonts w:cs="Arial"/>
          <w:b/>
          <w:bCs/>
          <w:kern w:val="32"/>
          <w:sz w:val="24"/>
          <w:szCs w:val="32"/>
        </w:rPr>
        <w:t>t:</w:t>
      </w:r>
    </w:p>
    <w:p w14:paraId="58F3BD9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9BE4645" w14:textId="3AB297E2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 w:rsidR="003C32DB">
        <w:rPr>
          <w:rFonts w:cs="Arial"/>
          <w:bCs/>
          <w:kern w:val="32"/>
          <w:sz w:val="24"/>
          <w:szCs w:val="32"/>
        </w:rPr>
        <w:tab/>
        <w:t>Tuula Torppa</w:t>
      </w:r>
    </w:p>
    <w:p w14:paraId="339A7FD0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492611A0" w14:textId="61B47824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3C32DB">
        <w:rPr>
          <w:rFonts w:cs="Arial"/>
          <w:bCs/>
          <w:kern w:val="32"/>
          <w:sz w:val="24"/>
          <w:szCs w:val="32"/>
        </w:rPr>
        <w:tab/>
        <w:t>PL 519, 67701 KOKKOLA</w:t>
      </w:r>
    </w:p>
    <w:p w14:paraId="547EF067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24D991FC" w14:textId="74586351" w:rsidR="00B7213A" w:rsidRPr="006C17B5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Sähköposti:</w:t>
      </w:r>
      <w:r w:rsidR="003C32DB">
        <w:rPr>
          <w:rFonts w:cs="Arial"/>
          <w:bCs/>
          <w:kern w:val="32"/>
          <w:sz w:val="24"/>
          <w:szCs w:val="32"/>
        </w:rPr>
        <w:t xml:space="preserve"> tuula.torppa@</w:t>
      </w:r>
      <w:r w:rsidR="00890AC9">
        <w:rPr>
          <w:rFonts w:cs="Arial"/>
          <w:bCs/>
          <w:kern w:val="32"/>
          <w:sz w:val="24"/>
          <w:szCs w:val="32"/>
        </w:rPr>
        <w:t>4h.fi</w:t>
      </w:r>
    </w:p>
    <w:p w14:paraId="49C23FF8" w14:textId="77777777" w:rsidR="00B7213A" w:rsidRPr="006C17B5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3C1CFB9D" w14:textId="4832C637" w:rsidR="00B7213A" w:rsidRDefault="00B7213A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 w:rsidR="003C32DB">
        <w:rPr>
          <w:rFonts w:cs="Arial"/>
          <w:bCs/>
          <w:kern w:val="32"/>
          <w:sz w:val="24"/>
          <w:szCs w:val="32"/>
        </w:rPr>
        <w:tab/>
        <w:t>0405041564</w:t>
      </w:r>
    </w:p>
    <w:p w14:paraId="5EEAF808" w14:textId="773A32C1" w:rsidR="00F009D9" w:rsidRDefault="00F009D9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3E4A9EEB" w14:textId="77777777" w:rsidR="006B660C" w:rsidRPr="006C17B5" w:rsidRDefault="006B660C" w:rsidP="006C17B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06BEE3C" w14:textId="385E21C3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242F65" w:rsidRPr="00242F65">
        <w:rPr>
          <w:rFonts w:cs="Arial"/>
          <w:bCs/>
          <w:kern w:val="32"/>
          <w:sz w:val="24"/>
          <w:szCs w:val="32"/>
        </w:rPr>
        <w:t xml:space="preserve">: </w:t>
      </w:r>
      <w:r w:rsidR="00F243CD">
        <w:rPr>
          <w:rFonts w:cs="Arial"/>
          <w:bCs/>
          <w:kern w:val="32"/>
          <w:sz w:val="24"/>
          <w:szCs w:val="32"/>
        </w:rPr>
        <w:t>Nuorisotyön osallistujat</w:t>
      </w: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7CEC2A2A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0B1A824D" w14:textId="13056CF6" w:rsidR="00242F65" w:rsidRDefault="00242F65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231DA8E" w14:textId="3A0AD386" w:rsidR="00242F65" w:rsidRPr="00242F65" w:rsidRDefault="00242F65" w:rsidP="00FF7DC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242F65">
        <w:rPr>
          <w:rFonts w:cs="Arial"/>
          <w:bCs/>
          <w:kern w:val="32"/>
          <w:sz w:val="24"/>
          <w:szCs w:val="32"/>
        </w:rPr>
        <w:t>Tietoja kerä</w:t>
      </w:r>
      <w:r w:rsidR="00F243CD">
        <w:rPr>
          <w:rFonts w:cs="Arial"/>
          <w:bCs/>
          <w:kern w:val="32"/>
          <w:sz w:val="24"/>
          <w:szCs w:val="32"/>
        </w:rPr>
        <w:t>ämme käytännön järjestelyjä sekä tapahtumiin liittyvää tiedottamista ja laskutusta varten sekä 4H-järjestön ja kaupungin avustuksiin liittyvää tilastointia varten.</w:t>
      </w:r>
      <w:r w:rsidRPr="00242F65">
        <w:rPr>
          <w:rFonts w:cs="Arial"/>
          <w:bCs/>
          <w:kern w:val="32"/>
          <w:sz w:val="24"/>
          <w:szCs w:val="32"/>
        </w:rPr>
        <w:t xml:space="preserve"> </w:t>
      </w:r>
      <w:r w:rsidR="00F243CD">
        <w:rPr>
          <w:rFonts w:cs="Arial"/>
          <w:bCs/>
          <w:kern w:val="32"/>
          <w:sz w:val="24"/>
          <w:szCs w:val="32"/>
        </w:rPr>
        <w:t>Noudatamme 4H-järjestön hallinto- ja arkistointisääntöjä.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2B0470CE" w:rsidR="00B7213A" w:rsidRPr="00B651E2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 xml:space="preserve">Rekisteri sisältää seuraavia </w:t>
      </w:r>
      <w:r w:rsidR="006B660C">
        <w:rPr>
          <w:rFonts w:cs="Arial"/>
          <w:bCs/>
          <w:kern w:val="32"/>
          <w:sz w:val="24"/>
          <w:szCs w:val="32"/>
        </w:rPr>
        <w:t>huoltajien ilmoittautumisen yhteydessä antamat tiedot,</w:t>
      </w:r>
      <w:r w:rsidR="00242F65">
        <w:rPr>
          <w:rFonts w:cs="Arial"/>
          <w:bCs/>
          <w:kern w:val="32"/>
          <w:sz w:val="24"/>
          <w:szCs w:val="32"/>
        </w:rPr>
        <w:t xml:space="preserve"> asiakkaan nimi,</w:t>
      </w:r>
      <w:r w:rsidR="006B660C">
        <w:rPr>
          <w:rFonts w:cs="Arial"/>
          <w:bCs/>
          <w:kern w:val="32"/>
          <w:sz w:val="24"/>
          <w:szCs w:val="32"/>
        </w:rPr>
        <w:t xml:space="preserve"> huoltajan yhteystiedot,</w:t>
      </w:r>
      <w:r w:rsidR="00EA43D6">
        <w:rPr>
          <w:rFonts w:cs="Arial"/>
          <w:bCs/>
          <w:kern w:val="32"/>
          <w:sz w:val="24"/>
          <w:szCs w:val="32"/>
        </w:rPr>
        <w:t xml:space="preserve"> </w:t>
      </w:r>
      <w:r w:rsidR="00242F65">
        <w:rPr>
          <w:rFonts w:cs="Arial"/>
          <w:bCs/>
          <w:kern w:val="32"/>
          <w:sz w:val="24"/>
          <w:szCs w:val="32"/>
        </w:rPr>
        <w:t xml:space="preserve">osoite, puhelinnumero, </w:t>
      </w:r>
      <w:r w:rsidR="006B660C">
        <w:rPr>
          <w:rFonts w:cs="Arial"/>
          <w:bCs/>
          <w:kern w:val="32"/>
          <w:sz w:val="24"/>
          <w:szCs w:val="32"/>
        </w:rPr>
        <w:t xml:space="preserve">laskutustiedot, </w:t>
      </w:r>
      <w:r w:rsidR="00F243CD">
        <w:rPr>
          <w:rFonts w:cs="Arial"/>
          <w:bCs/>
          <w:kern w:val="32"/>
          <w:sz w:val="24"/>
          <w:szCs w:val="32"/>
        </w:rPr>
        <w:t xml:space="preserve">välttämättömät </w:t>
      </w:r>
      <w:r w:rsidR="006B660C">
        <w:rPr>
          <w:rFonts w:cs="Arial"/>
          <w:bCs/>
          <w:kern w:val="32"/>
          <w:sz w:val="24"/>
          <w:szCs w:val="32"/>
        </w:rPr>
        <w:t>terveystie</w:t>
      </w:r>
      <w:r w:rsidR="00F243CD">
        <w:rPr>
          <w:rFonts w:cs="Arial"/>
          <w:bCs/>
          <w:kern w:val="32"/>
          <w:sz w:val="24"/>
          <w:szCs w:val="32"/>
        </w:rPr>
        <w:t>dot sekä tiedot julkaisu-, kyyditys ja kuljetusluvista</w:t>
      </w:r>
      <w:r w:rsidR="006B660C">
        <w:rPr>
          <w:rFonts w:cs="Arial"/>
          <w:bCs/>
          <w:kern w:val="32"/>
          <w:sz w:val="24"/>
          <w:szCs w:val="32"/>
        </w:rPr>
        <w:t>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093C30B9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13E1359B" w14:textId="77777777" w:rsidR="004C4575" w:rsidRDefault="004C4575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61682CCF" w14:textId="777EE732" w:rsidR="00EA43D6" w:rsidRPr="00F243CD" w:rsidRDefault="00EA43D6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EA43D6">
        <w:rPr>
          <w:rFonts w:cs="Arial"/>
          <w:bCs/>
          <w:kern w:val="32"/>
          <w:sz w:val="24"/>
          <w:szCs w:val="32"/>
        </w:rPr>
        <w:t>Laskutukseen</w:t>
      </w:r>
      <w:r w:rsidR="006B660C">
        <w:rPr>
          <w:rFonts w:cs="Arial"/>
          <w:bCs/>
          <w:kern w:val="32"/>
          <w:sz w:val="24"/>
          <w:szCs w:val="32"/>
        </w:rPr>
        <w:t>, tilastointiin</w:t>
      </w:r>
      <w:r w:rsidRPr="00EA43D6">
        <w:rPr>
          <w:rFonts w:cs="Arial"/>
          <w:bCs/>
          <w:kern w:val="32"/>
          <w:sz w:val="24"/>
          <w:szCs w:val="32"/>
        </w:rPr>
        <w:t xml:space="preserve"> ja kirjanpitoon liittyvät asiakirjat </w:t>
      </w:r>
      <w:proofErr w:type="gramStart"/>
      <w:r w:rsidRPr="00EA43D6">
        <w:rPr>
          <w:rFonts w:cs="Arial"/>
          <w:bCs/>
          <w:kern w:val="32"/>
          <w:sz w:val="24"/>
          <w:szCs w:val="32"/>
        </w:rPr>
        <w:t xml:space="preserve">säilytetään </w:t>
      </w:r>
      <w:r w:rsidR="006B660C">
        <w:rPr>
          <w:rFonts w:cs="Arial"/>
          <w:bCs/>
          <w:kern w:val="32"/>
          <w:sz w:val="24"/>
          <w:szCs w:val="32"/>
        </w:rPr>
        <w:t xml:space="preserve"> </w:t>
      </w:r>
      <w:r w:rsidRPr="00EA43D6">
        <w:rPr>
          <w:rFonts w:cs="Arial"/>
          <w:bCs/>
          <w:kern w:val="32"/>
          <w:sz w:val="24"/>
          <w:szCs w:val="32"/>
        </w:rPr>
        <w:t>4</w:t>
      </w:r>
      <w:proofErr w:type="gramEnd"/>
      <w:r w:rsidRPr="00EA43D6">
        <w:rPr>
          <w:rFonts w:cs="Arial"/>
          <w:bCs/>
          <w:kern w:val="32"/>
          <w:sz w:val="24"/>
          <w:szCs w:val="32"/>
        </w:rPr>
        <w:t>H-</w:t>
      </w:r>
      <w:r w:rsidR="00C7734E" w:rsidRPr="00EA43D6">
        <w:rPr>
          <w:rFonts w:cs="Arial"/>
          <w:bCs/>
          <w:kern w:val="32"/>
          <w:sz w:val="24"/>
          <w:szCs w:val="32"/>
        </w:rPr>
        <w:t>yhdistyksen arkistointi</w:t>
      </w:r>
      <w:r w:rsidRPr="00EA43D6">
        <w:rPr>
          <w:rFonts w:cs="Arial"/>
          <w:bCs/>
          <w:kern w:val="32"/>
          <w:sz w:val="24"/>
          <w:szCs w:val="32"/>
        </w:rPr>
        <w:t>- ja hallintosäännön mukaisesti</w:t>
      </w:r>
      <w:r w:rsidR="00F243CD">
        <w:rPr>
          <w:rFonts w:cs="Arial"/>
          <w:b/>
          <w:bCs/>
          <w:kern w:val="32"/>
          <w:sz w:val="24"/>
          <w:szCs w:val="32"/>
        </w:rPr>
        <w:t xml:space="preserve">. </w:t>
      </w:r>
      <w:r w:rsidR="00F243CD" w:rsidRPr="00F243CD">
        <w:rPr>
          <w:rFonts w:cs="Arial"/>
          <w:bCs/>
          <w:kern w:val="32"/>
          <w:sz w:val="24"/>
          <w:szCs w:val="32"/>
        </w:rPr>
        <w:t>Toiminta tilastoidaan määrällisesti j</w:t>
      </w:r>
      <w:r w:rsidR="00F243CD">
        <w:rPr>
          <w:rFonts w:cs="Arial"/>
          <w:bCs/>
          <w:kern w:val="32"/>
          <w:sz w:val="24"/>
          <w:szCs w:val="32"/>
        </w:rPr>
        <w:t>a osallistujalistat arkistoidaan kahden vuoden ajaksi.</w:t>
      </w:r>
    </w:p>
    <w:p w14:paraId="70B62AE7" w14:textId="77777777" w:rsidR="00B7213A" w:rsidRPr="00F243CD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AB90699" w14:textId="08518134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</w:t>
      </w:r>
      <w:r w:rsidR="00EA43D6">
        <w:rPr>
          <w:rFonts w:cs="Arial"/>
          <w:b/>
          <w:bCs/>
          <w:kern w:val="32"/>
          <w:sz w:val="24"/>
          <w:szCs w:val="32"/>
        </w:rPr>
        <w:t>:</w:t>
      </w:r>
    </w:p>
    <w:p w14:paraId="39D66196" w14:textId="77777777" w:rsidR="00EA43D6" w:rsidRDefault="00EA43D6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A822D3B" w14:textId="5CE83160" w:rsidR="00EA43D6" w:rsidRPr="00EA43D6" w:rsidRDefault="00EA43D6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EA43D6">
        <w:rPr>
          <w:rFonts w:cs="Arial"/>
          <w:bCs/>
          <w:kern w:val="32"/>
          <w:sz w:val="24"/>
          <w:szCs w:val="32"/>
        </w:rPr>
        <w:t>Tiedot kerä</w:t>
      </w:r>
      <w:r w:rsidR="00F243CD">
        <w:rPr>
          <w:rFonts w:cs="Arial"/>
          <w:bCs/>
          <w:kern w:val="32"/>
          <w:sz w:val="24"/>
          <w:szCs w:val="32"/>
        </w:rPr>
        <w:t>tään</w:t>
      </w:r>
      <w:r w:rsidRPr="00EA43D6">
        <w:rPr>
          <w:rFonts w:cs="Arial"/>
          <w:bCs/>
          <w:kern w:val="32"/>
          <w:sz w:val="24"/>
          <w:szCs w:val="32"/>
        </w:rPr>
        <w:t xml:space="preserve"> </w:t>
      </w:r>
      <w:r w:rsidR="006B660C">
        <w:rPr>
          <w:rFonts w:cs="Arial"/>
          <w:bCs/>
          <w:kern w:val="32"/>
          <w:sz w:val="24"/>
          <w:szCs w:val="32"/>
        </w:rPr>
        <w:t>lasten huoltajilta</w:t>
      </w:r>
      <w:r w:rsidR="004C4575">
        <w:rPr>
          <w:rFonts w:cs="Arial"/>
          <w:bCs/>
          <w:kern w:val="32"/>
          <w:sz w:val="24"/>
          <w:szCs w:val="32"/>
        </w:rPr>
        <w:t xml:space="preserve"> ilmoittautumisen yhte</w:t>
      </w:r>
      <w:r w:rsidR="00F243CD">
        <w:rPr>
          <w:rFonts w:cs="Arial"/>
          <w:bCs/>
          <w:kern w:val="32"/>
          <w:sz w:val="24"/>
          <w:szCs w:val="32"/>
        </w:rPr>
        <w:t>ydessä.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428D049B" w:rsid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  <w:r w:rsidR="00EA43D6">
        <w:rPr>
          <w:rFonts w:cs="Arial"/>
          <w:b/>
          <w:bCs/>
          <w:kern w:val="32"/>
          <w:sz w:val="24"/>
          <w:szCs w:val="32"/>
        </w:rPr>
        <w:t>:</w:t>
      </w:r>
    </w:p>
    <w:p w14:paraId="36F67544" w14:textId="27FD8C12" w:rsidR="00EA43D6" w:rsidRDefault="00EA43D6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44F34443" w14:textId="7D2CA392" w:rsidR="00EA43D6" w:rsidRPr="00EA43D6" w:rsidRDefault="00EA43D6" w:rsidP="004D50D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EA43D6">
        <w:rPr>
          <w:rFonts w:cs="Arial"/>
          <w:bCs/>
          <w:kern w:val="32"/>
          <w:sz w:val="24"/>
          <w:szCs w:val="32"/>
        </w:rPr>
        <w:t>Tietoja ei luovuteta kolmansille osapuolille ilman lupaa. Tietoja käsittelevät 4H-yhd</w:t>
      </w:r>
      <w:r w:rsidR="006B660C">
        <w:rPr>
          <w:rFonts w:cs="Arial"/>
          <w:bCs/>
          <w:kern w:val="32"/>
          <w:sz w:val="24"/>
          <w:szCs w:val="32"/>
        </w:rPr>
        <w:t>istyksen toiminnanohjaaja</w:t>
      </w:r>
      <w:r w:rsidR="00F243CD">
        <w:rPr>
          <w:rFonts w:cs="Arial"/>
          <w:bCs/>
          <w:kern w:val="32"/>
          <w:sz w:val="24"/>
          <w:szCs w:val="32"/>
        </w:rPr>
        <w:t>, ohjaajat</w:t>
      </w:r>
      <w:r w:rsidR="006B660C">
        <w:rPr>
          <w:rFonts w:cs="Arial"/>
          <w:bCs/>
          <w:kern w:val="32"/>
          <w:sz w:val="24"/>
          <w:szCs w:val="32"/>
        </w:rPr>
        <w:t xml:space="preserve"> ja toiminnanjohtaja</w:t>
      </w:r>
      <w:r w:rsidR="00F243CD">
        <w:rPr>
          <w:rFonts w:cs="Arial"/>
          <w:bCs/>
          <w:kern w:val="32"/>
          <w:sz w:val="24"/>
          <w:szCs w:val="32"/>
        </w:rPr>
        <w:t>.</w:t>
      </w:r>
      <w:bookmarkStart w:id="0" w:name="_GoBack"/>
      <w:bookmarkEnd w:id="0"/>
      <w:r w:rsidR="00E674AD">
        <w:rPr>
          <w:rFonts w:cs="Arial"/>
          <w:bCs/>
          <w:kern w:val="32"/>
          <w:sz w:val="24"/>
          <w:szCs w:val="32"/>
        </w:rPr>
        <w:t xml:space="preserve"> He ovat perehtyneet henkilötietojen käsittelyyn 4H-yhdistyksessä ja allekirjoittaneet salassapitositoumuksen.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1B3A14E0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Eu:n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7"/>
      <w:footerReference w:type="default" r:id="rId8"/>
      <w:footerReference w:type="first" r:id="rId9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48F2" w14:textId="77777777" w:rsidR="00C0352D" w:rsidRDefault="00C0352D">
      <w:r>
        <w:separator/>
      </w:r>
    </w:p>
  </w:endnote>
  <w:endnote w:type="continuationSeparator" w:id="0">
    <w:p w14:paraId="02F02F4F" w14:textId="77777777" w:rsidR="00C0352D" w:rsidRDefault="00C0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17E8" w14:textId="52F6E228" w:rsidR="003C553B" w:rsidRDefault="004F671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8BCF" w14:textId="77777777" w:rsidR="00C0352D" w:rsidRDefault="00C0352D">
      <w:r>
        <w:separator/>
      </w:r>
    </w:p>
  </w:footnote>
  <w:footnote w:type="continuationSeparator" w:id="0">
    <w:p w14:paraId="4255DCDE" w14:textId="77777777" w:rsidR="00C0352D" w:rsidRDefault="00C0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60B31"/>
    <w:rsid w:val="00096879"/>
    <w:rsid w:val="000A3872"/>
    <w:rsid w:val="000A5F6C"/>
    <w:rsid w:val="000D2666"/>
    <w:rsid w:val="000D5AFB"/>
    <w:rsid w:val="001005B0"/>
    <w:rsid w:val="00106EFC"/>
    <w:rsid w:val="0010715E"/>
    <w:rsid w:val="001150C1"/>
    <w:rsid w:val="001B415D"/>
    <w:rsid w:val="001C6A07"/>
    <w:rsid w:val="001E62F6"/>
    <w:rsid w:val="001F28D0"/>
    <w:rsid w:val="00242F65"/>
    <w:rsid w:val="00251297"/>
    <w:rsid w:val="00255E0B"/>
    <w:rsid w:val="00263932"/>
    <w:rsid w:val="00267B79"/>
    <w:rsid w:val="002D0B93"/>
    <w:rsid w:val="0030356B"/>
    <w:rsid w:val="00311DBA"/>
    <w:rsid w:val="00312614"/>
    <w:rsid w:val="00312D6B"/>
    <w:rsid w:val="003234CC"/>
    <w:rsid w:val="003357AC"/>
    <w:rsid w:val="00355621"/>
    <w:rsid w:val="003659E2"/>
    <w:rsid w:val="00383DF4"/>
    <w:rsid w:val="003C32DB"/>
    <w:rsid w:val="003C522F"/>
    <w:rsid w:val="003C553B"/>
    <w:rsid w:val="003C771F"/>
    <w:rsid w:val="003E350D"/>
    <w:rsid w:val="00421CB1"/>
    <w:rsid w:val="00423CE9"/>
    <w:rsid w:val="00432203"/>
    <w:rsid w:val="00441F67"/>
    <w:rsid w:val="0044564A"/>
    <w:rsid w:val="004B2216"/>
    <w:rsid w:val="004C4575"/>
    <w:rsid w:val="004D50D2"/>
    <w:rsid w:val="004F2B9D"/>
    <w:rsid w:val="004F6717"/>
    <w:rsid w:val="0051065D"/>
    <w:rsid w:val="00522D54"/>
    <w:rsid w:val="00527300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B660C"/>
    <w:rsid w:val="006C17B5"/>
    <w:rsid w:val="006F3E80"/>
    <w:rsid w:val="0070516C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0AC9"/>
    <w:rsid w:val="00896AA4"/>
    <w:rsid w:val="008B11B5"/>
    <w:rsid w:val="008B7FCD"/>
    <w:rsid w:val="009201E0"/>
    <w:rsid w:val="00927CCD"/>
    <w:rsid w:val="00955A7B"/>
    <w:rsid w:val="00956D8E"/>
    <w:rsid w:val="00965E6E"/>
    <w:rsid w:val="009826FF"/>
    <w:rsid w:val="00985D79"/>
    <w:rsid w:val="00986699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0352D"/>
    <w:rsid w:val="00C45F23"/>
    <w:rsid w:val="00C7734E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A0D55"/>
    <w:rsid w:val="00DC241E"/>
    <w:rsid w:val="00DC34BE"/>
    <w:rsid w:val="00E17BE3"/>
    <w:rsid w:val="00E64A36"/>
    <w:rsid w:val="00E674AD"/>
    <w:rsid w:val="00E73350"/>
    <w:rsid w:val="00EA43D6"/>
    <w:rsid w:val="00EB1BEB"/>
    <w:rsid w:val="00EC6342"/>
    <w:rsid w:val="00ED54C2"/>
    <w:rsid w:val="00EE508F"/>
    <w:rsid w:val="00EF2010"/>
    <w:rsid w:val="00F009D9"/>
    <w:rsid w:val="00F07672"/>
    <w:rsid w:val="00F243CD"/>
    <w:rsid w:val="00F32138"/>
    <w:rsid w:val="00F45C39"/>
    <w:rsid w:val="00F544B5"/>
    <w:rsid w:val="00F729E7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F009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F0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935F-B238-4C23-808F-58BBEE19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123</TotalTime>
  <Pages>1</Pages>
  <Words>343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3124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Kokkolan_4H</cp:lastModifiedBy>
  <cp:revision>9</cp:revision>
  <cp:lastPrinted>2015-12-28T13:35:00Z</cp:lastPrinted>
  <dcterms:created xsi:type="dcterms:W3CDTF">2018-08-09T11:21:00Z</dcterms:created>
  <dcterms:modified xsi:type="dcterms:W3CDTF">2019-01-16T10:23:00Z</dcterms:modified>
  <cp:category/>
</cp:coreProperties>
</file>