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7EA9C" w14:textId="023438AF" w:rsidR="00B7213A" w:rsidRPr="00B7213A" w:rsidRDefault="00B7213A" w:rsidP="0044564A">
      <w:pPr>
        <w:pStyle w:val="Leipteksti"/>
        <w:tabs>
          <w:tab w:val="clear" w:pos="1304"/>
        </w:tabs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 xml:space="preserve">TIETOSUOJASELOSTE </w:t>
      </w:r>
    </w:p>
    <w:p w14:paraId="0850432F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0A2E13C1" w14:textId="77777777" w:rsidR="00B7213A" w:rsidRPr="00D9587A" w:rsidRDefault="00B7213A" w:rsidP="00B7213A">
      <w:pPr>
        <w:pStyle w:val="Leipteksti"/>
        <w:rPr>
          <w:rFonts w:cs="Arial"/>
          <w:bCs/>
          <w:kern w:val="32"/>
          <w:sz w:val="24"/>
          <w:szCs w:val="32"/>
        </w:rPr>
      </w:pPr>
    </w:p>
    <w:p w14:paraId="24B89700" w14:textId="7897C576" w:rsidR="00B7213A" w:rsidRPr="00D9587A" w:rsidRDefault="00B7213A" w:rsidP="00D50848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D9587A">
        <w:rPr>
          <w:rFonts w:cs="Arial"/>
          <w:bCs/>
          <w:kern w:val="32"/>
          <w:sz w:val="24"/>
          <w:szCs w:val="32"/>
        </w:rPr>
        <w:t>Pvm:</w:t>
      </w:r>
      <w:r w:rsidR="003C32DB">
        <w:rPr>
          <w:rFonts w:cs="Arial"/>
          <w:bCs/>
          <w:kern w:val="32"/>
          <w:sz w:val="24"/>
          <w:szCs w:val="32"/>
        </w:rPr>
        <w:t xml:space="preserve">  14.6.2018</w:t>
      </w:r>
    </w:p>
    <w:p w14:paraId="5885A434" w14:textId="77777777" w:rsidR="00B7213A" w:rsidRPr="00D9587A" w:rsidRDefault="00B7213A" w:rsidP="00B7213A">
      <w:pPr>
        <w:pStyle w:val="Leipteksti"/>
        <w:rPr>
          <w:rFonts w:cs="Arial"/>
          <w:bCs/>
          <w:kern w:val="32"/>
          <w:sz w:val="24"/>
          <w:szCs w:val="32"/>
        </w:rPr>
      </w:pPr>
    </w:p>
    <w:p w14:paraId="19F94A7E" w14:textId="77777777" w:rsidR="00B7213A" w:rsidRPr="00D9587A" w:rsidRDefault="00B7213A" w:rsidP="00D50848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D9587A">
        <w:rPr>
          <w:rFonts w:cs="Arial"/>
          <w:bCs/>
          <w:kern w:val="32"/>
          <w:sz w:val="24"/>
          <w:szCs w:val="32"/>
        </w:rPr>
        <w:t xml:space="preserve">Viite: </w:t>
      </w:r>
      <w:r w:rsidRPr="00D9587A">
        <w:rPr>
          <w:rFonts w:cs="Arial"/>
          <w:bCs/>
          <w:kern w:val="32"/>
          <w:sz w:val="24"/>
          <w:szCs w:val="32"/>
        </w:rPr>
        <w:tab/>
        <w:t>Eu:n yleinen tietosuoja-asetus (GDPR)</w:t>
      </w:r>
    </w:p>
    <w:p w14:paraId="2024AF4F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3A663ED2" w14:textId="501950C6" w:rsidR="00B7213A" w:rsidRPr="00B7213A" w:rsidRDefault="00B7213A" w:rsidP="000A387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Rekisterinpitäjä</w:t>
      </w:r>
      <w:r w:rsidR="00F009D9">
        <w:rPr>
          <w:rFonts w:cs="Arial"/>
          <w:b/>
          <w:bCs/>
          <w:kern w:val="32"/>
          <w:sz w:val="24"/>
          <w:szCs w:val="32"/>
        </w:rPr>
        <w:t>:</w:t>
      </w:r>
      <w:r w:rsidRPr="00B7213A">
        <w:rPr>
          <w:rFonts w:cs="Arial"/>
          <w:b/>
          <w:bCs/>
          <w:kern w:val="32"/>
          <w:sz w:val="24"/>
          <w:szCs w:val="32"/>
        </w:rPr>
        <w:t xml:space="preserve"> </w:t>
      </w:r>
    </w:p>
    <w:p w14:paraId="7F84BEF3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29E671E" w14:textId="710732E8" w:rsidR="00B7213A" w:rsidRPr="006C17B5" w:rsidRDefault="00B7213A" w:rsidP="00A2730C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6C17B5">
        <w:rPr>
          <w:rFonts w:cs="Arial"/>
          <w:bCs/>
          <w:kern w:val="32"/>
          <w:sz w:val="24"/>
          <w:szCs w:val="32"/>
        </w:rPr>
        <w:t xml:space="preserve">Nimi: </w:t>
      </w:r>
      <w:r w:rsidRPr="006C17B5">
        <w:rPr>
          <w:rFonts w:cs="Arial"/>
          <w:bCs/>
          <w:kern w:val="32"/>
          <w:sz w:val="24"/>
          <w:szCs w:val="32"/>
        </w:rPr>
        <w:tab/>
      </w:r>
      <w:r w:rsidR="003C32DB">
        <w:rPr>
          <w:rFonts w:cs="Arial"/>
          <w:bCs/>
          <w:kern w:val="32"/>
          <w:sz w:val="24"/>
          <w:szCs w:val="32"/>
        </w:rPr>
        <w:t>Kokkolan 4H-yhdistys ry.</w:t>
      </w:r>
    </w:p>
    <w:p w14:paraId="31E6A0AC" w14:textId="77777777" w:rsidR="00B7213A" w:rsidRPr="006C17B5" w:rsidRDefault="00B7213A" w:rsidP="00B7213A">
      <w:pPr>
        <w:pStyle w:val="Leipteksti"/>
        <w:rPr>
          <w:rFonts w:cs="Arial"/>
          <w:bCs/>
          <w:kern w:val="32"/>
          <w:sz w:val="24"/>
          <w:szCs w:val="32"/>
        </w:rPr>
      </w:pPr>
    </w:p>
    <w:p w14:paraId="04D03071" w14:textId="3E573825" w:rsidR="00B7213A" w:rsidRDefault="00B7213A" w:rsidP="00A2730C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6C17B5">
        <w:rPr>
          <w:rFonts w:cs="Arial"/>
          <w:bCs/>
          <w:kern w:val="32"/>
          <w:sz w:val="24"/>
          <w:szCs w:val="32"/>
        </w:rPr>
        <w:t>Osoite:</w:t>
      </w:r>
      <w:r w:rsidR="003C32DB">
        <w:rPr>
          <w:rFonts w:cs="Arial"/>
          <w:bCs/>
          <w:kern w:val="32"/>
          <w:sz w:val="24"/>
          <w:szCs w:val="32"/>
        </w:rPr>
        <w:tab/>
        <w:t>PL 519, 67701 KOKKOLA</w:t>
      </w:r>
    </w:p>
    <w:p w14:paraId="26944E2E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  <w:bookmarkStart w:id="0" w:name="_GoBack"/>
      <w:bookmarkEnd w:id="0"/>
    </w:p>
    <w:p w14:paraId="228810A8" w14:textId="111BDD01" w:rsidR="00B7213A" w:rsidRPr="00B7213A" w:rsidRDefault="00B7213A" w:rsidP="006C17B5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Rekisteriasioiden yhteyshenkilö</w:t>
      </w:r>
      <w:r w:rsidR="006B660C">
        <w:rPr>
          <w:rFonts w:cs="Arial"/>
          <w:b/>
          <w:bCs/>
          <w:kern w:val="32"/>
          <w:sz w:val="24"/>
          <w:szCs w:val="32"/>
        </w:rPr>
        <w:t>t:</w:t>
      </w:r>
    </w:p>
    <w:p w14:paraId="58F3BD9E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19BE4645" w14:textId="3AB297E2" w:rsidR="00B7213A" w:rsidRPr="006C17B5" w:rsidRDefault="00B7213A" w:rsidP="006C17B5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6C17B5">
        <w:rPr>
          <w:rFonts w:cs="Arial"/>
          <w:bCs/>
          <w:kern w:val="32"/>
          <w:sz w:val="24"/>
          <w:szCs w:val="32"/>
        </w:rPr>
        <w:t>Nimi:</w:t>
      </w:r>
      <w:r w:rsidR="003C32DB">
        <w:rPr>
          <w:rFonts w:cs="Arial"/>
          <w:bCs/>
          <w:kern w:val="32"/>
          <w:sz w:val="24"/>
          <w:szCs w:val="32"/>
        </w:rPr>
        <w:tab/>
        <w:t>Tuula Torppa</w:t>
      </w:r>
    </w:p>
    <w:p w14:paraId="339A7FD0" w14:textId="77777777" w:rsidR="00B7213A" w:rsidRPr="006C17B5" w:rsidRDefault="00B7213A" w:rsidP="00B7213A">
      <w:pPr>
        <w:pStyle w:val="Leipteksti"/>
        <w:rPr>
          <w:rFonts w:cs="Arial"/>
          <w:bCs/>
          <w:kern w:val="32"/>
          <w:sz w:val="24"/>
          <w:szCs w:val="32"/>
        </w:rPr>
      </w:pPr>
    </w:p>
    <w:p w14:paraId="492611A0" w14:textId="61B47824" w:rsidR="00B7213A" w:rsidRPr="006C17B5" w:rsidRDefault="00B7213A" w:rsidP="006C17B5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6C17B5">
        <w:rPr>
          <w:rFonts w:cs="Arial"/>
          <w:bCs/>
          <w:kern w:val="32"/>
          <w:sz w:val="24"/>
          <w:szCs w:val="32"/>
        </w:rPr>
        <w:t>Osoite:</w:t>
      </w:r>
      <w:r w:rsidR="003C32DB">
        <w:rPr>
          <w:rFonts w:cs="Arial"/>
          <w:bCs/>
          <w:kern w:val="32"/>
          <w:sz w:val="24"/>
          <w:szCs w:val="32"/>
        </w:rPr>
        <w:tab/>
        <w:t>PL 519, 67701 KOKKOLA</w:t>
      </w:r>
    </w:p>
    <w:p w14:paraId="547EF067" w14:textId="77777777" w:rsidR="00B7213A" w:rsidRPr="006C17B5" w:rsidRDefault="00B7213A" w:rsidP="00B7213A">
      <w:pPr>
        <w:pStyle w:val="Leipteksti"/>
        <w:rPr>
          <w:rFonts w:cs="Arial"/>
          <w:bCs/>
          <w:kern w:val="32"/>
          <w:sz w:val="24"/>
          <w:szCs w:val="32"/>
        </w:rPr>
      </w:pPr>
    </w:p>
    <w:p w14:paraId="24D991FC" w14:textId="74586351" w:rsidR="00B7213A" w:rsidRPr="006C17B5" w:rsidRDefault="00B7213A" w:rsidP="006C17B5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6C17B5">
        <w:rPr>
          <w:rFonts w:cs="Arial"/>
          <w:bCs/>
          <w:kern w:val="32"/>
          <w:sz w:val="24"/>
          <w:szCs w:val="32"/>
        </w:rPr>
        <w:t>Sähköposti:</w:t>
      </w:r>
      <w:r w:rsidR="003C32DB">
        <w:rPr>
          <w:rFonts w:cs="Arial"/>
          <w:bCs/>
          <w:kern w:val="32"/>
          <w:sz w:val="24"/>
          <w:szCs w:val="32"/>
        </w:rPr>
        <w:t xml:space="preserve"> tuula.torppa@</w:t>
      </w:r>
      <w:r w:rsidR="00890AC9">
        <w:rPr>
          <w:rFonts w:cs="Arial"/>
          <w:bCs/>
          <w:kern w:val="32"/>
          <w:sz w:val="24"/>
          <w:szCs w:val="32"/>
        </w:rPr>
        <w:t>4h.fi</w:t>
      </w:r>
    </w:p>
    <w:p w14:paraId="49C23FF8" w14:textId="77777777" w:rsidR="00B7213A" w:rsidRPr="006C17B5" w:rsidRDefault="00B7213A" w:rsidP="00B7213A">
      <w:pPr>
        <w:pStyle w:val="Leipteksti"/>
        <w:rPr>
          <w:rFonts w:cs="Arial"/>
          <w:bCs/>
          <w:kern w:val="32"/>
          <w:sz w:val="24"/>
          <w:szCs w:val="32"/>
        </w:rPr>
      </w:pPr>
    </w:p>
    <w:p w14:paraId="3C1CFB9D" w14:textId="4832C637" w:rsidR="00B7213A" w:rsidRDefault="00B7213A" w:rsidP="006C17B5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6C17B5">
        <w:rPr>
          <w:rFonts w:cs="Arial"/>
          <w:bCs/>
          <w:kern w:val="32"/>
          <w:sz w:val="24"/>
          <w:szCs w:val="32"/>
        </w:rPr>
        <w:t>Puhelin:</w:t>
      </w:r>
      <w:r w:rsidR="003C32DB">
        <w:rPr>
          <w:rFonts w:cs="Arial"/>
          <w:bCs/>
          <w:kern w:val="32"/>
          <w:sz w:val="24"/>
          <w:szCs w:val="32"/>
        </w:rPr>
        <w:tab/>
        <w:t>0405041564</w:t>
      </w:r>
    </w:p>
    <w:p w14:paraId="5EEAF808" w14:textId="773A32C1" w:rsidR="00F009D9" w:rsidRDefault="00F009D9" w:rsidP="006C17B5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</w:p>
    <w:p w14:paraId="0EBA0CE1" w14:textId="2E91F444" w:rsidR="00F009D9" w:rsidRDefault="00F009D9" w:rsidP="006C17B5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 xml:space="preserve">Iltapäivätoimintaa toteutetaan yhteistyössä Kokkolan kaupungin kanssa, jossa iltapäivätoiminnasta vastaa koordinaattori Carita Laitala puh. 0447809300, </w:t>
      </w:r>
      <w:hyperlink r:id="rId7" w:history="1">
        <w:r w:rsidRPr="0043052F">
          <w:rPr>
            <w:rStyle w:val="Hyperlinkki"/>
            <w:rFonts w:cs="Arial"/>
            <w:bCs/>
            <w:kern w:val="32"/>
            <w:sz w:val="24"/>
            <w:szCs w:val="32"/>
          </w:rPr>
          <w:t>carita.laitala@kokkola.fi</w:t>
        </w:r>
      </w:hyperlink>
      <w:r>
        <w:rPr>
          <w:rFonts w:cs="Arial"/>
          <w:bCs/>
          <w:kern w:val="32"/>
          <w:sz w:val="24"/>
          <w:szCs w:val="32"/>
        </w:rPr>
        <w:t>. Häneltä voi tiedustella kaupungin ip-toiminnan tietosuojaselosteesta.</w:t>
      </w:r>
    </w:p>
    <w:p w14:paraId="3E4A9EEB" w14:textId="77777777" w:rsidR="006B660C" w:rsidRPr="006C17B5" w:rsidRDefault="006B660C" w:rsidP="006C17B5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</w:p>
    <w:p w14:paraId="3A3F7B5A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306BEE3C" w14:textId="68AE0400" w:rsidR="00B7213A" w:rsidRPr="00B7213A" w:rsidRDefault="00B7213A" w:rsidP="006C17B5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Rekisterin nimi</w:t>
      </w:r>
      <w:r w:rsidR="00242F65" w:rsidRPr="00242F65">
        <w:rPr>
          <w:rFonts w:cs="Arial"/>
          <w:bCs/>
          <w:kern w:val="32"/>
          <w:sz w:val="24"/>
          <w:szCs w:val="32"/>
        </w:rPr>
        <w:t>: Asiakasrekisteri/</w:t>
      </w:r>
      <w:r w:rsidR="006B660C">
        <w:rPr>
          <w:rFonts w:cs="Arial"/>
          <w:bCs/>
          <w:kern w:val="32"/>
          <w:sz w:val="24"/>
          <w:szCs w:val="32"/>
        </w:rPr>
        <w:t>iltapäivätoiminta</w:t>
      </w:r>
    </w:p>
    <w:p w14:paraId="71676671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6D1F038" w14:textId="7CEC2A2A" w:rsidR="00B7213A" w:rsidRDefault="00B7213A" w:rsidP="00FF7DCC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Rekisterissä käsiteltävien henkilötietojen käyttötarkoitus</w:t>
      </w:r>
    </w:p>
    <w:p w14:paraId="0B1A824D" w14:textId="13056CF6" w:rsidR="00242F65" w:rsidRDefault="00242F65" w:rsidP="00FF7DCC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</w:p>
    <w:p w14:paraId="5231DA8E" w14:textId="48362C46" w:rsidR="00242F65" w:rsidRPr="00242F65" w:rsidRDefault="00242F65" w:rsidP="00FF7DCC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242F65">
        <w:rPr>
          <w:rFonts w:cs="Arial"/>
          <w:bCs/>
          <w:kern w:val="32"/>
          <w:sz w:val="24"/>
          <w:szCs w:val="32"/>
        </w:rPr>
        <w:t xml:space="preserve">Tietoja kerätään </w:t>
      </w:r>
      <w:r w:rsidR="006B660C">
        <w:rPr>
          <w:rFonts w:cs="Arial"/>
          <w:bCs/>
          <w:kern w:val="32"/>
          <w:sz w:val="24"/>
          <w:szCs w:val="32"/>
        </w:rPr>
        <w:t>käytännön toimintaa, yhteydenpitoa, tilastointia ja laskutusta varten yhteistyössä Kokkolan kaupungin sivistyskeskuksen kanssa.</w:t>
      </w:r>
    </w:p>
    <w:p w14:paraId="1D5348CF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314325C3" w14:textId="77777777" w:rsidR="00B7213A" w:rsidRPr="00B7213A" w:rsidRDefault="00B7213A" w:rsidP="0071654A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Rekisterin tietosisältö, rekisteröityjen ryhmät ja henkilötietoryhmät</w:t>
      </w:r>
    </w:p>
    <w:p w14:paraId="780C83D3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132A3BA1" w14:textId="07BBB3A7" w:rsidR="00B7213A" w:rsidRPr="00B651E2" w:rsidRDefault="00B7213A" w:rsidP="00B651E2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B651E2">
        <w:rPr>
          <w:rFonts w:cs="Arial"/>
          <w:bCs/>
          <w:kern w:val="32"/>
          <w:sz w:val="24"/>
          <w:szCs w:val="32"/>
        </w:rPr>
        <w:t xml:space="preserve">Rekisteri sisältää seuraavia </w:t>
      </w:r>
      <w:r w:rsidR="006B660C">
        <w:rPr>
          <w:rFonts w:cs="Arial"/>
          <w:bCs/>
          <w:kern w:val="32"/>
          <w:sz w:val="24"/>
          <w:szCs w:val="32"/>
        </w:rPr>
        <w:t>huoltajien ilmoittautumisen yhteydessä antamat tiedot,</w:t>
      </w:r>
      <w:r w:rsidR="00242F65">
        <w:rPr>
          <w:rFonts w:cs="Arial"/>
          <w:bCs/>
          <w:kern w:val="32"/>
          <w:sz w:val="24"/>
          <w:szCs w:val="32"/>
        </w:rPr>
        <w:t xml:space="preserve"> asiakkaan nimi,</w:t>
      </w:r>
      <w:r w:rsidR="006B660C">
        <w:rPr>
          <w:rFonts w:cs="Arial"/>
          <w:bCs/>
          <w:kern w:val="32"/>
          <w:sz w:val="24"/>
          <w:szCs w:val="32"/>
        </w:rPr>
        <w:t xml:space="preserve"> huoltajan yhteystiedot,</w:t>
      </w:r>
      <w:r w:rsidR="00EA43D6">
        <w:rPr>
          <w:rFonts w:cs="Arial"/>
          <w:bCs/>
          <w:kern w:val="32"/>
          <w:sz w:val="24"/>
          <w:szCs w:val="32"/>
        </w:rPr>
        <w:t xml:space="preserve"> </w:t>
      </w:r>
      <w:r w:rsidR="00242F65">
        <w:rPr>
          <w:rFonts w:cs="Arial"/>
          <w:bCs/>
          <w:kern w:val="32"/>
          <w:sz w:val="24"/>
          <w:szCs w:val="32"/>
        </w:rPr>
        <w:t xml:space="preserve">osoite, puhelinnumero, </w:t>
      </w:r>
      <w:r w:rsidR="006B660C">
        <w:rPr>
          <w:rFonts w:cs="Arial"/>
          <w:bCs/>
          <w:kern w:val="32"/>
          <w:sz w:val="24"/>
          <w:szCs w:val="32"/>
        </w:rPr>
        <w:t>laskutustiedot, terveystietoja sekä osallistuminen toimintaan.</w:t>
      </w:r>
    </w:p>
    <w:p w14:paraId="563E3A45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5588807D" w14:textId="093C30B9" w:rsidR="00B7213A" w:rsidRDefault="00B7213A" w:rsidP="00B651E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Tietojen säilytysaika ja tai säilytysajan määräytymisperusteet</w:t>
      </w:r>
    </w:p>
    <w:p w14:paraId="13E1359B" w14:textId="77777777" w:rsidR="004C4575" w:rsidRDefault="004C4575" w:rsidP="00B651E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</w:p>
    <w:p w14:paraId="61682CCF" w14:textId="48FFAEC9" w:rsidR="00EA43D6" w:rsidRPr="00B7213A" w:rsidRDefault="00EA43D6" w:rsidP="00B651E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EA43D6">
        <w:rPr>
          <w:rFonts w:cs="Arial"/>
          <w:bCs/>
          <w:kern w:val="32"/>
          <w:sz w:val="24"/>
          <w:szCs w:val="32"/>
        </w:rPr>
        <w:t>Laskutukseen</w:t>
      </w:r>
      <w:r w:rsidR="006B660C">
        <w:rPr>
          <w:rFonts w:cs="Arial"/>
          <w:bCs/>
          <w:kern w:val="32"/>
          <w:sz w:val="24"/>
          <w:szCs w:val="32"/>
        </w:rPr>
        <w:t>, tilastointiin</w:t>
      </w:r>
      <w:r w:rsidRPr="00EA43D6">
        <w:rPr>
          <w:rFonts w:cs="Arial"/>
          <w:bCs/>
          <w:kern w:val="32"/>
          <w:sz w:val="24"/>
          <w:szCs w:val="32"/>
        </w:rPr>
        <w:t xml:space="preserve"> ja kirjanpitoon liittyvät asiakirjat säilytetään </w:t>
      </w:r>
      <w:r w:rsidR="006B660C">
        <w:rPr>
          <w:rFonts w:cs="Arial"/>
          <w:bCs/>
          <w:kern w:val="32"/>
          <w:sz w:val="24"/>
          <w:szCs w:val="32"/>
        </w:rPr>
        <w:t xml:space="preserve">Kokkolan kaupungin ja </w:t>
      </w:r>
      <w:r w:rsidRPr="00EA43D6">
        <w:rPr>
          <w:rFonts w:cs="Arial"/>
          <w:bCs/>
          <w:kern w:val="32"/>
          <w:sz w:val="24"/>
          <w:szCs w:val="32"/>
        </w:rPr>
        <w:t>4H-</w:t>
      </w:r>
      <w:r w:rsidR="00C7734E" w:rsidRPr="00EA43D6">
        <w:rPr>
          <w:rFonts w:cs="Arial"/>
          <w:bCs/>
          <w:kern w:val="32"/>
          <w:sz w:val="24"/>
          <w:szCs w:val="32"/>
        </w:rPr>
        <w:t>yhdistyksen arkistointi</w:t>
      </w:r>
      <w:r w:rsidRPr="00EA43D6">
        <w:rPr>
          <w:rFonts w:cs="Arial"/>
          <w:bCs/>
          <w:kern w:val="32"/>
          <w:sz w:val="24"/>
          <w:szCs w:val="32"/>
        </w:rPr>
        <w:t>- ja hallintosäännön mukaisesti</w:t>
      </w:r>
      <w:r>
        <w:rPr>
          <w:rFonts w:cs="Arial"/>
          <w:b/>
          <w:bCs/>
          <w:kern w:val="32"/>
          <w:sz w:val="24"/>
          <w:szCs w:val="32"/>
        </w:rPr>
        <w:t>.</w:t>
      </w:r>
    </w:p>
    <w:p w14:paraId="70B62AE7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5AB90699" w14:textId="08518134" w:rsidR="00B7213A" w:rsidRDefault="00B7213A" w:rsidP="001F28D0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Säännönmukaiset tietolähteet</w:t>
      </w:r>
      <w:r w:rsidR="00EA43D6">
        <w:rPr>
          <w:rFonts w:cs="Arial"/>
          <w:b/>
          <w:bCs/>
          <w:kern w:val="32"/>
          <w:sz w:val="24"/>
          <w:szCs w:val="32"/>
        </w:rPr>
        <w:t>:</w:t>
      </w:r>
    </w:p>
    <w:p w14:paraId="39D66196" w14:textId="77777777" w:rsidR="00EA43D6" w:rsidRDefault="00EA43D6" w:rsidP="001F28D0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</w:p>
    <w:p w14:paraId="4A822D3B" w14:textId="763CEE7D" w:rsidR="00EA43D6" w:rsidRPr="00EA43D6" w:rsidRDefault="00EA43D6" w:rsidP="001F28D0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EA43D6">
        <w:rPr>
          <w:rFonts w:cs="Arial"/>
          <w:bCs/>
          <w:kern w:val="32"/>
          <w:sz w:val="24"/>
          <w:szCs w:val="32"/>
        </w:rPr>
        <w:t>Tiedot</w:t>
      </w:r>
      <w:r w:rsidR="004C4575">
        <w:rPr>
          <w:rFonts w:cs="Arial"/>
          <w:bCs/>
          <w:kern w:val="32"/>
          <w:sz w:val="24"/>
          <w:szCs w:val="32"/>
        </w:rPr>
        <w:t xml:space="preserve"> Kokkolan kaupunki</w:t>
      </w:r>
      <w:r w:rsidRPr="00EA43D6">
        <w:rPr>
          <w:rFonts w:cs="Arial"/>
          <w:bCs/>
          <w:kern w:val="32"/>
          <w:sz w:val="24"/>
          <w:szCs w:val="32"/>
        </w:rPr>
        <w:t xml:space="preserve"> kerä</w:t>
      </w:r>
      <w:r w:rsidR="004C4575">
        <w:rPr>
          <w:rFonts w:cs="Arial"/>
          <w:bCs/>
          <w:kern w:val="32"/>
          <w:sz w:val="24"/>
          <w:szCs w:val="32"/>
        </w:rPr>
        <w:t>ä</w:t>
      </w:r>
      <w:r w:rsidRPr="00EA43D6">
        <w:rPr>
          <w:rFonts w:cs="Arial"/>
          <w:bCs/>
          <w:kern w:val="32"/>
          <w:sz w:val="24"/>
          <w:szCs w:val="32"/>
        </w:rPr>
        <w:t xml:space="preserve"> </w:t>
      </w:r>
      <w:r w:rsidR="006B660C">
        <w:rPr>
          <w:rFonts w:cs="Arial"/>
          <w:bCs/>
          <w:kern w:val="32"/>
          <w:sz w:val="24"/>
          <w:szCs w:val="32"/>
        </w:rPr>
        <w:t>lasten huoltajilta</w:t>
      </w:r>
      <w:r w:rsidR="004C4575">
        <w:rPr>
          <w:rFonts w:cs="Arial"/>
          <w:bCs/>
          <w:kern w:val="32"/>
          <w:sz w:val="24"/>
          <w:szCs w:val="32"/>
        </w:rPr>
        <w:t xml:space="preserve"> ilmoittautumisen yhteydessä ja toimittaa palvelun tuottavalle Kokkolan 4H-yhdistykselle. </w:t>
      </w:r>
    </w:p>
    <w:p w14:paraId="073F1053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5DC6796B" w14:textId="428D049B" w:rsidR="00B7213A" w:rsidRDefault="00B7213A" w:rsidP="004D50D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Tietojen säännönmukaiset luovutukset</w:t>
      </w:r>
      <w:r w:rsidR="00EA43D6">
        <w:rPr>
          <w:rFonts w:cs="Arial"/>
          <w:b/>
          <w:bCs/>
          <w:kern w:val="32"/>
          <w:sz w:val="24"/>
          <w:szCs w:val="32"/>
        </w:rPr>
        <w:t>:</w:t>
      </w:r>
    </w:p>
    <w:p w14:paraId="36F67544" w14:textId="27FD8C12" w:rsidR="00EA43D6" w:rsidRDefault="00EA43D6" w:rsidP="004D50D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</w:p>
    <w:p w14:paraId="44F34443" w14:textId="2C7F3E25" w:rsidR="00EA43D6" w:rsidRPr="00EA43D6" w:rsidRDefault="00EA43D6" w:rsidP="004D50D2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EA43D6">
        <w:rPr>
          <w:rFonts w:cs="Arial"/>
          <w:bCs/>
          <w:kern w:val="32"/>
          <w:sz w:val="24"/>
          <w:szCs w:val="32"/>
        </w:rPr>
        <w:t>Tietoja ei luovuteta kolmansille osapuolille ilman lupaa. Tietoja käsittelevät 4H-yhd</w:t>
      </w:r>
      <w:r w:rsidR="006B660C">
        <w:rPr>
          <w:rFonts w:cs="Arial"/>
          <w:bCs/>
          <w:kern w:val="32"/>
          <w:sz w:val="24"/>
          <w:szCs w:val="32"/>
        </w:rPr>
        <w:t>istyksen ip-ohjaajat, toiminnanohjaaja ja toiminnanjohtaja</w:t>
      </w:r>
      <w:r w:rsidR="004C4575">
        <w:rPr>
          <w:rFonts w:cs="Arial"/>
          <w:bCs/>
          <w:kern w:val="32"/>
          <w:sz w:val="24"/>
          <w:szCs w:val="32"/>
        </w:rPr>
        <w:t xml:space="preserve"> sekä Kokkolan kaupungin sivistyskeskuksen ip-asioita hoitava henkilöstö</w:t>
      </w:r>
      <w:r w:rsidRPr="00EA43D6">
        <w:rPr>
          <w:rFonts w:cs="Arial"/>
          <w:bCs/>
          <w:kern w:val="32"/>
          <w:sz w:val="24"/>
          <w:szCs w:val="32"/>
        </w:rPr>
        <w:t>.</w:t>
      </w:r>
    </w:p>
    <w:p w14:paraId="4211BB13" w14:textId="77777777" w:rsidR="00A57FDA" w:rsidRDefault="00A57FDA" w:rsidP="004D50D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</w:p>
    <w:p w14:paraId="2E872557" w14:textId="4D3CDE12" w:rsidR="00B7213A" w:rsidRPr="00B7213A" w:rsidRDefault="00B7213A" w:rsidP="004D50D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Tietojen siirto EU:n tai ETA-alueen ulkopuolelle</w:t>
      </w:r>
    </w:p>
    <w:p w14:paraId="484F10D1" w14:textId="77777777" w:rsidR="00A57FDA" w:rsidRDefault="00A57FDA" w:rsidP="00A57FDA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</w:p>
    <w:p w14:paraId="3396373E" w14:textId="3D42990D" w:rsidR="00B7213A" w:rsidRPr="00A57FDA" w:rsidRDefault="00B7213A" w:rsidP="00A57FDA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A57FDA">
        <w:rPr>
          <w:rFonts w:cs="Arial"/>
          <w:bCs/>
          <w:kern w:val="32"/>
          <w:sz w:val="24"/>
          <w:szCs w:val="32"/>
        </w:rPr>
        <w:t>Henkilötietoja ei siirretä Euroopan unionin tai Euroopan talousalueen ulkopuolelle.</w:t>
      </w:r>
    </w:p>
    <w:p w14:paraId="24D222A9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C887EC5" w14:textId="77777777" w:rsidR="00B7213A" w:rsidRPr="00B7213A" w:rsidRDefault="00B7213A" w:rsidP="00A57FDA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Rekisterin suojauksen periaatteet</w:t>
      </w:r>
    </w:p>
    <w:p w14:paraId="0B740916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7D8D4956" w14:textId="556F6D1F" w:rsidR="00B7213A" w:rsidRPr="00A57FDA" w:rsidRDefault="00B7213A" w:rsidP="00A57FDA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A57FDA">
        <w:rPr>
          <w:rFonts w:cs="Arial"/>
          <w:bCs/>
          <w:kern w:val="32"/>
          <w:sz w:val="24"/>
          <w:szCs w:val="32"/>
        </w:rPr>
        <w:t>Tietoja säilytetään teknisesti suojattuina. Fyysinen pääsy tietoihin on estetty lukitusten sekä muiden turvatoimien avulla. Rekisteritietoja pääsevät käsittelemään ainoastaan rekisterinpitäjän nimeämät henkilöt. Käsittelijöitä sitoo vaitiolovelvollisuus.</w:t>
      </w:r>
    </w:p>
    <w:p w14:paraId="304358DC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2B4CA10" w14:textId="77777777" w:rsidR="00B7213A" w:rsidRPr="00B7213A" w:rsidRDefault="00B7213A" w:rsidP="00A350C5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Tarkastusoikeus ja tietojen oikaiseminen</w:t>
      </w:r>
    </w:p>
    <w:p w14:paraId="0CB88EFF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1F52958B" w14:textId="77777777" w:rsidR="00B7213A" w:rsidRPr="00A350C5" w:rsidRDefault="00B7213A" w:rsidP="00A350C5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A350C5">
        <w:rPr>
          <w:rFonts w:cs="Arial"/>
          <w:bCs/>
          <w:kern w:val="32"/>
          <w:sz w:val="24"/>
          <w:szCs w:val="32"/>
        </w:rPr>
        <w:t>Rekisteröidyllä on oikeus tarkastaa, mitä häntä koskevia tietoja rekisteriin on tallennettu. Rekisteröity voi päivittää ja muuttaa omia tietojaan ja vaatia, että virheelliset tiedot oikaistaan.</w:t>
      </w:r>
    </w:p>
    <w:p w14:paraId="3E3FC538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F7DD960" w14:textId="6986D076" w:rsidR="00B7213A" w:rsidRPr="00776A74" w:rsidRDefault="00B7213A" w:rsidP="00A350C5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776A74">
        <w:rPr>
          <w:rFonts w:cs="Arial"/>
          <w:bCs/>
          <w:kern w:val="32"/>
          <w:sz w:val="24"/>
          <w:szCs w:val="32"/>
        </w:rPr>
        <w:t>Tarkastus-, muutos- ja korjauspyynnön voi tehdä toimittamalla kirjallinen ja allekirjoitettu asiaa koskeva pyyntö edellä mainitulle rekisteriasioiden yhteyshenkilölle.</w:t>
      </w:r>
    </w:p>
    <w:p w14:paraId="0A08FE29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160B2CE9" w14:textId="77777777" w:rsidR="00B7213A" w:rsidRPr="00B7213A" w:rsidRDefault="00B7213A" w:rsidP="00776A74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Oikeus kieltää tietojen käyttö ja oikeus peruuttaa suostumus</w:t>
      </w:r>
    </w:p>
    <w:p w14:paraId="45C69B18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6F38C740" w14:textId="171B533D" w:rsidR="00B7213A" w:rsidRPr="00720EA7" w:rsidRDefault="00B7213A" w:rsidP="00720EA7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720EA7">
        <w:rPr>
          <w:rFonts w:cs="Arial"/>
          <w:bCs/>
          <w:kern w:val="32"/>
          <w:sz w:val="24"/>
          <w:szCs w:val="32"/>
        </w:rPr>
        <w:t>Rekisteröidyllä on oikeus kieltää häntä koskevien tietojen käyttö ja vaatia tiedot poistettavaksi. Tämä koskee tietoja, joiden käsittely perustuu henkilön antamaan suostumukseen.</w:t>
      </w:r>
    </w:p>
    <w:p w14:paraId="7040D2CA" w14:textId="77777777" w:rsidR="00B7213A" w:rsidRPr="00720EA7" w:rsidRDefault="00B7213A" w:rsidP="00B7213A">
      <w:pPr>
        <w:pStyle w:val="Leipteksti"/>
        <w:rPr>
          <w:rFonts w:cs="Arial"/>
          <w:bCs/>
          <w:kern w:val="32"/>
          <w:sz w:val="24"/>
          <w:szCs w:val="32"/>
        </w:rPr>
      </w:pPr>
    </w:p>
    <w:p w14:paraId="01E388FF" w14:textId="0E550E00" w:rsidR="00B7213A" w:rsidRPr="00720EA7" w:rsidRDefault="00B7213A" w:rsidP="00720EA7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720EA7">
        <w:rPr>
          <w:rFonts w:cs="Arial"/>
          <w:bCs/>
          <w:kern w:val="32"/>
          <w:sz w:val="24"/>
          <w:szCs w:val="32"/>
        </w:rPr>
        <w:t>Tietojen käyttökieltoa koskevan vaatimuksen / aiemmin annetun suostumuksen peruuttamisen voi tehdä toimittamalla kirjallinen ja allekirjoitettu asiaa koskeva ilmoitus edellä mainitulle rekisteriasioiden yhteyshenkilölle.</w:t>
      </w:r>
    </w:p>
    <w:p w14:paraId="110B4A9F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793A8124" w14:textId="77777777" w:rsidR="00B7213A" w:rsidRPr="00B7213A" w:rsidRDefault="00B7213A" w:rsidP="00CB7F3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Valitusoikeus</w:t>
      </w:r>
    </w:p>
    <w:p w14:paraId="54792894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18A04C5C" w14:textId="1B3A14E0" w:rsidR="005A045D" w:rsidRPr="00CB7F32" w:rsidRDefault="00B7213A" w:rsidP="00B7213A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CB7F32">
        <w:rPr>
          <w:rFonts w:cs="Arial"/>
          <w:bCs/>
          <w:kern w:val="32"/>
          <w:sz w:val="24"/>
          <w:szCs w:val="32"/>
        </w:rPr>
        <w:t>Rekisteröidyllä on oikeus valittaa valvontaviranomaiselle, jos rekisteröity katsoo, että häntä koskevien henkilötietojen käsittelyssä rikotaan Eu:n tietosuoja-asetusta.</w:t>
      </w:r>
    </w:p>
    <w:p w14:paraId="589E16B9" w14:textId="77777777" w:rsidR="005A045D" w:rsidRPr="00D210E3" w:rsidRDefault="005A045D" w:rsidP="00D210E3">
      <w:pPr>
        <w:rPr>
          <w:rFonts w:cs="Arial"/>
          <w:b/>
          <w:bCs/>
          <w:kern w:val="32"/>
          <w:szCs w:val="32"/>
        </w:rPr>
      </w:pPr>
    </w:p>
    <w:sectPr w:rsidR="005A045D" w:rsidRPr="00D210E3" w:rsidSect="00D210E3">
      <w:headerReference w:type="default" r:id="rId8"/>
      <w:footerReference w:type="default" r:id="rId9"/>
      <w:footerReference w:type="first" r:id="rId10"/>
      <w:type w:val="continuous"/>
      <w:pgSz w:w="11907" w:h="16840" w:code="9"/>
      <w:pgMar w:top="1537" w:right="924" w:bottom="2325" w:left="1145" w:header="340" w:footer="102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A821F" w14:textId="77777777" w:rsidR="00006712" w:rsidRDefault="00006712">
      <w:r>
        <w:separator/>
      </w:r>
    </w:p>
  </w:endnote>
  <w:endnote w:type="continuationSeparator" w:id="0">
    <w:p w14:paraId="20018884" w14:textId="77777777" w:rsidR="00006712" w:rsidRDefault="0000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817E8" w14:textId="52F6E228" w:rsidR="003C553B" w:rsidRDefault="004F6717">
    <w:pPr>
      <w:pStyle w:val="Alatunnist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636A2C" wp14:editId="53ADF0AC">
              <wp:simplePos x="0" y="0"/>
              <wp:positionH relativeFrom="column">
                <wp:posOffset>760095</wp:posOffset>
              </wp:positionH>
              <wp:positionV relativeFrom="paragraph">
                <wp:posOffset>-103505</wp:posOffset>
              </wp:positionV>
              <wp:extent cx="1754505" cy="57277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54505" cy="572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94EAD4A" w14:textId="77777777" w:rsidR="00D210E3" w:rsidRPr="00634F3C" w:rsidRDefault="00D210E3" w:rsidP="00D210E3">
                          <w:pPr>
                            <w:spacing w:before="20"/>
                            <w:rPr>
                              <w:b/>
                              <w:color w:val="3CAA32"/>
                              <w:sz w:val="13"/>
                              <w:szCs w:val="13"/>
                            </w:rPr>
                          </w:pPr>
                          <w:r w:rsidRPr="00634F3C">
                            <w:rPr>
                              <w:b/>
                              <w:color w:val="3CAA32"/>
                              <w:sz w:val="13"/>
                              <w:szCs w:val="13"/>
                            </w:rPr>
                            <w:t>Suomen 4H-liitto</w:t>
                          </w:r>
                        </w:p>
                        <w:p w14:paraId="4A5AC680" w14:textId="77777777" w:rsidR="00D210E3" w:rsidRPr="00634F3C" w:rsidRDefault="00D210E3" w:rsidP="00D210E3">
                          <w:pPr>
                            <w:spacing w:before="20"/>
                            <w:rPr>
                              <w:color w:val="3CAA32"/>
                              <w:sz w:val="13"/>
                              <w:szCs w:val="13"/>
                            </w:rPr>
                          </w:pPr>
                          <w:r w:rsidRPr="00634F3C">
                            <w:rPr>
                              <w:color w:val="3CAA32"/>
                              <w:sz w:val="13"/>
                              <w:szCs w:val="13"/>
                            </w:rPr>
                            <w:t>Karjalankatu 2 A, 00520 Helsinki</w:t>
                          </w:r>
                        </w:p>
                        <w:p w14:paraId="177DF571" w14:textId="77777777" w:rsidR="00D210E3" w:rsidRPr="00634F3C" w:rsidRDefault="00D210E3" w:rsidP="00D210E3">
                          <w:pPr>
                            <w:spacing w:before="20"/>
                            <w:rPr>
                              <w:color w:val="3CAA32"/>
                              <w:sz w:val="13"/>
                              <w:szCs w:val="13"/>
                            </w:rPr>
                          </w:pPr>
                          <w:r w:rsidRPr="00634F3C">
                            <w:rPr>
                              <w:color w:val="3CAA32"/>
                              <w:sz w:val="13"/>
                              <w:szCs w:val="13"/>
                            </w:rPr>
                            <w:t>Y-tunnus: 0202342-5</w:t>
                          </w:r>
                        </w:p>
                        <w:p w14:paraId="563DBAD4" w14:textId="77777777" w:rsidR="00D210E3" w:rsidRPr="00634F3C" w:rsidRDefault="00D210E3" w:rsidP="00D210E3">
                          <w:pPr>
                            <w:spacing w:before="20"/>
                            <w:rPr>
                              <w:color w:val="3CAA32"/>
                              <w:sz w:val="13"/>
                              <w:szCs w:val="13"/>
                            </w:rPr>
                          </w:pPr>
                          <w:r w:rsidRPr="00634F3C">
                            <w:rPr>
                              <w:color w:val="3CAA32"/>
                              <w:sz w:val="13"/>
                              <w:szCs w:val="13"/>
                            </w:rPr>
                            <w:t>4h.fi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636A2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9.85pt;margin-top:-8.15pt;width:138.15pt;height:45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" filled="f" stroked="f">
              <v:textbox>
                <w:txbxContent>
                  <w:p w14:paraId="294EAD4A" w14:textId="77777777" w:rsidR="00D210E3" w:rsidRPr="00634F3C" w:rsidRDefault="00D210E3" w:rsidP="00D210E3">
                    <w:pPr>
                      <w:spacing w:before="20"/>
                      <w:rPr>
                        <w:b/>
                        <w:color w:val="3CAA32"/>
                        <w:sz w:val="13"/>
                        <w:szCs w:val="13"/>
                      </w:rPr>
                    </w:pPr>
                    <w:r w:rsidRPr="00634F3C">
                      <w:rPr>
                        <w:b/>
                        <w:color w:val="3CAA32"/>
                        <w:sz w:val="13"/>
                        <w:szCs w:val="13"/>
                      </w:rPr>
                      <w:t>Suomen 4H-liitto</w:t>
                    </w:r>
                  </w:p>
                  <w:p w14:paraId="4A5AC680" w14:textId="77777777" w:rsidR="00D210E3" w:rsidRPr="00634F3C" w:rsidRDefault="00D210E3" w:rsidP="00D210E3">
                    <w:pPr>
                      <w:spacing w:before="20"/>
                      <w:rPr>
                        <w:color w:val="3CAA32"/>
                        <w:sz w:val="13"/>
                        <w:szCs w:val="13"/>
                      </w:rPr>
                    </w:pPr>
                    <w:r w:rsidRPr="00634F3C">
                      <w:rPr>
                        <w:color w:val="3CAA32"/>
                        <w:sz w:val="13"/>
                        <w:szCs w:val="13"/>
                      </w:rPr>
                      <w:t>Karjalankatu 2 A, 00520 Helsinki</w:t>
                    </w:r>
                  </w:p>
                  <w:p w14:paraId="177DF571" w14:textId="77777777" w:rsidR="00D210E3" w:rsidRPr="00634F3C" w:rsidRDefault="00D210E3" w:rsidP="00D210E3">
                    <w:pPr>
                      <w:spacing w:before="20"/>
                      <w:rPr>
                        <w:color w:val="3CAA32"/>
                        <w:sz w:val="13"/>
                        <w:szCs w:val="13"/>
                      </w:rPr>
                    </w:pPr>
                    <w:r w:rsidRPr="00634F3C">
                      <w:rPr>
                        <w:color w:val="3CAA32"/>
                        <w:sz w:val="13"/>
                        <w:szCs w:val="13"/>
                      </w:rPr>
                      <w:t>Y-tunnus: 0202342-5</w:t>
                    </w:r>
                  </w:p>
                  <w:p w14:paraId="563DBAD4" w14:textId="77777777" w:rsidR="00D210E3" w:rsidRPr="00634F3C" w:rsidRDefault="00D210E3" w:rsidP="00D210E3">
                    <w:pPr>
                      <w:spacing w:before="20"/>
                      <w:rPr>
                        <w:color w:val="3CAA32"/>
                        <w:sz w:val="13"/>
                        <w:szCs w:val="13"/>
                      </w:rPr>
                    </w:pPr>
                    <w:r w:rsidRPr="00634F3C">
                      <w:rPr>
                        <w:color w:val="3CAA32"/>
                        <w:sz w:val="13"/>
                        <w:szCs w:val="13"/>
                      </w:rPr>
                      <w:t>4h.fi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 wp14:anchorId="66ECEDD4" wp14:editId="6DAB1748">
          <wp:simplePos x="0" y="0"/>
          <wp:positionH relativeFrom="column">
            <wp:posOffset>-3810</wp:posOffset>
          </wp:positionH>
          <wp:positionV relativeFrom="paragraph">
            <wp:posOffset>-334645</wp:posOffset>
          </wp:positionV>
          <wp:extent cx="6247130" cy="758825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713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09EC29" w14:textId="77777777" w:rsidR="003C553B" w:rsidRPr="007C6914" w:rsidRDefault="003C553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2F26D" w14:textId="7E5A7466" w:rsidR="007A5D0E" w:rsidRDefault="004F6717" w:rsidP="00986699">
    <w:pPr>
      <w:pStyle w:val="Alatunniste"/>
      <w:jc w:val="cent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2A6CC1AC" wp14:editId="76ADA331">
          <wp:simplePos x="0" y="0"/>
          <wp:positionH relativeFrom="column">
            <wp:posOffset>-153670</wp:posOffset>
          </wp:positionH>
          <wp:positionV relativeFrom="paragraph">
            <wp:posOffset>-435610</wp:posOffset>
          </wp:positionV>
          <wp:extent cx="6403975" cy="77787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397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A2FF3" w14:textId="77777777" w:rsidR="00006712" w:rsidRDefault="00006712">
      <w:r>
        <w:separator/>
      </w:r>
    </w:p>
  </w:footnote>
  <w:footnote w:type="continuationSeparator" w:id="0">
    <w:p w14:paraId="216896AE" w14:textId="77777777" w:rsidR="00006712" w:rsidRDefault="00006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91172" w14:textId="77777777" w:rsidR="00106EFC" w:rsidRDefault="00106EFC" w:rsidP="00106EFC">
    <w:pPr>
      <w:pStyle w:val="Yltunniste"/>
      <w:jc w:val="right"/>
    </w:pPr>
    <w:r>
      <w:tab/>
    </w:r>
    <w:r>
      <w:tab/>
    </w:r>
  </w:p>
  <w:p w14:paraId="7BBF0446" w14:textId="77777777" w:rsidR="00106EFC" w:rsidRDefault="00106EFC" w:rsidP="00106EFC">
    <w:pPr>
      <w:pStyle w:val="Yltunniste"/>
      <w:jc w:val="right"/>
    </w:pPr>
  </w:p>
  <w:p w14:paraId="6A13E4AB" w14:textId="77777777" w:rsidR="00106EFC" w:rsidRDefault="00106EFC" w:rsidP="005A045D">
    <w:pPr>
      <w:pStyle w:val="Yltunniste"/>
      <w:jc w:val="center"/>
    </w:pPr>
  </w:p>
  <w:p w14:paraId="18385C0D" w14:textId="77777777" w:rsidR="00106EFC" w:rsidRDefault="00106EFC" w:rsidP="00106EFC">
    <w:pPr>
      <w:pStyle w:val="Yltunniste"/>
      <w:jc w:val="right"/>
    </w:pPr>
  </w:p>
  <w:p w14:paraId="45300FBA" w14:textId="77777777" w:rsidR="00106EFC" w:rsidRDefault="00106EFC" w:rsidP="00106EFC">
    <w:pPr>
      <w:rPr>
        <w:rFonts w:cs="Arial"/>
        <w:sz w:val="22"/>
        <w:szCs w:val="22"/>
      </w:rPr>
    </w:pPr>
  </w:p>
  <w:p w14:paraId="5FD82477" w14:textId="77777777" w:rsidR="00851D3F" w:rsidRDefault="00851D3F" w:rsidP="00106EFC">
    <w:pPr>
      <w:ind w:left="3912" w:firstLine="1304"/>
      <w:rPr>
        <w:rFonts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F3C"/>
    <w:rsid w:val="00006712"/>
    <w:rsid w:val="000120E3"/>
    <w:rsid w:val="00052015"/>
    <w:rsid w:val="00056CBD"/>
    <w:rsid w:val="00060B31"/>
    <w:rsid w:val="00063364"/>
    <w:rsid w:val="00096879"/>
    <w:rsid w:val="000A3872"/>
    <w:rsid w:val="000A5F6C"/>
    <w:rsid w:val="000D2666"/>
    <w:rsid w:val="000D5AFB"/>
    <w:rsid w:val="001005B0"/>
    <w:rsid w:val="00106EFC"/>
    <w:rsid w:val="0010715E"/>
    <w:rsid w:val="001150C1"/>
    <w:rsid w:val="001B415D"/>
    <w:rsid w:val="001C6A07"/>
    <w:rsid w:val="001E62F6"/>
    <w:rsid w:val="001F28D0"/>
    <w:rsid w:val="00242F65"/>
    <w:rsid w:val="00251297"/>
    <w:rsid w:val="00255E0B"/>
    <w:rsid w:val="00263932"/>
    <w:rsid w:val="00267B79"/>
    <w:rsid w:val="002D0B93"/>
    <w:rsid w:val="0030356B"/>
    <w:rsid w:val="00311DBA"/>
    <w:rsid w:val="00312614"/>
    <w:rsid w:val="00312D6B"/>
    <w:rsid w:val="003234CC"/>
    <w:rsid w:val="003357AC"/>
    <w:rsid w:val="003659E2"/>
    <w:rsid w:val="00383DF4"/>
    <w:rsid w:val="003C32DB"/>
    <w:rsid w:val="003C522F"/>
    <w:rsid w:val="003C553B"/>
    <w:rsid w:val="003C771F"/>
    <w:rsid w:val="003E350D"/>
    <w:rsid w:val="00421CB1"/>
    <w:rsid w:val="00423CE9"/>
    <w:rsid w:val="00432203"/>
    <w:rsid w:val="00441F67"/>
    <w:rsid w:val="0044564A"/>
    <w:rsid w:val="004B2216"/>
    <w:rsid w:val="004C4575"/>
    <w:rsid w:val="004D50D2"/>
    <w:rsid w:val="004F2B9D"/>
    <w:rsid w:val="004F6717"/>
    <w:rsid w:val="0051065D"/>
    <w:rsid w:val="00522D54"/>
    <w:rsid w:val="0056263E"/>
    <w:rsid w:val="00577937"/>
    <w:rsid w:val="005814C8"/>
    <w:rsid w:val="0059555E"/>
    <w:rsid w:val="005A045D"/>
    <w:rsid w:val="005A5304"/>
    <w:rsid w:val="005B2951"/>
    <w:rsid w:val="005E6CF7"/>
    <w:rsid w:val="005F5284"/>
    <w:rsid w:val="00634F3C"/>
    <w:rsid w:val="00641FFC"/>
    <w:rsid w:val="00666FCA"/>
    <w:rsid w:val="006B660C"/>
    <w:rsid w:val="006C17B5"/>
    <w:rsid w:val="006F3E80"/>
    <w:rsid w:val="0070516C"/>
    <w:rsid w:val="0071654A"/>
    <w:rsid w:val="00720EA7"/>
    <w:rsid w:val="007457D1"/>
    <w:rsid w:val="007671DC"/>
    <w:rsid w:val="00776A74"/>
    <w:rsid w:val="007A57E9"/>
    <w:rsid w:val="007A5D0E"/>
    <w:rsid w:val="007B6E56"/>
    <w:rsid w:val="007C6914"/>
    <w:rsid w:val="007C7F49"/>
    <w:rsid w:val="007D368B"/>
    <w:rsid w:val="007D4A77"/>
    <w:rsid w:val="007E32D6"/>
    <w:rsid w:val="008072F5"/>
    <w:rsid w:val="00832293"/>
    <w:rsid w:val="008322B5"/>
    <w:rsid w:val="0083761D"/>
    <w:rsid w:val="00844637"/>
    <w:rsid w:val="00846601"/>
    <w:rsid w:val="008515CB"/>
    <w:rsid w:val="00851D3F"/>
    <w:rsid w:val="0088402A"/>
    <w:rsid w:val="008902CE"/>
    <w:rsid w:val="00890AC9"/>
    <w:rsid w:val="00896AA4"/>
    <w:rsid w:val="008B11B5"/>
    <w:rsid w:val="008B7FCD"/>
    <w:rsid w:val="009201E0"/>
    <w:rsid w:val="00927CCD"/>
    <w:rsid w:val="00955A7B"/>
    <w:rsid w:val="00956D8E"/>
    <w:rsid w:val="00965E6E"/>
    <w:rsid w:val="009826FF"/>
    <w:rsid w:val="00985D79"/>
    <w:rsid w:val="00986699"/>
    <w:rsid w:val="009D2634"/>
    <w:rsid w:val="00A2730C"/>
    <w:rsid w:val="00A350C5"/>
    <w:rsid w:val="00A57FDA"/>
    <w:rsid w:val="00A7409D"/>
    <w:rsid w:val="00AA1DE0"/>
    <w:rsid w:val="00AA7177"/>
    <w:rsid w:val="00AD238B"/>
    <w:rsid w:val="00B01E21"/>
    <w:rsid w:val="00B333CB"/>
    <w:rsid w:val="00B651E2"/>
    <w:rsid w:val="00B655EF"/>
    <w:rsid w:val="00B7213A"/>
    <w:rsid w:val="00B93230"/>
    <w:rsid w:val="00BA18F0"/>
    <w:rsid w:val="00BA41DF"/>
    <w:rsid w:val="00BA6553"/>
    <w:rsid w:val="00BB17AA"/>
    <w:rsid w:val="00BC65DE"/>
    <w:rsid w:val="00C45F23"/>
    <w:rsid w:val="00C7734E"/>
    <w:rsid w:val="00CA1CAD"/>
    <w:rsid w:val="00CB7F32"/>
    <w:rsid w:val="00CC0702"/>
    <w:rsid w:val="00D10F0B"/>
    <w:rsid w:val="00D210E3"/>
    <w:rsid w:val="00D50848"/>
    <w:rsid w:val="00D564EB"/>
    <w:rsid w:val="00D6747D"/>
    <w:rsid w:val="00D92437"/>
    <w:rsid w:val="00D9587A"/>
    <w:rsid w:val="00D962E6"/>
    <w:rsid w:val="00DA0D55"/>
    <w:rsid w:val="00DC241E"/>
    <w:rsid w:val="00DC34BE"/>
    <w:rsid w:val="00E17BE3"/>
    <w:rsid w:val="00E64A36"/>
    <w:rsid w:val="00E6681C"/>
    <w:rsid w:val="00E73350"/>
    <w:rsid w:val="00EA43D6"/>
    <w:rsid w:val="00EB1BEB"/>
    <w:rsid w:val="00EC6342"/>
    <w:rsid w:val="00ED54C2"/>
    <w:rsid w:val="00EE508F"/>
    <w:rsid w:val="00EF2010"/>
    <w:rsid w:val="00F009D9"/>
    <w:rsid w:val="00F07672"/>
    <w:rsid w:val="00F32138"/>
    <w:rsid w:val="00F45C39"/>
    <w:rsid w:val="00F544B5"/>
    <w:rsid w:val="00F729E7"/>
    <w:rsid w:val="00FB1F8B"/>
    <w:rsid w:val="00FC727A"/>
    <w:rsid w:val="00FF64F1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37C4AC"/>
  <w15:docId w15:val="{C35E5D4C-1760-4557-8E95-8A24E98D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ali">
    <w:name w:val="Normal"/>
    <w:qFormat/>
    <w:rsid w:val="00FF64F1"/>
    <w:rPr>
      <w:rFonts w:ascii="Arial" w:hAnsi="Arial"/>
      <w:sz w:val="24"/>
      <w:szCs w:val="24"/>
      <w:lang w:eastAsia="en-US"/>
    </w:rPr>
  </w:style>
  <w:style w:type="paragraph" w:styleId="Otsikko1">
    <w:name w:val="heading 1"/>
    <w:basedOn w:val="Normaali"/>
    <w:next w:val="Leipteksti"/>
    <w:qFormat/>
    <w:rsid w:val="007B6E56"/>
    <w:pPr>
      <w:keepNext/>
      <w:spacing w:after="240"/>
      <w:outlineLvl w:val="0"/>
    </w:pPr>
    <w:rPr>
      <w:rFonts w:cs="Arial"/>
      <w:b/>
      <w:bCs/>
      <w:kern w:val="32"/>
      <w:szCs w:val="32"/>
    </w:rPr>
  </w:style>
  <w:style w:type="paragraph" w:styleId="Otsikko2">
    <w:name w:val="heading 2"/>
    <w:basedOn w:val="Normaali"/>
    <w:next w:val="Normaali"/>
    <w:qFormat/>
    <w:rsid w:val="00965E6E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Normaali"/>
    <w:qFormat/>
    <w:rsid w:val="00965E6E"/>
    <w:pPr>
      <w:keepNext/>
      <w:spacing w:before="240" w:after="60"/>
      <w:outlineLvl w:val="2"/>
    </w:pPr>
    <w:rPr>
      <w:rFonts w:cs="Arial"/>
      <w:b/>
      <w:bCs/>
      <w:i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5E6CF7"/>
    <w:pPr>
      <w:tabs>
        <w:tab w:val="center" w:pos="4320"/>
        <w:tab w:val="right" w:pos="8640"/>
      </w:tabs>
    </w:pPr>
    <w:rPr>
      <w:sz w:val="22"/>
    </w:rPr>
  </w:style>
  <w:style w:type="paragraph" w:styleId="Alatunniste">
    <w:name w:val="footer"/>
    <w:basedOn w:val="Normaali"/>
    <w:rsid w:val="007C6914"/>
    <w:pPr>
      <w:tabs>
        <w:tab w:val="center" w:pos="4320"/>
        <w:tab w:val="right" w:pos="8640"/>
      </w:tabs>
      <w:spacing w:line="220" w:lineRule="atLeast"/>
    </w:pPr>
    <w:rPr>
      <w:sz w:val="14"/>
    </w:rPr>
  </w:style>
  <w:style w:type="table" w:styleId="TaulukkoRuudukko">
    <w:name w:val="Table Grid"/>
    <w:basedOn w:val="Normaalitaulukko"/>
    <w:rsid w:val="007C6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ipteksti">
    <w:name w:val="Body Text"/>
    <w:basedOn w:val="Normaali"/>
    <w:rsid w:val="00D962E6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ind w:left="1304"/>
    </w:pPr>
    <w:rPr>
      <w:sz w:val="22"/>
    </w:rPr>
  </w:style>
  <w:style w:type="paragraph" w:customStyle="1" w:styleId="ASIAKIRJANNIMI">
    <w:name w:val="ASIAKIRJAN NIMI"/>
    <w:basedOn w:val="Normaali"/>
    <w:semiHidden/>
    <w:rsid w:val="008B7FCD"/>
    <w:pPr>
      <w:spacing w:line="220" w:lineRule="atLeast"/>
    </w:pPr>
    <w:rPr>
      <w:rFonts w:ascii="Trebuchet MS" w:hAnsi="Trebuchet MS"/>
      <w:caps/>
      <w:sz w:val="20"/>
      <w:szCs w:val="20"/>
    </w:rPr>
  </w:style>
  <w:style w:type="character" w:styleId="Voimakas">
    <w:name w:val="Strong"/>
    <w:uiPriority w:val="22"/>
    <w:qFormat/>
    <w:rsid w:val="006F3E80"/>
    <w:rPr>
      <w:b/>
      <w:bCs/>
    </w:rPr>
  </w:style>
  <w:style w:type="character" w:styleId="Korostus">
    <w:name w:val="Emphasis"/>
    <w:uiPriority w:val="20"/>
    <w:qFormat/>
    <w:rsid w:val="006F3E80"/>
    <w:rPr>
      <w:i/>
      <w:iCs/>
    </w:rPr>
  </w:style>
  <w:style w:type="character" w:styleId="Hyperlinkki">
    <w:name w:val="Hyperlink"/>
    <w:basedOn w:val="Kappaleenoletusfontti"/>
    <w:uiPriority w:val="99"/>
    <w:unhideWhenUsed/>
    <w:rsid w:val="00F009D9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47"/>
    <w:rsid w:val="00F009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ita.laitala@kokkola.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olumes\1_Asiakkaat\4H\tyot\Word\FINAL\4H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6D8EF-4DE6-4591-A00E-71D9098CE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4H</Template>
  <TotalTime>58</TotalTime>
  <Pages>1</Pages>
  <Words>360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kirjelomake</vt:lpstr>
    </vt:vector>
  </TitlesOfParts>
  <Manager/>
  <Company>4H</Company>
  <LinksUpToDate>false</LinksUpToDate>
  <CharactersWithSpaces>3276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kirjelomake</dc:title>
  <dc:subject/>
  <dc:creator>jaakko.vanto@marker.fi</dc:creator>
  <cp:keywords/>
  <dc:description/>
  <cp:lastModifiedBy>Kokkolan_4H</cp:lastModifiedBy>
  <cp:revision>9</cp:revision>
  <cp:lastPrinted>2019-01-14T14:38:00Z</cp:lastPrinted>
  <dcterms:created xsi:type="dcterms:W3CDTF">2018-08-09T11:21:00Z</dcterms:created>
  <dcterms:modified xsi:type="dcterms:W3CDTF">2019-01-14T14:55:00Z</dcterms:modified>
  <cp:category/>
</cp:coreProperties>
</file>