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816" w14:textId="3AED4100" w:rsidR="000C27B9" w:rsidRDefault="00E436F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  <w:t>LIITE 2</w:t>
      </w:r>
    </w:p>
    <w:p w14:paraId="37BD8866" w14:textId="77777777" w:rsidR="000C27B9" w:rsidRDefault="000C27B9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</w:p>
    <w:p w14:paraId="3AD7EA9C" w14:textId="1A39A3B4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885A434" w14:textId="491D6EB1" w:rsidR="00B7213A" w:rsidRPr="00D9587A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037C9">
        <w:rPr>
          <w:rFonts w:cs="Arial"/>
          <w:bCs/>
          <w:kern w:val="32"/>
          <w:sz w:val="24"/>
          <w:szCs w:val="32"/>
        </w:rPr>
        <w:tab/>
      </w:r>
      <w:r w:rsidR="00F72080">
        <w:rPr>
          <w:rFonts w:cs="Arial"/>
          <w:bCs/>
          <w:kern w:val="32"/>
          <w:sz w:val="24"/>
          <w:szCs w:val="32"/>
        </w:rPr>
        <w:t>8.11.2023</w:t>
      </w:r>
    </w:p>
    <w:p w14:paraId="0BAB70F5" w14:textId="7A432714" w:rsidR="00B7213A" w:rsidRPr="009372FF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1448B6CE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E6A0AC" w14:textId="242B7E0F" w:rsidR="00B7213A" w:rsidRPr="006C17B5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4037C9">
        <w:rPr>
          <w:rFonts w:cs="Arial"/>
          <w:bCs/>
          <w:kern w:val="32"/>
          <w:sz w:val="24"/>
          <w:szCs w:val="32"/>
        </w:rPr>
        <w:t xml:space="preserve">Uuraisten 4H-yhdistys </w:t>
      </w:r>
      <w:proofErr w:type="spellStart"/>
      <w:r w:rsidR="004037C9">
        <w:rPr>
          <w:rFonts w:cs="Arial"/>
          <w:bCs/>
          <w:kern w:val="32"/>
          <w:sz w:val="24"/>
          <w:szCs w:val="32"/>
        </w:rPr>
        <w:t>r.y</w:t>
      </w:r>
      <w:proofErr w:type="spellEnd"/>
      <w:r w:rsidR="004037C9">
        <w:rPr>
          <w:rFonts w:cs="Arial"/>
          <w:bCs/>
          <w:kern w:val="32"/>
          <w:sz w:val="24"/>
          <w:szCs w:val="32"/>
        </w:rPr>
        <w:t>.</w:t>
      </w:r>
    </w:p>
    <w:p w14:paraId="04D03071" w14:textId="0DC2A314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4037C9">
        <w:rPr>
          <w:rFonts w:cs="Arial"/>
          <w:bCs/>
          <w:kern w:val="32"/>
          <w:sz w:val="24"/>
          <w:szCs w:val="32"/>
        </w:rPr>
        <w:tab/>
        <w:t>Mansikkamäentie 2, 41230 Uurainen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E4DD65" w14:textId="77777777" w:rsidR="00F72080" w:rsidRPr="00B7213A" w:rsidRDefault="00F72080" w:rsidP="00F7208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190E56EB" w14:textId="77777777" w:rsidR="00F72080" w:rsidRPr="00B7213A" w:rsidRDefault="00F72080" w:rsidP="00F72080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6292613" w14:textId="77777777" w:rsidR="00F72080" w:rsidRPr="006C17B5" w:rsidRDefault="00F72080" w:rsidP="00F72080">
      <w:pPr>
        <w:pStyle w:val="Leipteksti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>
        <w:rPr>
          <w:rFonts w:cs="Arial"/>
          <w:bCs/>
          <w:kern w:val="32"/>
          <w:sz w:val="24"/>
          <w:szCs w:val="32"/>
        </w:rPr>
        <w:tab/>
        <w:t>Micaela Raudasoja</w:t>
      </w:r>
      <w:r>
        <w:rPr>
          <w:rFonts w:cs="Arial"/>
          <w:bCs/>
          <w:kern w:val="32"/>
          <w:sz w:val="24"/>
          <w:szCs w:val="32"/>
        </w:rPr>
        <w:tab/>
      </w:r>
    </w:p>
    <w:p w14:paraId="03A6834B" w14:textId="77777777" w:rsidR="00F72080" w:rsidRPr="006C17B5" w:rsidRDefault="00F72080" w:rsidP="00F7208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>
        <w:rPr>
          <w:rFonts w:cs="Arial"/>
          <w:bCs/>
          <w:kern w:val="32"/>
          <w:sz w:val="24"/>
          <w:szCs w:val="32"/>
        </w:rPr>
        <w:tab/>
        <w:t>Mansikkamäentie 2, 41230 Uurainen</w:t>
      </w:r>
    </w:p>
    <w:p w14:paraId="2607864D" w14:textId="77777777" w:rsidR="00F72080" w:rsidRDefault="00F72080" w:rsidP="00F72080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</w:t>
      </w:r>
      <w:r>
        <w:rPr>
          <w:rFonts w:cs="Arial"/>
          <w:bCs/>
          <w:kern w:val="32"/>
          <w:sz w:val="24"/>
          <w:szCs w:val="32"/>
        </w:rPr>
        <w:t xml:space="preserve">: </w:t>
      </w:r>
      <w:hyperlink r:id="rId7" w:history="1">
        <w:r w:rsidRPr="004B736F">
          <w:rPr>
            <w:rStyle w:val="Hyperlinkki"/>
            <w:rFonts w:cs="Arial"/>
            <w:bCs/>
            <w:kern w:val="32"/>
            <w:sz w:val="24"/>
            <w:szCs w:val="32"/>
          </w:rPr>
          <w:t>micaela.raudasoja@4h.fi</w:t>
        </w:r>
      </w:hyperlink>
    </w:p>
    <w:p w14:paraId="09B7F857" w14:textId="77777777" w:rsidR="00F72080" w:rsidRPr="006C17B5" w:rsidRDefault="00F72080" w:rsidP="00F72080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>
        <w:rPr>
          <w:rFonts w:cs="Arial"/>
          <w:bCs/>
          <w:kern w:val="32"/>
          <w:sz w:val="24"/>
          <w:szCs w:val="32"/>
        </w:rPr>
        <w:tab/>
        <w:t>040 1947810</w:t>
      </w:r>
    </w:p>
    <w:p w14:paraId="3A3F7B5A" w14:textId="77777777" w:rsidR="00B7213A" w:rsidRPr="00B7213A" w:rsidRDefault="00B7213A" w:rsidP="00F7208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06BEE3C" w14:textId="55458D54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4037C9">
        <w:rPr>
          <w:rFonts w:cs="Arial"/>
          <w:b/>
          <w:bCs/>
          <w:kern w:val="32"/>
          <w:sz w:val="24"/>
          <w:szCs w:val="32"/>
        </w:rPr>
        <w:t xml:space="preserve">: </w:t>
      </w:r>
      <w:r w:rsidR="0021597C">
        <w:rPr>
          <w:rFonts w:cs="Arial"/>
          <w:b/>
          <w:bCs/>
          <w:kern w:val="32"/>
          <w:sz w:val="24"/>
          <w:szCs w:val="32"/>
        </w:rPr>
        <w:t>Kerho</w:t>
      </w:r>
      <w:r w:rsidR="004B1246">
        <w:rPr>
          <w:rFonts w:cs="Arial"/>
          <w:b/>
          <w:bCs/>
          <w:kern w:val="32"/>
          <w:sz w:val="24"/>
          <w:szCs w:val="32"/>
        </w:rPr>
        <w:t>t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470CE90A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4FA09E7F" w14:textId="77777777" w:rsidR="00802550" w:rsidRDefault="00802550" w:rsidP="00802550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551267" w14:textId="7459138A" w:rsidR="004037C9" w:rsidRPr="009372FF" w:rsidRDefault="00A22106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Kerho ilmoittautumisissa</w:t>
      </w:r>
      <w:r w:rsidR="00802550">
        <w:rPr>
          <w:rFonts w:cs="Arial"/>
          <w:bCs/>
          <w:kern w:val="32"/>
          <w:sz w:val="24"/>
          <w:szCs w:val="32"/>
        </w:rPr>
        <w:t xml:space="preserve"> olev</w:t>
      </w:r>
      <w:r w:rsidR="0021597C">
        <w:rPr>
          <w:rFonts w:cs="Arial"/>
          <w:bCs/>
          <w:kern w:val="32"/>
          <w:sz w:val="24"/>
          <w:szCs w:val="32"/>
        </w:rPr>
        <w:t>ia</w:t>
      </w:r>
      <w:r w:rsidR="00802550">
        <w:rPr>
          <w:rFonts w:cs="Arial"/>
          <w:bCs/>
          <w:kern w:val="32"/>
          <w:sz w:val="24"/>
          <w:szCs w:val="32"/>
        </w:rPr>
        <w:t xml:space="preserve"> henkilötietoja käytetään vain yhdistyksen </w:t>
      </w:r>
      <w:r w:rsidR="0021597C">
        <w:rPr>
          <w:rFonts w:cs="Arial"/>
          <w:bCs/>
          <w:kern w:val="32"/>
          <w:sz w:val="24"/>
          <w:szCs w:val="32"/>
        </w:rPr>
        <w:t xml:space="preserve">kerhojen </w:t>
      </w:r>
      <w:r w:rsidR="00802550">
        <w:rPr>
          <w:rFonts w:cs="Arial"/>
          <w:bCs/>
          <w:kern w:val="32"/>
          <w:sz w:val="24"/>
          <w:szCs w:val="32"/>
        </w:rPr>
        <w:t xml:space="preserve">tarkoitettuun viestintään ja </w:t>
      </w:r>
      <w:r w:rsidR="0021597C">
        <w:rPr>
          <w:rFonts w:cs="Arial"/>
          <w:bCs/>
          <w:kern w:val="32"/>
          <w:sz w:val="24"/>
          <w:szCs w:val="32"/>
        </w:rPr>
        <w:t xml:space="preserve">kerhojen järjestämistä </w:t>
      </w:r>
      <w:r w:rsidR="00802550">
        <w:rPr>
          <w:rFonts w:cs="Arial"/>
          <w:bCs/>
          <w:kern w:val="32"/>
          <w:sz w:val="24"/>
          <w:szCs w:val="32"/>
        </w:rPr>
        <w:t>varten.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62DA5A82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sisältää seuraavia henkilötietoja (tarvittaessa ryhmittäin):</w:t>
      </w:r>
    </w:p>
    <w:p w14:paraId="6DCF2556" w14:textId="7D892063" w:rsidR="00ED7EB4" w:rsidRPr="00B651E2" w:rsidRDefault="00A22106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Kerholaisen n</w:t>
      </w:r>
      <w:r w:rsidR="00ED7EB4">
        <w:rPr>
          <w:rFonts w:cs="Arial"/>
          <w:bCs/>
          <w:kern w:val="32"/>
          <w:sz w:val="24"/>
          <w:szCs w:val="32"/>
        </w:rPr>
        <w:t xml:space="preserve">imi, osoite, </w:t>
      </w:r>
      <w:r w:rsidR="004B1246">
        <w:rPr>
          <w:rFonts w:cs="Arial"/>
          <w:bCs/>
          <w:kern w:val="32"/>
          <w:sz w:val="24"/>
          <w:szCs w:val="32"/>
        </w:rPr>
        <w:t xml:space="preserve">ikä, </w:t>
      </w:r>
      <w:r>
        <w:rPr>
          <w:rFonts w:cs="Arial"/>
          <w:bCs/>
          <w:kern w:val="32"/>
          <w:sz w:val="24"/>
          <w:szCs w:val="32"/>
        </w:rPr>
        <w:t xml:space="preserve">huoltajan nimi, </w:t>
      </w:r>
      <w:r w:rsidR="00ED7EB4">
        <w:rPr>
          <w:rFonts w:cs="Arial"/>
          <w:bCs/>
          <w:kern w:val="32"/>
          <w:sz w:val="24"/>
          <w:szCs w:val="32"/>
        </w:rPr>
        <w:t>sähköpostisoite</w:t>
      </w:r>
      <w:r>
        <w:rPr>
          <w:rFonts w:cs="Arial"/>
          <w:bCs/>
          <w:kern w:val="32"/>
          <w:sz w:val="24"/>
          <w:szCs w:val="32"/>
        </w:rPr>
        <w:t xml:space="preserve"> ja</w:t>
      </w:r>
      <w:r w:rsidR="00ED7EB4">
        <w:rPr>
          <w:rFonts w:cs="Arial"/>
          <w:bCs/>
          <w:kern w:val="32"/>
          <w:sz w:val="24"/>
          <w:szCs w:val="32"/>
        </w:rPr>
        <w:t xml:space="preserve"> puhelinnumero, luvat </w:t>
      </w:r>
      <w:r>
        <w:rPr>
          <w:rFonts w:cs="Arial"/>
          <w:bCs/>
          <w:kern w:val="32"/>
          <w:sz w:val="24"/>
          <w:szCs w:val="32"/>
        </w:rPr>
        <w:t xml:space="preserve">kerholaisen </w:t>
      </w:r>
      <w:r w:rsidR="00ED7EB4">
        <w:rPr>
          <w:rFonts w:cs="Arial"/>
          <w:bCs/>
          <w:kern w:val="32"/>
          <w:sz w:val="24"/>
          <w:szCs w:val="32"/>
        </w:rPr>
        <w:t>kuvaukseen ja kuvien</w:t>
      </w:r>
      <w:r w:rsidR="004B1246">
        <w:rPr>
          <w:rFonts w:cs="Arial"/>
          <w:bCs/>
          <w:kern w:val="32"/>
          <w:sz w:val="24"/>
          <w:szCs w:val="32"/>
        </w:rPr>
        <w:t xml:space="preserve"> käyttöön</w:t>
      </w:r>
      <w:r>
        <w:rPr>
          <w:rFonts w:cs="Arial"/>
          <w:bCs/>
          <w:kern w:val="32"/>
          <w:sz w:val="24"/>
          <w:szCs w:val="32"/>
        </w:rPr>
        <w:t xml:space="preserve"> yhdistyksen </w:t>
      </w:r>
      <w:r w:rsidR="003F05B2">
        <w:rPr>
          <w:rFonts w:cs="Arial"/>
          <w:bCs/>
          <w:kern w:val="32"/>
          <w:sz w:val="24"/>
          <w:szCs w:val="32"/>
        </w:rPr>
        <w:t>sosiaalisessa mediassa, nettisivuilla ja muissa mainoskanavissa</w:t>
      </w:r>
      <w:r w:rsidR="00ED7EB4">
        <w:rPr>
          <w:rFonts w:cs="Arial"/>
          <w:bCs/>
          <w:kern w:val="32"/>
          <w:sz w:val="24"/>
          <w:szCs w:val="32"/>
        </w:rPr>
        <w:t>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0BF504E7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51C9C851" w14:textId="4C598F1E" w:rsidR="0036441D" w:rsidRPr="0036441D" w:rsidRDefault="0036441D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36441D">
        <w:rPr>
          <w:rFonts w:cs="Arial"/>
          <w:bCs/>
          <w:kern w:val="32"/>
          <w:sz w:val="24"/>
          <w:szCs w:val="32"/>
        </w:rPr>
        <w:t>Tietoja säilytetään niin kauan</w:t>
      </w:r>
      <w:r>
        <w:rPr>
          <w:rFonts w:cs="Arial"/>
          <w:bCs/>
          <w:kern w:val="32"/>
          <w:sz w:val="24"/>
          <w:szCs w:val="32"/>
        </w:rPr>
        <w:t>,</w:t>
      </w:r>
      <w:r w:rsidRPr="0036441D">
        <w:rPr>
          <w:rFonts w:cs="Arial"/>
          <w:bCs/>
          <w:kern w:val="32"/>
          <w:sz w:val="24"/>
          <w:szCs w:val="32"/>
        </w:rPr>
        <w:t xml:space="preserve"> kun </w:t>
      </w:r>
      <w:r w:rsidR="0021597C">
        <w:rPr>
          <w:rFonts w:cs="Arial"/>
          <w:bCs/>
          <w:kern w:val="32"/>
          <w:sz w:val="24"/>
          <w:szCs w:val="32"/>
        </w:rPr>
        <w:t>kerholainen</w:t>
      </w:r>
      <w:r w:rsidRPr="0036441D">
        <w:rPr>
          <w:rFonts w:cs="Arial"/>
          <w:bCs/>
          <w:kern w:val="32"/>
          <w:sz w:val="24"/>
          <w:szCs w:val="32"/>
        </w:rPr>
        <w:t xml:space="preserve"> on aktiivinen</w:t>
      </w:r>
      <w:r w:rsidR="0021597C">
        <w:rPr>
          <w:rFonts w:cs="Arial"/>
          <w:bCs/>
          <w:kern w:val="32"/>
          <w:sz w:val="24"/>
          <w:szCs w:val="32"/>
        </w:rPr>
        <w:t xml:space="preserve"> kerhossa</w:t>
      </w:r>
      <w:r w:rsidRPr="0036441D">
        <w:rPr>
          <w:rFonts w:cs="Arial"/>
          <w:bCs/>
          <w:kern w:val="32"/>
          <w:sz w:val="24"/>
          <w:szCs w:val="32"/>
        </w:rPr>
        <w:t>.</w:t>
      </w:r>
      <w:r>
        <w:rPr>
          <w:rFonts w:cs="Arial"/>
          <w:bCs/>
          <w:kern w:val="32"/>
          <w:sz w:val="24"/>
          <w:szCs w:val="32"/>
        </w:rPr>
        <w:t xml:space="preserve"> Aktiivisuus tarkoittaa, että </w:t>
      </w:r>
      <w:r w:rsidR="0021597C">
        <w:rPr>
          <w:rFonts w:cs="Arial"/>
          <w:bCs/>
          <w:kern w:val="32"/>
          <w:sz w:val="24"/>
          <w:szCs w:val="32"/>
        </w:rPr>
        <w:t>lapsi osallistuu säännöllisesti kerhoon</w:t>
      </w:r>
      <w:r>
        <w:rPr>
          <w:rFonts w:cs="Arial"/>
          <w:bCs/>
          <w:kern w:val="32"/>
          <w:sz w:val="24"/>
          <w:szCs w:val="32"/>
        </w:rPr>
        <w:t xml:space="preserve"> ei</w:t>
      </w:r>
      <w:r w:rsidR="0021597C">
        <w:rPr>
          <w:rFonts w:cs="Arial"/>
          <w:bCs/>
          <w:kern w:val="32"/>
          <w:sz w:val="24"/>
          <w:szCs w:val="32"/>
        </w:rPr>
        <w:t>kä</w:t>
      </w:r>
      <w:r>
        <w:rPr>
          <w:rFonts w:cs="Arial"/>
          <w:bCs/>
          <w:kern w:val="32"/>
          <w:sz w:val="24"/>
          <w:szCs w:val="32"/>
        </w:rPr>
        <w:t xml:space="preserve"> ole irtisanoutunut </w:t>
      </w:r>
      <w:r w:rsidR="0021597C">
        <w:rPr>
          <w:rFonts w:cs="Arial"/>
          <w:bCs/>
          <w:kern w:val="32"/>
          <w:sz w:val="24"/>
          <w:szCs w:val="32"/>
        </w:rPr>
        <w:t>kerhosta</w:t>
      </w:r>
      <w:r>
        <w:rPr>
          <w:rFonts w:cs="Arial"/>
          <w:bCs/>
          <w:kern w:val="32"/>
          <w:sz w:val="24"/>
          <w:szCs w:val="32"/>
        </w:rPr>
        <w:t>.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897DEBC" w14:textId="77777777" w:rsidR="006F76A4" w:rsidRDefault="006F76A4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DA207AD" w14:textId="77777777" w:rsidR="006F76A4" w:rsidRDefault="006F76A4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406D581" w14:textId="77777777" w:rsidR="006F76A4" w:rsidRDefault="006F76A4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AB90699" w14:textId="5C0D446C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4B9A48D1" w14:textId="78E84B12" w:rsidR="0036441D" w:rsidRDefault="0036441D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294E6E1" w14:textId="10AC7DC7" w:rsidR="0036441D" w:rsidRPr="0036441D" w:rsidRDefault="0036441D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36441D">
        <w:rPr>
          <w:rFonts w:cs="Arial"/>
          <w:bCs/>
          <w:kern w:val="32"/>
          <w:sz w:val="24"/>
          <w:szCs w:val="32"/>
        </w:rPr>
        <w:t xml:space="preserve">Tiedot rekisteriin kerätään </w:t>
      </w:r>
      <w:r w:rsidR="004B1246">
        <w:rPr>
          <w:rFonts w:cs="Arial"/>
          <w:bCs/>
          <w:kern w:val="32"/>
          <w:sz w:val="24"/>
          <w:szCs w:val="32"/>
        </w:rPr>
        <w:t>kerhoon</w:t>
      </w:r>
      <w:r w:rsidRPr="0036441D">
        <w:rPr>
          <w:rFonts w:cs="Arial"/>
          <w:bCs/>
          <w:kern w:val="32"/>
          <w:sz w:val="24"/>
          <w:szCs w:val="32"/>
        </w:rPr>
        <w:t xml:space="preserve"> ilmoittamislomakkeella huoltaji</w:t>
      </w:r>
      <w:r w:rsidR="009372FF">
        <w:rPr>
          <w:rFonts w:cs="Arial"/>
          <w:bCs/>
          <w:kern w:val="32"/>
          <w:sz w:val="24"/>
          <w:szCs w:val="32"/>
        </w:rPr>
        <w:t xml:space="preserve">en täyttäminä </w:t>
      </w:r>
      <w:r w:rsidR="004B1246">
        <w:rPr>
          <w:rFonts w:cs="Arial"/>
          <w:bCs/>
          <w:kern w:val="32"/>
          <w:sz w:val="24"/>
          <w:szCs w:val="32"/>
        </w:rPr>
        <w:t xml:space="preserve">Uuraisten </w:t>
      </w:r>
      <w:r w:rsidR="009372FF">
        <w:rPr>
          <w:rFonts w:cs="Arial"/>
          <w:bCs/>
          <w:kern w:val="32"/>
          <w:sz w:val="24"/>
          <w:szCs w:val="32"/>
        </w:rPr>
        <w:t xml:space="preserve">4H:n </w:t>
      </w:r>
      <w:r>
        <w:rPr>
          <w:rFonts w:cs="Arial"/>
          <w:bCs/>
          <w:kern w:val="32"/>
          <w:sz w:val="24"/>
          <w:szCs w:val="32"/>
        </w:rPr>
        <w:t>nettisivuilla</w:t>
      </w:r>
      <w:r w:rsidRPr="0036441D">
        <w:rPr>
          <w:rFonts w:cs="Arial"/>
          <w:bCs/>
          <w:kern w:val="32"/>
          <w:sz w:val="24"/>
          <w:szCs w:val="32"/>
        </w:rPr>
        <w:t>.</w:t>
      </w:r>
      <w:r w:rsidR="009372FF">
        <w:rPr>
          <w:rFonts w:cs="Arial"/>
          <w:bCs/>
          <w:kern w:val="32"/>
          <w:sz w:val="24"/>
          <w:szCs w:val="32"/>
        </w:rPr>
        <w:t xml:space="preserve"> Tiedot löytyvät Uuraisten 4H:n </w:t>
      </w:r>
      <w:r w:rsidR="004B1246">
        <w:rPr>
          <w:rFonts w:cs="Arial"/>
          <w:bCs/>
          <w:kern w:val="32"/>
          <w:sz w:val="24"/>
          <w:szCs w:val="32"/>
        </w:rPr>
        <w:t>kerhon</w:t>
      </w:r>
      <w:r w:rsidR="003F05B2">
        <w:rPr>
          <w:rFonts w:cs="Arial"/>
          <w:bCs/>
          <w:kern w:val="32"/>
          <w:sz w:val="24"/>
          <w:szCs w:val="32"/>
        </w:rPr>
        <w:t xml:space="preserve"> </w:t>
      </w:r>
      <w:r w:rsidR="004B1246">
        <w:rPr>
          <w:rFonts w:cs="Arial"/>
          <w:bCs/>
          <w:kern w:val="32"/>
          <w:sz w:val="24"/>
          <w:szCs w:val="32"/>
        </w:rPr>
        <w:t>ohjaajilta</w:t>
      </w:r>
      <w:r w:rsidR="009372FF">
        <w:rPr>
          <w:rFonts w:cs="Arial"/>
          <w:bCs/>
          <w:kern w:val="32"/>
          <w:sz w:val="24"/>
          <w:szCs w:val="32"/>
        </w:rPr>
        <w:t>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36F6CD51" w:rsidR="00A57FDA" w:rsidRDefault="009372FF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Tietoja</w:t>
      </w:r>
      <w:r w:rsidR="00C876FD" w:rsidRPr="00C876FD">
        <w:rPr>
          <w:rFonts w:cs="Arial"/>
          <w:bCs/>
          <w:kern w:val="32"/>
          <w:sz w:val="24"/>
          <w:szCs w:val="32"/>
        </w:rPr>
        <w:t xml:space="preserve"> ei luovuteta kenellekään ulkopuoliselle osapuolelle</w:t>
      </w:r>
      <w:r w:rsidR="00C876FD">
        <w:rPr>
          <w:rFonts w:cs="Arial"/>
          <w:b/>
          <w:bCs/>
          <w:kern w:val="32"/>
          <w:sz w:val="24"/>
          <w:szCs w:val="32"/>
        </w:rPr>
        <w:t>.</w:t>
      </w:r>
      <w:r>
        <w:rPr>
          <w:rFonts w:cs="Arial"/>
          <w:b/>
          <w:bCs/>
          <w:kern w:val="32"/>
          <w:sz w:val="24"/>
          <w:szCs w:val="32"/>
        </w:rPr>
        <w:t xml:space="preserve"> </w:t>
      </w:r>
      <w:r w:rsidRPr="009372FF">
        <w:rPr>
          <w:rFonts w:cs="Arial"/>
          <w:bCs/>
          <w:kern w:val="32"/>
          <w:sz w:val="24"/>
          <w:szCs w:val="32"/>
        </w:rPr>
        <w:t>Tietoja saa käsitellä yhdistyksen toimihenkilöt.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4F769AE5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B19" w14:textId="77777777" w:rsidR="001520CA" w:rsidRDefault="001520CA">
      <w:r>
        <w:separator/>
      </w:r>
    </w:p>
  </w:endnote>
  <w:endnote w:type="continuationSeparator" w:id="0">
    <w:p w14:paraId="00CE7123" w14:textId="77777777" w:rsidR="001520CA" w:rsidRDefault="0015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0156" w14:textId="77777777" w:rsidR="001520CA" w:rsidRDefault="001520CA">
      <w:r>
        <w:separator/>
      </w:r>
    </w:p>
  </w:footnote>
  <w:footnote w:type="continuationSeparator" w:id="0">
    <w:p w14:paraId="453AE497" w14:textId="77777777" w:rsidR="001520CA" w:rsidRDefault="0015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50C1"/>
    <w:rsid w:val="0013627E"/>
    <w:rsid w:val="001520CA"/>
    <w:rsid w:val="001A0B26"/>
    <w:rsid w:val="001B415D"/>
    <w:rsid w:val="001C6A07"/>
    <w:rsid w:val="001E3AA0"/>
    <w:rsid w:val="001E62F6"/>
    <w:rsid w:val="001F28D0"/>
    <w:rsid w:val="0021597C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366B8"/>
    <w:rsid w:val="00353433"/>
    <w:rsid w:val="0036441D"/>
    <w:rsid w:val="003659E2"/>
    <w:rsid w:val="00383DF4"/>
    <w:rsid w:val="003C522F"/>
    <w:rsid w:val="003C553B"/>
    <w:rsid w:val="003C771F"/>
    <w:rsid w:val="003E350D"/>
    <w:rsid w:val="003F05B2"/>
    <w:rsid w:val="0040189F"/>
    <w:rsid w:val="004037C9"/>
    <w:rsid w:val="00421CB1"/>
    <w:rsid w:val="00423CE9"/>
    <w:rsid w:val="00432203"/>
    <w:rsid w:val="00441F67"/>
    <w:rsid w:val="0044564A"/>
    <w:rsid w:val="004B1246"/>
    <w:rsid w:val="004B2216"/>
    <w:rsid w:val="004D50D2"/>
    <w:rsid w:val="004F2B9D"/>
    <w:rsid w:val="004F6717"/>
    <w:rsid w:val="0051065D"/>
    <w:rsid w:val="00520AE2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C17B5"/>
    <w:rsid w:val="006F3E80"/>
    <w:rsid w:val="006F76A4"/>
    <w:rsid w:val="0070516C"/>
    <w:rsid w:val="007142E0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2550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372FF"/>
    <w:rsid w:val="00955A7B"/>
    <w:rsid w:val="00956D8E"/>
    <w:rsid w:val="00962566"/>
    <w:rsid w:val="00965E6E"/>
    <w:rsid w:val="009826FF"/>
    <w:rsid w:val="00985D79"/>
    <w:rsid w:val="00986699"/>
    <w:rsid w:val="009D2634"/>
    <w:rsid w:val="00A22106"/>
    <w:rsid w:val="00A2730C"/>
    <w:rsid w:val="00A350C5"/>
    <w:rsid w:val="00A57FDA"/>
    <w:rsid w:val="00A7409D"/>
    <w:rsid w:val="00AA1DE0"/>
    <w:rsid w:val="00AA7177"/>
    <w:rsid w:val="00AD238B"/>
    <w:rsid w:val="00AF1838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45F23"/>
    <w:rsid w:val="00C75DDC"/>
    <w:rsid w:val="00C876FD"/>
    <w:rsid w:val="00CA1CAD"/>
    <w:rsid w:val="00CB7F32"/>
    <w:rsid w:val="00CC0702"/>
    <w:rsid w:val="00D10F0B"/>
    <w:rsid w:val="00D13E0E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25EB"/>
    <w:rsid w:val="00E436F8"/>
    <w:rsid w:val="00E73350"/>
    <w:rsid w:val="00EB1BEB"/>
    <w:rsid w:val="00EC6342"/>
    <w:rsid w:val="00ED54C2"/>
    <w:rsid w:val="00ED7EB4"/>
    <w:rsid w:val="00EE508F"/>
    <w:rsid w:val="00EF2010"/>
    <w:rsid w:val="00F07672"/>
    <w:rsid w:val="00F32138"/>
    <w:rsid w:val="00F45C39"/>
    <w:rsid w:val="00F544B5"/>
    <w:rsid w:val="00F72080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037C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037C9"/>
    <w:rPr>
      <w:color w:val="605E5C"/>
      <w:shd w:val="clear" w:color="auto" w:fill="E1DFDD"/>
    </w:rPr>
  </w:style>
  <w:style w:type="character" w:customStyle="1" w:styleId="LeiptekstiChar">
    <w:name w:val="Leipäteksti Char"/>
    <w:basedOn w:val="Kappaleenoletusfontti"/>
    <w:link w:val="Leipteksti"/>
    <w:rsid w:val="00F7208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aela.raudasoja@4h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E8CD-49DF-45D8-8EE8-655AE92B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2</Pages>
  <Words>336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Micaela Raudasoja</cp:lastModifiedBy>
  <cp:revision>2</cp:revision>
  <cp:lastPrinted>2018-09-13T10:20:00Z</cp:lastPrinted>
  <dcterms:created xsi:type="dcterms:W3CDTF">2023-11-08T11:48:00Z</dcterms:created>
  <dcterms:modified xsi:type="dcterms:W3CDTF">2023-11-08T11:48:00Z</dcterms:modified>
  <cp:category/>
</cp:coreProperties>
</file>