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6816" w14:textId="3AED4100" w:rsidR="000C27B9" w:rsidRDefault="00E436F8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</w:r>
      <w:r>
        <w:rPr>
          <w:rFonts w:cs="Arial"/>
          <w:b/>
          <w:bCs/>
          <w:kern w:val="32"/>
          <w:sz w:val="24"/>
          <w:szCs w:val="32"/>
        </w:rPr>
        <w:tab/>
        <w:t>LIITE 2</w:t>
      </w:r>
    </w:p>
    <w:p w14:paraId="37BD8866" w14:textId="77777777" w:rsidR="000C27B9" w:rsidRDefault="000C27B9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</w:p>
    <w:p w14:paraId="3AD7EA9C" w14:textId="1A39A3B4" w:rsidR="00B7213A" w:rsidRPr="00B7213A" w:rsidRDefault="00B7213A" w:rsidP="0044564A">
      <w:pPr>
        <w:pStyle w:val="Leipteksti"/>
        <w:tabs>
          <w:tab w:val="clear" w:pos="1304"/>
        </w:tabs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TIETOSUOJASELOSTE </w:t>
      </w:r>
    </w:p>
    <w:p w14:paraId="0850432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A2E13C1" w14:textId="77777777" w:rsidR="00B7213A" w:rsidRPr="00D9587A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5885A434" w14:textId="128776A1" w:rsidR="00B7213A" w:rsidRPr="00D9587A" w:rsidRDefault="00B7213A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>Pvm:</w:t>
      </w:r>
      <w:r w:rsidR="004037C9">
        <w:rPr>
          <w:rFonts w:cs="Arial"/>
          <w:bCs/>
          <w:kern w:val="32"/>
          <w:sz w:val="24"/>
          <w:szCs w:val="32"/>
        </w:rPr>
        <w:tab/>
      </w:r>
      <w:r w:rsidR="00F626BE">
        <w:rPr>
          <w:rFonts w:cs="Arial"/>
          <w:bCs/>
          <w:kern w:val="32"/>
          <w:sz w:val="24"/>
          <w:szCs w:val="32"/>
        </w:rPr>
        <w:t>8.11.2023</w:t>
      </w:r>
    </w:p>
    <w:p w14:paraId="0BAB70F5" w14:textId="7A432714" w:rsidR="00B7213A" w:rsidRPr="009372FF" w:rsidRDefault="00B7213A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D9587A">
        <w:rPr>
          <w:rFonts w:cs="Arial"/>
          <w:bCs/>
          <w:kern w:val="32"/>
          <w:sz w:val="24"/>
          <w:szCs w:val="32"/>
        </w:rPr>
        <w:t xml:space="preserve">Viite: </w:t>
      </w:r>
      <w:r w:rsidRPr="00D9587A">
        <w:rPr>
          <w:rFonts w:cs="Arial"/>
          <w:bCs/>
          <w:kern w:val="32"/>
          <w:sz w:val="24"/>
          <w:szCs w:val="32"/>
        </w:rPr>
        <w:tab/>
        <w:t>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D9587A">
        <w:rPr>
          <w:rFonts w:cs="Arial"/>
          <w:bCs/>
          <w:kern w:val="32"/>
          <w:sz w:val="24"/>
          <w:szCs w:val="32"/>
        </w:rPr>
        <w:t>:n yleinen tietosuoja-asetus (GDPR)</w:t>
      </w:r>
    </w:p>
    <w:p w14:paraId="4B192EC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024AF4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663ED2" w14:textId="1448B6CE" w:rsidR="00B7213A" w:rsidRPr="00B7213A" w:rsidRDefault="00B7213A" w:rsidP="000A387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 xml:space="preserve">Rekisterinpitäjä </w:t>
      </w:r>
    </w:p>
    <w:p w14:paraId="7F84BEF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E6A0AC" w14:textId="242B7E0F" w:rsidR="00B7213A" w:rsidRPr="006C17B5" w:rsidRDefault="00B7213A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 xml:space="preserve">Nimi: </w:t>
      </w:r>
      <w:r w:rsidRPr="006C17B5">
        <w:rPr>
          <w:rFonts w:cs="Arial"/>
          <w:bCs/>
          <w:kern w:val="32"/>
          <w:sz w:val="24"/>
          <w:szCs w:val="32"/>
        </w:rPr>
        <w:tab/>
      </w:r>
      <w:r w:rsidR="004037C9">
        <w:rPr>
          <w:rFonts w:cs="Arial"/>
          <w:bCs/>
          <w:kern w:val="32"/>
          <w:sz w:val="24"/>
          <w:szCs w:val="32"/>
        </w:rPr>
        <w:t xml:space="preserve">Uuraisten 4H-yhdistys </w:t>
      </w:r>
      <w:proofErr w:type="spellStart"/>
      <w:r w:rsidR="004037C9">
        <w:rPr>
          <w:rFonts w:cs="Arial"/>
          <w:bCs/>
          <w:kern w:val="32"/>
          <w:sz w:val="24"/>
          <w:szCs w:val="32"/>
        </w:rPr>
        <w:t>r.y</w:t>
      </w:r>
      <w:proofErr w:type="spellEnd"/>
      <w:r w:rsidR="004037C9">
        <w:rPr>
          <w:rFonts w:cs="Arial"/>
          <w:bCs/>
          <w:kern w:val="32"/>
          <w:sz w:val="24"/>
          <w:szCs w:val="32"/>
        </w:rPr>
        <w:t>.</w:t>
      </w:r>
    </w:p>
    <w:p w14:paraId="04D03071" w14:textId="0DC2A314" w:rsidR="00B7213A" w:rsidRPr="006C17B5" w:rsidRDefault="00B7213A" w:rsidP="00A2730C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 w:rsidR="004037C9">
        <w:rPr>
          <w:rFonts w:cs="Arial"/>
          <w:bCs/>
          <w:kern w:val="32"/>
          <w:sz w:val="24"/>
          <w:szCs w:val="32"/>
        </w:rPr>
        <w:tab/>
        <w:t>Mansikkamäentie 2, 41230 Uurainen</w:t>
      </w:r>
    </w:p>
    <w:p w14:paraId="41DF177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52296FE" w14:textId="77777777" w:rsidR="00F626BE" w:rsidRPr="00B7213A" w:rsidRDefault="00F626BE" w:rsidP="00F626BE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Rekisteriasioiden yhteyshenkilö</w:t>
      </w:r>
    </w:p>
    <w:p w14:paraId="1B0742F3" w14:textId="77777777" w:rsidR="00F626BE" w:rsidRPr="00B7213A" w:rsidRDefault="00F626BE" w:rsidP="00F626BE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00A0325B" w14:textId="77777777" w:rsidR="00F626BE" w:rsidRPr="006C17B5" w:rsidRDefault="00F626BE" w:rsidP="00F626BE">
      <w:pPr>
        <w:pStyle w:val="Leipteksti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Nimi:</w:t>
      </w:r>
      <w:r>
        <w:rPr>
          <w:rFonts w:cs="Arial"/>
          <w:bCs/>
          <w:kern w:val="32"/>
          <w:sz w:val="24"/>
          <w:szCs w:val="32"/>
        </w:rPr>
        <w:tab/>
        <w:t>Micaela Raudasoja</w:t>
      </w:r>
      <w:r>
        <w:rPr>
          <w:rFonts w:cs="Arial"/>
          <w:bCs/>
          <w:kern w:val="32"/>
          <w:sz w:val="24"/>
          <w:szCs w:val="32"/>
        </w:rPr>
        <w:tab/>
      </w:r>
    </w:p>
    <w:p w14:paraId="1CB88AE0" w14:textId="77777777" w:rsidR="00F626BE" w:rsidRPr="006C17B5" w:rsidRDefault="00F626BE" w:rsidP="00F626BE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Osoite:</w:t>
      </w:r>
      <w:r>
        <w:rPr>
          <w:rFonts w:cs="Arial"/>
          <w:bCs/>
          <w:kern w:val="32"/>
          <w:sz w:val="24"/>
          <w:szCs w:val="32"/>
        </w:rPr>
        <w:tab/>
        <w:t>Mansikkamäentie 2, 41230 Uurainen</w:t>
      </w:r>
    </w:p>
    <w:p w14:paraId="6EB48798" w14:textId="77777777" w:rsidR="00F626BE" w:rsidRDefault="00F626BE" w:rsidP="00F626BE">
      <w:pPr>
        <w:pStyle w:val="Leipteksti"/>
        <w:spacing w:line="480" w:lineRule="auto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Sähköposti</w:t>
      </w:r>
      <w:r>
        <w:rPr>
          <w:rFonts w:cs="Arial"/>
          <w:bCs/>
          <w:kern w:val="32"/>
          <w:sz w:val="24"/>
          <w:szCs w:val="32"/>
        </w:rPr>
        <w:t xml:space="preserve">: </w:t>
      </w:r>
      <w:hyperlink r:id="rId7" w:history="1">
        <w:r w:rsidRPr="004B736F">
          <w:rPr>
            <w:rStyle w:val="Hyperlinkki"/>
            <w:rFonts w:cs="Arial"/>
            <w:bCs/>
            <w:kern w:val="32"/>
            <w:sz w:val="24"/>
            <w:szCs w:val="32"/>
          </w:rPr>
          <w:t>micaela.raudasoja@4h.fi</w:t>
        </w:r>
      </w:hyperlink>
    </w:p>
    <w:p w14:paraId="1EC2BDDB" w14:textId="77777777" w:rsidR="00F626BE" w:rsidRPr="006C17B5" w:rsidRDefault="00F626BE" w:rsidP="00F626BE">
      <w:pPr>
        <w:pStyle w:val="Leipteksti"/>
        <w:spacing w:line="480" w:lineRule="auto"/>
        <w:ind w:left="0"/>
        <w:contextualSpacing/>
        <w:rPr>
          <w:rFonts w:cs="Arial"/>
          <w:bCs/>
          <w:kern w:val="32"/>
          <w:sz w:val="24"/>
          <w:szCs w:val="32"/>
        </w:rPr>
      </w:pPr>
      <w:r w:rsidRPr="006C17B5">
        <w:rPr>
          <w:rFonts w:cs="Arial"/>
          <w:bCs/>
          <w:kern w:val="32"/>
          <w:sz w:val="24"/>
          <w:szCs w:val="32"/>
        </w:rPr>
        <w:t>Puhelin:</w:t>
      </w:r>
      <w:r>
        <w:rPr>
          <w:rFonts w:cs="Arial"/>
          <w:bCs/>
          <w:kern w:val="32"/>
          <w:sz w:val="24"/>
          <w:szCs w:val="32"/>
        </w:rPr>
        <w:tab/>
        <w:t>040 1947810</w:t>
      </w:r>
    </w:p>
    <w:p w14:paraId="26944E2E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A3F7B5A" w14:textId="77777777" w:rsidR="00B7213A" w:rsidRPr="00B7213A" w:rsidRDefault="00B7213A" w:rsidP="00F626BE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06BEE3C" w14:textId="1E16918C" w:rsidR="00B7213A" w:rsidRPr="00B7213A" w:rsidRDefault="00B7213A" w:rsidP="006C17B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nimi</w:t>
      </w:r>
      <w:r w:rsidR="004037C9">
        <w:rPr>
          <w:rFonts w:cs="Arial"/>
          <w:b/>
          <w:bCs/>
          <w:kern w:val="32"/>
          <w:sz w:val="24"/>
          <w:szCs w:val="32"/>
        </w:rPr>
        <w:t xml:space="preserve">: </w:t>
      </w:r>
      <w:r w:rsidR="00802550">
        <w:rPr>
          <w:rFonts w:cs="Arial"/>
          <w:b/>
          <w:bCs/>
          <w:kern w:val="32"/>
          <w:sz w:val="24"/>
          <w:szCs w:val="32"/>
        </w:rPr>
        <w:t>Jäsenreki</w:t>
      </w:r>
      <w:r w:rsidR="00ED7EB4">
        <w:rPr>
          <w:rFonts w:cs="Arial"/>
          <w:b/>
          <w:bCs/>
          <w:kern w:val="32"/>
          <w:sz w:val="24"/>
          <w:szCs w:val="32"/>
        </w:rPr>
        <w:t>s</w:t>
      </w:r>
      <w:r w:rsidR="00802550">
        <w:rPr>
          <w:rFonts w:cs="Arial"/>
          <w:b/>
          <w:bCs/>
          <w:kern w:val="32"/>
          <w:sz w:val="24"/>
          <w:szCs w:val="32"/>
        </w:rPr>
        <w:t>teri</w:t>
      </w:r>
    </w:p>
    <w:p w14:paraId="379F32AA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167667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6D1F038" w14:textId="470CE90A" w:rsidR="00B7213A" w:rsidRDefault="00B7213A" w:rsidP="00FF7DCC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Rekisterissä käsiteltävien henkilötietojen käyttötarkoitus</w:t>
      </w:r>
    </w:p>
    <w:p w14:paraId="4FA09E7F" w14:textId="77777777" w:rsidR="00802550" w:rsidRDefault="00802550" w:rsidP="00802550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551267" w14:textId="352F7FB6" w:rsidR="004037C9" w:rsidRPr="009372FF" w:rsidRDefault="00802550" w:rsidP="009372FF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4037C9">
        <w:rPr>
          <w:rFonts w:cs="Arial"/>
          <w:bCs/>
          <w:kern w:val="32"/>
          <w:sz w:val="24"/>
          <w:szCs w:val="32"/>
        </w:rPr>
        <w:t>Jäsen</w:t>
      </w:r>
      <w:r>
        <w:rPr>
          <w:rFonts w:cs="Arial"/>
          <w:bCs/>
          <w:kern w:val="32"/>
          <w:sz w:val="24"/>
          <w:szCs w:val="32"/>
        </w:rPr>
        <w:t>rekisterissä olevien henkilöiden tietoja käytetään vain yhdistyksen jäsenille tarkoitettuun viestintään ja jäsenmaksujen lähettämistä varten.</w:t>
      </w:r>
    </w:p>
    <w:p w14:paraId="1D5348C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314325C3" w14:textId="77777777" w:rsidR="00B7213A" w:rsidRPr="00B7213A" w:rsidRDefault="00B7213A" w:rsidP="0071654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tietosisältö, rekisteröityjen ryhmät ja henkilötietoryhmät</w:t>
      </w:r>
    </w:p>
    <w:p w14:paraId="780C83D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32A3BA1" w14:textId="62DA5A82" w:rsidR="00B7213A" w:rsidRDefault="00B7213A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B651E2">
        <w:rPr>
          <w:rFonts w:cs="Arial"/>
          <w:bCs/>
          <w:kern w:val="32"/>
          <w:sz w:val="24"/>
          <w:szCs w:val="32"/>
        </w:rPr>
        <w:t>Rekisteri sisältää seuraavia henkilötietoja (tarvittaessa ryhmittäin):</w:t>
      </w:r>
    </w:p>
    <w:p w14:paraId="6DCF2556" w14:textId="5F13B212" w:rsidR="00ED7EB4" w:rsidRPr="00B651E2" w:rsidRDefault="00ED7EB4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Nimi, osoite, sähköpostisoite, puhelinnumero, ikä,</w:t>
      </w:r>
      <w:r w:rsidR="00C75DDC">
        <w:rPr>
          <w:rFonts w:cs="Arial"/>
          <w:bCs/>
          <w:kern w:val="32"/>
          <w:sz w:val="24"/>
          <w:szCs w:val="32"/>
        </w:rPr>
        <w:t xml:space="preserve"> syntymäaika,</w:t>
      </w:r>
      <w:r>
        <w:rPr>
          <w:rFonts w:cs="Arial"/>
          <w:bCs/>
          <w:kern w:val="32"/>
          <w:sz w:val="24"/>
          <w:szCs w:val="32"/>
        </w:rPr>
        <w:t xml:space="preserve"> sukupuoli, luvat kuvaukseen ja kuvien julkaisuun</w:t>
      </w:r>
      <w:r w:rsidR="00C75DDC">
        <w:rPr>
          <w:rFonts w:cs="Arial"/>
          <w:bCs/>
          <w:kern w:val="32"/>
          <w:sz w:val="24"/>
          <w:szCs w:val="32"/>
        </w:rPr>
        <w:t>, jäseneksi liittymisaika ja jäsenmaksun maks</w:t>
      </w:r>
      <w:r w:rsidR="00FA2540">
        <w:rPr>
          <w:rFonts w:cs="Arial"/>
          <w:bCs/>
          <w:kern w:val="32"/>
          <w:sz w:val="24"/>
          <w:szCs w:val="32"/>
        </w:rPr>
        <w:t>u</w:t>
      </w:r>
      <w:r w:rsidR="00C75DDC">
        <w:rPr>
          <w:rFonts w:cs="Arial"/>
          <w:bCs/>
          <w:kern w:val="32"/>
          <w:sz w:val="24"/>
          <w:szCs w:val="32"/>
        </w:rPr>
        <w:t>päivä</w:t>
      </w:r>
      <w:r>
        <w:rPr>
          <w:rFonts w:cs="Arial"/>
          <w:bCs/>
          <w:kern w:val="32"/>
          <w:sz w:val="24"/>
          <w:szCs w:val="32"/>
        </w:rPr>
        <w:t>.</w:t>
      </w:r>
    </w:p>
    <w:p w14:paraId="563E3A45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588807D" w14:textId="0BF504E7" w:rsidR="00B7213A" w:rsidRDefault="00B7213A" w:rsidP="00B651E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säilytysaika ja tai säilytysajan määräytymisperusteet</w:t>
      </w:r>
    </w:p>
    <w:p w14:paraId="51C9C851" w14:textId="11A3546D" w:rsidR="0036441D" w:rsidRPr="0036441D" w:rsidRDefault="0036441D" w:rsidP="00B651E2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36441D">
        <w:rPr>
          <w:rFonts w:cs="Arial"/>
          <w:bCs/>
          <w:kern w:val="32"/>
          <w:sz w:val="24"/>
          <w:szCs w:val="32"/>
        </w:rPr>
        <w:t>Tietoja säilytetään niin kauan</w:t>
      </w:r>
      <w:r>
        <w:rPr>
          <w:rFonts w:cs="Arial"/>
          <w:bCs/>
          <w:kern w:val="32"/>
          <w:sz w:val="24"/>
          <w:szCs w:val="32"/>
        </w:rPr>
        <w:t>,</w:t>
      </w:r>
      <w:r w:rsidRPr="0036441D">
        <w:rPr>
          <w:rFonts w:cs="Arial"/>
          <w:bCs/>
          <w:kern w:val="32"/>
          <w:sz w:val="24"/>
          <w:szCs w:val="32"/>
        </w:rPr>
        <w:t xml:space="preserve"> kun jäsenyys on aktiivinen.</w:t>
      </w:r>
      <w:r>
        <w:rPr>
          <w:rFonts w:cs="Arial"/>
          <w:bCs/>
          <w:kern w:val="32"/>
          <w:sz w:val="24"/>
          <w:szCs w:val="32"/>
        </w:rPr>
        <w:t xml:space="preserve"> Aktiivisuus tarkoittaa samaa kuin, että on maksanut jäsenmaksun tai ei ole irtisanoutunut yhdistyksestä.</w:t>
      </w:r>
    </w:p>
    <w:p w14:paraId="70B62AE7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1CABA30" w14:textId="77777777" w:rsidR="00FA2540" w:rsidRDefault="00FA2540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80615DC" w14:textId="77777777" w:rsidR="00FA2540" w:rsidRDefault="00FA2540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8D825A8" w14:textId="77777777" w:rsidR="00FA2540" w:rsidRDefault="00FA2540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BCEC45C" w14:textId="77777777" w:rsidR="00FA2540" w:rsidRDefault="00FA2540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5AB90699" w14:textId="77297086" w:rsidR="00B7213A" w:rsidRDefault="00B7213A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Säännönmukaiset tietolähteet (mistä tiedot saadaan)</w:t>
      </w:r>
    </w:p>
    <w:p w14:paraId="4B9A48D1" w14:textId="78E84B12" w:rsidR="0036441D" w:rsidRDefault="0036441D" w:rsidP="001F28D0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0294E6E1" w14:textId="7F01C09D" w:rsidR="0036441D" w:rsidRPr="0036441D" w:rsidRDefault="0036441D" w:rsidP="001F28D0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36441D">
        <w:rPr>
          <w:rFonts w:cs="Arial"/>
          <w:bCs/>
          <w:kern w:val="32"/>
          <w:sz w:val="24"/>
          <w:szCs w:val="32"/>
        </w:rPr>
        <w:t>Tiedot rekisteriin kerätään jäseneksi ilmoittamislomakkeella huoltaji</w:t>
      </w:r>
      <w:r w:rsidR="009372FF">
        <w:rPr>
          <w:rFonts w:cs="Arial"/>
          <w:bCs/>
          <w:kern w:val="32"/>
          <w:sz w:val="24"/>
          <w:szCs w:val="32"/>
        </w:rPr>
        <w:t xml:space="preserve">en täyttäminä 4H:n </w:t>
      </w:r>
      <w:r>
        <w:rPr>
          <w:rFonts w:cs="Arial"/>
          <w:bCs/>
          <w:kern w:val="32"/>
          <w:sz w:val="24"/>
          <w:szCs w:val="32"/>
        </w:rPr>
        <w:t xml:space="preserve">nettisivuilla </w:t>
      </w:r>
      <w:hyperlink r:id="rId8" w:history="1">
        <w:r w:rsidR="00F626BE" w:rsidRPr="009A01A5">
          <w:rPr>
            <w:rStyle w:val="Hyperlinkki"/>
            <w:rFonts w:cs="Arial"/>
            <w:bCs/>
            <w:kern w:val="32"/>
            <w:sz w:val="24"/>
            <w:szCs w:val="32"/>
          </w:rPr>
          <w:t>https://uurainen.4h.fi/lapsille/kerhot/ilmoittautuminen-kerhoihin/</w:t>
        </w:r>
      </w:hyperlink>
      <w:r w:rsidR="00F626BE">
        <w:rPr>
          <w:rFonts w:cs="Arial"/>
          <w:bCs/>
          <w:kern w:val="32"/>
          <w:sz w:val="24"/>
          <w:szCs w:val="32"/>
        </w:rPr>
        <w:t xml:space="preserve">. </w:t>
      </w:r>
      <w:r w:rsidR="009372FF">
        <w:rPr>
          <w:rFonts w:cs="Arial"/>
          <w:bCs/>
          <w:kern w:val="32"/>
          <w:sz w:val="24"/>
          <w:szCs w:val="32"/>
        </w:rPr>
        <w:t>Tiedot löytyvät Uuraisten 4H:n jäsenrekisteristä, joka on sähköinen.</w:t>
      </w:r>
    </w:p>
    <w:p w14:paraId="073F1053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5DC6796B" w14:textId="77777777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säännönmukaiset luovutukset</w:t>
      </w:r>
    </w:p>
    <w:p w14:paraId="222CDF81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CDA671F" w14:textId="36F6CD51" w:rsidR="00A57FDA" w:rsidRDefault="009372FF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>
        <w:rPr>
          <w:rFonts w:cs="Arial"/>
          <w:bCs/>
          <w:kern w:val="32"/>
          <w:sz w:val="24"/>
          <w:szCs w:val="32"/>
        </w:rPr>
        <w:t>Tietoja</w:t>
      </w:r>
      <w:r w:rsidR="00C876FD" w:rsidRPr="00C876FD">
        <w:rPr>
          <w:rFonts w:cs="Arial"/>
          <w:bCs/>
          <w:kern w:val="32"/>
          <w:sz w:val="24"/>
          <w:szCs w:val="32"/>
        </w:rPr>
        <w:t xml:space="preserve"> ei luovuteta kenellekään ulkopuoliselle osapuolelle</w:t>
      </w:r>
      <w:r w:rsidR="00C876FD">
        <w:rPr>
          <w:rFonts w:cs="Arial"/>
          <w:b/>
          <w:bCs/>
          <w:kern w:val="32"/>
          <w:sz w:val="24"/>
          <w:szCs w:val="32"/>
        </w:rPr>
        <w:t>.</w:t>
      </w:r>
      <w:r>
        <w:rPr>
          <w:rFonts w:cs="Arial"/>
          <w:b/>
          <w:bCs/>
          <w:kern w:val="32"/>
          <w:sz w:val="24"/>
          <w:szCs w:val="32"/>
        </w:rPr>
        <w:t xml:space="preserve"> </w:t>
      </w:r>
      <w:r w:rsidRPr="009372FF">
        <w:rPr>
          <w:rFonts w:cs="Arial"/>
          <w:bCs/>
          <w:kern w:val="32"/>
          <w:sz w:val="24"/>
          <w:szCs w:val="32"/>
        </w:rPr>
        <w:t>Tietoja saa käsitellä yhdistyksen toimihenkilöt.</w:t>
      </w:r>
    </w:p>
    <w:p w14:paraId="4211BB13" w14:textId="77777777" w:rsidR="00A57FDA" w:rsidRDefault="00A57FD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2E872557" w14:textId="4D3CDE12" w:rsidR="00B7213A" w:rsidRPr="00B7213A" w:rsidRDefault="00B7213A" w:rsidP="004D50D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Tietojen siirto EU:n tai ETA-alueen ulkopuolelle</w:t>
      </w:r>
    </w:p>
    <w:p w14:paraId="484F10D1" w14:textId="77777777" w:rsidR="00A57FDA" w:rsidRDefault="00A57FD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</w:p>
    <w:p w14:paraId="3396373E" w14:textId="3D42990D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Henkilötietoja ei siirretä Euroopan unionin tai Euroopan talousalueen ulkopuolelle.</w:t>
      </w:r>
    </w:p>
    <w:p w14:paraId="24D222A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C887EC5" w14:textId="77777777" w:rsidR="00B7213A" w:rsidRPr="00B7213A" w:rsidRDefault="00B7213A" w:rsidP="00A57FDA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Rekisterin suojauksen periaatteet</w:t>
      </w:r>
    </w:p>
    <w:p w14:paraId="0B740916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D8D4956" w14:textId="556F6D1F" w:rsidR="00B7213A" w:rsidRPr="00A57FDA" w:rsidRDefault="00B7213A" w:rsidP="00A57FD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57FDA">
        <w:rPr>
          <w:rFonts w:cs="Arial"/>
          <w:bCs/>
          <w:kern w:val="32"/>
          <w:sz w:val="24"/>
          <w:szCs w:val="32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304358DC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2B4CA10" w14:textId="77777777" w:rsidR="00B7213A" w:rsidRPr="00B7213A" w:rsidRDefault="00B7213A" w:rsidP="00A350C5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Tarkastusoikeus ja tietojen oikaiseminen</w:t>
      </w:r>
    </w:p>
    <w:p w14:paraId="0CB88EF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F52958B" w14:textId="77777777" w:rsidR="00B7213A" w:rsidRPr="00A350C5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A350C5">
        <w:rPr>
          <w:rFonts w:cs="Arial"/>
          <w:bCs/>
          <w:kern w:val="32"/>
          <w:sz w:val="24"/>
          <w:szCs w:val="32"/>
        </w:rPr>
        <w:t>Rekisteröidyllä on oikeus tarkastaa, mitä häntä koskevia tietoja rekisteriin on tallennettu. Rekisteröity voi päivittää ja muuttaa omia tietojaan ja vaatia, että virheelliset tiedot oikaistaan.</w:t>
      </w:r>
    </w:p>
    <w:p w14:paraId="3E3FC53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2F7DD960" w14:textId="6986D076" w:rsidR="00B7213A" w:rsidRPr="00776A74" w:rsidRDefault="00B7213A" w:rsidP="00A350C5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76A74">
        <w:rPr>
          <w:rFonts w:cs="Arial"/>
          <w:bCs/>
          <w:kern w:val="32"/>
          <w:sz w:val="24"/>
          <w:szCs w:val="32"/>
        </w:rPr>
        <w:t>Tarkastus-, muutos- ja korjauspyynnön voi tehdä toimittamalla kirjallinen ja allekirjoitettu asiaa koskeva pyyntö edellä mainitulle rekisteriasioiden yhteyshenkilölle.</w:t>
      </w:r>
    </w:p>
    <w:p w14:paraId="0A08FE29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60B2CE9" w14:textId="77777777" w:rsidR="00B7213A" w:rsidRPr="00B7213A" w:rsidRDefault="00B7213A" w:rsidP="00776A74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Oikeus kieltää tietojen käyttö ja oikeus peruuttaa suostumus</w:t>
      </w:r>
    </w:p>
    <w:p w14:paraId="45C69B18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6F38C740" w14:textId="171B533D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Rekisteröidyllä on oikeus kieltää häntä koskevien tietojen käyttö ja vaatia tiedot poistettavaksi. Tämä koskee tietoja, joiden käsittely perustuu henkilön antamaan suostumukseen.</w:t>
      </w:r>
    </w:p>
    <w:p w14:paraId="7040D2CA" w14:textId="77777777" w:rsidR="00B7213A" w:rsidRPr="00720EA7" w:rsidRDefault="00B7213A" w:rsidP="00B7213A">
      <w:pPr>
        <w:pStyle w:val="Leipteksti"/>
        <w:rPr>
          <w:rFonts w:cs="Arial"/>
          <w:bCs/>
          <w:kern w:val="32"/>
          <w:sz w:val="24"/>
          <w:szCs w:val="32"/>
        </w:rPr>
      </w:pPr>
    </w:p>
    <w:p w14:paraId="01E388FF" w14:textId="0E550E00" w:rsidR="00B7213A" w:rsidRPr="00720EA7" w:rsidRDefault="00B7213A" w:rsidP="00720EA7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720EA7">
        <w:rPr>
          <w:rFonts w:cs="Arial"/>
          <w:bCs/>
          <w:kern w:val="32"/>
          <w:sz w:val="24"/>
          <w:szCs w:val="32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14:paraId="110B4A9F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793A8124" w14:textId="77777777" w:rsidR="00B7213A" w:rsidRPr="00B7213A" w:rsidRDefault="00B7213A" w:rsidP="00CB7F32">
      <w:pPr>
        <w:pStyle w:val="Leipteksti"/>
        <w:ind w:left="0"/>
        <w:rPr>
          <w:rFonts w:cs="Arial"/>
          <w:b/>
          <w:bCs/>
          <w:kern w:val="32"/>
          <w:sz w:val="24"/>
          <w:szCs w:val="32"/>
        </w:rPr>
      </w:pPr>
      <w:r w:rsidRPr="00B7213A">
        <w:rPr>
          <w:rFonts w:cs="Arial"/>
          <w:b/>
          <w:bCs/>
          <w:kern w:val="32"/>
          <w:sz w:val="24"/>
          <w:szCs w:val="32"/>
        </w:rPr>
        <w:t>Valitusoikeus</w:t>
      </w:r>
    </w:p>
    <w:p w14:paraId="54792894" w14:textId="77777777" w:rsidR="00B7213A" w:rsidRPr="00B7213A" w:rsidRDefault="00B7213A" w:rsidP="00B7213A">
      <w:pPr>
        <w:pStyle w:val="Leipteksti"/>
        <w:rPr>
          <w:rFonts w:cs="Arial"/>
          <w:b/>
          <w:bCs/>
          <w:kern w:val="32"/>
          <w:sz w:val="24"/>
          <w:szCs w:val="32"/>
        </w:rPr>
      </w:pPr>
    </w:p>
    <w:p w14:paraId="18A04C5C" w14:textId="4F769AE5" w:rsidR="005A045D" w:rsidRPr="00CB7F32" w:rsidRDefault="00B7213A" w:rsidP="00B7213A">
      <w:pPr>
        <w:pStyle w:val="Leipteksti"/>
        <w:ind w:left="0"/>
        <w:rPr>
          <w:rFonts w:cs="Arial"/>
          <w:bCs/>
          <w:kern w:val="32"/>
          <w:sz w:val="24"/>
          <w:szCs w:val="32"/>
        </w:rPr>
      </w:pPr>
      <w:r w:rsidRPr="00CB7F32">
        <w:rPr>
          <w:rFonts w:cs="Arial"/>
          <w:bCs/>
          <w:kern w:val="32"/>
          <w:sz w:val="24"/>
          <w:szCs w:val="32"/>
        </w:rPr>
        <w:t>Rekisteröidyllä on oikeus valittaa valvontaviranomaiselle, jos rekisteröity katsoo, että häntä koskevien henkilötietojen käsittelyssä rikotaan E</w:t>
      </w:r>
      <w:r w:rsidR="003366B8">
        <w:rPr>
          <w:rFonts w:cs="Arial"/>
          <w:bCs/>
          <w:kern w:val="32"/>
          <w:sz w:val="24"/>
          <w:szCs w:val="32"/>
        </w:rPr>
        <w:t>U</w:t>
      </w:r>
      <w:r w:rsidRPr="00CB7F32">
        <w:rPr>
          <w:rFonts w:cs="Arial"/>
          <w:bCs/>
          <w:kern w:val="32"/>
          <w:sz w:val="24"/>
          <w:szCs w:val="32"/>
        </w:rPr>
        <w:t>:n tietosuoja-asetusta.</w:t>
      </w:r>
    </w:p>
    <w:p w14:paraId="589E16B9" w14:textId="77777777" w:rsidR="005A045D" w:rsidRPr="00D210E3" w:rsidRDefault="005A045D" w:rsidP="00D210E3">
      <w:pPr>
        <w:rPr>
          <w:rFonts w:cs="Arial"/>
          <w:b/>
          <w:bCs/>
          <w:kern w:val="32"/>
          <w:szCs w:val="32"/>
        </w:rPr>
      </w:pPr>
    </w:p>
    <w:sectPr w:rsidR="005A045D" w:rsidRPr="00D210E3" w:rsidSect="00D210E3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537" w:right="924" w:bottom="2325" w:left="1145" w:header="340" w:footer="10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E190" w14:textId="77777777" w:rsidR="001C4835" w:rsidRDefault="001C4835">
      <w:r>
        <w:separator/>
      </w:r>
    </w:p>
  </w:endnote>
  <w:endnote w:type="continuationSeparator" w:id="0">
    <w:p w14:paraId="14A0D9DB" w14:textId="77777777" w:rsidR="001C4835" w:rsidRDefault="001C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17E8" w14:textId="52F6E228" w:rsidR="003C553B" w:rsidRDefault="004F6717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636A2C" wp14:editId="53ADF0AC">
              <wp:simplePos x="0" y="0"/>
              <wp:positionH relativeFrom="column">
                <wp:posOffset>760095</wp:posOffset>
              </wp:positionH>
              <wp:positionV relativeFrom="paragraph">
                <wp:posOffset>-103505</wp:posOffset>
              </wp:positionV>
              <wp:extent cx="1754505" cy="5727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45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94EAD4A" w14:textId="77777777" w:rsidR="00D210E3" w:rsidRPr="00634F3C" w:rsidRDefault="00D210E3" w:rsidP="00D210E3">
                          <w:pPr>
                            <w:spacing w:before="20"/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b/>
                              <w:color w:val="3CAA32"/>
                              <w:sz w:val="13"/>
                              <w:szCs w:val="13"/>
                            </w:rPr>
                            <w:t>Suomen 4H-liitto</w:t>
                          </w:r>
                        </w:p>
                        <w:p w14:paraId="4A5AC680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Karjalankatu 2 A, 00520 Helsinki</w:t>
                          </w:r>
                        </w:p>
                        <w:p w14:paraId="177DF571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Y-tunnus: 0202342-5</w:t>
                          </w:r>
                        </w:p>
                        <w:p w14:paraId="563DBAD4" w14:textId="77777777" w:rsidR="00D210E3" w:rsidRPr="00634F3C" w:rsidRDefault="00D210E3" w:rsidP="00D210E3">
                          <w:pPr>
                            <w:spacing w:before="20"/>
                            <w:rPr>
                              <w:color w:val="3CAA32"/>
                              <w:sz w:val="13"/>
                              <w:szCs w:val="13"/>
                            </w:rPr>
                          </w:pPr>
                          <w:r w:rsidRPr="00634F3C">
                            <w:rPr>
                              <w:color w:val="3CAA32"/>
                              <w:sz w:val="13"/>
                              <w:szCs w:val="13"/>
                            </w:rPr>
                            <w:t>4h.fi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36A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9.85pt;margin-top:-8.15pt;width:138.15pt;height: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" filled="f" stroked="f">
              <v:textbox>
                <w:txbxContent>
                  <w:p w14:paraId="294EAD4A" w14:textId="77777777" w:rsidR="00D210E3" w:rsidRPr="00634F3C" w:rsidRDefault="00D210E3" w:rsidP="00D210E3">
                    <w:pPr>
                      <w:spacing w:before="20"/>
                      <w:rPr>
                        <w:b/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b/>
                        <w:color w:val="3CAA32"/>
                        <w:sz w:val="13"/>
                        <w:szCs w:val="13"/>
                      </w:rPr>
                      <w:t>Suomen 4H-liitto</w:t>
                    </w:r>
                  </w:p>
                  <w:p w14:paraId="4A5AC680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Karjalankatu 2 A, 00520 Helsinki</w:t>
                    </w:r>
                  </w:p>
                  <w:p w14:paraId="177DF571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Y-tunnus: 0202342-5</w:t>
                    </w:r>
                  </w:p>
                  <w:p w14:paraId="563DBAD4" w14:textId="77777777" w:rsidR="00D210E3" w:rsidRPr="00634F3C" w:rsidRDefault="00D210E3" w:rsidP="00D210E3">
                    <w:pPr>
                      <w:spacing w:before="20"/>
                      <w:rPr>
                        <w:color w:val="3CAA32"/>
                        <w:sz w:val="13"/>
                        <w:szCs w:val="13"/>
                      </w:rPr>
                    </w:pPr>
                    <w:r w:rsidRPr="00634F3C">
                      <w:rPr>
                        <w:color w:val="3CAA32"/>
                        <w:sz w:val="13"/>
                        <w:szCs w:val="13"/>
                      </w:rPr>
                      <w:t>4h.fi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66ECEDD4" wp14:editId="6DAB1748">
          <wp:simplePos x="0" y="0"/>
          <wp:positionH relativeFrom="column">
            <wp:posOffset>-3810</wp:posOffset>
          </wp:positionH>
          <wp:positionV relativeFrom="paragraph">
            <wp:posOffset>-334645</wp:posOffset>
          </wp:positionV>
          <wp:extent cx="6247130" cy="75882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13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9EC29" w14:textId="77777777" w:rsidR="003C553B" w:rsidRPr="007C6914" w:rsidRDefault="003C553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26D" w14:textId="7E5A7466" w:rsidR="007A5D0E" w:rsidRDefault="004F6717" w:rsidP="00986699">
    <w:pPr>
      <w:pStyle w:val="Alatunnist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A6CC1AC" wp14:editId="76ADA331">
          <wp:simplePos x="0" y="0"/>
          <wp:positionH relativeFrom="column">
            <wp:posOffset>-153670</wp:posOffset>
          </wp:positionH>
          <wp:positionV relativeFrom="paragraph">
            <wp:posOffset>-435610</wp:posOffset>
          </wp:positionV>
          <wp:extent cx="6403975" cy="7778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9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C789" w14:textId="77777777" w:rsidR="001C4835" w:rsidRDefault="001C4835">
      <w:r>
        <w:separator/>
      </w:r>
    </w:p>
  </w:footnote>
  <w:footnote w:type="continuationSeparator" w:id="0">
    <w:p w14:paraId="54367FBB" w14:textId="77777777" w:rsidR="001C4835" w:rsidRDefault="001C4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1172" w14:textId="77777777" w:rsidR="00106EFC" w:rsidRDefault="00106EFC" w:rsidP="00106EFC">
    <w:pPr>
      <w:pStyle w:val="Yltunniste"/>
      <w:jc w:val="right"/>
    </w:pPr>
    <w:r>
      <w:tab/>
    </w:r>
    <w:r>
      <w:tab/>
    </w:r>
  </w:p>
  <w:p w14:paraId="7BBF0446" w14:textId="77777777" w:rsidR="00106EFC" w:rsidRDefault="00106EFC" w:rsidP="00106EFC">
    <w:pPr>
      <w:pStyle w:val="Yltunniste"/>
      <w:jc w:val="right"/>
    </w:pPr>
  </w:p>
  <w:p w14:paraId="6A13E4AB" w14:textId="77777777" w:rsidR="00106EFC" w:rsidRDefault="00106EFC" w:rsidP="005A045D">
    <w:pPr>
      <w:pStyle w:val="Yltunniste"/>
      <w:jc w:val="center"/>
    </w:pPr>
  </w:p>
  <w:p w14:paraId="18385C0D" w14:textId="77777777" w:rsidR="00106EFC" w:rsidRDefault="00106EFC" w:rsidP="00106EFC">
    <w:pPr>
      <w:pStyle w:val="Yltunniste"/>
      <w:jc w:val="right"/>
    </w:pPr>
  </w:p>
  <w:p w14:paraId="45300FBA" w14:textId="77777777" w:rsidR="00106EFC" w:rsidRDefault="00106EFC" w:rsidP="00106EFC">
    <w:pPr>
      <w:rPr>
        <w:rFonts w:cs="Arial"/>
        <w:sz w:val="22"/>
        <w:szCs w:val="22"/>
      </w:rPr>
    </w:pPr>
  </w:p>
  <w:p w14:paraId="5FD82477" w14:textId="77777777" w:rsidR="00851D3F" w:rsidRDefault="00851D3F" w:rsidP="00106EFC">
    <w:pPr>
      <w:ind w:left="3912" w:firstLine="1304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3C"/>
    <w:rsid w:val="000120E3"/>
    <w:rsid w:val="00052015"/>
    <w:rsid w:val="00056CBD"/>
    <w:rsid w:val="00096879"/>
    <w:rsid w:val="000A3872"/>
    <w:rsid w:val="000A5F6C"/>
    <w:rsid w:val="000C27B9"/>
    <w:rsid w:val="000D2666"/>
    <w:rsid w:val="000D5AFB"/>
    <w:rsid w:val="00106EFC"/>
    <w:rsid w:val="0010715E"/>
    <w:rsid w:val="001150C1"/>
    <w:rsid w:val="0013627E"/>
    <w:rsid w:val="001A0B26"/>
    <w:rsid w:val="001B415D"/>
    <w:rsid w:val="001C4835"/>
    <w:rsid w:val="001C6A07"/>
    <w:rsid w:val="001E3AA0"/>
    <w:rsid w:val="001E62F6"/>
    <w:rsid w:val="001F28D0"/>
    <w:rsid w:val="00251297"/>
    <w:rsid w:val="00255E0B"/>
    <w:rsid w:val="00263932"/>
    <w:rsid w:val="00267B79"/>
    <w:rsid w:val="002D0B93"/>
    <w:rsid w:val="002D56D3"/>
    <w:rsid w:val="0030356B"/>
    <w:rsid w:val="00311DBA"/>
    <w:rsid w:val="00312614"/>
    <w:rsid w:val="00312D6B"/>
    <w:rsid w:val="003234CC"/>
    <w:rsid w:val="003357AC"/>
    <w:rsid w:val="003366B8"/>
    <w:rsid w:val="00353433"/>
    <w:rsid w:val="0036441D"/>
    <w:rsid w:val="003659E2"/>
    <w:rsid w:val="00383DF4"/>
    <w:rsid w:val="003C522F"/>
    <w:rsid w:val="003C553B"/>
    <w:rsid w:val="003C771F"/>
    <w:rsid w:val="003E350D"/>
    <w:rsid w:val="0040189F"/>
    <w:rsid w:val="004037C9"/>
    <w:rsid w:val="00421CB1"/>
    <w:rsid w:val="00423CE9"/>
    <w:rsid w:val="00432203"/>
    <w:rsid w:val="00441F67"/>
    <w:rsid w:val="0044564A"/>
    <w:rsid w:val="004B2216"/>
    <w:rsid w:val="004D50D2"/>
    <w:rsid w:val="004F2B9D"/>
    <w:rsid w:val="004F6717"/>
    <w:rsid w:val="0051065D"/>
    <w:rsid w:val="00520AE2"/>
    <w:rsid w:val="00522D54"/>
    <w:rsid w:val="0056263E"/>
    <w:rsid w:val="00577937"/>
    <w:rsid w:val="005814C8"/>
    <w:rsid w:val="0059555E"/>
    <w:rsid w:val="005A045D"/>
    <w:rsid w:val="005A5304"/>
    <w:rsid w:val="005B2951"/>
    <w:rsid w:val="005E6CF7"/>
    <w:rsid w:val="005F5284"/>
    <w:rsid w:val="00634F3C"/>
    <w:rsid w:val="00641FFC"/>
    <w:rsid w:val="00666FCA"/>
    <w:rsid w:val="006C17B5"/>
    <w:rsid w:val="006F3E80"/>
    <w:rsid w:val="0070516C"/>
    <w:rsid w:val="007142E0"/>
    <w:rsid w:val="0071654A"/>
    <w:rsid w:val="00720EA7"/>
    <w:rsid w:val="007457D1"/>
    <w:rsid w:val="007671DC"/>
    <w:rsid w:val="00776A74"/>
    <w:rsid w:val="007A57E9"/>
    <w:rsid w:val="007A5D0E"/>
    <w:rsid w:val="007B6E56"/>
    <w:rsid w:val="007C6914"/>
    <w:rsid w:val="007C7F49"/>
    <w:rsid w:val="007D368B"/>
    <w:rsid w:val="007D4A77"/>
    <w:rsid w:val="007E32D6"/>
    <w:rsid w:val="00802550"/>
    <w:rsid w:val="008072F5"/>
    <w:rsid w:val="00832293"/>
    <w:rsid w:val="008322B5"/>
    <w:rsid w:val="0083761D"/>
    <w:rsid w:val="00844637"/>
    <w:rsid w:val="00846601"/>
    <w:rsid w:val="008515CB"/>
    <w:rsid w:val="00851D3F"/>
    <w:rsid w:val="0088402A"/>
    <w:rsid w:val="008902CE"/>
    <w:rsid w:val="00896AA4"/>
    <w:rsid w:val="008B11B5"/>
    <w:rsid w:val="008B7FCD"/>
    <w:rsid w:val="009201E0"/>
    <w:rsid w:val="00927CCD"/>
    <w:rsid w:val="009372FF"/>
    <w:rsid w:val="00955A7B"/>
    <w:rsid w:val="00956D8E"/>
    <w:rsid w:val="00965E6E"/>
    <w:rsid w:val="009826FF"/>
    <w:rsid w:val="00985D79"/>
    <w:rsid w:val="00986699"/>
    <w:rsid w:val="009D2634"/>
    <w:rsid w:val="00A2730C"/>
    <w:rsid w:val="00A350C5"/>
    <w:rsid w:val="00A57FDA"/>
    <w:rsid w:val="00A7409D"/>
    <w:rsid w:val="00AA1DE0"/>
    <w:rsid w:val="00AA7177"/>
    <w:rsid w:val="00AD238B"/>
    <w:rsid w:val="00B01E21"/>
    <w:rsid w:val="00B333CB"/>
    <w:rsid w:val="00B5340A"/>
    <w:rsid w:val="00B651E2"/>
    <w:rsid w:val="00B655EF"/>
    <w:rsid w:val="00B7213A"/>
    <w:rsid w:val="00B93230"/>
    <w:rsid w:val="00BA18F0"/>
    <w:rsid w:val="00BA41DF"/>
    <w:rsid w:val="00BA6553"/>
    <w:rsid w:val="00BB17AA"/>
    <w:rsid w:val="00BC65DE"/>
    <w:rsid w:val="00C45F23"/>
    <w:rsid w:val="00C75DDC"/>
    <w:rsid w:val="00C876FD"/>
    <w:rsid w:val="00CA1CAD"/>
    <w:rsid w:val="00CB7F32"/>
    <w:rsid w:val="00CC0702"/>
    <w:rsid w:val="00D10F0B"/>
    <w:rsid w:val="00D210E3"/>
    <w:rsid w:val="00D50848"/>
    <w:rsid w:val="00D564EB"/>
    <w:rsid w:val="00D6747D"/>
    <w:rsid w:val="00D92437"/>
    <w:rsid w:val="00D9587A"/>
    <w:rsid w:val="00D962E6"/>
    <w:rsid w:val="00DC241E"/>
    <w:rsid w:val="00DC34BE"/>
    <w:rsid w:val="00E17BE3"/>
    <w:rsid w:val="00E425EB"/>
    <w:rsid w:val="00E436F8"/>
    <w:rsid w:val="00E73350"/>
    <w:rsid w:val="00EB1BEB"/>
    <w:rsid w:val="00EC6342"/>
    <w:rsid w:val="00ED54C2"/>
    <w:rsid w:val="00ED7EB4"/>
    <w:rsid w:val="00EE508F"/>
    <w:rsid w:val="00EF2010"/>
    <w:rsid w:val="00F07672"/>
    <w:rsid w:val="00F32138"/>
    <w:rsid w:val="00F45C39"/>
    <w:rsid w:val="00F544B5"/>
    <w:rsid w:val="00F626BE"/>
    <w:rsid w:val="00F729E7"/>
    <w:rsid w:val="00FA2540"/>
    <w:rsid w:val="00FB1F8B"/>
    <w:rsid w:val="00FC727A"/>
    <w:rsid w:val="00FF64F1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37C4AC"/>
  <w15:docId w15:val="{C35E5D4C-1760-4557-8E95-8A24E98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ali">
    <w:name w:val="Normal"/>
    <w:qFormat/>
    <w:rsid w:val="00FF64F1"/>
    <w:rPr>
      <w:rFonts w:ascii="Arial" w:hAnsi="Arial"/>
      <w:sz w:val="24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7B6E56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Otsikko2">
    <w:name w:val="heading 2"/>
    <w:basedOn w:val="Normaali"/>
    <w:next w:val="Normaali"/>
    <w:qFormat/>
    <w:rsid w:val="00965E6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965E6E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6CF7"/>
    <w:pPr>
      <w:tabs>
        <w:tab w:val="center" w:pos="4320"/>
        <w:tab w:val="right" w:pos="8640"/>
      </w:tabs>
    </w:pPr>
    <w:rPr>
      <w:sz w:val="22"/>
    </w:rPr>
  </w:style>
  <w:style w:type="paragraph" w:styleId="Alatunniste">
    <w:name w:val="footer"/>
    <w:basedOn w:val="Normaali"/>
    <w:rsid w:val="007C6914"/>
    <w:pPr>
      <w:tabs>
        <w:tab w:val="center" w:pos="4320"/>
        <w:tab w:val="right" w:pos="8640"/>
      </w:tabs>
      <w:spacing w:line="220" w:lineRule="atLeast"/>
    </w:pPr>
    <w:rPr>
      <w:sz w:val="14"/>
    </w:rPr>
  </w:style>
  <w:style w:type="table" w:styleId="TaulukkoRuudukko">
    <w:name w:val="Table Grid"/>
    <w:basedOn w:val="Normaalitaulukko"/>
    <w:rsid w:val="007C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ipteksti">
    <w:name w:val="Body Text"/>
    <w:basedOn w:val="Normaali"/>
    <w:link w:val="LeiptekstiChar"/>
    <w:rsid w:val="00D962E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ind w:left="1304"/>
    </w:pPr>
    <w:rPr>
      <w:sz w:val="22"/>
    </w:rPr>
  </w:style>
  <w:style w:type="paragraph" w:customStyle="1" w:styleId="ASIAKIRJANNIMI">
    <w:name w:val="ASIAKIRJAN NIMI"/>
    <w:basedOn w:val="Normaali"/>
    <w:semiHidden/>
    <w:rsid w:val="008B7FCD"/>
    <w:pPr>
      <w:spacing w:line="220" w:lineRule="atLeast"/>
    </w:pPr>
    <w:rPr>
      <w:rFonts w:ascii="Trebuchet MS" w:hAnsi="Trebuchet MS"/>
      <w:caps/>
      <w:sz w:val="20"/>
      <w:szCs w:val="20"/>
    </w:rPr>
  </w:style>
  <w:style w:type="character" w:styleId="Voimakas">
    <w:name w:val="Strong"/>
    <w:uiPriority w:val="22"/>
    <w:qFormat/>
    <w:rsid w:val="006F3E80"/>
    <w:rPr>
      <w:b/>
      <w:bCs/>
    </w:rPr>
  </w:style>
  <w:style w:type="character" w:styleId="Korostus">
    <w:name w:val="Emphasis"/>
    <w:uiPriority w:val="20"/>
    <w:qFormat/>
    <w:rsid w:val="006F3E80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037C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47"/>
    <w:rsid w:val="004037C9"/>
    <w:rPr>
      <w:color w:val="605E5C"/>
      <w:shd w:val="clear" w:color="auto" w:fill="E1DFDD"/>
    </w:rPr>
  </w:style>
  <w:style w:type="character" w:customStyle="1" w:styleId="LeiptekstiChar">
    <w:name w:val="Leipäteksti Char"/>
    <w:basedOn w:val="Kappaleenoletusfontti"/>
    <w:link w:val="Leipteksti"/>
    <w:rsid w:val="00F626BE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urainen.4h.fi/lapsille/kerhot/ilmoittautuminen-kerhoih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aela.raudasoja@4h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lumes\1_Asiakkaat\4H\tyot\Word\FINAL\4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6320-76A6-4D4A-A85C-3A27260A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4H</Template>
  <TotalTime>2</TotalTime>
  <Pages>2</Pages>
  <Words>350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Manager/>
  <Company>4H</Company>
  <LinksUpToDate>false</LinksUpToDate>
  <CharactersWithSpaces>3179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subject/>
  <dc:creator>jaakko.vanto@marker.fi</dc:creator>
  <cp:keywords/>
  <dc:description/>
  <cp:lastModifiedBy>Micaela Raudasoja</cp:lastModifiedBy>
  <cp:revision>2</cp:revision>
  <cp:lastPrinted>2018-09-12T14:38:00Z</cp:lastPrinted>
  <dcterms:created xsi:type="dcterms:W3CDTF">2023-11-08T11:50:00Z</dcterms:created>
  <dcterms:modified xsi:type="dcterms:W3CDTF">2023-11-08T11:50:00Z</dcterms:modified>
  <cp:category/>
</cp:coreProperties>
</file>