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90167040"/>
        <w:docPartObj>
          <w:docPartGallery w:val="Cover Pages"/>
          <w:docPartUnique/>
        </w:docPartObj>
      </w:sdtPr>
      <w:sdtEndPr>
        <w:rPr>
          <w:lang w:bidi="fi-FI"/>
        </w:rPr>
      </w:sdtEndPr>
      <w:sdtContent>
        <w:p w:rsidR="00AF0A1E" w:rsidRDefault="00DE559F">
          <w:r>
            <w:rPr>
              <w:noProof/>
            </w:rPr>
            <mc:AlternateContent>
              <mc:Choice Requires="wpg">
                <w:drawing>
                  <wp:anchor distT="0" distB="0" distL="114300" distR="114300" simplePos="0" relativeHeight="251659264" behindDoc="1" locked="0" layoutInCell="1" allowOverlap="1" wp14:anchorId="38043E39" wp14:editId="15D3D9B1">
                    <wp:simplePos x="0" y="0"/>
                    <wp:positionH relativeFrom="page">
                      <wp:posOffset>504825</wp:posOffset>
                    </wp:positionH>
                    <wp:positionV relativeFrom="page">
                      <wp:posOffset>657225</wp:posOffset>
                    </wp:positionV>
                    <wp:extent cx="6864350" cy="9719310"/>
                    <wp:effectExtent l="0" t="0" r="0" b="0"/>
                    <wp:wrapNone/>
                    <wp:docPr id="193" name="Ryhmä 193"/>
                    <wp:cNvGraphicFramePr/>
                    <a:graphic xmlns:a="http://schemas.openxmlformats.org/drawingml/2006/main">
                      <a:graphicData uri="http://schemas.microsoft.com/office/word/2010/wordprocessingGroup">
                        <wpg:wgp>
                          <wpg:cNvGrpSpPr/>
                          <wpg:grpSpPr>
                            <a:xfrm>
                              <a:off x="0" y="0"/>
                              <a:ext cx="6864350" cy="9719310"/>
                              <a:chOff x="0" y="0"/>
                              <a:chExt cx="6864824" cy="9719310"/>
                            </a:xfrm>
                          </wpg:grpSpPr>
                          <wps:wsp>
                            <wps:cNvPr id="194" name="Suorakulmio 194">
                              <a:extLst>
                                <a:ext uri="{C183D7F6-B498-43B3-948B-1728B52AA6E4}">
                                  <adec:decorative xmlns:adec="http://schemas.microsoft.com/office/drawing/2017/decorative" val="0"/>
                                </a:ext>
                              </a:extLst>
                            </wps:cNvPr>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Suorakulmio 195"/>
                            <wps:cNvSpPr/>
                            <wps:spPr>
                              <a:xfrm>
                                <a:off x="0" y="5935579"/>
                                <a:ext cx="6858000" cy="378373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0A1E" w:rsidRPr="00AF0A1E" w:rsidRDefault="00AF0A1E">
                                  <w:pPr>
                                    <w:pStyle w:val="Eivli"/>
                                    <w:spacing w:before="120"/>
                                    <w:jc w:val="center"/>
                                    <w:rPr>
                                      <w:color w:val="FFFFFF" w:themeColor="background1"/>
                                      <w:lang w:val="fi-FI"/>
                                    </w:rPr>
                                  </w:pPr>
                                  <w:r>
                                    <w:rPr>
                                      <w:color w:val="FFFFFF" w:themeColor="background1"/>
                                      <w:lang w:val="fi-FI"/>
                                    </w:rPr>
                                    <w:t>SVO</w:t>
                                  </w:r>
                                </w:p>
                                <w:p w:rsidR="00AF0A1E" w:rsidRPr="00AF0A1E" w:rsidRDefault="00AF0A1E">
                                  <w:pPr>
                                    <w:pStyle w:val="Eivli"/>
                                    <w:spacing w:before="120"/>
                                    <w:jc w:val="center"/>
                                    <w:rPr>
                                      <w:color w:val="FFFFFF" w:themeColor="background1"/>
                                      <w:lang w:val="fi-FI"/>
                                    </w:rPr>
                                  </w:pPr>
                                  <w:r w:rsidRPr="00AF0A1E">
                                    <w:rPr>
                                      <w:color w:val="FFFFFF" w:themeColor="background1"/>
                                      <w:lang w:val="fi-FI"/>
                                    </w:rPr>
                                    <w:t>  </w:t>
                                  </w:r>
                                  <w:sdt>
                                    <w:sdtPr>
                                      <w:rPr>
                                        <w:color w:val="FFFFFF" w:themeColor="background1"/>
                                      </w:rPr>
                                      <w:alias w:val="Osoite"/>
                                      <w:tag w:val=""/>
                                      <w:id w:val="-253358678"/>
                                      <w:dataBinding w:prefixMappings="xmlns:ns0='http://schemas.microsoft.com/office/2006/coverPageProps' " w:xpath="/ns0:CoverPageProperties[1]/ns0:CompanyAddress[1]" w:storeItemID="{55AF091B-3C7A-41E3-B477-F2FDAA23CFDA}"/>
                                      <w:text/>
                                    </w:sdtPr>
                                    <w:sdtEndPr/>
                                    <w:sdtContent>
                                      <w:proofErr w:type="spellStart"/>
                                      <w:r>
                                        <w:rPr>
                                          <w:color w:val="FFFFFF" w:themeColor="background1"/>
                                        </w:rPr>
                                        <w:t>Seinäjoen</w:t>
                                      </w:r>
                                      <w:proofErr w:type="spellEnd"/>
                                      <w:r>
                                        <w:rPr>
                                          <w:color w:val="FFFFFF" w:themeColor="background1"/>
                                        </w:rPr>
                                        <w:t xml:space="preserve"> </w:t>
                                      </w:r>
                                      <w:proofErr w:type="spellStart"/>
                                      <w:r>
                                        <w:rPr>
                                          <w:color w:val="FFFFFF" w:themeColor="background1"/>
                                        </w:rPr>
                                        <w:t>Voimistelijat</w:t>
                                      </w:r>
                                      <w:proofErr w:type="spellEnd"/>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iruutu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52F61" w:themeColor="accent1"/>
                                      <w:sz w:val="72"/>
                                      <w:szCs w:val="72"/>
                                    </w:rPr>
                                    <w:alias w:val="Otsikk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F0A1E" w:rsidRDefault="00AF0A1E">
                                      <w:pPr>
                                        <w:pStyle w:val="Eivli"/>
                                        <w:jc w:val="center"/>
                                        <w:rPr>
                                          <w:rFonts w:asciiTheme="majorHAnsi" w:eastAsiaTheme="majorEastAsia" w:hAnsiTheme="majorHAnsi" w:cstheme="majorBidi"/>
                                          <w:caps/>
                                          <w:color w:val="052F61" w:themeColor="accent1"/>
                                          <w:sz w:val="72"/>
                                          <w:szCs w:val="72"/>
                                        </w:rPr>
                                      </w:pPr>
                                      <w:r>
                                        <w:rPr>
                                          <w:rFonts w:asciiTheme="majorHAnsi" w:eastAsiaTheme="majorEastAsia" w:hAnsiTheme="majorHAnsi" w:cstheme="majorBidi"/>
                                          <w:caps/>
                                          <w:color w:val="052F61" w:themeColor="accent1"/>
                                          <w:sz w:val="72"/>
                                          <w:szCs w:val="72"/>
                                        </w:rPr>
                                        <w:t>Ohjaajan käsikirja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38043E39" id="Ryhmä 193" o:spid="_x0000_s1026" style="position:absolute;margin-left:39.75pt;margin-top:51.75pt;width:540.5pt;height:765.3pt;z-index:-251657216;mso-width-percent:882;mso-position-horizontal-relative:page;mso-position-vertical-relative:page;mso-width-percent:882" coordsize="68648,9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">
                    <v:rect id="Suorakulmi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" fillcolor="#052f61 [3204]" stroked="f" strokeweight="1.25pt">
                      <v:stroke endcap="round"/>
                    </v:rect>
                    <v:rect id="Suorakulmio 195" o:spid="_x0000_s1028" style="position:absolute;top:59355;width:68580;height:378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" fillcolor="#052f61 [3204]" stroked="f" strokeweight="1.25pt">
                      <v:stroke endcap="round"/>
                      <v:textbox inset="36pt,57.6pt,36pt,36pt">
                        <w:txbxContent>
                          <w:p w:rsidR="00AF0A1E" w:rsidRPr="00AF0A1E" w:rsidRDefault="00AF0A1E">
                            <w:pPr>
                              <w:pStyle w:val="Eivli"/>
                              <w:spacing w:before="120"/>
                              <w:jc w:val="center"/>
                              <w:rPr>
                                <w:color w:val="FFFFFF" w:themeColor="background1"/>
                                <w:lang w:val="fi-FI"/>
                              </w:rPr>
                            </w:pPr>
                            <w:r>
                              <w:rPr>
                                <w:color w:val="FFFFFF" w:themeColor="background1"/>
                                <w:lang w:val="fi-FI"/>
                              </w:rPr>
                              <w:t>SVO</w:t>
                            </w:r>
                          </w:p>
                          <w:p w:rsidR="00AF0A1E" w:rsidRPr="00AF0A1E" w:rsidRDefault="00AF0A1E">
                            <w:pPr>
                              <w:pStyle w:val="Eivli"/>
                              <w:spacing w:before="120"/>
                              <w:jc w:val="center"/>
                              <w:rPr>
                                <w:color w:val="FFFFFF" w:themeColor="background1"/>
                                <w:lang w:val="fi-FI"/>
                              </w:rPr>
                            </w:pPr>
                            <w:r w:rsidRPr="00AF0A1E">
                              <w:rPr>
                                <w:color w:val="FFFFFF" w:themeColor="background1"/>
                                <w:lang w:val="fi-FI"/>
                              </w:rPr>
                              <w:t>  </w:t>
                            </w:r>
                            <w:sdt>
                              <w:sdtPr>
                                <w:rPr>
                                  <w:color w:val="FFFFFF" w:themeColor="background1"/>
                                </w:rPr>
                                <w:alias w:val="Osoite"/>
                                <w:tag w:val=""/>
                                <w:id w:val="-253358678"/>
                                <w:dataBinding w:prefixMappings="xmlns:ns0='http://schemas.microsoft.com/office/2006/coverPageProps' " w:xpath="/ns0:CoverPageProperties[1]/ns0:CompanyAddress[1]" w:storeItemID="{55AF091B-3C7A-41E3-B477-F2FDAA23CFDA}"/>
                                <w:text/>
                              </w:sdtPr>
                              <w:sdtEndPr/>
                              <w:sdtContent>
                                <w:proofErr w:type="spellStart"/>
                                <w:r>
                                  <w:rPr>
                                    <w:color w:val="FFFFFF" w:themeColor="background1"/>
                                  </w:rPr>
                                  <w:t>Seinäjoen</w:t>
                                </w:r>
                                <w:proofErr w:type="spellEnd"/>
                                <w:r>
                                  <w:rPr>
                                    <w:color w:val="FFFFFF" w:themeColor="background1"/>
                                  </w:rPr>
                                  <w:t xml:space="preserve"> </w:t>
                                </w:r>
                                <w:proofErr w:type="spellStart"/>
                                <w:r>
                                  <w:rPr>
                                    <w:color w:val="FFFFFF" w:themeColor="background1"/>
                                  </w:rPr>
                                  <w:t>Voimistelijat</w:t>
                                </w:r>
                                <w:proofErr w:type="spellEnd"/>
                              </w:sdtContent>
                            </w:sdt>
                          </w:p>
                        </w:txbxContent>
                      </v:textbox>
                    </v:rect>
                    <v:shapetype id="_x0000_t202" coordsize="21600,21600" o:spt="202" path="m,l,21600r21600,l21600,xe">
                      <v:stroke joinstyle="miter"/>
                      <v:path gradientshapeok="t" o:connecttype="rect"/>
                    </v:shapetype>
                    <v:shape id="Tekstiruutu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052F61" w:themeColor="accent1"/>
                                <w:sz w:val="72"/>
                                <w:szCs w:val="72"/>
                              </w:rPr>
                              <w:alias w:val="Otsikk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F0A1E" w:rsidRDefault="00AF0A1E">
                                <w:pPr>
                                  <w:pStyle w:val="Eivli"/>
                                  <w:jc w:val="center"/>
                                  <w:rPr>
                                    <w:rFonts w:asciiTheme="majorHAnsi" w:eastAsiaTheme="majorEastAsia" w:hAnsiTheme="majorHAnsi" w:cstheme="majorBidi"/>
                                    <w:caps/>
                                    <w:color w:val="052F61" w:themeColor="accent1"/>
                                    <w:sz w:val="72"/>
                                    <w:szCs w:val="72"/>
                                  </w:rPr>
                                </w:pPr>
                                <w:r>
                                  <w:rPr>
                                    <w:rFonts w:asciiTheme="majorHAnsi" w:eastAsiaTheme="majorEastAsia" w:hAnsiTheme="majorHAnsi" w:cstheme="majorBidi"/>
                                    <w:caps/>
                                    <w:color w:val="052F61" w:themeColor="accent1"/>
                                    <w:sz w:val="72"/>
                                    <w:szCs w:val="72"/>
                                  </w:rPr>
                                  <w:t>Ohjaajan käsikirja</w:t>
                                </w:r>
                              </w:p>
                            </w:sdtContent>
                          </w:sdt>
                        </w:txbxContent>
                      </v:textbox>
                    </v:shape>
                    <w10:wrap anchorx="page" anchory="page"/>
                  </v:group>
                </w:pict>
              </mc:Fallback>
            </mc:AlternateContent>
          </w:r>
        </w:p>
        <w:p w:rsidR="00AF0A1E" w:rsidRDefault="00171C2D">
          <w:pPr>
            <w:rPr>
              <w:lang w:bidi="fi-FI"/>
            </w:rPr>
          </w:pPr>
        </w:p>
      </w:sdtContent>
    </w:sdt>
    <w:p w:rsidR="00D5413C" w:rsidRDefault="00D5413C" w:rsidP="0010380A">
      <w:pPr>
        <w:pStyle w:val="Valokuva"/>
        <w:jc w:val="both"/>
      </w:pPr>
    </w:p>
    <w:p w:rsidR="003422FF" w:rsidRDefault="00DE559F" w:rsidP="0010380A">
      <w:pPr>
        <w:pStyle w:val="Yhteystiedot"/>
        <w:jc w:val="both"/>
      </w:pPr>
      <w:r>
        <w:rPr>
          <w:noProof/>
        </w:rPr>
        <w:drawing>
          <wp:anchor distT="0" distB="0" distL="114300" distR="114300" simplePos="0" relativeHeight="251660288" behindDoc="1" locked="0" layoutInCell="1" allowOverlap="1">
            <wp:simplePos x="0" y="0"/>
            <wp:positionH relativeFrom="column">
              <wp:posOffset>1651000</wp:posOffset>
            </wp:positionH>
            <wp:positionV relativeFrom="paragraph">
              <wp:posOffset>381702</wp:posOffset>
            </wp:positionV>
            <wp:extent cx="2037074" cy="2541026"/>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äri.pdf"/>
                    <pic:cNvPicPr/>
                  </pic:nvPicPr>
                  <pic:blipFill>
                    <a:blip r:embed="rId9"/>
                    <a:stretch>
                      <a:fillRect/>
                    </a:stretch>
                  </pic:blipFill>
                  <pic:spPr>
                    <a:xfrm>
                      <a:off x="0" y="0"/>
                      <a:ext cx="2037074" cy="2541026"/>
                    </a:xfrm>
                    <a:prstGeom prst="rect">
                      <a:avLst/>
                    </a:prstGeom>
                  </pic:spPr>
                </pic:pic>
              </a:graphicData>
            </a:graphic>
            <wp14:sizeRelH relativeFrom="page">
              <wp14:pctWidth>0</wp14:pctWidth>
            </wp14:sizeRelH>
            <wp14:sizeRelV relativeFrom="page">
              <wp14:pctHeight>0</wp14:pctHeight>
            </wp14:sizeRelV>
          </wp:anchor>
        </w:drawing>
      </w:r>
      <w:r w:rsidR="003422FF">
        <w:rPr>
          <w:lang w:bidi="fi-FI"/>
        </w:rPr>
        <w:br w:type="page"/>
      </w:r>
    </w:p>
    <w:sdt>
      <w:sdtPr>
        <w:rPr>
          <w:rFonts w:asciiTheme="minorHAnsi" w:eastAsiaTheme="minorEastAsia" w:hAnsiTheme="minorHAnsi" w:cstheme="minorBidi"/>
          <w:color w:val="146194" w:themeColor="text2"/>
          <w:sz w:val="22"/>
          <w:szCs w:val="22"/>
        </w:rPr>
        <w:id w:val="-1059017225"/>
        <w:docPartObj>
          <w:docPartGallery w:val="Table of Contents"/>
          <w:docPartUnique/>
        </w:docPartObj>
      </w:sdtPr>
      <w:sdtEndPr>
        <w:rPr>
          <w:b/>
          <w:bCs/>
        </w:rPr>
      </w:sdtEndPr>
      <w:sdtContent>
        <w:p w:rsidR="00CB008B" w:rsidRDefault="00CB008B" w:rsidP="0010380A">
          <w:pPr>
            <w:pStyle w:val="Sisllysluettelonotsikko"/>
            <w:jc w:val="both"/>
          </w:pPr>
          <w:r>
            <w:t>Sisällys</w:t>
          </w:r>
        </w:p>
        <w:p w:rsidR="001B6491" w:rsidRDefault="00CB008B" w:rsidP="001B6491">
          <w:pPr>
            <w:pStyle w:val="Sisluet1"/>
            <w:rPr>
              <w:noProof/>
              <w:color w:val="auto"/>
              <w:sz w:val="24"/>
              <w:szCs w:val="24"/>
              <w:lang w:eastAsia="fi-FI"/>
            </w:rPr>
          </w:pPr>
          <w:r>
            <w:rPr>
              <w:b/>
              <w:bCs/>
            </w:rPr>
            <w:fldChar w:fldCharType="begin"/>
          </w:r>
          <w:r>
            <w:rPr>
              <w:b/>
              <w:bCs/>
            </w:rPr>
            <w:instrText xml:space="preserve"> TOC \o "1-3" \h \z \u </w:instrText>
          </w:r>
          <w:r>
            <w:rPr>
              <w:b/>
              <w:bCs/>
            </w:rPr>
            <w:fldChar w:fldCharType="separate"/>
          </w:r>
          <w:hyperlink w:anchor="_Toc17893133" w:history="1">
            <w:r w:rsidR="001B6491" w:rsidRPr="004F54B3">
              <w:rPr>
                <w:rStyle w:val="Hyperlinkki"/>
                <w:noProof/>
              </w:rPr>
              <w:t>1.</w:t>
            </w:r>
            <w:r w:rsidR="001B6491">
              <w:rPr>
                <w:noProof/>
                <w:color w:val="auto"/>
                <w:sz w:val="24"/>
                <w:szCs w:val="24"/>
                <w:lang w:eastAsia="fi-FI"/>
              </w:rPr>
              <w:tab/>
            </w:r>
            <w:r w:rsidR="001B6491" w:rsidRPr="004F54B3">
              <w:rPr>
                <w:rStyle w:val="Hyperlinkki"/>
                <w:noProof/>
              </w:rPr>
              <w:t>Tervetuloa ohjaajaksi</w:t>
            </w:r>
            <w:r w:rsidR="001B6491">
              <w:rPr>
                <w:noProof/>
                <w:webHidden/>
              </w:rPr>
              <w:tab/>
            </w:r>
            <w:r w:rsidR="001B6491">
              <w:rPr>
                <w:noProof/>
                <w:webHidden/>
              </w:rPr>
              <w:fldChar w:fldCharType="begin"/>
            </w:r>
            <w:r w:rsidR="001B6491">
              <w:rPr>
                <w:noProof/>
                <w:webHidden/>
              </w:rPr>
              <w:instrText xml:space="preserve"> PAGEREF _Toc17893133 \h </w:instrText>
            </w:r>
            <w:r w:rsidR="001B6491">
              <w:rPr>
                <w:noProof/>
                <w:webHidden/>
              </w:rPr>
            </w:r>
            <w:r w:rsidR="001B6491">
              <w:rPr>
                <w:noProof/>
                <w:webHidden/>
              </w:rPr>
              <w:fldChar w:fldCharType="separate"/>
            </w:r>
            <w:r w:rsidR="001B6491">
              <w:rPr>
                <w:noProof/>
                <w:webHidden/>
              </w:rPr>
              <w:t>2</w:t>
            </w:r>
            <w:r w:rsidR="001B6491">
              <w:rPr>
                <w:noProof/>
                <w:webHidden/>
              </w:rPr>
              <w:fldChar w:fldCharType="end"/>
            </w:r>
          </w:hyperlink>
        </w:p>
        <w:p w:rsidR="001B6491" w:rsidRDefault="00171C2D">
          <w:pPr>
            <w:pStyle w:val="Sisluet2"/>
            <w:tabs>
              <w:tab w:val="left" w:pos="720"/>
              <w:tab w:val="right" w:leader="dot" w:pos="8608"/>
            </w:tabs>
            <w:rPr>
              <w:noProof/>
              <w:color w:val="auto"/>
              <w:sz w:val="24"/>
              <w:szCs w:val="24"/>
              <w:lang w:eastAsia="fi-FI"/>
            </w:rPr>
          </w:pPr>
          <w:hyperlink w:anchor="_Toc17893134" w:history="1">
            <w:r w:rsidR="001B6491" w:rsidRPr="004F54B3">
              <w:rPr>
                <w:rStyle w:val="Hyperlinkki"/>
                <w:noProof/>
              </w:rPr>
              <w:t>1.1</w:t>
            </w:r>
            <w:r w:rsidR="001B6491">
              <w:rPr>
                <w:noProof/>
                <w:color w:val="auto"/>
                <w:sz w:val="24"/>
                <w:szCs w:val="24"/>
                <w:lang w:eastAsia="fi-FI"/>
              </w:rPr>
              <w:tab/>
            </w:r>
            <w:r w:rsidR="001B6491" w:rsidRPr="004F54B3">
              <w:rPr>
                <w:rStyle w:val="Hyperlinkki"/>
                <w:noProof/>
              </w:rPr>
              <w:t>Rekisteröityminen</w:t>
            </w:r>
            <w:r w:rsidR="001B6491">
              <w:rPr>
                <w:noProof/>
                <w:webHidden/>
              </w:rPr>
              <w:tab/>
            </w:r>
            <w:r w:rsidR="001B6491">
              <w:rPr>
                <w:noProof/>
                <w:webHidden/>
              </w:rPr>
              <w:fldChar w:fldCharType="begin"/>
            </w:r>
            <w:r w:rsidR="001B6491">
              <w:rPr>
                <w:noProof/>
                <w:webHidden/>
              </w:rPr>
              <w:instrText xml:space="preserve"> PAGEREF _Toc17893134 \h </w:instrText>
            </w:r>
            <w:r w:rsidR="001B6491">
              <w:rPr>
                <w:noProof/>
                <w:webHidden/>
              </w:rPr>
            </w:r>
            <w:r w:rsidR="001B6491">
              <w:rPr>
                <w:noProof/>
                <w:webHidden/>
              </w:rPr>
              <w:fldChar w:fldCharType="separate"/>
            </w:r>
            <w:r w:rsidR="001B6491">
              <w:rPr>
                <w:noProof/>
                <w:webHidden/>
              </w:rPr>
              <w:t>2</w:t>
            </w:r>
            <w:r w:rsidR="001B6491">
              <w:rPr>
                <w:noProof/>
                <w:webHidden/>
              </w:rPr>
              <w:fldChar w:fldCharType="end"/>
            </w:r>
          </w:hyperlink>
        </w:p>
        <w:p w:rsidR="001B6491" w:rsidRDefault="00171C2D">
          <w:pPr>
            <w:pStyle w:val="Sisluet2"/>
            <w:tabs>
              <w:tab w:val="left" w:pos="720"/>
              <w:tab w:val="right" w:leader="dot" w:pos="8608"/>
            </w:tabs>
            <w:rPr>
              <w:noProof/>
              <w:color w:val="auto"/>
              <w:sz w:val="24"/>
              <w:szCs w:val="24"/>
              <w:lang w:eastAsia="fi-FI"/>
            </w:rPr>
          </w:pPr>
          <w:hyperlink w:anchor="_Toc17893135" w:history="1">
            <w:r w:rsidR="001B6491" w:rsidRPr="004F54B3">
              <w:rPr>
                <w:rStyle w:val="Hyperlinkki"/>
                <w:noProof/>
              </w:rPr>
              <w:t>1.2</w:t>
            </w:r>
            <w:r w:rsidR="001B6491">
              <w:rPr>
                <w:noProof/>
                <w:color w:val="auto"/>
                <w:sz w:val="24"/>
                <w:szCs w:val="24"/>
                <w:lang w:eastAsia="fi-FI"/>
              </w:rPr>
              <w:tab/>
            </w:r>
            <w:r w:rsidR="001B6491" w:rsidRPr="004F54B3">
              <w:rPr>
                <w:rStyle w:val="Hyperlinkki"/>
                <w:noProof/>
              </w:rPr>
              <w:t>seuralle toimitettavat lomakkeet</w:t>
            </w:r>
            <w:r w:rsidR="001B6491">
              <w:rPr>
                <w:noProof/>
                <w:webHidden/>
              </w:rPr>
              <w:tab/>
            </w:r>
            <w:r w:rsidR="001B6491">
              <w:rPr>
                <w:noProof/>
                <w:webHidden/>
              </w:rPr>
              <w:fldChar w:fldCharType="begin"/>
            </w:r>
            <w:r w:rsidR="001B6491">
              <w:rPr>
                <w:noProof/>
                <w:webHidden/>
              </w:rPr>
              <w:instrText xml:space="preserve"> PAGEREF _Toc17893135 \h </w:instrText>
            </w:r>
            <w:r w:rsidR="001B6491">
              <w:rPr>
                <w:noProof/>
                <w:webHidden/>
              </w:rPr>
            </w:r>
            <w:r w:rsidR="001B6491">
              <w:rPr>
                <w:noProof/>
                <w:webHidden/>
              </w:rPr>
              <w:fldChar w:fldCharType="separate"/>
            </w:r>
            <w:r w:rsidR="001B6491">
              <w:rPr>
                <w:noProof/>
                <w:webHidden/>
              </w:rPr>
              <w:t>2</w:t>
            </w:r>
            <w:r w:rsidR="001B6491">
              <w:rPr>
                <w:noProof/>
                <w:webHidden/>
              </w:rPr>
              <w:fldChar w:fldCharType="end"/>
            </w:r>
          </w:hyperlink>
        </w:p>
        <w:p w:rsidR="001B6491" w:rsidRDefault="00171C2D">
          <w:pPr>
            <w:pStyle w:val="Sisluet2"/>
            <w:tabs>
              <w:tab w:val="left" w:pos="720"/>
              <w:tab w:val="right" w:leader="dot" w:pos="8608"/>
            </w:tabs>
            <w:rPr>
              <w:noProof/>
              <w:color w:val="auto"/>
              <w:sz w:val="24"/>
              <w:szCs w:val="24"/>
              <w:lang w:eastAsia="fi-FI"/>
            </w:rPr>
          </w:pPr>
          <w:hyperlink w:anchor="_Toc17893136" w:history="1">
            <w:r w:rsidR="001B6491" w:rsidRPr="004F54B3">
              <w:rPr>
                <w:rStyle w:val="Hyperlinkki"/>
                <w:noProof/>
              </w:rPr>
              <w:t>1.3</w:t>
            </w:r>
            <w:r w:rsidR="001B6491">
              <w:rPr>
                <w:noProof/>
                <w:color w:val="auto"/>
                <w:sz w:val="24"/>
                <w:szCs w:val="24"/>
                <w:lang w:eastAsia="fi-FI"/>
              </w:rPr>
              <w:tab/>
            </w:r>
            <w:r w:rsidR="001B6491" w:rsidRPr="004F54B3">
              <w:rPr>
                <w:rStyle w:val="Hyperlinkki"/>
                <w:noProof/>
              </w:rPr>
              <w:t>seinäjoen voimistelijoiden toimisto</w:t>
            </w:r>
            <w:r w:rsidR="001B6491">
              <w:rPr>
                <w:noProof/>
                <w:webHidden/>
              </w:rPr>
              <w:tab/>
            </w:r>
            <w:r w:rsidR="001B6491">
              <w:rPr>
                <w:noProof/>
                <w:webHidden/>
              </w:rPr>
              <w:fldChar w:fldCharType="begin"/>
            </w:r>
            <w:r w:rsidR="001B6491">
              <w:rPr>
                <w:noProof/>
                <w:webHidden/>
              </w:rPr>
              <w:instrText xml:space="preserve"> PAGEREF _Toc17893136 \h </w:instrText>
            </w:r>
            <w:r w:rsidR="001B6491">
              <w:rPr>
                <w:noProof/>
                <w:webHidden/>
              </w:rPr>
            </w:r>
            <w:r w:rsidR="001B6491">
              <w:rPr>
                <w:noProof/>
                <w:webHidden/>
              </w:rPr>
              <w:fldChar w:fldCharType="separate"/>
            </w:r>
            <w:r w:rsidR="001B6491">
              <w:rPr>
                <w:noProof/>
                <w:webHidden/>
              </w:rPr>
              <w:t>2</w:t>
            </w:r>
            <w:r w:rsidR="001B6491">
              <w:rPr>
                <w:noProof/>
                <w:webHidden/>
              </w:rPr>
              <w:fldChar w:fldCharType="end"/>
            </w:r>
          </w:hyperlink>
        </w:p>
        <w:p w:rsidR="001B6491" w:rsidRDefault="00171C2D">
          <w:pPr>
            <w:pStyle w:val="Sisluet2"/>
            <w:tabs>
              <w:tab w:val="left" w:pos="720"/>
              <w:tab w:val="right" w:leader="dot" w:pos="8608"/>
            </w:tabs>
            <w:rPr>
              <w:noProof/>
              <w:color w:val="auto"/>
              <w:sz w:val="24"/>
              <w:szCs w:val="24"/>
              <w:lang w:eastAsia="fi-FI"/>
            </w:rPr>
          </w:pPr>
          <w:hyperlink w:anchor="_Toc17893137" w:history="1">
            <w:r w:rsidR="001B6491" w:rsidRPr="004F54B3">
              <w:rPr>
                <w:rStyle w:val="Hyperlinkki"/>
                <w:noProof/>
              </w:rPr>
              <w:t>1.4</w:t>
            </w:r>
            <w:r w:rsidR="001B6491">
              <w:rPr>
                <w:noProof/>
                <w:color w:val="auto"/>
                <w:sz w:val="24"/>
                <w:szCs w:val="24"/>
                <w:lang w:eastAsia="fi-FI"/>
              </w:rPr>
              <w:tab/>
            </w:r>
            <w:r w:rsidR="001B6491" w:rsidRPr="004F54B3">
              <w:rPr>
                <w:rStyle w:val="Hyperlinkki"/>
                <w:noProof/>
              </w:rPr>
              <w:t>toimintakausi</w:t>
            </w:r>
            <w:r w:rsidR="001B6491">
              <w:rPr>
                <w:noProof/>
                <w:webHidden/>
              </w:rPr>
              <w:tab/>
            </w:r>
            <w:r w:rsidR="001B6491">
              <w:rPr>
                <w:noProof/>
                <w:webHidden/>
              </w:rPr>
              <w:fldChar w:fldCharType="begin"/>
            </w:r>
            <w:r w:rsidR="001B6491">
              <w:rPr>
                <w:noProof/>
                <w:webHidden/>
              </w:rPr>
              <w:instrText xml:space="preserve"> PAGEREF _Toc17893137 \h </w:instrText>
            </w:r>
            <w:r w:rsidR="001B6491">
              <w:rPr>
                <w:noProof/>
                <w:webHidden/>
              </w:rPr>
            </w:r>
            <w:r w:rsidR="001B6491">
              <w:rPr>
                <w:noProof/>
                <w:webHidden/>
              </w:rPr>
              <w:fldChar w:fldCharType="separate"/>
            </w:r>
            <w:r w:rsidR="001B6491">
              <w:rPr>
                <w:noProof/>
                <w:webHidden/>
              </w:rPr>
              <w:t>3</w:t>
            </w:r>
            <w:r w:rsidR="001B6491">
              <w:rPr>
                <w:noProof/>
                <w:webHidden/>
              </w:rPr>
              <w:fldChar w:fldCharType="end"/>
            </w:r>
          </w:hyperlink>
        </w:p>
        <w:p w:rsidR="001B6491" w:rsidRDefault="00171C2D" w:rsidP="001B6491">
          <w:pPr>
            <w:pStyle w:val="Sisluet1"/>
            <w:rPr>
              <w:noProof/>
              <w:color w:val="auto"/>
              <w:sz w:val="24"/>
              <w:szCs w:val="24"/>
              <w:lang w:eastAsia="fi-FI"/>
            </w:rPr>
          </w:pPr>
          <w:hyperlink w:anchor="_Toc17893138" w:history="1">
            <w:r w:rsidR="001B6491" w:rsidRPr="004F54B3">
              <w:rPr>
                <w:rStyle w:val="Hyperlinkki"/>
                <w:noProof/>
              </w:rPr>
              <w:t>2.</w:t>
            </w:r>
            <w:r w:rsidR="001B6491">
              <w:rPr>
                <w:noProof/>
                <w:color w:val="auto"/>
                <w:sz w:val="24"/>
                <w:szCs w:val="24"/>
                <w:lang w:eastAsia="fi-FI"/>
              </w:rPr>
              <w:tab/>
            </w:r>
            <w:r w:rsidR="001B6491" w:rsidRPr="004F54B3">
              <w:rPr>
                <w:rStyle w:val="Hyperlinkki"/>
                <w:noProof/>
              </w:rPr>
              <w:t>Ohjaajana toimiminen: pelisäännöt ja velvollisuudet</w:t>
            </w:r>
            <w:r w:rsidR="001B6491">
              <w:rPr>
                <w:noProof/>
                <w:webHidden/>
              </w:rPr>
              <w:tab/>
            </w:r>
            <w:r w:rsidR="001B6491">
              <w:rPr>
                <w:noProof/>
                <w:webHidden/>
              </w:rPr>
              <w:fldChar w:fldCharType="begin"/>
            </w:r>
            <w:r w:rsidR="001B6491">
              <w:rPr>
                <w:noProof/>
                <w:webHidden/>
              </w:rPr>
              <w:instrText xml:space="preserve"> PAGEREF _Toc17893138 \h </w:instrText>
            </w:r>
            <w:r w:rsidR="001B6491">
              <w:rPr>
                <w:noProof/>
                <w:webHidden/>
              </w:rPr>
            </w:r>
            <w:r w:rsidR="001B6491">
              <w:rPr>
                <w:noProof/>
                <w:webHidden/>
              </w:rPr>
              <w:fldChar w:fldCharType="separate"/>
            </w:r>
            <w:r w:rsidR="001B6491">
              <w:rPr>
                <w:noProof/>
                <w:webHidden/>
              </w:rPr>
              <w:t>3</w:t>
            </w:r>
            <w:r w:rsidR="001B6491">
              <w:rPr>
                <w:noProof/>
                <w:webHidden/>
              </w:rPr>
              <w:fldChar w:fldCharType="end"/>
            </w:r>
          </w:hyperlink>
        </w:p>
        <w:p w:rsidR="001B6491" w:rsidRDefault="00171C2D">
          <w:pPr>
            <w:pStyle w:val="Sisluet2"/>
            <w:tabs>
              <w:tab w:val="left" w:pos="720"/>
              <w:tab w:val="right" w:leader="dot" w:pos="8608"/>
            </w:tabs>
            <w:rPr>
              <w:noProof/>
              <w:color w:val="auto"/>
              <w:sz w:val="24"/>
              <w:szCs w:val="24"/>
              <w:lang w:eastAsia="fi-FI"/>
            </w:rPr>
          </w:pPr>
          <w:hyperlink w:anchor="_Toc17893139" w:history="1">
            <w:r w:rsidR="001B6491" w:rsidRPr="004F54B3">
              <w:rPr>
                <w:rStyle w:val="Hyperlinkki"/>
                <w:noProof/>
              </w:rPr>
              <w:t>2.1</w:t>
            </w:r>
            <w:r w:rsidR="001B6491">
              <w:rPr>
                <w:noProof/>
                <w:color w:val="auto"/>
                <w:sz w:val="24"/>
                <w:szCs w:val="24"/>
                <w:lang w:eastAsia="fi-FI"/>
              </w:rPr>
              <w:tab/>
            </w:r>
            <w:r w:rsidR="001B6491" w:rsidRPr="004F54B3">
              <w:rPr>
                <w:rStyle w:val="Hyperlinkki"/>
                <w:noProof/>
              </w:rPr>
              <w:t>ohjaajan pelisäännöt:</w:t>
            </w:r>
            <w:r w:rsidR="001B6491">
              <w:rPr>
                <w:noProof/>
                <w:webHidden/>
              </w:rPr>
              <w:tab/>
            </w:r>
            <w:r w:rsidR="001B6491">
              <w:rPr>
                <w:noProof/>
                <w:webHidden/>
              </w:rPr>
              <w:fldChar w:fldCharType="begin"/>
            </w:r>
            <w:r w:rsidR="001B6491">
              <w:rPr>
                <w:noProof/>
                <w:webHidden/>
              </w:rPr>
              <w:instrText xml:space="preserve"> PAGEREF _Toc17893139 \h </w:instrText>
            </w:r>
            <w:r w:rsidR="001B6491">
              <w:rPr>
                <w:noProof/>
                <w:webHidden/>
              </w:rPr>
            </w:r>
            <w:r w:rsidR="001B6491">
              <w:rPr>
                <w:noProof/>
                <w:webHidden/>
              </w:rPr>
              <w:fldChar w:fldCharType="separate"/>
            </w:r>
            <w:r w:rsidR="001B6491">
              <w:rPr>
                <w:noProof/>
                <w:webHidden/>
              </w:rPr>
              <w:t>3</w:t>
            </w:r>
            <w:r w:rsidR="001B6491">
              <w:rPr>
                <w:noProof/>
                <w:webHidden/>
              </w:rPr>
              <w:fldChar w:fldCharType="end"/>
            </w:r>
          </w:hyperlink>
        </w:p>
        <w:p w:rsidR="001B6491" w:rsidRDefault="00171C2D">
          <w:pPr>
            <w:pStyle w:val="Sisluet2"/>
            <w:tabs>
              <w:tab w:val="left" w:pos="720"/>
              <w:tab w:val="right" w:leader="dot" w:pos="8608"/>
            </w:tabs>
            <w:rPr>
              <w:noProof/>
              <w:color w:val="auto"/>
              <w:sz w:val="24"/>
              <w:szCs w:val="24"/>
              <w:lang w:eastAsia="fi-FI"/>
            </w:rPr>
          </w:pPr>
          <w:hyperlink w:anchor="_Toc17893140" w:history="1">
            <w:r w:rsidR="001B6491" w:rsidRPr="004F54B3">
              <w:rPr>
                <w:rStyle w:val="Hyperlinkki"/>
                <w:noProof/>
              </w:rPr>
              <w:t>2.2</w:t>
            </w:r>
            <w:r w:rsidR="001B6491">
              <w:rPr>
                <w:noProof/>
                <w:color w:val="auto"/>
                <w:sz w:val="24"/>
                <w:szCs w:val="24"/>
                <w:lang w:eastAsia="fi-FI"/>
              </w:rPr>
              <w:tab/>
            </w:r>
            <w:r w:rsidR="001B6491" w:rsidRPr="004F54B3">
              <w:rPr>
                <w:rStyle w:val="Hyperlinkki"/>
                <w:noProof/>
              </w:rPr>
              <w:t>ohjaajan velvollisuudet</w:t>
            </w:r>
            <w:r w:rsidR="001B6491">
              <w:rPr>
                <w:noProof/>
                <w:webHidden/>
              </w:rPr>
              <w:tab/>
            </w:r>
            <w:r w:rsidR="001B6491">
              <w:rPr>
                <w:noProof/>
                <w:webHidden/>
              </w:rPr>
              <w:fldChar w:fldCharType="begin"/>
            </w:r>
            <w:r w:rsidR="001B6491">
              <w:rPr>
                <w:noProof/>
                <w:webHidden/>
              </w:rPr>
              <w:instrText xml:space="preserve"> PAGEREF _Toc17893140 \h </w:instrText>
            </w:r>
            <w:r w:rsidR="001B6491">
              <w:rPr>
                <w:noProof/>
                <w:webHidden/>
              </w:rPr>
            </w:r>
            <w:r w:rsidR="001B6491">
              <w:rPr>
                <w:noProof/>
                <w:webHidden/>
              </w:rPr>
              <w:fldChar w:fldCharType="separate"/>
            </w:r>
            <w:r w:rsidR="001B6491">
              <w:rPr>
                <w:noProof/>
                <w:webHidden/>
              </w:rPr>
              <w:t>4</w:t>
            </w:r>
            <w:r w:rsidR="001B6491">
              <w:rPr>
                <w:noProof/>
                <w:webHidden/>
              </w:rPr>
              <w:fldChar w:fldCharType="end"/>
            </w:r>
          </w:hyperlink>
        </w:p>
        <w:p w:rsidR="001B6491" w:rsidRDefault="00171C2D">
          <w:pPr>
            <w:pStyle w:val="Sisluet2"/>
            <w:tabs>
              <w:tab w:val="left" w:pos="720"/>
              <w:tab w:val="right" w:leader="dot" w:pos="8608"/>
            </w:tabs>
            <w:rPr>
              <w:noProof/>
              <w:color w:val="auto"/>
              <w:sz w:val="24"/>
              <w:szCs w:val="24"/>
              <w:lang w:eastAsia="fi-FI"/>
            </w:rPr>
          </w:pPr>
          <w:hyperlink w:anchor="_Toc17893141" w:history="1">
            <w:r w:rsidR="001B6491" w:rsidRPr="004F54B3">
              <w:rPr>
                <w:rStyle w:val="Hyperlinkki"/>
                <w:noProof/>
              </w:rPr>
              <w:t>2.3</w:t>
            </w:r>
            <w:r w:rsidR="001B6491">
              <w:rPr>
                <w:noProof/>
                <w:color w:val="auto"/>
                <w:sz w:val="24"/>
                <w:szCs w:val="24"/>
                <w:lang w:eastAsia="fi-FI"/>
              </w:rPr>
              <w:tab/>
            </w:r>
            <w:r w:rsidR="001B6491" w:rsidRPr="004F54B3">
              <w:rPr>
                <w:rStyle w:val="Hyperlinkki"/>
                <w:noProof/>
              </w:rPr>
              <w:t>vahinkotapaukset ja tapaturmat</w:t>
            </w:r>
            <w:r w:rsidR="001B6491">
              <w:rPr>
                <w:noProof/>
                <w:webHidden/>
              </w:rPr>
              <w:tab/>
            </w:r>
            <w:r w:rsidR="001B6491">
              <w:rPr>
                <w:noProof/>
                <w:webHidden/>
              </w:rPr>
              <w:fldChar w:fldCharType="begin"/>
            </w:r>
            <w:r w:rsidR="001B6491">
              <w:rPr>
                <w:noProof/>
                <w:webHidden/>
              </w:rPr>
              <w:instrText xml:space="preserve"> PAGEREF _Toc17893141 \h </w:instrText>
            </w:r>
            <w:r w:rsidR="001B6491">
              <w:rPr>
                <w:noProof/>
                <w:webHidden/>
              </w:rPr>
            </w:r>
            <w:r w:rsidR="001B6491">
              <w:rPr>
                <w:noProof/>
                <w:webHidden/>
              </w:rPr>
              <w:fldChar w:fldCharType="separate"/>
            </w:r>
            <w:r w:rsidR="001B6491">
              <w:rPr>
                <w:noProof/>
                <w:webHidden/>
              </w:rPr>
              <w:t>5</w:t>
            </w:r>
            <w:r w:rsidR="001B6491">
              <w:rPr>
                <w:noProof/>
                <w:webHidden/>
              </w:rPr>
              <w:fldChar w:fldCharType="end"/>
            </w:r>
          </w:hyperlink>
        </w:p>
        <w:p w:rsidR="001B6491" w:rsidRDefault="00171C2D">
          <w:pPr>
            <w:pStyle w:val="Sisluet2"/>
            <w:tabs>
              <w:tab w:val="left" w:pos="720"/>
              <w:tab w:val="right" w:leader="dot" w:pos="8608"/>
            </w:tabs>
            <w:rPr>
              <w:noProof/>
              <w:color w:val="auto"/>
              <w:sz w:val="24"/>
              <w:szCs w:val="24"/>
              <w:lang w:eastAsia="fi-FI"/>
            </w:rPr>
          </w:pPr>
          <w:hyperlink w:anchor="_Toc17893142" w:history="1">
            <w:r w:rsidR="001B6491" w:rsidRPr="004F54B3">
              <w:rPr>
                <w:rStyle w:val="Hyperlinkki"/>
                <w:noProof/>
              </w:rPr>
              <w:t>2.4</w:t>
            </w:r>
            <w:r w:rsidR="001B6491">
              <w:rPr>
                <w:noProof/>
                <w:color w:val="auto"/>
                <w:sz w:val="24"/>
                <w:szCs w:val="24"/>
                <w:lang w:eastAsia="fi-FI"/>
              </w:rPr>
              <w:tab/>
            </w:r>
            <w:r w:rsidR="001B6491" w:rsidRPr="004F54B3">
              <w:rPr>
                <w:rStyle w:val="Hyperlinkki"/>
                <w:noProof/>
              </w:rPr>
              <w:t>mahdolliset muut ongelmatilanteet</w:t>
            </w:r>
            <w:r w:rsidR="001B6491">
              <w:rPr>
                <w:noProof/>
                <w:webHidden/>
              </w:rPr>
              <w:tab/>
            </w:r>
            <w:r w:rsidR="001B6491">
              <w:rPr>
                <w:noProof/>
                <w:webHidden/>
              </w:rPr>
              <w:fldChar w:fldCharType="begin"/>
            </w:r>
            <w:r w:rsidR="001B6491">
              <w:rPr>
                <w:noProof/>
                <w:webHidden/>
              </w:rPr>
              <w:instrText xml:space="preserve"> PAGEREF _Toc17893142 \h </w:instrText>
            </w:r>
            <w:r w:rsidR="001B6491">
              <w:rPr>
                <w:noProof/>
                <w:webHidden/>
              </w:rPr>
            </w:r>
            <w:r w:rsidR="001B6491">
              <w:rPr>
                <w:noProof/>
                <w:webHidden/>
              </w:rPr>
              <w:fldChar w:fldCharType="separate"/>
            </w:r>
            <w:r w:rsidR="001B6491">
              <w:rPr>
                <w:noProof/>
                <w:webHidden/>
              </w:rPr>
              <w:t>6</w:t>
            </w:r>
            <w:r w:rsidR="001B6491">
              <w:rPr>
                <w:noProof/>
                <w:webHidden/>
              </w:rPr>
              <w:fldChar w:fldCharType="end"/>
            </w:r>
          </w:hyperlink>
        </w:p>
        <w:p w:rsidR="001B6491" w:rsidRDefault="00171C2D">
          <w:pPr>
            <w:pStyle w:val="Sisluet2"/>
            <w:tabs>
              <w:tab w:val="left" w:pos="720"/>
              <w:tab w:val="right" w:leader="dot" w:pos="8608"/>
            </w:tabs>
            <w:rPr>
              <w:noProof/>
              <w:color w:val="auto"/>
              <w:sz w:val="24"/>
              <w:szCs w:val="24"/>
              <w:lang w:eastAsia="fi-FI"/>
            </w:rPr>
          </w:pPr>
          <w:hyperlink w:anchor="_Toc17893143" w:history="1">
            <w:r w:rsidR="001B6491" w:rsidRPr="004F54B3">
              <w:rPr>
                <w:rStyle w:val="Hyperlinkki"/>
                <w:noProof/>
              </w:rPr>
              <w:t>2.5</w:t>
            </w:r>
            <w:r w:rsidR="001B6491">
              <w:rPr>
                <w:noProof/>
                <w:color w:val="auto"/>
                <w:sz w:val="24"/>
                <w:szCs w:val="24"/>
                <w:lang w:eastAsia="fi-FI"/>
              </w:rPr>
              <w:tab/>
            </w:r>
            <w:r w:rsidR="001B6491" w:rsidRPr="004F54B3">
              <w:rPr>
                <w:rStyle w:val="Hyperlinkki"/>
                <w:noProof/>
              </w:rPr>
              <w:t>muista nämä ennen ensimmäistä ohjauskertaa!!</w:t>
            </w:r>
            <w:r w:rsidR="001B6491">
              <w:rPr>
                <w:noProof/>
                <w:webHidden/>
              </w:rPr>
              <w:tab/>
            </w:r>
            <w:r w:rsidR="001B6491">
              <w:rPr>
                <w:noProof/>
                <w:webHidden/>
              </w:rPr>
              <w:fldChar w:fldCharType="begin"/>
            </w:r>
            <w:r w:rsidR="001B6491">
              <w:rPr>
                <w:noProof/>
                <w:webHidden/>
              </w:rPr>
              <w:instrText xml:space="preserve"> PAGEREF _Toc17893143 \h </w:instrText>
            </w:r>
            <w:r w:rsidR="001B6491">
              <w:rPr>
                <w:noProof/>
                <w:webHidden/>
              </w:rPr>
            </w:r>
            <w:r w:rsidR="001B6491">
              <w:rPr>
                <w:noProof/>
                <w:webHidden/>
              </w:rPr>
              <w:fldChar w:fldCharType="separate"/>
            </w:r>
            <w:r w:rsidR="001B6491">
              <w:rPr>
                <w:noProof/>
                <w:webHidden/>
              </w:rPr>
              <w:t>6</w:t>
            </w:r>
            <w:r w:rsidR="001B6491">
              <w:rPr>
                <w:noProof/>
                <w:webHidden/>
              </w:rPr>
              <w:fldChar w:fldCharType="end"/>
            </w:r>
          </w:hyperlink>
        </w:p>
        <w:p w:rsidR="001B6491" w:rsidRDefault="00171C2D" w:rsidP="001B6491">
          <w:pPr>
            <w:pStyle w:val="Sisluet1"/>
            <w:rPr>
              <w:noProof/>
              <w:color w:val="auto"/>
              <w:sz w:val="24"/>
              <w:szCs w:val="24"/>
              <w:lang w:eastAsia="fi-FI"/>
            </w:rPr>
          </w:pPr>
          <w:hyperlink w:anchor="_Toc17893144" w:history="1">
            <w:r w:rsidR="001B6491" w:rsidRPr="004F54B3">
              <w:rPr>
                <w:rStyle w:val="Hyperlinkki"/>
                <w:noProof/>
              </w:rPr>
              <w:t>3.</w:t>
            </w:r>
            <w:r w:rsidR="001B6491">
              <w:rPr>
                <w:noProof/>
                <w:color w:val="auto"/>
                <w:sz w:val="24"/>
                <w:szCs w:val="24"/>
                <w:lang w:eastAsia="fi-FI"/>
              </w:rPr>
              <w:tab/>
            </w:r>
            <w:r w:rsidR="001B6491" w:rsidRPr="004F54B3">
              <w:rPr>
                <w:rStyle w:val="Hyperlinkki"/>
                <w:noProof/>
              </w:rPr>
              <w:t>Seuran tapahtumat</w:t>
            </w:r>
            <w:r w:rsidR="001B6491">
              <w:rPr>
                <w:noProof/>
                <w:webHidden/>
              </w:rPr>
              <w:tab/>
            </w:r>
            <w:r w:rsidR="001B6491">
              <w:rPr>
                <w:noProof/>
                <w:webHidden/>
              </w:rPr>
              <w:fldChar w:fldCharType="begin"/>
            </w:r>
            <w:r w:rsidR="001B6491">
              <w:rPr>
                <w:noProof/>
                <w:webHidden/>
              </w:rPr>
              <w:instrText xml:space="preserve"> PAGEREF _Toc17893144 \h </w:instrText>
            </w:r>
            <w:r w:rsidR="001B6491">
              <w:rPr>
                <w:noProof/>
                <w:webHidden/>
              </w:rPr>
            </w:r>
            <w:r w:rsidR="001B6491">
              <w:rPr>
                <w:noProof/>
                <w:webHidden/>
              </w:rPr>
              <w:fldChar w:fldCharType="separate"/>
            </w:r>
            <w:r w:rsidR="001B6491">
              <w:rPr>
                <w:noProof/>
                <w:webHidden/>
              </w:rPr>
              <w:t>6</w:t>
            </w:r>
            <w:r w:rsidR="001B6491">
              <w:rPr>
                <w:noProof/>
                <w:webHidden/>
              </w:rPr>
              <w:fldChar w:fldCharType="end"/>
            </w:r>
          </w:hyperlink>
        </w:p>
        <w:p w:rsidR="001B6491" w:rsidRDefault="00171C2D">
          <w:pPr>
            <w:pStyle w:val="Sisluet2"/>
            <w:tabs>
              <w:tab w:val="left" w:pos="720"/>
              <w:tab w:val="right" w:leader="dot" w:pos="8608"/>
            </w:tabs>
            <w:rPr>
              <w:noProof/>
              <w:color w:val="auto"/>
              <w:sz w:val="24"/>
              <w:szCs w:val="24"/>
              <w:lang w:eastAsia="fi-FI"/>
            </w:rPr>
          </w:pPr>
          <w:hyperlink w:anchor="_Toc17893145" w:history="1">
            <w:r w:rsidR="001B6491" w:rsidRPr="004F54B3">
              <w:rPr>
                <w:rStyle w:val="Hyperlinkki"/>
                <w:noProof/>
              </w:rPr>
              <w:t>3.1</w:t>
            </w:r>
            <w:r w:rsidR="001B6491">
              <w:rPr>
                <w:noProof/>
                <w:color w:val="auto"/>
                <w:sz w:val="24"/>
                <w:szCs w:val="24"/>
                <w:lang w:eastAsia="fi-FI"/>
              </w:rPr>
              <w:tab/>
            </w:r>
            <w:r w:rsidR="001B6491" w:rsidRPr="004F54B3">
              <w:rPr>
                <w:rStyle w:val="Hyperlinkki"/>
                <w:noProof/>
              </w:rPr>
              <w:t>passipäivät</w:t>
            </w:r>
            <w:r w:rsidR="001B6491">
              <w:rPr>
                <w:noProof/>
                <w:webHidden/>
              </w:rPr>
              <w:tab/>
            </w:r>
            <w:r w:rsidR="001B6491">
              <w:rPr>
                <w:noProof/>
                <w:webHidden/>
              </w:rPr>
              <w:fldChar w:fldCharType="begin"/>
            </w:r>
            <w:r w:rsidR="001B6491">
              <w:rPr>
                <w:noProof/>
                <w:webHidden/>
              </w:rPr>
              <w:instrText xml:space="preserve"> PAGEREF _Toc17893145 \h </w:instrText>
            </w:r>
            <w:r w:rsidR="001B6491">
              <w:rPr>
                <w:noProof/>
                <w:webHidden/>
              </w:rPr>
            </w:r>
            <w:r w:rsidR="001B6491">
              <w:rPr>
                <w:noProof/>
                <w:webHidden/>
              </w:rPr>
              <w:fldChar w:fldCharType="separate"/>
            </w:r>
            <w:r w:rsidR="001B6491">
              <w:rPr>
                <w:noProof/>
                <w:webHidden/>
              </w:rPr>
              <w:t>7</w:t>
            </w:r>
            <w:r w:rsidR="001B6491">
              <w:rPr>
                <w:noProof/>
                <w:webHidden/>
              </w:rPr>
              <w:fldChar w:fldCharType="end"/>
            </w:r>
          </w:hyperlink>
        </w:p>
        <w:p w:rsidR="001B6491" w:rsidRDefault="00171C2D" w:rsidP="001B6491">
          <w:pPr>
            <w:pStyle w:val="Sisluet1"/>
            <w:rPr>
              <w:noProof/>
              <w:color w:val="auto"/>
              <w:sz w:val="24"/>
              <w:szCs w:val="24"/>
              <w:lang w:eastAsia="fi-FI"/>
            </w:rPr>
          </w:pPr>
          <w:hyperlink w:anchor="_Toc17893146" w:history="1">
            <w:r w:rsidR="001B6491" w:rsidRPr="004F54B3">
              <w:rPr>
                <w:rStyle w:val="Hyperlinkki"/>
                <w:noProof/>
              </w:rPr>
              <w:t>4.</w:t>
            </w:r>
            <w:r w:rsidR="001B6491">
              <w:rPr>
                <w:noProof/>
                <w:color w:val="auto"/>
                <w:sz w:val="24"/>
                <w:szCs w:val="24"/>
                <w:lang w:eastAsia="fi-FI"/>
              </w:rPr>
              <w:tab/>
            </w:r>
            <w:r w:rsidR="001B6491" w:rsidRPr="004F54B3">
              <w:rPr>
                <w:rStyle w:val="Hyperlinkki"/>
                <w:noProof/>
              </w:rPr>
              <w:t>Kouluttautuminen Seinäjoen Voimistelijoissa</w:t>
            </w:r>
            <w:r w:rsidR="001B6491">
              <w:rPr>
                <w:noProof/>
                <w:webHidden/>
              </w:rPr>
              <w:tab/>
            </w:r>
            <w:r w:rsidR="001B6491">
              <w:rPr>
                <w:noProof/>
                <w:webHidden/>
              </w:rPr>
              <w:fldChar w:fldCharType="begin"/>
            </w:r>
            <w:r w:rsidR="001B6491">
              <w:rPr>
                <w:noProof/>
                <w:webHidden/>
              </w:rPr>
              <w:instrText xml:space="preserve"> PAGEREF _Toc17893146 \h </w:instrText>
            </w:r>
            <w:r w:rsidR="001B6491">
              <w:rPr>
                <w:noProof/>
                <w:webHidden/>
              </w:rPr>
            </w:r>
            <w:r w:rsidR="001B6491">
              <w:rPr>
                <w:noProof/>
                <w:webHidden/>
              </w:rPr>
              <w:fldChar w:fldCharType="separate"/>
            </w:r>
            <w:r w:rsidR="001B6491">
              <w:rPr>
                <w:noProof/>
                <w:webHidden/>
              </w:rPr>
              <w:t>7</w:t>
            </w:r>
            <w:r w:rsidR="001B6491">
              <w:rPr>
                <w:noProof/>
                <w:webHidden/>
              </w:rPr>
              <w:fldChar w:fldCharType="end"/>
            </w:r>
          </w:hyperlink>
        </w:p>
        <w:p w:rsidR="001B6491" w:rsidRDefault="00171C2D">
          <w:pPr>
            <w:pStyle w:val="Sisluet2"/>
            <w:tabs>
              <w:tab w:val="left" w:pos="720"/>
              <w:tab w:val="right" w:leader="dot" w:pos="8608"/>
            </w:tabs>
            <w:rPr>
              <w:noProof/>
              <w:color w:val="auto"/>
              <w:sz w:val="24"/>
              <w:szCs w:val="24"/>
              <w:lang w:eastAsia="fi-FI"/>
            </w:rPr>
          </w:pPr>
          <w:hyperlink w:anchor="_Toc17893147" w:history="1">
            <w:r w:rsidR="001B6491" w:rsidRPr="004F54B3">
              <w:rPr>
                <w:rStyle w:val="Hyperlinkki"/>
                <w:noProof/>
              </w:rPr>
              <w:t>4.1</w:t>
            </w:r>
            <w:r w:rsidR="001B6491">
              <w:rPr>
                <w:noProof/>
                <w:color w:val="auto"/>
                <w:sz w:val="24"/>
                <w:szCs w:val="24"/>
                <w:lang w:eastAsia="fi-FI"/>
              </w:rPr>
              <w:tab/>
            </w:r>
            <w:r w:rsidR="001B6491" w:rsidRPr="004F54B3">
              <w:rPr>
                <w:rStyle w:val="Hyperlinkki"/>
                <w:noProof/>
              </w:rPr>
              <w:t>lasten ohjaajan ja valmentajan koulutuspolku:</w:t>
            </w:r>
            <w:r w:rsidR="001B6491">
              <w:rPr>
                <w:noProof/>
                <w:webHidden/>
              </w:rPr>
              <w:tab/>
            </w:r>
            <w:r w:rsidR="001B6491">
              <w:rPr>
                <w:noProof/>
                <w:webHidden/>
              </w:rPr>
              <w:fldChar w:fldCharType="begin"/>
            </w:r>
            <w:r w:rsidR="001B6491">
              <w:rPr>
                <w:noProof/>
                <w:webHidden/>
              </w:rPr>
              <w:instrText xml:space="preserve"> PAGEREF _Toc17893147 \h </w:instrText>
            </w:r>
            <w:r w:rsidR="001B6491">
              <w:rPr>
                <w:noProof/>
                <w:webHidden/>
              </w:rPr>
            </w:r>
            <w:r w:rsidR="001B6491">
              <w:rPr>
                <w:noProof/>
                <w:webHidden/>
              </w:rPr>
              <w:fldChar w:fldCharType="separate"/>
            </w:r>
            <w:r w:rsidR="001B6491">
              <w:rPr>
                <w:noProof/>
                <w:webHidden/>
              </w:rPr>
              <w:t>7</w:t>
            </w:r>
            <w:r w:rsidR="001B6491">
              <w:rPr>
                <w:noProof/>
                <w:webHidden/>
              </w:rPr>
              <w:fldChar w:fldCharType="end"/>
            </w:r>
          </w:hyperlink>
        </w:p>
        <w:p w:rsidR="001B6491" w:rsidRDefault="00171C2D">
          <w:pPr>
            <w:pStyle w:val="Sisluet2"/>
            <w:tabs>
              <w:tab w:val="left" w:pos="720"/>
              <w:tab w:val="right" w:leader="dot" w:pos="8608"/>
            </w:tabs>
            <w:rPr>
              <w:noProof/>
              <w:color w:val="auto"/>
              <w:sz w:val="24"/>
              <w:szCs w:val="24"/>
              <w:lang w:eastAsia="fi-FI"/>
            </w:rPr>
          </w:pPr>
          <w:hyperlink w:anchor="_Toc17893148" w:history="1">
            <w:r w:rsidR="001B6491" w:rsidRPr="004F54B3">
              <w:rPr>
                <w:rStyle w:val="Hyperlinkki"/>
                <w:noProof/>
              </w:rPr>
              <w:t>4.2</w:t>
            </w:r>
            <w:r w:rsidR="001B6491">
              <w:rPr>
                <w:noProof/>
                <w:color w:val="auto"/>
                <w:sz w:val="24"/>
                <w:szCs w:val="24"/>
                <w:lang w:eastAsia="fi-FI"/>
              </w:rPr>
              <w:tab/>
            </w:r>
            <w:r w:rsidR="001B6491" w:rsidRPr="004F54B3">
              <w:rPr>
                <w:rStyle w:val="Hyperlinkki"/>
                <w:noProof/>
              </w:rPr>
              <w:t>koulutussitoumus</w:t>
            </w:r>
            <w:r w:rsidR="001B6491">
              <w:rPr>
                <w:noProof/>
                <w:webHidden/>
              </w:rPr>
              <w:tab/>
            </w:r>
            <w:r w:rsidR="001B6491">
              <w:rPr>
                <w:noProof/>
                <w:webHidden/>
              </w:rPr>
              <w:fldChar w:fldCharType="begin"/>
            </w:r>
            <w:r w:rsidR="001B6491">
              <w:rPr>
                <w:noProof/>
                <w:webHidden/>
              </w:rPr>
              <w:instrText xml:space="preserve"> PAGEREF _Toc17893148 \h </w:instrText>
            </w:r>
            <w:r w:rsidR="001B6491">
              <w:rPr>
                <w:noProof/>
                <w:webHidden/>
              </w:rPr>
            </w:r>
            <w:r w:rsidR="001B6491">
              <w:rPr>
                <w:noProof/>
                <w:webHidden/>
              </w:rPr>
              <w:fldChar w:fldCharType="separate"/>
            </w:r>
            <w:r w:rsidR="001B6491">
              <w:rPr>
                <w:noProof/>
                <w:webHidden/>
              </w:rPr>
              <w:t>7</w:t>
            </w:r>
            <w:r w:rsidR="001B6491">
              <w:rPr>
                <w:noProof/>
                <w:webHidden/>
              </w:rPr>
              <w:fldChar w:fldCharType="end"/>
            </w:r>
          </w:hyperlink>
        </w:p>
        <w:p w:rsidR="001B6491" w:rsidRDefault="00171C2D">
          <w:pPr>
            <w:pStyle w:val="Sisluet2"/>
            <w:tabs>
              <w:tab w:val="left" w:pos="720"/>
              <w:tab w:val="right" w:leader="dot" w:pos="8608"/>
            </w:tabs>
            <w:rPr>
              <w:noProof/>
              <w:color w:val="auto"/>
              <w:sz w:val="24"/>
              <w:szCs w:val="24"/>
              <w:lang w:eastAsia="fi-FI"/>
            </w:rPr>
          </w:pPr>
          <w:hyperlink w:anchor="_Toc17893149" w:history="1">
            <w:r w:rsidR="001B6491" w:rsidRPr="004F54B3">
              <w:rPr>
                <w:rStyle w:val="Hyperlinkki"/>
                <w:noProof/>
              </w:rPr>
              <w:t>4.3</w:t>
            </w:r>
            <w:r w:rsidR="001B6491">
              <w:rPr>
                <w:noProof/>
                <w:color w:val="auto"/>
                <w:sz w:val="24"/>
                <w:szCs w:val="24"/>
                <w:lang w:eastAsia="fi-FI"/>
              </w:rPr>
              <w:tab/>
            </w:r>
            <w:r w:rsidR="001B6491" w:rsidRPr="004F54B3">
              <w:rPr>
                <w:rStyle w:val="Hyperlinkki"/>
                <w:noProof/>
              </w:rPr>
              <w:t>koulutukseen hakeminen</w:t>
            </w:r>
            <w:r w:rsidR="001B6491">
              <w:rPr>
                <w:noProof/>
                <w:webHidden/>
              </w:rPr>
              <w:tab/>
            </w:r>
            <w:r w:rsidR="001B6491">
              <w:rPr>
                <w:noProof/>
                <w:webHidden/>
              </w:rPr>
              <w:fldChar w:fldCharType="begin"/>
            </w:r>
            <w:r w:rsidR="001B6491">
              <w:rPr>
                <w:noProof/>
                <w:webHidden/>
              </w:rPr>
              <w:instrText xml:space="preserve"> PAGEREF _Toc17893149 \h </w:instrText>
            </w:r>
            <w:r w:rsidR="001B6491">
              <w:rPr>
                <w:noProof/>
                <w:webHidden/>
              </w:rPr>
            </w:r>
            <w:r w:rsidR="001B6491">
              <w:rPr>
                <w:noProof/>
                <w:webHidden/>
              </w:rPr>
              <w:fldChar w:fldCharType="separate"/>
            </w:r>
            <w:r w:rsidR="001B6491">
              <w:rPr>
                <w:noProof/>
                <w:webHidden/>
              </w:rPr>
              <w:t>8</w:t>
            </w:r>
            <w:r w:rsidR="001B6491">
              <w:rPr>
                <w:noProof/>
                <w:webHidden/>
              </w:rPr>
              <w:fldChar w:fldCharType="end"/>
            </w:r>
          </w:hyperlink>
        </w:p>
        <w:p w:rsidR="001B6491" w:rsidRDefault="00171C2D" w:rsidP="001B6491">
          <w:pPr>
            <w:pStyle w:val="Sisluet1"/>
            <w:rPr>
              <w:noProof/>
              <w:color w:val="auto"/>
              <w:sz w:val="24"/>
              <w:szCs w:val="24"/>
              <w:lang w:eastAsia="fi-FI"/>
            </w:rPr>
          </w:pPr>
          <w:hyperlink w:anchor="_Toc17893150" w:history="1">
            <w:r w:rsidR="001B6491" w:rsidRPr="004F54B3">
              <w:rPr>
                <w:rStyle w:val="Hyperlinkki"/>
                <w:noProof/>
              </w:rPr>
              <w:t>5.</w:t>
            </w:r>
            <w:r w:rsidR="001B6491">
              <w:rPr>
                <w:noProof/>
                <w:color w:val="auto"/>
                <w:sz w:val="24"/>
                <w:szCs w:val="24"/>
                <w:lang w:eastAsia="fi-FI"/>
              </w:rPr>
              <w:tab/>
            </w:r>
            <w:r w:rsidR="001B6491" w:rsidRPr="004F54B3">
              <w:rPr>
                <w:rStyle w:val="Hyperlinkki"/>
                <w:noProof/>
              </w:rPr>
              <w:t>Palkka</w:t>
            </w:r>
            <w:r w:rsidR="001B6491">
              <w:rPr>
                <w:noProof/>
                <w:webHidden/>
              </w:rPr>
              <w:tab/>
            </w:r>
            <w:r w:rsidR="001B6491">
              <w:rPr>
                <w:noProof/>
                <w:webHidden/>
              </w:rPr>
              <w:fldChar w:fldCharType="begin"/>
            </w:r>
            <w:r w:rsidR="001B6491">
              <w:rPr>
                <w:noProof/>
                <w:webHidden/>
              </w:rPr>
              <w:instrText xml:space="preserve"> PAGEREF _Toc17893150 \h </w:instrText>
            </w:r>
            <w:r w:rsidR="001B6491">
              <w:rPr>
                <w:noProof/>
                <w:webHidden/>
              </w:rPr>
            </w:r>
            <w:r w:rsidR="001B6491">
              <w:rPr>
                <w:noProof/>
                <w:webHidden/>
              </w:rPr>
              <w:fldChar w:fldCharType="separate"/>
            </w:r>
            <w:r w:rsidR="001B6491">
              <w:rPr>
                <w:noProof/>
                <w:webHidden/>
              </w:rPr>
              <w:t>8</w:t>
            </w:r>
            <w:r w:rsidR="001B6491">
              <w:rPr>
                <w:noProof/>
                <w:webHidden/>
              </w:rPr>
              <w:fldChar w:fldCharType="end"/>
            </w:r>
          </w:hyperlink>
        </w:p>
        <w:p w:rsidR="001B6491" w:rsidRDefault="00171C2D" w:rsidP="001B6491">
          <w:pPr>
            <w:pStyle w:val="Sisluet1"/>
            <w:rPr>
              <w:noProof/>
              <w:color w:val="auto"/>
              <w:sz w:val="24"/>
              <w:szCs w:val="24"/>
              <w:lang w:eastAsia="fi-FI"/>
            </w:rPr>
          </w:pPr>
          <w:hyperlink w:anchor="_Toc17893151" w:history="1">
            <w:r w:rsidR="001B6491" w:rsidRPr="004F54B3">
              <w:rPr>
                <w:rStyle w:val="Hyperlinkki"/>
                <w:noProof/>
              </w:rPr>
              <w:t>6.</w:t>
            </w:r>
            <w:r w:rsidR="001B6491">
              <w:rPr>
                <w:noProof/>
                <w:color w:val="auto"/>
                <w:sz w:val="24"/>
                <w:szCs w:val="24"/>
                <w:lang w:eastAsia="fi-FI"/>
              </w:rPr>
              <w:tab/>
            </w:r>
            <w:r w:rsidR="001B6491" w:rsidRPr="004F54B3">
              <w:rPr>
                <w:rStyle w:val="Hyperlinkki"/>
                <w:noProof/>
              </w:rPr>
              <w:t>Ohjaajan ja valmentajan polku Seinäjoen Voimistelijoissa</w:t>
            </w:r>
            <w:r w:rsidR="001B6491">
              <w:rPr>
                <w:noProof/>
                <w:webHidden/>
              </w:rPr>
              <w:tab/>
            </w:r>
            <w:r w:rsidR="001B6491">
              <w:rPr>
                <w:noProof/>
                <w:webHidden/>
              </w:rPr>
              <w:fldChar w:fldCharType="begin"/>
            </w:r>
            <w:r w:rsidR="001B6491">
              <w:rPr>
                <w:noProof/>
                <w:webHidden/>
              </w:rPr>
              <w:instrText xml:space="preserve"> PAGEREF _Toc17893151 \h </w:instrText>
            </w:r>
            <w:r w:rsidR="001B6491">
              <w:rPr>
                <w:noProof/>
                <w:webHidden/>
              </w:rPr>
            </w:r>
            <w:r w:rsidR="001B6491">
              <w:rPr>
                <w:noProof/>
                <w:webHidden/>
              </w:rPr>
              <w:fldChar w:fldCharType="separate"/>
            </w:r>
            <w:r w:rsidR="001B6491">
              <w:rPr>
                <w:noProof/>
                <w:webHidden/>
              </w:rPr>
              <w:t>9</w:t>
            </w:r>
            <w:r w:rsidR="001B6491">
              <w:rPr>
                <w:noProof/>
                <w:webHidden/>
              </w:rPr>
              <w:fldChar w:fldCharType="end"/>
            </w:r>
          </w:hyperlink>
        </w:p>
        <w:p w:rsidR="001B6491" w:rsidRDefault="00171C2D" w:rsidP="001B6491">
          <w:pPr>
            <w:pStyle w:val="Sisluet1"/>
            <w:rPr>
              <w:noProof/>
              <w:color w:val="auto"/>
              <w:sz w:val="24"/>
              <w:szCs w:val="24"/>
              <w:lang w:eastAsia="fi-FI"/>
            </w:rPr>
          </w:pPr>
          <w:hyperlink w:anchor="_Toc17893152" w:history="1">
            <w:r w:rsidR="001B6491" w:rsidRPr="004F54B3">
              <w:rPr>
                <w:rStyle w:val="Hyperlinkki"/>
                <w:noProof/>
              </w:rPr>
              <w:t>7.</w:t>
            </w:r>
            <w:r w:rsidR="001B6491">
              <w:rPr>
                <w:noProof/>
                <w:color w:val="auto"/>
                <w:sz w:val="24"/>
                <w:szCs w:val="24"/>
                <w:lang w:eastAsia="fi-FI"/>
              </w:rPr>
              <w:tab/>
            </w:r>
            <w:r w:rsidR="001B6491" w:rsidRPr="004F54B3">
              <w:rPr>
                <w:rStyle w:val="Hyperlinkki"/>
                <w:noProof/>
              </w:rPr>
              <w:t>Yhteystiedot</w:t>
            </w:r>
            <w:r w:rsidR="001B6491">
              <w:rPr>
                <w:noProof/>
                <w:webHidden/>
              </w:rPr>
              <w:tab/>
            </w:r>
            <w:r w:rsidR="001B6491">
              <w:rPr>
                <w:noProof/>
                <w:webHidden/>
              </w:rPr>
              <w:fldChar w:fldCharType="begin"/>
            </w:r>
            <w:r w:rsidR="001B6491">
              <w:rPr>
                <w:noProof/>
                <w:webHidden/>
              </w:rPr>
              <w:instrText xml:space="preserve"> PAGEREF _Toc17893152 \h </w:instrText>
            </w:r>
            <w:r w:rsidR="001B6491">
              <w:rPr>
                <w:noProof/>
                <w:webHidden/>
              </w:rPr>
            </w:r>
            <w:r w:rsidR="001B6491">
              <w:rPr>
                <w:noProof/>
                <w:webHidden/>
              </w:rPr>
              <w:fldChar w:fldCharType="separate"/>
            </w:r>
            <w:r w:rsidR="001B6491">
              <w:rPr>
                <w:noProof/>
                <w:webHidden/>
              </w:rPr>
              <w:t>10</w:t>
            </w:r>
            <w:r w:rsidR="001B6491">
              <w:rPr>
                <w:noProof/>
                <w:webHidden/>
              </w:rPr>
              <w:fldChar w:fldCharType="end"/>
            </w:r>
          </w:hyperlink>
        </w:p>
        <w:p w:rsidR="001B6491" w:rsidRDefault="00171C2D" w:rsidP="001B6491">
          <w:pPr>
            <w:pStyle w:val="Sisluet1"/>
            <w:rPr>
              <w:noProof/>
              <w:color w:val="auto"/>
              <w:sz w:val="24"/>
              <w:szCs w:val="24"/>
              <w:lang w:eastAsia="fi-FI"/>
            </w:rPr>
          </w:pPr>
          <w:hyperlink w:anchor="_Toc17893153" w:history="1">
            <w:r w:rsidR="001B6491" w:rsidRPr="004F54B3">
              <w:rPr>
                <w:rStyle w:val="Hyperlinkki"/>
                <w:noProof/>
              </w:rPr>
              <w:t>8.</w:t>
            </w:r>
            <w:r w:rsidR="001B6491">
              <w:rPr>
                <w:noProof/>
                <w:color w:val="auto"/>
                <w:sz w:val="24"/>
                <w:szCs w:val="24"/>
                <w:lang w:eastAsia="fi-FI"/>
              </w:rPr>
              <w:tab/>
            </w:r>
            <w:r w:rsidR="001B6491" w:rsidRPr="004F54B3">
              <w:rPr>
                <w:rStyle w:val="Hyperlinkki"/>
                <w:noProof/>
              </w:rPr>
              <w:t>Liitteet</w:t>
            </w:r>
            <w:r w:rsidR="001B6491">
              <w:rPr>
                <w:noProof/>
                <w:webHidden/>
              </w:rPr>
              <w:tab/>
            </w:r>
            <w:r w:rsidR="001B6491">
              <w:rPr>
                <w:noProof/>
                <w:webHidden/>
              </w:rPr>
              <w:fldChar w:fldCharType="begin"/>
            </w:r>
            <w:r w:rsidR="001B6491">
              <w:rPr>
                <w:noProof/>
                <w:webHidden/>
              </w:rPr>
              <w:instrText xml:space="preserve"> PAGEREF _Toc17893153 \h </w:instrText>
            </w:r>
            <w:r w:rsidR="001B6491">
              <w:rPr>
                <w:noProof/>
                <w:webHidden/>
              </w:rPr>
            </w:r>
            <w:r w:rsidR="001B6491">
              <w:rPr>
                <w:noProof/>
                <w:webHidden/>
              </w:rPr>
              <w:fldChar w:fldCharType="separate"/>
            </w:r>
            <w:r w:rsidR="001B6491">
              <w:rPr>
                <w:noProof/>
                <w:webHidden/>
              </w:rPr>
              <w:t>10</w:t>
            </w:r>
            <w:r w:rsidR="001B6491">
              <w:rPr>
                <w:noProof/>
                <w:webHidden/>
              </w:rPr>
              <w:fldChar w:fldCharType="end"/>
            </w:r>
          </w:hyperlink>
        </w:p>
        <w:p w:rsidR="00CB008B" w:rsidRDefault="00CB008B" w:rsidP="0010380A">
          <w:pPr>
            <w:jc w:val="both"/>
          </w:pPr>
          <w:r>
            <w:rPr>
              <w:b/>
              <w:bCs/>
            </w:rPr>
            <w:fldChar w:fldCharType="end"/>
          </w:r>
        </w:p>
      </w:sdtContent>
    </w:sdt>
    <w:p w:rsidR="002B4B41" w:rsidRDefault="002B4B41" w:rsidP="0010380A">
      <w:pPr>
        <w:jc w:val="both"/>
        <w:rPr>
          <w:rFonts w:asciiTheme="majorHAnsi" w:eastAsiaTheme="majorEastAsia" w:hAnsiTheme="majorHAnsi" w:cstheme="majorBidi"/>
          <w:color w:val="052F61" w:themeColor="accent1"/>
          <w:sz w:val="30"/>
          <w:szCs w:val="30"/>
        </w:rPr>
      </w:pPr>
      <w:r>
        <w:br w:type="page"/>
      </w:r>
    </w:p>
    <w:p w:rsidR="001638F6" w:rsidRDefault="00477FDD" w:rsidP="00977A99">
      <w:pPr>
        <w:pStyle w:val="Otsikko1"/>
        <w:numPr>
          <w:ilvl w:val="0"/>
          <w:numId w:val="31"/>
        </w:numPr>
        <w:ind w:left="567" w:hanging="567"/>
      </w:pPr>
      <w:bookmarkStart w:id="0" w:name="_Toc17893133"/>
      <w:r w:rsidRPr="00977A99">
        <w:lastRenderedPageBreak/>
        <w:t>Tervetuloa ohjaajaksi</w:t>
      </w:r>
      <w:bookmarkEnd w:id="0"/>
    </w:p>
    <w:p w:rsidR="00977A99" w:rsidRPr="00977A99" w:rsidRDefault="00977A99" w:rsidP="00977A99"/>
    <w:p w:rsidR="00477FDD" w:rsidRDefault="00477FDD" w:rsidP="0010380A">
      <w:pPr>
        <w:jc w:val="both"/>
        <w:rPr>
          <w:sz w:val="24"/>
        </w:rPr>
      </w:pPr>
      <w:r>
        <w:rPr>
          <w:sz w:val="24"/>
        </w:rPr>
        <w:t>Tervetuloa Ohjaajaksi Seinäjoen Voimistelijoihin! Kiitos että olet lupautunut mukaan tärkeään tehtävään lasten ja nuorten liikuttajana.</w:t>
      </w:r>
      <w:r>
        <w:rPr>
          <w:sz w:val="24"/>
        </w:rPr>
        <w:br/>
        <w:t>Tähän ohjaajan oppaaseen on koottu tietoja yleisimmistä ohjaajan tehtävissä vastaan tulevista kysymyksistä ja asioista.</w:t>
      </w:r>
    </w:p>
    <w:p w:rsidR="005C5ED8" w:rsidRDefault="005C5ED8" w:rsidP="0010380A">
      <w:pPr>
        <w:jc w:val="both"/>
        <w:rPr>
          <w:sz w:val="24"/>
        </w:rPr>
      </w:pPr>
    </w:p>
    <w:p w:rsidR="007021DE" w:rsidRPr="00977A99" w:rsidRDefault="00977A99" w:rsidP="00977A99">
      <w:pPr>
        <w:pStyle w:val="Otsikko2"/>
      </w:pPr>
      <w:bookmarkStart w:id="1" w:name="_Toc17893134"/>
      <w:r>
        <w:t>1.1</w:t>
      </w:r>
      <w:r w:rsidR="001B6491">
        <w:tab/>
      </w:r>
      <w:r w:rsidR="00477FDD" w:rsidRPr="00977A99">
        <w:t>Rekisteröityminen</w:t>
      </w:r>
      <w:bookmarkEnd w:id="1"/>
    </w:p>
    <w:p w:rsidR="00477FDD" w:rsidRDefault="00477FDD" w:rsidP="0010380A">
      <w:pPr>
        <w:jc w:val="both"/>
        <w:rPr>
          <w:sz w:val="24"/>
        </w:rPr>
      </w:pPr>
      <w:r>
        <w:rPr>
          <w:sz w:val="24"/>
        </w:rPr>
        <w:t xml:space="preserve">Seinäjoen voimistelijoilla on käytössä </w:t>
      </w:r>
      <w:proofErr w:type="spellStart"/>
      <w:r>
        <w:rPr>
          <w:sz w:val="24"/>
        </w:rPr>
        <w:t>Hoika</w:t>
      </w:r>
      <w:proofErr w:type="spellEnd"/>
      <w:r>
        <w:rPr>
          <w:sz w:val="24"/>
        </w:rPr>
        <w:t xml:space="preserve"> jäsentieto -järjestelmä, johon kaikkien seurassa toimivien tulee rekisteröityä. Rekisteröidyttyäsi </w:t>
      </w:r>
      <w:proofErr w:type="spellStart"/>
      <w:r>
        <w:rPr>
          <w:sz w:val="24"/>
        </w:rPr>
        <w:t>Hoikaan</w:t>
      </w:r>
      <w:proofErr w:type="spellEnd"/>
      <w:r>
        <w:rPr>
          <w:sz w:val="24"/>
        </w:rPr>
        <w:t xml:space="preserve"> saat sieltä ajantasaisen tiedon ryhmäsi osallistujista sekä heidän yhteystiedoistaan.</w:t>
      </w:r>
    </w:p>
    <w:p w:rsidR="00477FDD" w:rsidRDefault="00477FDD" w:rsidP="0010380A">
      <w:pPr>
        <w:jc w:val="both"/>
        <w:rPr>
          <w:sz w:val="24"/>
        </w:rPr>
      </w:pPr>
      <w:r>
        <w:rPr>
          <w:sz w:val="24"/>
        </w:rPr>
        <w:t>Sekä ohjaajamme että valmentajamme ovat seuran jäseniä ja maksavat seuran jäsenmaksun 20€. Jäsenenä saat etuja yhteistyökumppaneiltamme (löydät listan nettisivuiltamme) sekä pääset voimisteluliiton koulutuksiin edullisempaan hintaan.</w:t>
      </w:r>
    </w:p>
    <w:p w:rsidR="005C5ED8" w:rsidRDefault="005C5ED8" w:rsidP="0010380A">
      <w:pPr>
        <w:jc w:val="both"/>
        <w:rPr>
          <w:sz w:val="24"/>
        </w:rPr>
      </w:pPr>
    </w:p>
    <w:p w:rsidR="00477FDD" w:rsidRDefault="00977A99" w:rsidP="0010380A">
      <w:pPr>
        <w:pStyle w:val="Otsikko2"/>
        <w:jc w:val="both"/>
      </w:pPr>
      <w:bookmarkStart w:id="2" w:name="_Toc17893135"/>
      <w:r>
        <w:t>1.2</w:t>
      </w:r>
      <w:r w:rsidR="001B6491">
        <w:tab/>
      </w:r>
      <w:r w:rsidR="00477FDD">
        <w:t>seuralle toimitettavat lomakkeet</w:t>
      </w:r>
      <w:bookmarkEnd w:id="2"/>
    </w:p>
    <w:p w:rsidR="00477FDD" w:rsidRDefault="00477FDD" w:rsidP="0010380A">
      <w:pPr>
        <w:jc w:val="both"/>
        <w:rPr>
          <w:sz w:val="24"/>
        </w:rPr>
      </w:pPr>
      <w:r>
        <w:rPr>
          <w:sz w:val="24"/>
        </w:rPr>
        <w:t>Kun tulet ohjaajaksi seuraamme on tärkeää, että täytät huolellisesti ohjaajille ja valmentajille tarkoitetun perustietolomakkeen. Mikäli mahdollista niin liitä lomakkeen mukaan myös kopio voimisteluliiton koulutusrekisteristä. Näin saamme ajantasaisen tiedon koulutuksistasi. Esitietolomakkeen lisäksi sinun tulee toimittaa toimistollemme rikosrekisteriote, verokortti sekä tilitiedot palkan maksua varten</w:t>
      </w:r>
    </w:p>
    <w:p w:rsidR="005C5ED8" w:rsidRDefault="005C5ED8" w:rsidP="0010380A">
      <w:pPr>
        <w:jc w:val="both"/>
        <w:rPr>
          <w:sz w:val="24"/>
        </w:rPr>
      </w:pPr>
    </w:p>
    <w:p w:rsidR="00477FDD" w:rsidRDefault="00977A99" w:rsidP="0010380A">
      <w:pPr>
        <w:pStyle w:val="Otsikko2"/>
        <w:jc w:val="both"/>
      </w:pPr>
      <w:bookmarkStart w:id="3" w:name="_Toc17893136"/>
      <w:r>
        <w:t>1.3</w:t>
      </w:r>
      <w:r w:rsidR="001B6491">
        <w:tab/>
      </w:r>
      <w:r w:rsidR="00477FDD">
        <w:t>seinäjoen voimistelijoiden toimisto</w:t>
      </w:r>
      <w:bookmarkEnd w:id="3"/>
    </w:p>
    <w:p w:rsidR="00477FDD" w:rsidRPr="00EB0707" w:rsidRDefault="00477FDD" w:rsidP="0010380A">
      <w:pPr>
        <w:jc w:val="both"/>
        <w:rPr>
          <w:color w:val="0070C0"/>
          <w:sz w:val="24"/>
        </w:rPr>
      </w:pPr>
      <w:r>
        <w:rPr>
          <w:sz w:val="24"/>
        </w:rPr>
        <w:t xml:space="preserve">Toimistomme </w:t>
      </w:r>
      <w:r w:rsidR="00160594">
        <w:rPr>
          <w:sz w:val="24"/>
        </w:rPr>
        <w:t>SVO-hallissa</w:t>
      </w:r>
      <w:r>
        <w:rPr>
          <w:sz w:val="24"/>
        </w:rPr>
        <w:t>, osoittees</w:t>
      </w:r>
      <w:r w:rsidR="00160594">
        <w:rPr>
          <w:sz w:val="24"/>
        </w:rPr>
        <w:t>sa</w:t>
      </w:r>
      <w:r>
        <w:rPr>
          <w:sz w:val="24"/>
        </w:rPr>
        <w:t xml:space="preserve"> </w:t>
      </w:r>
      <w:r w:rsidR="00770EF1">
        <w:rPr>
          <w:sz w:val="24"/>
        </w:rPr>
        <w:t>Jalostajankuja 4,</w:t>
      </w:r>
      <w:r>
        <w:rPr>
          <w:sz w:val="24"/>
        </w:rPr>
        <w:t xml:space="preserve"> Toimistolla sinua palvelee toimistosihteerimme Mari Korpela. P. 045 651 0</w:t>
      </w:r>
      <w:r w:rsidR="004913F2">
        <w:rPr>
          <w:sz w:val="24"/>
        </w:rPr>
        <w:t>224</w:t>
      </w:r>
      <w:r>
        <w:rPr>
          <w:sz w:val="24"/>
        </w:rPr>
        <w:t xml:space="preserve"> ja sähköposti: </w:t>
      </w:r>
      <w:hyperlink r:id="rId10" w:history="1">
        <w:r w:rsidRPr="00382077">
          <w:rPr>
            <w:rStyle w:val="Hyperlinkki"/>
            <w:sz w:val="24"/>
          </w:rPr>
          <w:t>toimisto@svo.fi</w:t>
        </w:r>
      </w:hyperlink>
      <w:r w:rsidR="00EB0707">
        <w:rPr>
          <w:rStyle w:val="Hyperlinkki"/>
          <w:sz w:val="24"/>
        </w:rPr>
        <w:t xml:space="preserve">. </w:t>
      </w:r>
      <w:r w:rsidR="00EB0707" w:rsidRPr="00EB0707">
        <w:rPr>
          <w:rStyle w:val="Hyperlinkki"/>
          <w:color w:val="0F486E" w:themeColor="text2" w:themeShade="BF"/>
          <w:sz w:val="24"/>
          <w:u w:val="none"/>
        </w:rPr>
        <w:t>Toiminann</w:t>
      </w:r>
      <w:r w:rsidR="00EB0707">
        <w:rPr>
          <w:rStyle w:val="Hyperlinkki"/>
          <w:color w:val="0F486E" w:themeColor="text2" w:themeShade="BF"/>
          <w:sz w:val="24"/>
          <w:u w:val="none"/>
        </w:rPr>
        <w:t>anjohtaja Anne Tarpio on tavattavissa sovittaessa p. 050 3141432, anne.tarpio@svo.fi</w:t>
      </w:r>
    </w:p>
    <w:p w:rsidR="00D5413C" w:rsidRDefault="00477FDD" w:rsidP="0010380A">
      <w:pPr>
        <w:jc w:val="both"/>
        <w:rPr>
          <w:sz w:val="24"/>
        </w:rPr>
      </w:pPr>
      <w:r>
        <w:rPr>
          <w:sz w:val="24"/>
        </w:rPr>
        <w:t>Toimistolta jokainen ohjaaja saa kauden alussa mankka-avaimen, lasten jumppapassit sekä tarroja.</w:t>
      </w:r>
      <w:r w:rsidR="00D90427">
        <w:rPr>
          <w:sz w:val="24"/>
        </w:rPr>
        <w:t xml:space="preserve"> Lopettaessasi ohjaamisen Seinäjoen Voimistelijoissa muistathan palauttaa mankka-avaimen takaisin toimistolle. </w:t>
      </w:r>
      <w:r>
        <w:rPr>
          <w:sz w:val="24"/>
        </w:rPr>
        <w:t>Lisäksi toimiston varastosta löydät monenlaisia välineitä</w:t>
      </w:r>
      <w:r w:rsidR="004913F2">
        <w:rPr>
          <w:sz w:val="24"/>
        </w:rPr>
        <w:t>,</w:t>
      </w:r>
      <w:r>
        <w:rPr>
          <w:sz w:val="24"/>
        </w:rPr>
        <w:t xml:space="preserve"> joita voit hyödyntää tunneilla. Oppaan lopusta löydät listan lainattavista välineistä.</w:t>
      </w:r>
    </w:p>
    <w:p w:rsidR="005C5ED8" w:rsidRDefault="00D90427" w:rsidP="0010380A">
      <w:pPr>
        <w:jc w:val="both"/>
        <w:rPr>
          <w:sz w:val="24"/>
        </w:rPr>
      </w:pPr>
      <w:r>
        <w:rPr>
          <w:sz w:val="24"/>
        </w:rPr>
        <w:lastRenderedPageBreak/>
        <w:t xml:space="preserve">Syyskauden aikana ohjaajat ja valmentajat saavat toimistolta ohjaajapaidat. Suositus </w:t>
      </w:r>
      <w:r w:rsidR="0010380A">
        <w:rPr>
          <w:sz w:val="24"/>
        </w:rPr>
        <w:t>on,</w:t>
      </w:r>
      <w:r>
        <w:rPr>
          <w:sz w:val="24"/>
        </w:rPr>
        <w:t xml:space="preserve"> että ohjaajat käyttävät paitoja seuran näytöksissä ja tapahtumissa.</w:t>
      </w:r>
    </w:p>
    <w:p w:rsidR="00DE559F" w:rsidRDefault="00DE559F" w:rsidP="0010380A">
      <w:pPr>
        <w:jc w:val="both"/>
        <w:rPr>
          <w:sz w:val="24"/>
        </w:rPr>
      </w:pPr>
    </w:p>
    <w:p w:rsidR="004913F2" w:rsidRDefault="00977A99" w:rsidP="0010380A">
      <w:pPr>
        <w:pStyle w:val="Otsikko2"/>
        <w:jc w:val="both"/>
      </w:pPr>
      <w:bookmarkStart w:id="4" w:name="_Toc17893137"/>
      <w:r>
        <w:t>1.4</w:t>
      </w:r>
      <w:r w:rsidR="001B6491">
        <w:tab/>
      </w:r>
      <w:r w:rsidR="004913F2">
        <w:t>toimintakausi</w:t>
      </w:r>
      <w:bookmarkEnd w:id="4"/>
    </w:p>
    <w:p w:rsidR="004913F2" w:rsidRDefault="004913F2" w:rsidP="0010380A">
      <w:pPr>
        <w:jc w:val="both"/>
        <w:rPr>
          <w:sz w:val="24"/>
        </w:rPr>
      </w:pPr>
      <w:r>
        <w:rPr>
          <w:sz w:val="24"/>
        </w:rPr>
        <w:t xml:space="preserve">Syyskausi alkaa syyskuun ensimmäisellä viikolla ja päättyy </w:t>
      </w:r>
      <w:r w:rsidR="0010380A">
        <w:rPr>
          <w:sz w:val="24"/>
        </w:rPr>
        <w:t>talvinäytökseen</w:t>
      </w:r>
      <w:r w:rsidR="00EB0707">
        <w:rPr>
          <w:sz w:val="24"/>
        </w:rPr>
        <w:t xml:space="preserve"> 23.1.</w:t>
      </w:r>
      <w:r w:rsidR="0010380A">
        <w:rPr>
          <w:sz w:val="24"/>
        </w:rPr>
        <w:t xml:space="preserve"> </w:t>
      </w:r>
      <w:r>
        <w:rPr>
          <w:sz w:val="24"/>
        </w:rPr>
        <w:t>Syyslomalla tai arkipyhinä ei ole harrasteryhmillä jumppia.</w:t>
      </w:r>
    </w:p>
    <w:p w:rsidR="004913F2" w:rsidRDefault="004913F2" w:rsidP="0010380A">
      <w:pPr>
        <w:jc w:val="both"/>
        <w:rPr>
          <w:sz w:val="24"/>
        </w:rPr>
      </w:pPr>
      <w:r>
        <w:rPr>
          <w:sz w:val="24"/>
        </w:rPr>
        <w:t>Kevät kausi alkaa tammikuun toisella viikolla ja päättyy kevätnäytökseen</w:t>
      </w:r>
      <w:r w:rsidR="00EB0707">
        <w:rPr>
          <w:sz w:val="24"/>
        </w:rPr>
        <w:t xml:space="preserve"> 29.4</w:t>
      </w:r>
      <w:r>
        <w:rPr>
          <w:sz w:val="24"/>
        </w:rPr>
        <w:t>.</w:t>
      </w:r>
      <w:r w:rsidR="0010380A">
        <w:rPr>
          <w:sz w:val="24"/>
        </w:rPr>
        <w:t xml:space="preserve"> </w:t>
      </w:r>
      <w:r>
        <w:rPr>
          <w:sz w:val="24"/>
        </w:rPr>
        <w:t>Talvilomalla tai arkipyhinä ei ole harrasteryhmillä jumppia.</w:t>
      </w:r>
    </w:p>
    <w:p w:rsidR="004913F2" w:rsidRPr="00736FC9" w:rsidRDefault="004913F2" w:rsidP="0010380A">
      <w:pPr>
        <w:jc w:val="both"/>
        <w:rPr>
          <w:sz w:val="24"/>
        </w:rPr>
      </w:pPr>
      <w:r>
        <w:rPr>
          <w:sz w:val="24"/>
        </w:rPr>
        <w:t>Seinäjoen Voimistelijat järjestävät kerran kaudessa passipäivän alle 12v harrastajille. Näistä tarkemmin tietoa tapahtumien kohdalla.</w:t>
      </w:r>
    </w:p>
    <w:p w:rsidR="004913F2" w:rsidRPr="00977A99" w:rsidRDefault="00AC4D4D" w:rsidP="00977A99">
      <w:pPr>
        <w:pStyle w:val="Otsikko1"/>
        <w:numPr>
          <w:ilvl w:val="0"/>
          <w:numId w:val="31"/>
        </w:numPr>
        <w:ind w:hanging="720"/>
      </w:pPr>
      <w:bookmarkStart w:id="5" w:name="_Toc17893138"/>
      <w:r w:rsidRPr="00977A99">
        <w:t>Ohjaajana toimiminen: pelisäännöt ja velvollisuudet</w:t>
      </w:r>
      <w:bookmarkEnd w:id="5"/>
    </w:p>
    <w:p w:rsidR="00AC4D4D" w:rsidRDefault="00AC4D4D" w:rsidP="0010380A">
      <w:pPr>
        <w:pStyle w:val="Otsikko2"/>
        <w:jc w:val="both"/>
      </w:pPr>
    </w:p>
    <w:p w:rsidR="00AC4D4D" w:rsidRDefault="00DE559F" w:rsidP="0010380A">
      <w:pPr>
        <w:pStyle w:val="Otsikko2"/>
        <w:jc w:val="both"/>
      </w:pPr>
      <w:bookmarkStart w:id="6" w:name="_Toc17893139"/>
      <w:r>
        <w:t>2.1</w:t>
      </w:r>
      <w:r w:rsidR="001B6491">
        <w:tab/>
      </w:r>
      <w:r w:rsidR="00AC4D4D">
        <w:t>ohjaajan pelisäännöt:</w:t>
      </w:r>
      <w:bookmarkEnd w:id="6"/>
    </w:p>
    <w:p w:rsidR="00AC4D4D" w:rsidRPr="00AC4D4D" w:rsidRDefault="00AC4D4D" w:rsidP="0010380A">
      <w:pPr>
        <w:numPr>
          <w:ilvl w:val="0"/>
          <w:numId w:val="23"/>
        </w:numPr>
        <w:jc w:val="both"/>
      </w:pPr>
      <w:r w:rsidRPr="00AC4D4D">
        <w:t>Elämyksellisyys ja ilo</w:t>
      </w:r>
    </w:p>
    <w:p w:rsidR="00AC4D4D" w:rsidRPr="00AC4D4D" w:rsidRDefault="00AC4D4D" w:rsidP="0010380A">
      <w:pPr>
        <w:numPr>
          <w:ilvl w:val="1"/>
          <w:numId w:val="23"/>
        </w:numPr>
        <w:jc w:val="both"/>
      </w:pPr>
      <w:r w:rsidRPr="00AC4D4D">
        <w:t>Ohjaaja luo ympärilleen positiivisen, kannustavan ja innostavan ilmapiirin</w:t>
      </w:r>
    </w:p>
    <w:p w:rsidR="00AC4D4D" w:rsidRPr="00AC4D4D" w:rsidRDefault="00AC4D4D" w:rsidP="0010380A">
      <w:pPr>
        <w:numPr>
          <w:ilvl w:val="1"/>
          <w:numId w:val="23"/>
        </w:numPr>
        <w:jc w:val="both"/>
      </w:pPr>
      <w:r w:rsidRPr="00AC4D4D">
        <w:t xml:space="preserve">Ohjaaja sitoutuu suunnittelemaan tuntiensa sisällöt etukäteen ja niin, että jokaisella jumppaajalla on mahdollisuus kokea tunnin aikana iloa ja onnistumisen tunteita.  </w:t>
      </w:r>
    </w:p>
    <w:p w:rsidR="00AC4D4D" w:rsidRPr="00AC4D4D" w:rsidRDefault="00AC4D4D" w:rsidP="0010380A">
      <w:pPr>
        <w:numPr>
          <w:ilvl w:val="0"/>
          <w:numId w:val="23"/>
        </w:numPr>
        <w:jc w:val="both"/>
      </w:pPr>
      <w:r w:rsidRPr="00AC4D4D">
        <w:t>Suvaitsevaisuus ja keskinäinen kunnioitus</w:t>
      </w:r>
    </w:p>
    <w:p w:rsidR="00AC4D4D" w:rsidRPr="00AC4D4D" w:rsidRDefault="00AC4D4D" w:rsidP="0010380A">
      <w:pPr>
        <w:numPr>
          <w:ilvl w:val="1"/>
          <w:numId w:val="22"/>
        </w:numPr>
        <w:jc w:val="both"/>
      </w:pPr>
      <w:r w:rsidRPr="00AC4D4D">
        <w:t>Ohjaaja huomioi kaikki ryhmäläiset tasapuolisesti</w:t>
      </w:r>
    </w:p>
    <w:p w:rsidR="00AC4D4D" w:rsidRPr="00AC4D4D" w:rsidRDefault="00AC4D4D" w:rsidP="0010380A">
      <w:pPr>
        <w:numPr>
          <w:ilvl w:val="1"/>
          <w:numId w:val="22"/>
        </w:numPr>
        <w:jc w:val="both"/>
      </w:pPr>
      <w:r w:rsidRPr="00AC4D4D">
        <w:t>Ohjaaja huomioi myös muut seurassa toimivat ohjaajat sekä seuratoimijat.</w:t>
      </w:r>
    </w:p>
    <w:p w:rsidR="00AC4D4D" w:rsidRPr="00AC4D4D" w:rsidRDefault="00AC4D4D" w:rsidP="0010380A">
      <w:pPr>
        <w:numPr>
          <w:ilvl w:val="0"/>
          <w:numId w:val="24"/>
        </w:numPr>
        <w:jc w:val="both"/>
      </w:pPr>
      <w:r w:rsidRPr="00AC4D4D">
        <w:t>Tasavertaisuus</w:t>
      </w:r>
    </w:p>
    <w:p w:rsidR="00AC4D4D" w:rsidRPr="00AC4D4D" w:rsidRDefault="00AC4D4D" w:rsidP="0010380A">
      <w:pPr>
        <w:numPr>
          <w:ilvl w:val="1"/>
          <w:numId w:val="24"/>
        </w:numPr>
        <w:jc w:val="both"/>
      </w:pPr>
      <w:r w:rsidRPr="00AC4D4D">
        <w:t>Ohjaaja luo kaikille mahdollisuuden osallistua toimintaan taitotasosta ja fyysisestä olemuksesta tai tasosta riippumatta</w:t>
      </w:r>
    </w:p>
    <w:p w:rsidR="00AC4D4D" w:rsidRPr="00AC4D4D" w:rsidRDefault="00AC4D4D" w:rsidP="0010380A">
      <w:pPr>
        <w:numPr>
          <w:ilvl w:val="0"/>
          <w:numId w:val="24"/>
        </w:numPr>
        <w:jc w:val="both"/>
      </w:pPr>
      <w:r w:rsidRPr="00AC4D4D">
        <w:t>Terveet elämäntavat ja hyvät käytöstavat</w:t>
      </w:r>
    </w:p>
    <w:p w:rsidR="00AC4D4D" w:rsidRPr="00AC4D4D" w:rsidRDefault="00AC4D4D" w:rsidP="0010380A">
      <w:pPr>
        <w:numPr>
          <w:ilvl w:val="1"/>
          <w:numId w:val="24"/>
        </w:numPr>
        <w:jc w:val="both"/>
      </w:pPr>
      <w:r w:rsidRPr="00AC4D4D">
        <w:t xml:space="preserve">Ohjaaja sitoutuu noudattamaan terveitä elämäntapoja ja hyviä käytöstapoja tunneilla, niiden välittömässä läheisyydessä, tapahtumissa ja talkoissa (esim. tupakointi, päihteiden käyttö ja kiroilu eivät kuulu seuran toimintaan), ohjaaja myös kannustaa </w:t>
      </w:r>
      <w:r w:rsidRPr="00AC4D4D">
        <w:lastRenderedPageBreak/>
        <w:t xml:space="preserve">jumppaajia terveisiin elämäntapoihin ja hyviin käytöstapoihin. Tapahtumissa noudatetaan kulloisenkin järjestäjän toimintaohjeita. </w:t>
      </w:r>
    </w:p>
    <w:p w:rsidR="00AC4D4D" w:rsidRPr="00AC4D4D" w:rsidRDefault="00AC4D4D" w:rsidP="0010380A">
      <w:pPr>
        <w:numPr>
          <w:ilvl w:val="1"/>
          <w:numId w:val="24"/>
        </w:numPr>
        <w:jc w:val="both"/>
      </w:pPr>
      <w:r w:rsidRPr="00AC4D4D">
        <w:t xml:space="preserve">Ohjaaja huomioi turvallisuusnäkökulmat tunneilla esim. hätäpoistumistiet, harjoituspaikan osoitteen, ryhmäläisten tai heidän huoltajiensa yhteystiedot, hätäensiavun hallinta, ulko-oven lukitseminen tunnin ajaksi, </w:t>
      </w:r>
    </w:p>
    <w:p w:rsidR="00AC4D4D" w:rsidRPr="00AC4D4D" w:rsidRDefault="00AC4D4D" w:rsidP="0010380A">
      <w:pPr>
        <w:numPr>
          <w:ilvl w:val="0"/>
          <w:numId w:val="24"/>
        </w:numPr>
        <w:jc w:val="both"/>
      </w:pPr>
      <w:r w:rsidRPr="00AC4D4D">
        <w:t>Tiedottaminen</w:t>
      </w:r>
    </w:p>
    <w:p w:rsidR="00AC4D4D" w:rsidRPr="00AC4D4D" w:rsidRDefault="00AC4D4D" w:rsidP="0010380A">
      <w:pPr>
        <w:numPr>
          <w:ilvl w:val="1"/>
          <w:numId w:val="24"/>
        </w:numPr>
        <w:jc w:val="both"/>
      </w:pPr>
      <w:r w:rsidRPr="00AC4D4D">
        <w:t>Ohjaaja informoi ja tiedottaa ryhmäläisiä tai heidän huoltajiaan ajankohtaisista asioista ja huolehtii siitä</w:t>
      </w:r>
      <w:r w:rsidR="000448B6">
        <w:t>,</w:t>
      </w:r>
      <w:r w:rsidRPr="00AC4D4D">
        <w:t xml:space="preserve"> että hänen yhteystietonsa ovat ryhmäläisten tai heidän huoltajiensa tiedossa.</w:t>
      </w:r>
    </w:p>
    <w:p w:rsidR="00AC4D4D" w:rsidRPr="00AC4D4D" w:rsidRDefault="00AC4D4D" w:rsidP="0010380A">
      <w:pPr>
        <w:numPr>
          <w:ilvl w:val="1"/>
          <w:numId w:val="24"/>
        </w:numPr>
        <w:jc w:val="both"/>
      </w:pPr>
      <w:r w:rsidRPr="00AC4D4D">
        <w:t>Mitä avoimemmin ja ajoissa tiedottaa sen parempi.</w:t>
      </w:r>
    </w:p>
    <w:p w:rsidR="00AC4D4D" w:rsidRDefault="00AC4D4D" w:rsidP="0010380A">
      <w:pPr>
        <w:numPr>
          <w:ilvl w:val="1"/>
          <w:numId w:val="24"/>
        </w:numPr>
        <w:jc w:val="both"/>
      </w:pPr>
      <w:r w:rsidRPr="00AC4D4D">
        <w:t>Koskaan ei voi tiedottaa liika</w:t>
      </w:r>
    </w:p>
    <w:p w:rsidR="00AC4D4D" w:rsidRDefault="00AC4D4D" w:rsidP="0010380A">
      <w:pPr>
        <w:jc w:val="both"/>
      </w:pPr>
    </w:p>
    <w:p w:rsidR="00AC4D4D" w:rsidRDefault="00DE559F" w:rsidP="0010380A">
      <w:pPr>
        <w:pStyle w:val="Otsikko2"/>
        <w:jc w:val="both"/>
      </w:pPr>
      <w:bookmarkStart w:id="7" w:name="_Toc17893140"/>
      <w:r>
        <w:t>2.2</w:t>
      </w:r>
      <w:r w:rsidR="001B6491">
        <w:tab/>
      </w:r>
      <w:r w:rsidR="00AC4D4D">
        <w:t>ohjaajan velvollisuudet</w:t>
      </w:r>
      <w:bookmarkEnd w:id="7"/>
    </w:p>
    <w:p w:rsidR="00AC4D4D" w:rsidRPr="00AC4D4D" w:rsidRDefault="00AC4D4D" w:rsidP="0010380A">
      <w:pPr>
        <w:numPr>
          <w:ilvl w:val="0"/>
          <w:numId w:val="25"/>
        </w:numPr>
        <w:jc w:val="both"/>
      </w:pPr>
      <w:r w:rsidRPr="00AC4D4D">
        <w:t>Lasten kohtaaminen:</w:t>
      </w:r>
    </w:p>
    <w:p w:rsidR="00AC4D4D" w:rsidRPr="00AC4D4D" w:rsidRDefault="00AC4D4D" w:rsidP="0010380A">
      <w:pPr>
        <w:numPr>
          <w:ilvl w:val="1"/>
          <w:numId w:val="25"/>
        </w:numPr>
        <w:jc w:val="both"/>
      </w:pPr>
      <w:r w:rsidRPr="00AC4D4D">
        <w:t>Tervehdi kaikkia lapsia tullessasi paikalle</w:t>
      </w:r>
    </w:p>
    <w:p w:rsidR="00AC4D4D" w:rsidRPr="00AC4D4D" w:rsidRDefault="00AC4D4D" w:rsidP="0010380A">
      <w:pPr>
        <w:numPr>
          <w:ilvl w:val="1"/>
          <w:numId w:val="25"/>
        </w:numPr>
        <w:jc w:val="both"/>
      </w:pPr>
      <w:r w:rsidRPr="00AC4D4D">
        <w:t>Ota jokainen lapsi vastaan iloisesti ja positiivisesti</w:t>
      </w:r>
    </w:p>
    <w:p w:rsidR="00AC4D4D" w:rsidRPr="00AC4D4D" w:rsidRDefault="00AC4D4D" w:rsidP="0010380A">
      <w:pPr>
        <w:numPr>
          <w:ilvl w:val="1"/>
          <w:numId w:val="25"/>
        </w:numPr>
        <w:jc w:val="both"/>
      </w:pPr>
      <w:r w:rsidRPr="00AC4D4D">
        <w:t xml:space="preserve">Jos joku lapsista meinaa jäädä reunalle tai sivuun yritä kevyesti suostutella hänet mukaan. </w:t>
      </w:r>
    </w:p>
    <w:p w:rsidR="00AC4D4D" w:rsidRPr="00AC4D4D" w:rsidRDefault="00AC4D4D" w:rsidP="0010380A">
      <w:pPr>
        <w:numPr>
          <w:ilvl w:val="1"/>
          <w:numId w:val="25"/>
        </w:numPr>
        <w:jc w:val="both"/>
      </w:pPr>
      <w:r w:rsidRPr="00AC4D4D">
        <w:t>Älä jätä ketään lasta yksin tai huomiotta!</w:t>
      </w:r>
    </w:p>
    <w:p w:rsidR="00AC4D4D" w:rsidRPr="00AC4D4D" w:rsidRDefault="00AC4D4D" w:rsidP="0010380A">
      <w:pPr>
        <w:numPr>
          <w:ilvl w:val="0"/>
          <w:numId w:val="25"/>
        </w:numPr>
        <w:jc w:val="both"/>
      </w:pPr>
      <w:r w:rsidRPr="00AC4D4D">
        <w:t>Vanhempien kohtaaminen</w:t>
      </w:r>
    </w:p>
    <w:p w:rsidR="00AC4D4D" w:rsidRPr="00AC4D4D" w:rsidRDefault="00AC4D4D" w:rsidP="0010380A">
      <w:pPr>
        <w:numPr>
          <w:ilvl w:val="1"/>
          <w:numId w:val="25"/>
        </w:numPr>
        <w:jc w:val="both"/>
      </w:pPr>
      <w:r w:rsidRPr="00AC4D4D">
        <w:t>Muista tervehtiä lapsiaan jumppaan tuovia aikuisia</w:t>
      </w:r>
    </w:p>
    <w:p w:rsidR="00AC4D4D" w:rsidRPr="00AC4D4D" w:rsidRDefault="00AC4D4D" w:rsidP="0010380A">
      <w:pPr>
        <w:numPr>
          <w:ilvl w:val="1"/>
          <w:numId w:val="25"/>
        </w:numPr>
        <w:jc w:val="both"/>
      </w:pPr>
      <w:r w:rsidRPr="00AC4D4D">
        <w:t>Kerro mikäli tunnilla on sattunut jotain</w:t>
      </w:r>
      <w:r w:rsidR="000448B6">
        <w:t>,</w:t>
      </w:r>
      <w:r w:rsidRPr="00AC4D4D">
        <w:t xml:space="preserve"> josta vanhempien olisi hyvä tietää</w:t>
      </w:r>
    </w:p>
    <w:p w:rsidR="00AC4D4D" w:rsidRPr="00AC4D4D" w:rsidRDefault="00AC4D4D" w:rsidP="0010380A">
      <w:pPr>
        <w:numPr>
          <w:ilvl w:val="1"/>
          <w:numId w:val="25"/>
        </w:numPr>
        <w:jc w:val="both"/>
      </w:pPr>
      <w:r w:rsidRPr="00AC4D4D">
        <w:t>Vanhemmille voi myös kertoa positiivisesti lasten kehittymisestä kauden aikana</w:t>
      </w:r>
    </w:p>
    <w:p w:rsidR="00AC4D4D" w:rsidRPr="00AC4D4D" w:rsidRDefault="00AC4D4D" w:rsidP="0010380A">
      <w:pPr>
        <w:numPr>
          <w:ilvl w:val="0"/>
          <w:numId w:val="25"/>
        </w:numPr>
        <w:jc w:val="both"/>
      </w:pPr>
      <w:r w:rsidRPr="00AC4D4D">
        <w:t>Esimerkkinä toimiminen</w:t>
      </w:r>
    </w:p>
    <w:p w:rsidR="00AC4D4D" w:rsidRPr="00AC4D4D" w:rsidRDefault="00AC4D4D" w:rsidP="0010380A">
      <w:pPr>
        <w:numPr>
          <w:ilvl w:val="1"/>
          <w:numId w:val="25"/>
        </w:numPr>
        <w:jc w:val="both"/>
      </w:pPr>
      <w:r w:rsidRPr="00AC4D4D">
        <w:t>Myös ohjaajilla tulee olla asianmukaiset varusteet tunnilla! Liikuntaan soveltuvat vaatteet ja hiukset kiinni</w:t>
      </w:r>
      <w:r w:rsidR="000448B6">
        <w:t>. Tunnilla ei myöskään räplätä puhelinta.</w:t>
      </w:r>
    </w:p>
    <w:p w:rsidR="00AC4D4D" w:rsidRPr="00AC4D4D" w:rsidRDefault="00AC4D4D" w:rsidP="0010380A">
      <w:pPr>
        <w:numPr>
          <w:ilvl w:val="1"/>
          <w:numId w:val="25"/>
        </w:numPr>
        <w:jc w:val="both"/>
      </w:pPr>
      <w:r w:rsidRPr="00AC4D4D">
        <w:t>Ole ensimmäisenä paikalla ja lähde viimeisenä. Varmista että kaikkia on tultu hakemaan.</w:t>
      </w:r>
    </w:p>
    <w:p w:rsidR="00AC4D4D" w:rsidRPr="00AC4D4D" w:rsidRDefault="00AC4D4D" w:rsidP="0010380A">
      <w:pPr>
        <w:numPr>
          <w:ilvl w:val="0"/>
          <w:numId w:val="24"/>
        </w:numPr>
        <w:jc w:val="both"/>
      </w:pPr>
      <w:r w:rsidRPr="00AC4D4D">
        <w:t xml:space="preserve">Seuraa ryhmän osallistujia  </w:t>
      </w:r>
    </w:p>
    <w:p w:rsidR="00AC4D4D" w:rsidRPr="00AC4D4D" w:rsidRDefault="00AC4D4D" w:rsidP="0010380A">
      <w:pPr>
        <w:numPr>
          <w:ilvl w:val="1"/>
          <w:numId w:val="24"/>
        </w:numPr>
        <w:jc w:val="both"/>
      </w:pPr>
      <w:r w:rsidRPr="00AC4D4D">
        <w:lastRenderedPageBreak/>
        <w:t>Jokaisen ryhmässä käyvän nimi pitää löytyä jäsenrekisteristä ja ryhmän ilmoittautumisista</w:t>
      </w:r>
    </w:p>
    <w:p w:rsidR="00AC4D4D" w:rsidRPr="00AC4D4D" w:rsidRDefault="00AC4D4D" w:rsidP="0010380A">
      <w:pPr>
        <w:numPr>
          <w:ilvl w:val="1"/>
          <w:numId w:val="24"/>
        </w:numPr>
        <w:jc w:val="both"/>
      </w:pPr>
      <w:r w:rsidRPr="00AC4D4D">
        <w:t xml:space="preserve">Tunneilla saa käydä kokeilemassa 2 kertaa maksutta. Tämän jälkeen tulee viimeistään rekisteröityä mukaan ryhmään. </w:t>
      </w:r>
    </w:p>
    <w:p w:rsidR="00AC4D4D" w:rsidRPr="00AC4D4D" w:rsidRDefault="00AC4D4D" w:rsidP="0010380A">
      <w:pPr>
        <w:numPr>
          <w:ilvl w:val="1"/>
          <w:numId w:val="24"/>
        </w:numPr>
        <w:jc w:val="both"/>
      </w:pPr>
      <w:r w:rsidRPr="00AC4D4D">
        <w:t>3 peräkkäistä poissaoloa vapauttaa paikan seuraavalle. Ilmoita tästä aina toimistolle, mikäli joku ryhmäläinen jää pois kesken kauden!</w:t>
      </w:r>
    </w:p>
    <w:p w:rsidR="00AC4D4D" w:rsidRPr="00AC4D4D" w:rsidRDefault="00AC4D4D" w:rsidP="0010380A">
      <w:pPr>
        <w:numPr>
          <w:ilvl w:val="0"/>
          <w:numId w:val="24"/>
        </w:numPr>
        <w:jc w:val="both"/>
      </w:pPr>
      <w:r w:rsidRPr="00AC4D4D">
        <w:t>Tuuraajien etsiminen</w:t>
      </w:r>
    </w:p>
    <w:p w:rsidR="000448B6" w:rsidRDefault="00AC4D4D" w:rsidP="0010380A">
      <w:pPr>
        <w:numPr>
          <w:ilvl w:val="1"/>
          <w:numId w:val="24"/>
        </w:numPr>
        <w:jc w:val="both"/>
      </w:pPr>
      <w:r w:rsidRPr="00AC4D4D">
        <w:t>Mikäli sairastut etkä pääse pitämään tuntiasi</w:t>
      </w:r>
      <w:r w:rsidR="000448B6">
        <w:t xml:space="preserve"> pyri etsimään tuuraajaa ensisijaisesti itse.</w:t>
      </w:r>
      <w:r w:rsidRPr="00AC4D4D">
        <w:t xml:space="preserve"> </w:t>
      </w:r>
    </w:p>
    <w:p w:rsidR="00AC4D4D" w:rsidRPr="00AC4D4D" w:rsidRDefault="000448B6" w:rsidP="0010380A">
      <w:pPr>
        <w:numPr>
          <w:ilvl w:val="1"/>
          <w:numId w:val="24"/>
        </w:numPr>
        <w:jc w:val="both"/>
      </w:pPr>
      <w:r>
        <w:t>O</w:t>
      </w:r>
      <w:r w:rsidR="00AC4D4D" w:rsidRPr="00AC4D4D">
        <w:t>le</w:t>
      </w:r>
      <w:r>
        <w:t xml:space="preserve"> myös</w:t>
      </w:r>
      <w:r w:rsidR="00AC4D4D" w:rsidRPr="00AC4D4D">
        <w:t xml:space="preserve"> yhteydessä harrastevastaavaan </w:t>
      </w:r>
      <w:r>
        <w:t>sekä</w:t>
      </w:r>
      <w:r w:rsidR="00AC4D4D" w:rsidRPr="00AC4D4D">
        <w:t xml:space="preserve"> Seinäjoen Voimistelijoi</w:t>
      </w:r>
      <w:r w:rsidR="0010380A">
        <w:t>d</w:t>
      </w:r>
      <w:r w:rsidR="00AC4D4D" w:rsidRPr="00AC4D4D">
        <w:t>en toimistolle</w:t>
      </w:r>
      <w:r>
        <w:t>. Heiltä saat apuja tuuraajan etsimisessä.</w:t>
      </w:r>
    </w:p>
    <w:p w:rsidR="00AC4D4D" w:rsidRPr="00AC4D4D" w:rsidRDefault="00AC4D4D" w:rsidP="0010380A">
      <w:pPr>
        <w:numPr>
          <w:ilvl w:val="0"/>
          <w:numId w:val="24"/>
        </w:numPr>
        <w:jc w:val="both"/>
      </w:pPr>
      <w:r w:rsidRPr="00AC4D4D">
        <w:t>Kausisuunnitelman tekeminen</w:t>
      </w:r>
    </w:p>
    <w:p w:rsidR="00AC4D4D" w:rsidRPr="00AC4D4D" w:rsidRDefault="00DE559F" w:rsidP="0010380A">
      <w:pPr>
        <w:numPr>
          <w:ilvl w:val="1"/>
          <w:numId w:val="24"/>
        </w:numPr>
        <w:jc w:val="both"/>
      </w:pPr>
      <w:r>
        <w:t>K</w:t>
      </w:r>
      <w:r w:rsidR="00AC4D4D" w:rsidRPr="00AC4D4D">
        <w:t>ausisuunnitelma</w:t>
      </w:r>
      <w:r>
        <w:t xml:space="preserve"> pohja löytyy seuran nettisivuilta materiaalisalkusta. </w:t>
      </w:r>
      <w:r w:rsidR="00AC4D4D" w:rsidRPr="00AC4D4D">
        <w:t>Kausisuunnitelman laatiminen helpottaa ryhmän harjoittelun suunnittelua ja mikäli vakituinen ohjaaja ei pääse paikalle myös tuuraaja tietää mitä ryhmän kanssa pitäisi tehdä. Kausisuunnitelmaa tehdessäsi tarkista aina ensin ryhmäsi kuvaus! Muista ottaa huomioon osallistujien ikä ja mahdollinen taso. Myös turvallisuustekijät on hyvä ottaa huomioon ja kausisuunnitelmaa tehdessä. Esim. välineiden käytössä</w:t>
      </w:r>
    </w:p>
    <w:p w:rsidR="00AC4D4D" w:rsidRDefault="00AC4D4D" w:rsidP="0010380A">
      <w:pPr>
        <w:numPr>
          <w:ilvl w:val="1"/>
          <w:numId w:val="24"/>
        </w:numPr>
        <w:jc w:val="both"/>
      </w:pPr>
      <w:r w:rsidRPr="00AC4D4D">
        <w:t xml:space="preserve">Kausisuunnitelmat palautetaan </w:t>
      </w:r>
      <w:r w:rsidR="0010380A">
        <w:t>toiminnanjohtajalle ennen kauden alkua</w:t>
      </w:r>
    </w:p>
    <w:p w:rsidR="0010380A" w:rsidRDefault="0010380A" w:rsidP="0010380A">
      <w:pPr>
        <w:ind w:left="1440"/>
        <w:jc w:val="both"/>
      </w:pPr>
    </w:p>
    <w:p w:rsidR="00AC4D4D" w:rsidRDefault="00977A99" w:rsidP="0010380A">
      <w:pPr>
        <w:pStyle w:val="Otsikko2"/>
        <w:jc w:val="both"/>
      </w:pPr>
      <w:bookmarkStart w:id="8" w:name="_Toc17893141"/>
      <w:r>
        <w:t>2.</w:t>
      </w:r>
      <w:r w:rsidR="00DE559F">
        <w:t>3</w:t>
      </w:r>
      <w:r w:rsidR="001B6491">
        <w:tab/>
      </w:r>
      <w:r w:rsidR="00AC4D4D">
        <w:t>vahinkotapaukset ja tapaturmat</w:t>
      </w:r>
      <w:bookmarkEnd w:id="8"/>
    </w:p>
    <w:p w:rsidR="0010380A" w:rsidRDefault="00AC4D4D" w:rsidP="0010380A">
      <w:pPr>
        <w:jc w:val="both"/>
        <w:rPr>
          <w:sz w:val="24"/>
        </w:rPr>
      </w:pPr>
      <w:r w:rsidRPr="000B6A88">
        <w:rPr>
          <w:sz w:val="24"/>
        </w:rPr>
        <w:t>Mikäli tunnilla sattuu jokin isompi tapaturma, ole siitä</w:t>
      </w:r>
      <w:r>
        <w:rPr>
          <w:sz w:val="24"/>
        </w:rPr>
        <w:t xml:space="preserve"> välittömästi yhteydessä lapsen vanhempiin. Tee ilmoitus myös seuran toimistolle viimeistään seuraavana arkipäivänä.</w:t>
      </w:r>
      <w:r w:rsidRPr="000B6A88">
        <w:rPr>
          <w:sz w:val="24"/>
        </w:rPr>
        <w:t xml:space="preserve"> </w:t>
      </w:r>
      <w:r>
        <w:rPr>
          <w:sz w:val="24"/>
        </w:rPr>
        <w:t>Vakavimmissa tapaturmissa soita 112.</w:t>
      </w:r>
      <w:r w:rsidR="0010380A">
        <w:rPr>
          <w:sz w:val="24"/>
        </w:rPr>
        <w:t xml:space="preserve"> </w:t>
      </w:r>
      <w:r w:rsidR="000448B6">
        <w:rPr>
          <w:sz w:val="24"/>
        </w:rPr>
        <w:t>Tapaturmien varalta ohjaajan tulee tietää harjoituspaikan tarkka osoite!</w:t>
      </w:r>
    </w:p>
    <w:p w:rsidR="00AC4D4D" w:rsidRDefault="00AC4D4D" w:rsidP="0010380A">
      <w:pPr>
        <w:jc w:val="both"/>
        <w:rPr>
          <w:sz w:val="24"/>
        </w:rPr>
      </w:pPr>
      <w:r w:rsidRPr="000B6A88">
        <w:rPr>
          <w:sz w:val="24"/>
        </w:rPr>
        <w:t>Pienemmissä tapaturmissa muista kertoa asiasta lapsen vanhemmille tunnin jälkeen ja anna tarvittava ensiapu paikan päällä. Hyvänä nyrkkisääntönä voi pitää</w:t>
      </w:r>
      <w:r>
        <w:rPr>
          <w:sz w:val="24"/>
        </w:rPr>
        <w:t>,</w:t>
      </w:r>
      <w:r w:rsidRPr="000B6A88">
        <w:rPr>
          <w:sz w:val="24"/>
        </w:rPr>
        <w:t xml:space="preserve"> että kylmää voi laittaa melkein mihin tahansa nyrjähdykseen</w:t>
      </w:r>
      <w:r w:rsidR="00770EF1">
        <w:rPr>
          <w:sz w:val="24"/>
        </w:rPr>
        <w:t xml:space="preserve"> </w:t>
      </w:r>
      <w:r w:rsidRPr="000B6A88">
        <w:rPr>
          <w:sz w:val="24"/>
        </w:rPr>
        <w:t>tai</w:t>
      </w:r>
      <w:r w:rsidR="00770EF1">
        <w:rPr>
          <w:sz w:val="24"/>
        </w:rPr>
        <w:t xml:space="preserve"> </w:t>
      </w:r>
      <w:r w:rsidRPr="000B6A88">
        <w:rPr>
          <w:sz w:val="24"/>
        </w:rPr>
        <w:t>vammaan</w:t>
      </w:r>
      <w:r>
        <w:rPr>
          <w:sz w:val="24"/>
        </w:rPr>
        <w:br/>
        <w:t>Kaikki ohjaajat ovat vakuutettuja seuran puolesta.</w:t>
      </w:r>
    </w:p>
    <w:p w:rsidR="00151E94" w:rsidRDefault="00151E94" w:rsidP="0010380A">
      <w:pPr>
        <w:jc w:val="both"/>
        <w:rPr>
          <w:sz w:val="24"/>
        </w:rPr>
      </w:pPr>
    </w:p>
    <w:p w:rsidR="00151E94" w:rsidRDefault="00977A99" w:rsidP="0010380A">
      <w:pPr>
        <w:pStyle w:val="Otsikko2"/>
        <w:jc w:val="both"/>
      </w:pPr>
      <w:bookmarkStart w:id="9" w:name="_Toc17893142"/>
      <w:r>
        <w:lastRenderedPageBreak/>
        <w:t>2.</w:t>
      </w:r>
      <w:r w:rsidR="00DE559F">
        <w:t>4</w:t>
      </w:r>
      <w:r w:rsidR="001B6491">
        <w:tab/>
      </w:r>
      <w:r w:rsidR="00151E94">
        <w:t>mahdolliset muut ongelmatilanteet</w:t>
      </w:r>
      <w:bookmarkEnd w:id="9"/>
    </w:p>
    <w:p w:rsidR="00151E94" w:rsidRDefault="00151E94" w:rsidP="0010380A">
      <w:pPr>
        <w:jc w:val="both"/>
        <w:rPr>
          <w:sz w:val="24"/>
        </w:rPr>
      </w:pPr>
      <w:r w:rsidRPr="009F1ACE">
        <w:rPr>
          <w:sz w:val="24"/>
        </w:rPr>
        <w:t xml:space="preserve">Hyvästä ryhmähengestä ja positiivisuudesta huolimatta saattaa kauden aikana tulla esiin myös ongelmia ja vaikeuksia. Toiveena on, ettei kukaan jää yksin huolia murehtimaan vaan kääntyy ajoissa </w:t>
      </w:r>
      <w:r>
        <w:rPr>
          <w:sz w:val="24"/>
        </w:rPr>
        <w:t xml:space="preserve">harrastevastaavan, nuorisovalmennuspäällikön tai johtokunnan jäsenen </w:t>
      </w:r>
      <w:r w:rsidRPr="009F1ACE">
        <w:rPr>
          <w:sz w:val="24"/>
        </w:rPr>
        <w:t>puoleen. Yhdessä saadaan ongelmat paremmin ratkaistua. Johtokunnalla on vastuu seuran ja ryhmien sisäisten ongelmien käsittelemisestä ja tätä kautta koko seuran hyvän hengen ylläpitämisestä.</w:t>
      </w:r>
    </w:p>
    <w:p w:rsidR="00151E94" w:rsidRDefault="00151E94" w:rsidP="0010380A">
      <w:pPr>
        <w:jc w:val="both"/>
        <w:rPr>
          <w:sz w:val="24"/>
        </w:rPr>
      </w:pPr>
    </w:p>
    <w:p w:rsidR="00151E94" w:rsidRDefault="00977A99" w:rsidP="0010380A">
      <w:pPr>
        <w:pStyle w:val="Otsikko2"/>
        <w:jc w:val="both"/>
      </w:pPr>
      <w:bookmarkStart w:id="10" w:name="_Toc17893143"/>
      <w:r>
        <w:t>2.</w:t>
      </w:r>
      <w:r w:rsidR="00DE559F">
        <w:t>5</w:t>
      </w:r>
      <w:r w:rsidR="001B6491">
        <w:tab/>
      </w:r>
      <w:r w:rsidR="00151E94">
        <w:t>muista nämä ennen ensimmäistä ohjauskertaa!!</w:t>
      </w:r>
      <w:bookmarkEnd w:id="10"/>
    </w:p>
    <w:p w:rsidR="00151E94" w:rsidRPr="00151E94" w:rsidRDefault="00151E94" w:rsidP="0010380A">
      <w:pPr>
        <w:numPr>
          <w:ilvl w:val="0"/>
          <w:numId w:val="26"/>
        </w:numPr>
        <w:jc w:val="both"/>
      </w:pPr>
      <w:r w:rsidRPr="00151E94">
        <w:t>Tulosta itsellesi ryhmän nimilista ja vanhempien yhteystiedot Hoikasta. Mikäli joltain osallistujalta puuttuu yhteystiedot muista kysyä ne itsellesi ensimmäisellä kerralla.</w:t>
      </w:r>
    </w:p>
    <w:p w:rsidR="00151E94" w:rsidRPr="00151E94" w:rsidRDefault="00151E94" w:rsidP="0010380A">
      <w:pPr>
        <w:numPr>
          <w:ilvl w:val="0"/>
          <w:numId w:val="26"/>
        </w:numPr>
        <w:jc w:val="both"/>
      </w:pPr>
      <w:r w:rsidRPr="00151E94">
        <w:t>Täydennä valmis infokirjepohja ja lähetä se ryhmäläisille</w:t>
      </w:r>
    </w:p>
    <w:p w:rsidR="00151E94" w:rsidRPr="00151E94" w:rsidRDefault="00151E94" w:rsidP="0010380A">
      <w:pPr>
        <w:numPr>
          <w:ilvl w:val="0"/>
          <w:numId w:val="26"/>
        </w:numPr>
        <w:jc w:val="both"/>
      </w:pPr>
      <w:r w:rsidRPr="00151E94">
        <w:t>Selvitä missä ryhmäsi tunnit pidetään ja kuinka sinne päästään sisälle. Varmista että sinulla on tarvittavat avaimet/avainlätkä</w:t>
      </w:r>
      <w:r w:rsidR="000448B6">
        <w:t xml:space="preserve"> ja että sinulla on tiedossa paikan osoite</w:t>
      </w:r>
    </w:p>
    <w:p w:rsidR="00151E94" w:rsidRDefault="00151E94" w:rsidP="0010380A">
      <w:pPr>
        <w:numPr>
          <w:ilvl w:val="0"/>
          <w:numId w:val="26"/>
        </w:numPr>
        <w:jc w:val="both"/>
      </w:pPr>
      <w:r w:rsidRPr="00151E94">
        <w:t>Hae ensiaputarvikkeet</w:t>
      </w:r>
      <w:r w:rsidR="00DE559F">
        <w:t xml:space="preserve"> joko toimistolta tai 8€ arvoisesti apteekista</w:t>
      </w:r>
      <w:r w:rsidRPr="00151E94">
        <w:t>, jumppapassit ja tarrat</w:t>
      </w:r>
    </w:p>
    <w:p w:rsidR="0010078F" w:rsidRDefault="0010078F" w:rsidP="0010380A">
      <w:pPr>
        <w:ind w:left="720"/>
        <w:jc w:val="both"/>
      </w:pPr>
    </w:p>
    <w:p w:rsidR="0010078F" w:rsidRDefault="0010078F" w:rsidP="0010380A">
      <w:pPr>
        <w:jc w:val="both"/>
        <w:rPr>
          <w:sz w:val="24"/>
        </w:rPr>
      </w:pPr>
      <w:r>
        <w:rPr>
          <w:sz w:val="24"/>
        </w:rPr>
        <w:t xml:space="preserve">MUISTA ETTÄ OHJAAJANA JA VALMENTAJANA EDUSTAT SEINÄJOEN VOIMISTELIJOITA! </w:t>
      </w:r>
    </w:p>
    <w:p w:rsidR="00DE559F" w:rsidRDefault="00DE559F" w:rsidP="0010380A">
      <w:pPr>
        <w:jc w:val="both"/>
        <w:rPr>
          <w:sz w:val="24"/>
        </w:rPr>
      </w:pPr>
    </w:p>
    <w:p w:rsidR="00215770" w:rsidRDefault="0010078F" w:rsidP="0010380A">
      <w:pPr>
        <w:jc w:val="both"/>
        <w:rPr>
          <w:sz w:val="24"/>
        </w:rPr>
      </w:pPr>
      <w:r>
        <w:rPr>
          <w:sz w:val="24"/>
        </w:rPr>
        <w:t xml:space="preserve">Annathan itsestäsi ja seurastamme positiivisen kuvan. </w:t>
      </w:r>
      <w:r w:rsidRPr="0010078F">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rsidR="00977A99" w:rsidRDefault="00977A99" w:rsidP="0010380A">
      <w:pPr>
        <w:jc w:val="both"/>
        <w:rPr>
          <w:sz w:val="24"/>
        </w:rPr>
      </w:pPr>
    </w:p>
    <w:p w:rsidR="003010F3" w:rsidRDefault="003010F3" w:rsidP="00977A99">
      <w:pPr>
        <w:pStyle w:val="Otsikko1"/>
        <w:numPr>
          <w:ilvl w:val="0"/>
          <w:numId w:val="31"/>
        </w:numPr>
        <w:ind w:hanging="720"/>
      </w:pPr>
      <w:bookmarkStart w:id="11" w:name="_Toc17893144"/>
      <w:r w:rsidRPr="00977A99">
        <w:t>Seuran tapahtumat</w:t>
      </w:r>
      <w:bookmarkEnd w:id="11"/>
    </w:p>
    <w:p w:rsidR="00DE559F" w:rsidRPr="00DE559F" w:rsidRDefault="00DE559F" w:rsidP="00DE559F"/>
    <w:p w:rsidR="003010F3" w:rsidRDefault="003010F3" w:rsidP="0010380A">
      <w:pPr>
        <w:jc w:val="both"/>
        <w:rPr>
          <w:sz w:val="24"/>
        </w:rPr>
      </w:pPr>
      <w:r>
        <w:rPr>
          <w:sz w:val="24"/>
        </w:rPr>
        <w:t>Seinäjoen Voimistelijat järjestävät aina kauden päätteeksi näytöksen. Jokaiselle seuran jäsenelle olisi hyvä tarjota mahdollisuus positiiviseen esiintymiskokemukseen, joten suosittelemme että ryhmät osallistuisivat näytöksiimme.</w:t>
      </w:r>
    </w:p>
    <w:p w:rsidR="005C5ED8" w:rsidRPr="00C7376A" w:rsidRDefault="005C5ED8" w:rsidP="0010380A">
      <w:pPr>
        <w:jc w:val="both"/>
        <w:rPr>
          <w:sz w:val="24"/>
        </w:rPr>
      </w:pPr>
    </w:p>
    <w:p w:rsidR="003010F3" w:rsidRDefault="003010F3" w:rsidP="001B6491">
      <w:pPr>
        <w:pStyle w:val="Otsikko2"/>
        <w:numPr>
          <w:ilvl w:val="1"/>
          <w:numId w:val="31"/>
        </w:numPr>
        <w:ind w:hanging="1080"/>
        <w:jc w:val="both"/>
      </w:pPr>
      <w:bookmarkStart w:id="12" w:name="_Toc17893145"/>
      <w:r>
        <w:lastRenderedPageBreak/>
        <w:t>passipäivät</w:t>
      </w:r>
      <w:bookmarkEnd w:id="12"/>
    </w:p>
    <w:p w:rsidR="00DE559F" w:rsidRDefault="003010F3" w:rsidP="00DE559F">
      <w:pPr>
        <w:spacing w:line="276" w:lineRule="auto"/>
        <w:jc w:val="both"/>
      </w:pPr>
      <w:r>
        <w:rPr>
          <w:sz w:val="24"/>
        </w:rPr>
        <w:t>Passipäivän tarkoituksena on, että lapset pääsevät suorittamaan jumppapassissa olevia liikkeitä erilliseen tapahtumaan. Passipäivä on mahtava tilaisuus varsinkin niille lapsille, jotka eivät käy kilpailuissa, sillä passipäivässä pääsee testaamaan kauden aikana oppimiaan taitoja. Liikkeiden suorituksia ottaa vastaan seuramme valmentajat ja lisäksi mukana vanhempien ryhmien voimistelijoita näyttämässä esimerkkiä. Jokaisesta ryhmästä tulisi vähintään yhden ohjaajan olla mukana passipäivässä oman ryhmänsä kanssa.</w:t>
      </w:r>
      <w:r w:rsidR="0010380A">
        <w:rPr>
          <w:sz w:val="24"/>
        </w:rPr>
        <w:t xml:space="preserve"> </w:t>
      </w:r>
      <w:r>
        <w:rPr>
          <w:sz w:val="24"/>
        </w:rPr>
        <w:t>Passipäivästä jaetaan erillinen info ryhmille</w:t>
      </w:r>
      <w:r w:rsidR="0010380A">
        <w:rPr>
          <w:sz w:val="24"/>
        </w:rPr>
        <w:t>.</w:t>
      </w:r>
    </w:p>
    <w:p w:rsidR="003010F3" w:rsidRPr="00DE559F" w:rsidRDefault="003010F3" w:rsidP="00DE559F">
      <w:pPr>
        <w:pStyle w:val="Otsikko1"/>
        <w:numPr>
          <w:ilvl w:val="0"/>
          <w:numId w:val="31"/>
        </w:numPr>
        <w:ind w:hanging="720"/>
        <w:rPr>
          <w:sz w:val="24"/>
        </w:rPr>
      </w:pPr>
      <w:bookmarkStart w:id="13" w:name="_Toc17893146"/>
      <w:r w:rsidRPr="00977A99">
        <w:t>Kouluttautuminen Seinäjoen Voimistelijoissa</w:t>
      </w:r>
      <w:bookmarkEnd w:id="13"/>
    </w:p>
    <w:p w:rsidR="003010F3" w:rsidRDefault="003010F3" w:rsidP="0010380A">
      <w:pPr>
        <w:jc w:val="both"/>
        <w:rPr>
          <w:sz w:val="24"/>
        </w:rPr>
      </w:pPr>
      <w:r>
        <w:rPr>
          <w:sz w:val="24"/>
        </w:rPr>
        <w:t>Seinäjoen Voimistelijat on lasten ja nuorten liikunnan tähtiseura. Tunnustus velvoittaa meiltä, että ohjaajamme ovat koulutettuja ja päteviä toimimaan ohjaajina. Koulutamme ohjaajiamme jatkuvasti ja pyrimme siihen, että jokaiselle ohjaajalle tehtäisiin henkilökohtainen koulutussuunnitelma ensimmäisen vuoden aikana kun, on tullut mukaan seuran toimintaan. Kaikki uudet apuohjaajat/-valmentajat (alle 18v) koulutetaan ensimmäisen vuoden aikana.</w:t>
      </w:r>
    </w:p>
    <w:p w:rsidR="003010F3" w:rsidRDefault="003010F3" w:rsidP="0010380A">
      <w:pPr>
        <w:jc w:val="both"/>
        <w:rPr>
          <w:sz w:val="24"/>
        </w:rPr>
      </w:pPr>
    </w:p>
    <w:p w:rsidR="003010F3" w:rsidRDefault="00977A99" w:rsidP="0010380A">
      <w:pPr>
        <w:pStyle w:val="Otsikko2"/>
        <w:jc w:val="both"/>
      </w:pPr>
      <w:bookmarkStart w:id="14" w:name="_Toc17893147"/>
      <w:r>
        <w:t>4.1</w:t>
      </w:r>
      <w:r w:rsidR="001B6491">
        <w:tab/>
      </w:r>
      <w:r w:rsidR="003010F3">
        <w:t>lasten ohjaajan ja valmentajan koulutuspolku:</w:t>
      </w:r>
      <w:bookmarkEnd w:id="14"/>
    </w:p>
    <w:p w:rsidR="003010F3" w:rsidRPr="003010F3" w:rsidRDefault="003010F3" w:rsidP="0010380A">
      <w:pPr>
        <w:numPr>
          <w:ilvl w:val="0"/>
          <w:numId w:val="28"/>
        </w:numPr>
        <w:jc w:val="both"/>
      </w:pPr>
      <w:r w:rsidRPr="003010F3">
        <w:t>Voimisteluohjaajan startti, 1pv, kaikille pakollinen</w:t>
      </w:r>
    </w:p>
    <w:p w:rsidR="003010F3" w:rsidRPr="003010F3" w:rsidRDefault="003010F3" w:rsidP="0010380A">
      <w:pPr>
        <w:numPr>
          <w:ilvl w:val="0"/>
          <w:numId w:val="28"/>
        </w:numPr>
        <w:jc w:val="both"/>
      </w:pPr>
      <w:r w:rsidRPr="003010F3">
        <w:t xml:space="preserve">Voimistelukoulu, 2pv, </w:t>
      </w:r>
    </w:p>
    <w:p w:rsidR="003010F3" w:rsidRPr="003010F3" w:rsidRDefault="003010F3" w:rsidP="0010380A">
      <w:pPr>
        <w:numPr>
          <w:ilvl w:val="0"/>
          <w:numId w:val="28"/>
        </w:numPr>
        <w:jc w:val="both"/>
      </w:pPr>
      <w:r w:rsidRPr="003010F3">
        <w:t>Monipuolista harjoittelua, 1pv</w:t>
      </w:r>
    </w:p>
    <w:p w:rsidR="003010F3" w:rsidRPr="003010F3" w:rsidRDefault="003010F3" w:rsidP="0010380A">
      <w:pPr>
        <w:numPr>
          <w:ilvl w:val="0"/>
          <w:numId w:val="28"/>
        </w:numPr>
        <w:jc w:val="both"/>
      </w:pPr>
      <w:r w:rsidRPr="003010F3">
        <w:t xml:space="preserve">Lajitaidon peruskoulutus (JV, KA, </w:t>
      </w:r>
      <w:proofErr w:type="spellStart"/>
      <w:r w:rsidRPr="003010F3">
        <w:t>Akro</w:t>
      </w:r>
      <w:proofErr w:type="spellEnd"/>
      <w:r w:rsidRPr="003010F3">
        <w:t xml:space="preserve">, NTV, </w:t>
      </w:r>
      <w:proofErr w:type="spellStart"/>
      <w:r w:rsidRPr="003010F3">
        <w:t>TanVo</w:t>
      </w:r>
      <w:proofErr w:type="spellEnd"/>
      <w:r w:rsidRPr="003010F3">
        <w:t>)</w:t>
      </w:r>
    </w:p>
    <w:p w:rsidR="003010F3" w:rsidRPr="003010F3" w:rsidRDefault="003010F3" w:rsidP="0010380A">
      <w:pPr>
        <w:numPr>
          <w:ilvl w:val="0"/>
          <w:numId w:val="28"/>
        </w:numPr>
        <w:jc w:val="both"/>
      </w:pPr>
      <w:r w:rsidRPr="003010F3">
        <w:t>Fyysisen valmennuksen peruskoulutus, 1pv</w:t>
      </w:r>
    </w:p>
    <w:p w:rsidR="003010F3" w:rsidRDefault="003010F3" w:rsidP="0010380A">
      <w:pPr>
        <w:numPr>
          <w:ilvl w:val="0"/>
          <w:numId w:val="28"/>
        </w:numPr>
        <w:jc w:val="both"/>
      </w:pPr>
      <w:r w:rsidRPr="003010F3">
        <w:t>Valmennuksen suunnittelun ja seurannan peruskoulutus (nettikoulutuksena)</w:t>
      </w:r>
    </w:p>
    <w:p w:rsidR="003010F3" w:rsidRDefault="003010F3" w:rsidP="0010380A">
      <w:pPr>
        <w:ind w:left="720"/>
        <w:jc w:val="both"/>
      </w:pPr>
    </w:p>
    <w:p w:rsidR="003010F3" w:rsidRDefault="00977A99" w:rsidP="0010380A">
      <w:pPr>
        <w:pStyle w:val="Otsikko2"/>
        <w:jc w:val="both"/>
      </w:pPr>
      <w:bookmarkStart w:id="15" w:name="_Toc17893148"/>
      <w:r>
        <w:t>4.2</w:t>
      </w:r>
      <w:r w:rsidR="001B6491">
        <w:tab/>
      </w:r>
      <w:r w:rsidR="003010F3">
        <w:t>koulutussitoumus</w:t>
      </w:r>
      <w:bookmarkEnd w:id="15"/>
    </w:p>
    <w:p w:rsidR="0010380A" w:rsidRPr="0010380A" w:rsidRDefault="0010380A" w:rsidP="0010380A"/>
    <w:p w:rsidR="003010F3" w:rsidRDefault="003010F3" w:rsidP="0010380A">
      <w:pPr>
        <w:numPr>
          <w:ilvl w:val="0"/>
          <w:numId w:val="29"/>
        </w:numPr>
        <w:spacing w:before="0" w:after="160" w:line="276" w:lineRule="auto"/>
        <w:jc w:val="both"/>
        <w:rPr>
          <w:sz w:val="24"/>
        </w:rPr>
      </w:pPr>
      <w:r w:rsidRPr="005B760E">
        <w:rPr>
          <w:sz w:val="24"/>
        </w:rPr>
        <w:t>Kun ohjaaja/valmentaja käy koulutuksen, jonka Seinäjoen Voimistelijat maksaa kokonaan tai osittain, sitoutuu hän ohjaamaan seurassa vähintään kaksi seuraavaa voimistelukautta koulutuksen loppumisen jälkeen (syys- ja kevätkausi tai kevät- ja syyskausi).</w:t>
      </w:r>
    </w:p>
    <w:p w:rsidR="003010F3" w:rsidRPr="005B760E" w:rsidRDefault="003010F3" w:rsidP="0010380A">
      <w:pPr>
        <w:numPr>
          <w:ilvl w:val="0"/>
          <w:numId w:val="29"/>
        </w:numPr>
        <w:spacing w:before="0" w:after="160" w:line="276" w:lineRule="auto"/>
        <w:jc w:val="both"/>
        <w:rPr>
          <w:sz w:val="24"/>
        </w:rPr>
      </w:pPr>
      <w:r w:rsidRPr="005B760E">
        <w:rPr>
          <w:sz w:val="24"/>
        </w:rPr>
        <w:lastRenderedPageBreak/>
        <w:t>Muussa tapauksessa koulutettava maksaa seuran maksaman koulutusmaksun Seinäjoen voimistelijoille takaisin.</w:t>
      </w:r>
    </w:p>
    <w:p w:rsidR="003010F3" w:rsidRPr="005B760E" w:rsidRDefault="003010F3" w:rsidP="0010380A">
      <w:pPr>
        <w:numPr>
          <w:ilvl w:val="0"/>
          <w:numId w:val="29"/>
        </w:numPr>
        <w:spacing w:before="0" w:after="160" w:line="276" w:lineRule="auto"/>
        <w:jc w:val="both"/>
        <w:rPr>
          <w:sz w:val="24"/>
        </w:rPr>
      </w:pPr>
      <w:r w:rsidRPr="005B760E">
        <w:rPr>
          <w:sz w:val="24"/>
        </w:rPr>
        <w:t xml:space="preserve">Jos ohjaaja/valmentaja on lopettaessaan </w:t>
      </w:r>
      <w:proofErr w:type="spellStart"/>
      <w:r w:rsidRPr="005B760E">
        <w:rPr>
          <w:sz w:val="24"/>
        </w:rPr>
        <w:t>SVO:</w:t>
      </w:r>
      <w:r>
        <w:rPr>
          <w:sz w:val="24"/>
        </w:rPr>
        <w:t>ssa</w:t>
      </w:r>
      <w:proofErr w:type="spellEnd"/>
      <w:r>
        <w:rPr>
          <w:sz w:val="24"/>
        </w:rPr>
        <w:t xml:space="preserve"> ohjaamisen,</w:t>
      </w:r>
      <w:r w:rsidRPr="005B760E">
        <w:rPr>
          <w:sz w:val="24"/>
        </w:rPr>
        <w:t xml:space="preserve"> täyttänyt oh</w:t>
      </w:r>
      <w:r>
        <w:rPr>
          <w:sz w:val="24"/>
        </w:rPr>
        <w:t>jaamisvelvoitteensa</w:t>
      </w:r>
      <w:r w:rsidRPr="005B760E">
        <w:rPr>
          <w:sz w:val="24"/>
        </w:rPr>
        <w:t xml:space="preserve"> osittain, koulutusmaksun palautuksesta sovitaan erikseen.</w:t>
      </w:r>
    </w:p>
    <w:p w:rsidR="003010F3" w:rsidRPr="005B760E" w:rsidRDefault="003010F3" w:rsidP="0010380A">
      <w:pPr>
        <w:numPr>
          <w:ilvl w:val="0"/>
          <w:numId w:val="29"/>
        </w:numPr>
        <w:spacing w:before="0" w:after="160" w:line="276" w:lineRule="auto"/>
        <w:jc w:val="both"/>
        <w:rPr>
          <w:sz w:val="24"/>
        </w:rPr>
      </w:pPr>
      <w:r w:rsidRPr="005B760E">
        <w:rPr>
          <w:sz w:val="24"/>
        </w:rPr>
        <w:t>Koulutettava maksaa itse ilman lääkärintodistusta keskeytetyn koulutuksen.</w:t>
      </w:r>
    </w:p>
    <w:p w:rsidR="003010F3" w:rsidRDefault="003010F3" w:rsidP="0010380A">
      <w:pPr>
        <w:numPr>
          <w:ilvl w:val="0"/>
          <w:numId w:val="29"/>
        </w:numPr>
        <w:spacing w:before="0" w:after="160" w:line="276" w:lineRule="auto"/>
        <w:jc w:val="both"/>
        <w:rPr>
          <w:sz w:val="24"/>
        </w:rPr>
      </w:pPr>
      <w:r w:rsidRPr="005B760E">
        <w:rPr>
          <w:sz w:val="24"/>
        </w:rPr>
        <w:t>Mikäli ko. tuntien pitäminen loppuu ennen määräaikaa, Seinäjoen Voimistelijoiden toimesta, ei takaisinmaksuvelvoitetta ole.</w:t>
      </w:r>
    </w:p>
    <w:p w:rsidR="00DE559F" w:rsidRPr="004026A5" w:rsidRDefault="00DE559F" w:rsidP="00DE559F">
      <w:pPr>
        <w:spacing w:before="0" w:after="160" w:line="276" w:lineRule="auto"/>
        <w:ind w:left="720"/>
        <w:jc w:val="both"/>
        <w:rPr>
          <w:sz w:val="24"/>
        </w:rPr>
      </w:pPr>
    </w:p>
    <w:p w:rsidR="003010F3" w:rsidRDefault="00977A99" w:rsidP="0010380A">
      <w:pPr>
        <w:pStyle w:val="Otsikko2"/>
        <w:jc w:val="both"/>
      </w:pPr>
      <w:bookmarkStart w:id="16" w:name="_Toc17893149"/>
      <w:r>
        <w:t>4.3</w:t>
      </w:r>
      <w:r w:rsidR="001B6491">
        <w:tab/>
      </w:r>
      <w:r w:rsidR="003010F3">
        <w:t>koulutukseen hakeminen</w:t>
      </w:r>
      <w:bookmarkEnd w:id="16"/>
    </w:p>
    <w:p w:rsidR="003010F3" w:rsidRDefault="003010F3" w:rsidP="0010380A">
      <w:pPr>
        <w:spacing w:line="276" w:lineRule="auto"/>
        <w:jc w:val="both"/>
        <w:rPr>
          <w:sz w:val="24"/>
        </w:rPr>
      </w:pPr>
      <w:r>
        <w:rPr>
          <w:sz w:val="24"/>
        </w:rPr>
        <w:t>Seuran nettisivuilta löytyy koulutushakemuslomake, joka tulee täyttää ja palauttaa johtokunnan koulutusvastaavalle viimeistään 2viikkoa ennen seuraavaa johtokunnan kokousta.</w:t>
      </w:r>
    </w:p>
    <w:p w:rsidR="00DE559F" w:rsidRDefault="00DE559F" w:rsidP="0010380A">
      <w:pPr>
        <w:spacing w:line="276" w:lineRule="auto"/>
        <w:jc w:val="both"/>
        <w:rPr>
          <w:sz w:val="24"/>
        </w:rPr>
      </w:pPr>
    </w:p>
    <w:p w:rsidR="003010F3" w:rsidRDefault="003010F3" w:rsidP="00977A99">
      <w:pPr>
        <w:pStyle w:val="Otsikko1"/>
        <w:numPr>
          <w:ilvl w:val="0"/>
          <w:numId w:val="31"/>
        </w:numPr>
        <w:ind w:hanging="720"/>
      </w:pPr>
      <w:bookmarkStart w:id="17" w:name="_Toc17893150"/>
      <w:r w:rsidRPr="00977A99">
        <w:t>Palkka</w:t>
      </w:r>
      <w:bookmarkEnd w:id="17"/>
    </w:p>
    <w:p w:rsidR="00DE559F" w:rsidRPr="00DE559F" w:rsidRDefault="00DE559F" w:rsidP="00DE559F"/>
    <w:p w:rsidR="003010F3" w:rsidRDefault="003010F3" w:rsidP="0010380A">
      <w:pPr>
        <w:jc w:val="both"/>
        <w:rPr>
          <w:sz w:val="24"/>
        </w:rPr>
      </w:pPr>
      <w:r>
        <w:rPr>
          <w:sz w:val="24"/>
        </w:rPr>
        <w:t>Ohjaajiemme palkka määräytyy koulutuksen ja ohjauskokemuksen mukaan. Tämän vuoksi onkin tärkeää että, perustietolomake on täytetty huolellisesti ja palautettu toimistolle. Ohjaustuntien lisäksi jokaiselle ohjaajalle maksetaan suunnittelutunteja 1h/kk/ryhmä.</w:t>
      </w:r>
    </w:p>
    <w:p w:rsidR="003010F3" w:rsidRDefault="003010F3" w:rsidP="0010380A">
      <w:pPr>
        <w:jc w:val="both"/>
        <w:rPr>
          <w:sz w:val="24"/>
        </w:rPr>
      </w:pPr>
      <w:r>
        <w:rPr>
          <w:sz w:val="24"/>
        </w:rPr>
        <w:t>Palkka maksetaan tuntilistojen mukaan. Jokainen ohjaaja huolehtii että, tuntilista on täytetty ja palautettu toimistolle kuun 5.päivään mennessä. Palkanmaksupäivä on kuun 15.päivä</w:t>
      </w:r>
    </w:p>
    <w:p w:rsidR="003010F3" w:rsidRPr="00DB475B" w:rsidRDefault="003010F3" w:rsidP="0010380A">
      <w:pPr>
        <w:jc w:val="both"/>
        <w:rPr>
          <w:sz w:val="24"/>
        </w:rPr>
      </w:pPr>
      <w:r w:rsidRPr="00DB475B">
        <w:rPr>
          <w:sz w:val="24"/>
        </w:rPr>
        <w:t>Mikäli ohjaajalla ei ole vielä koulutusta tullessaan seuraan, koulutetaan hänet en</w:t>
      </w:r>
      <w:r>
        <w:rPr>
          <w:sz w:val="24"/>
        </w:rPr>
        <w:t>simmäisen vuoden aikana. Lasten- ja nuorten ryhmiä ohjaavat käyvät voimisteluohjaajan star</w:t>
      </w:r>
      <w:r w:rsidR="0010380A">
        <w:rPr>
          <w:sz w:val="24"/>
        </w:rPr>
        <w:t>tti koulutuksen</w:t>
      </w:r>
      <w:r w:rsidRPr="00DB475B">
        <w:rPr>
          <w:sz w:val="24"/>
        </w:rPr>
        <w:t xml:space="preserve">. Tämä koulutuspaketti korvaa </w:t>
      </w:r>
      <w:r w:rsidR="001843C4">
        <w:rPr>
          <w:sz w:val="24"/>
        </w:rPr>
        <w:t xml:space="preserve">osan </w:t>
      </w:r>
      <w:r w:rsidRPr="00DB475B">
        <w:rPr>
          <w:sz w:val="24"/>
        </w:rPr>
        <w:t>ohjaajan palka</w:t>
      </w:r>
      <w:r w:rsidR="001843C4">
        <w:rPr>
          <w:sz w:val="24"/>
        </w:rPr>
        <w:t>sta</w:t>
      </w:r>
      <w:r w:rsidRPr="00DB475B">
        <w:rPr>
          <w:sz w:val="24"/>
        </w:rPr>
        <w:t xml:space="preserve"> </w:t>
      </w:r>
      <w:r>
        <w:rPr>
          <w:sz w:val="24"/>
        </w:rPr>
        <w:t>ensimmäis</w:t>
      </w:r>
      <w:r w:rsidR="001843C4">
        <w:rPr>
          <w:sz w:val="24"/>
        </w:rPr>
        <w:t>en vuoden ajalta.</w:t>
      </w:r>
      <w:r>
        <w:rPr>
          <w:sz w:val="24"/>
        </w:rPr>
        <w:t xml:space="preserve"> Aikuisten ryhmiä ohjaavat sopivat koulutuksistaan erikseen johtokunnan koulutusvastaavan kanssa.</w:t>
      </w:r>
    </w:p>
    <w:p w:rsidR="003010F3" w:rsidRDefault="003010F3" w:rsidP="0010380A">
      <w:pPr>
        <w:jc w:val="both"/>
      </w:pPr>
    </w:p>
    <w:p w:rsidR="00BA2843" w:rsidRDefault="00BA2843" w:rsidP="0010380A">
      <w:pPr>
        <w:jc w:val="both"/>
        <w:rPr>
          <w:rFonts w:asciiTheme="majorHAnsi" w:eastAsiaTheme="majorEastAsia" w:hAnsiTheme="majorHAnsi" w:cstheme="majorBidi"/>
          <w:color w:val="052F61" w:themeColor="accent1"/>
          <w:sz w:val="30"/>
          <w:szCs w:val="30"/>
        </w:rPr>
      </w:pPr>
      <w:r>
        <w:br w:type="page"/>
      </w:r>
    </w:p>
    <w:p w:rsidR="003010F3" w:rsidRPr="00977A99" w:rsidRDefault="003010F3" w:rsidP="00977A99">
      <w:pPr>
        <w:pStyle w:val="Otsikko1"/>
        <w:numPr>
          <w:ilvl w:val="0"/>
          <w:numId w:val="31"/>
        </w:numPr>
        <w:ind w:hanging="720"/>
      </w:pPr>
      <w:bookmarkStart w:id="18" w:name="_Toc17893151"/>
      <w:r w:rsidRPr="00977A99">
        <w:lastRenderedPageBreak/>
        <w:t>Ohjaajan ja valmentajan polku Seinäjoen Voimistelijoissa</w:t>
      </w:r>
      <w:bookmarkEnd w:id="18"/>
    </w:p>
    <w:p w:rsidR="003010F3" w:rsidRDefault="003010F3" w:rsidP="0010380A">
      <w:pPr>
        <w:jc w:val="both"/>
      </w:pPr>
      <w:r>
        <w:t>Liitetään myöhemmin…</w:t>
      </w:r>
    </w:p>
    <w:p w:rsidR="003010F3" w:rsidRDefault="003010F3" w:rsidP="0010380A">
      <w:pPr>
        <w:jc w:val="both"/>
      </w:pPr>
    </w:p>
    <w:p w:rsidR="00BA2843" w:rsidRDefault="00BA2843" w:rsidP="0010380A">
      <w:pPr>
        <w:jc w:val="both"/>
        <w:rPr>
          <w:rFonts w:asciiTheme="majorHAnsi" w:eastAsiaTheme="majorEastAsia" w:hAnsiTheme="majorHAnsi" w:cstheme="majorBidi"/>
          <w:color w:val="052F61" w:themeColor="accent1"/>
          <w:sz w:val="30"/>
          <w:szCs w:val="30"/>
        </w:rPr>
      </w:pPr>
      <w:r>
        <w:br w:type="page"/>
      </w:r>
    </w:p>
    <w:p w:rsidR="003010F3" w:rsidRDefault="003010F3" w:rsidP="00977A99">
      <w:pPr>
        <w:pStyle w:val="Otsikko1"/>
        <w:numPr>
          <w:ilvl w:val="0"/>
          <w:numId w:val="31"/>
        </w:numPr>
        <w:ind w:hanging="720"/>
      </w:pPr>
      <w:bookmarkStart w:id="19" w:name="_Toc17893152"/>
      <w:r w:rsidRPr="00977A99">
        <w:lastRenderedPageBreak/>
        <w:t>Yhteystiedot</w:t>
      </w:r>
      <w:bookmarkEnd w:id="19"/>
    </w:p>
    <w:p w:rsidR="00DE559F" w:rsidRPr="00DE559F" w:rsidRDefault="00DE559F" w:rsidP="00DE559F"/>
    <w:p w:rsidR="001843C4" w:rsidRDefault="001843C4" w:rsidP="0010380A">
      <w:pPr>
        <w:jc w:val="both"/>
        <w:rPr>
          <w:sz w:val="24"/>
        </w:rPr>
      </w:pPr>
      <w:r>
        <w:rPr>
          <w:sz w:val="24"/>
        </w:rPr>
        <w:t>Harrastevastaava: Outi Salonen, 050 431 3958, outi.salonen@svo.fi</w:t>
      </w:r>
    </w:p>
    <w:p w:rsidR="004A44A3" w:rsidRDefault="004A44A3" w:rsidP="004A44A3">
      <w:pPr>
        <w:rPr>
          <w:sz w:val="24"/>
        </w:rPr>
      </w:pPr>
      <w:r>
        <w:rPr>
          <w:sz w:val="24"/>
        </w:rPr>
        <w:t xml:space="preserve">Harrastevastaava: Sanna </w:t>
      </w:r>
      <w:proofErr w:type="spellStart"/>
      <w:r>
        <w:rPr>
          <w:sz w:val="24"/>
        </w:rPr>
        <w:t>Pehtonen</w:t>
      </w:r>
      <w:proofErr w:type="spellEnd"/>
      <w:r>
        <w:rPr>
          <w:sz w:val="24"/>
        </w:rPr>
        <w:t>, 040</w:t>
      </w:r>
      <w:r w:rsidR="00C21A3E">
        <w:rPr>
          <w:sz w:val="24"/>
        </w:rPr>
        <w:t xml:space="preserve"> </w:t>
      </w:r>
      <w:r>
        <w:rPr>
          <w:sz w:val="24"/>
        </w:rPr>
        <w:t>6818</w:t>
      </w:r>
      <w:r w:rsidR="00C21A3E">
        <w:rPr>
          <w:sz w:val="24"/>
        </w:rPr>
        <w:t xml:space="preserve"> </w:t>
      </w:r>
      <w:r>
        <w:rPr>
          <w:sz w:val="24"/>
        </w:rPr>
        <w:t>114, sanna.pehtonen@svo.fi</w:t>
      </w:r>
    </w:p>
    <w:p w:rsidR="00770EF1" w:rsidRDefault="00770EF1" w:rsidP="00770EF1">
      <w:pPr>
        <w:rPr>
          <w:sz w:val="24"/>
        </w:rPr>
      </w:pPr>
      <w:r>
        <w:rPr>
          <w:sz w:val="24"/>
        </w:rPr>
        <w:t>Harrastevastaava: Jenna Jalonen,</w:t>
      </w:r>
      <w:r w:rsidR="004A44A3">
        <w:rPr>
          <w:sz w:val="24"/>
        </w:rPr>
        <w:t xml:space="preserve"> 040 056 </w:t>
      </w:r>
      <w:proofErr w:type="gramStart"/>
      <w:r w:rsidR="004A44A3">
        <w:rPr>
          <w:sz w:val="24"/>
        </w:rPr>
        <w:t>6552,</w:t>
      </w:r>
      <w:r>
        <w:rPr>
          <w:sz w:val="24"/>
        </w:rPr>
        <w:t xml:space="preserve">  jenna.jalonen@svo.fi</w:t>
      </w:r>
      <w:proofErr w:type="gramEnd"/>
    </w:p>
    <w:p w:rsidR="001843C4" w:rsidRDefault="001843C4" w:rsidP="0010380A">
      <w:pPr>
        <w:jc w:val="both"/>
        <w:rPr>
          <w:sz w:val="24"/>
        </w:rPr>
      </w:pPr>
      <w:r>
        <w:rPr>
          <w:sz w:val="24"/>
        </w:rPr>
        <w:t xml:space="preserve">Harrastevastaava: </w:t>
      </w:r>
      <w:r w:rsidR="00770EF1">
        <w:rPr>
          <w:sz w:val="24"/>
        </w:rPr>
        <w:t>Tero Piirto, 040</w:t>
      </w:r>
      <w:r w:rsidR="004A44A3">
        <w:rPr>
          <w:sz w:val="24"/>
        </w:rPr>
        <w:t> </w:t>
      </w:r>
      <w:r w:rsidR="00770EF1">
        <w:rPr>
          <w:sz w:val="24"/>
        </w:rPr>
        <w:t>512</w:t>
      </w:r>
      <w:r w:rsidR="004A44A3">
        <w:rPr>
          <w:sz w:val="24"/>
        </w:rPr>
        <w:t xml:space="preserve"> </w:t>
      </w:r>
      <w:r w:rsidR="00770EF1">
        <w:rPr>
          <w:sz w:val="24"/>
        </w:rPr>
        <w:t>6516</w:t>
      </w:r>
      <w:r w:rsidR="004A44A3">
        <w:rPr>
          <w:sz w:val="24"/>
        </w:rPr>
        <w:t>,</w:t>
      </w:r>
      <w:r w:rsidR="00770EF1">
        <w:rPr>
          <w:sz w:val="24"/>
        </w:rPr>
        <w:t xml:space="preserve"> tero.piirto</w:t>
      </w:r>
      <w:r>
        <w:rPr>
          <w:sz w:val="24"/>
        </w:rPr>
        <w:t>@svo.fi</w:t>
      </w:r>
    </w:p>
    <w:p w:rsidR="003010F3" w:rsidRDefault="001843C4" w:rsidP="0010380A">
      <w:pPr>
        <w:jc w:val="both"/>
        <w:rPr>
          <w:sz w:val="24"/>
        </w:rPr>
      </w:pPr>
      <w:r>
        <w:rPr>
          <w:sz w:val="24"/>
        </w:rPr>
        <w:t>Toiminnanjohtaja</w:t>
      </w:r>
      <w:r w:rsidR="003010F3">
        <w:rPr>
          <w:sz w:val="24"/>
        </w:rPr>
        <w:t xml:space="preserve">: </w:t>
      </w:r>
      <w:r>
        <w:rPr>
          <w:sz w:val="24"/>
        </w:rPr>
        <w:t>Anne Tarpio</w:t>
      </w:r>
      <w:r w:rsidR="003010F3">
        <w:rPr>
          <w:sz w:val="24"/>
        </w:rPr>
        <w:t>, 0</w:t>
      </w:r>
      <w:r>
        <w:rPr>
          <w:sz w:val="24"/>
        </w:rPr>
        <w:t>50 314 1432</w:t>
      </w:r>
      <w:r w:rsidR="003010F3">
        <w:rPr>
          <w:sz w:val="24"/>
        </w:rPr>
        <w:t xml:space="preserve">, </w:t>
      </w:r>
      <w:r>
        <w:rPr>
          <w:sz w:val="24"/>
        </w:rPr>
        <w:t>anne.tarpio@svo.fi</w:t>
      </w:r>
    </w:p>
    <w:p w:rsidR="00F1225B" w:rsidRDefault="003010F3" w:rsidP="0010380A">
      <w:pPr>
        <w:jc w:val="both"/>
        <w:rPr>
          <w:sz w:val="24"/>
        </w:rPr>
      </w:pPr>
      <w:r>
        <w:rPr>
          <w:sz w:val="24"/>
        </w:rPr>
        <w:t>Koulutus</w:t>
      </w:r>
      <w:r w:rsidR="00F1225B">
        <w:rPr>
          <w:sz w:val="24"/>
        </w:rPr>
        <w:t>asiat: Anne Tarpio, 050 3141432, anne.tarpio@svo.fi</w:t>
      </w:r>
      <w:bookmarkStart w:id="20" w:name="_GoBack"/>
      <w:bookmarkEnd w:id="20"/>
    </w:p>
    <w:p w:rsidR="00770EF1" w:rsidRDefault="003010F3" w:rsidP="0010380A">
      <w:pPr>
        <w:jc w:val="both"/>
        <w:rPr>
          <w:sz w:val="24"/>
        </w:rPr>
      </w:pPr>
      <w:r>
        <w:rPr>
          <w:sz w:val="24"/>
        </w:rPr>
        <w:t xml:space="preserve">Puheenjohtaja: </w:t>
      </w:r>
      <w:r w:rsidR="00770EF1">
        <w:rPr>
          <w:sz w:val="24"/>
        </w:rPr>
        <w:t xml:space="preserve">Sirkku Tuomi, 050 546 5826, </w:t>
      </w:r>
      <w:r w:rsidR="00160594">
        <w:t>sirkku.tuomi@svo.fi</w:t>
      </w:r>
    </w:p>
    <w:p w:rsidR="003010F3" w:rsidRDefault="003010F3" w:rsidP="0010380A">
      <w:pPr>
        <w:jc w:val="both"/>
        <w:rPr>
          <w:sz w:val="24"/>
        </w:rPr>
      </w:pPr>
      <w:r>
        <w:rPr>
          <w:sz w:val="24"/>
        </w:rPr>
        <w:t>Varapuheenjohtaja:</w:t>
      </w:r>
      <w:r w:rsidR="00490988">
        <w:rPr>
          <w:sz w:val="24"/>
        </w:rPr>
        <w:t xml:space="preserve"> </w:t>
      </w:r>
      <w:r w:rsidR="00160594">
        <w:rPr>
          <w:sz w:val="24"/>
        </w:rPr>
        <w:t>Johanna</w:t>
      </w:r>
      <w:r w:rsidR="00490988">
        <w:rPr>
          <w:sz w:val="24"/>
        </w:rPr>
        <w:t xml:space="preserve"> </w:t>
      </w:r>
      <w:r w:rsidR="00160594">
        <w:rPr>
          <w:sz w:val="24"/>
        </w:rPr>
        <w:t>Keski-Jyrä</w:t>
      </w:r>
      <w:r w:rsidR="00C21A3E">
        <w:rPr>
          <w:sz w:val="24"/>
        </w:rPr>
        <w:t>, 040 0635673</w:t>
      </w:r>
      <w:r>
        <w:rPr>
          <w:sz w:val="24"/>
        </w:rPr>
        <w:t xml:space="preserve"> </w:t>
      </w:r>
      <w:bookmarkStart w:id="21" w:name="_Hlk48468968"/>
      <w:r w:rsidR="00C21A3E">
        <w:rPr>
          <w:sz w:val="24"/>
        </w:rPr>
        <w:t>johanna.keski-jyra</w:t>
      </w:r>
      <w:r w:rsidR="001843C4">
        <w:rPr>
          <w:sz w:val="24"/>
        </w:rPr>
        <w:t>@svo.fi</w:t>
      </w:r>
      <w:bookmarkEnd w:id="21"/>
    </w:p>
    <w:p w:rsidR="003010F3" w:rsidRDefault="003010F3" w:rsidP="0010380A">
      <w:pPr>
        <w:jc w:val="both"/>
      </w:pPr>
    </w:p>
    <w:p w:rsidR="003010F3" w:rsidRDefault="003010F3" w:rsidP="00977A99">
      <w:pPr>
        <w:pStyle w:val="Otsikko1"/>
        <w:numPr>
          <w:ilvl w:val="0"/>
          <w:numId w:val="31"/>
        </w:numPr>
        <w:ind w:hanging="720"/>
      </w:pPr>
      <w:bookmarkStart w:id="22" w:name="_Toc17893153"/>
      <w:r w:rsidRPr="00977A99">
        <w:t>Liitteet</w:t>
      </w:r>
      <w:bookmarkEnd w:id="22"/>
    </w:p>
    <w:p w:rsidR="00977A99" w:rsidRPr="00977A99" w:rsidRDefault="00977A99" w:rsidP="00977A99"/>
    <w:p w:rsidR="00977A99" w:rsidRDefault="00977A99" w:rsidP="0010380A">
      <w:pPr>
        <w:jc w:val="both"/>
      </w:pPr>
      <w:r>
        <w:t>Seuraavat liitteet löytyvät Seinäjoen Voimistelijoiden nettisivuilta materiaalisalkusta.</w:t>
      </w:r>
    </w:p>
    <w:p w:rsidR="003010F3" w:rsidRDefault="003010F3" w:rsidP="0010380A">
      <w:pPr>
        <w:jc w:val="both"/>
      </w:pPr>
      <w:r>
        <w:t>Liite 1: Toimistolta löytyvät välineet</w:t>
      </w:r>
    </w:p>
    <w:p w:rsidR="003010F3" w:rsidRDefault="003010F3" w:rsidP="0010380A">
      <w:pPr>
        <w:jc w:val="both"/>
      </w:pPr>
      <w:r>
        <w:t>Liite 2: Infokirjeen pohja</w:t>
      </w:r>
    </w:p>
    <w:p w:rsidR="003010F3" w:rsidRDefault="003010F3" w:rsidP="0010380A">
      <w:pPr>
        <w:jc w:val="both"/>
      </w:pPr>
      <w:r>
        <w:t>Liite 3: Kausisuunnitelman pohja</w:t>
      </w:r>
    </w:p>
    <w:p w:rsidR="00977A99" w:rsidRPr="003010F3" w:rsidRDefault="00977A99" w:rsidP="0010380A">
      <w:pPr>
        <w:jc w:val="both"/>
      </w:pPr>
      <w:r>
        <w:t>Liite 4. Läsnäololista pohja</w:t>
      </w:r>
    </w:p>
    <w:p w:rsidR="003010F3" w:rsidRPr="003010F3" w:rsidRDefault="003010F3" w:rsidP="0010380A">
      <w:pPr>
        <w:jc w:val="both"/>
      </w:pPr>
    </w:p>
    <w:p w:rsidR="003010F3" w:rsidRPr="003010F3" w:rsidRDefault="003010F3" w:rsidP="0010380A">
      <w:pPr>
        <w:jc w:val="both"/>
      </w:pPr>
    </w:p>
    <w:p w:rsidR="003010F3" w:rsidRPr="003010F3" w:rsidRDefault="003010F3" w:rsidP="0010380A">
      <w:pPr>
        <w:jc w:val="both"/>
      </w:pPr>
    </w:p>
    <w:p w:rsidR="003010F3" w:rsidRPr="003010F3" w:rsidRDefault="003010F3" w:rsidP="0010380A">
      <w:pPr>
        <w:jc w:val="both"/>
      </w:pPr>
    </w:p>
    <w:p w:rsidR="003010F3" w:rsidRPr="003010F3" w:rsidRDefault="003010F3" w:rsidP="0010380A">
      <w:pPr>
        <w:jc w:val="both"/>
      </w:pPr>
    </w:p>
    <w:p w:rsidR="00151E94" w:rsidRPr="00151E94" w:rsidRDefault="00151E94" w:rsidP="0010380A">
      <w:pPr>
        <w:jc w:val="both"/>
      </w:pPr>
    </w:p>
    <w:p w:rsidR="00AC4D4D" w:rsidRPr="00AC4D4D" w:rsidRDefault="00AC4D4D" w:rsidP="0010380A">
      <w:pPr>
        <w:jc w:val="both"/>
      </w:pPr>
    </w:p>
    <w:sectPr w:rsidR="00AC4D4D" w:rsidRPr="00AC4D4D" w:rsidSect="007524EA">
      <w:footerReference w:type="default" r:id="rId11"/>
      <w:pgSz w:w="11906" w:h="16838" w:code="9"/>
      <w:pgMar w:top="1440" w:right="1644" w:bottom="1440" w:left="164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1C2D" w:rsidRDefault="00171C2D">
      <w:pPr>
        <w:spacing w:before="0" w:after="0" w:line="240" w:lineRule="auto"/>
      </w:pPr>
      <w:r>
        <w:separator/>
      </w:r>
    </w:p>
  </w:endnote>
  <w:endnote w:type="continuationSeparator" w:id="0">
    <w:p w:rsidR="00171C2D" w:rsidRDefault="00171C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8F6" w:rsidRDefault="00844483">
    <w:pPr>
      <w:pStyle w:val="Alatunniste"/>
    </w:pPr>
    <w:r>
      <w:rPr>
        <w:lang w:bidi="fi-FI"/>
      </w:rPr>
      <w:t xml:space="preserve">SIVU </w:t>
    </w:r>
    <w:r>
      <w:rPr>
        <w:lang w:bidi="fi-FI"/>
      </w:rPr>
      <w:fldChar w:fldCharType="begin"/>
    </w:r>
    <w:r>
      <w:rPr>
        <w:lang w:bidi="fi-FI"/>
      </w:rPr>
      <w:instrText xml:space="preserve"> PAGE  \* Arabic  \* MERGEFORMAT </w:instrText>
    </w:r>
    <w:r>
      <w:rPr>
        <w:lang w:bidi="fi-FI"/>
      </w:rPr>
      <w:fldChar w:fldCharType="separate"/>
    </w:r>
    <w:r w:rsidR="00E127BA">
      <w:rPr>
        <w:noProof/>
        <w:lang w:bidi="fi-FI"/>
      </w:rPr>
      <w:t>1</w:t>
    </w:r>
    <w:r>
      <w:rPr>
        <w:lang w:bidi="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1C2D" w:rsidRDefault="00171C2D">
      <w:pPr>
        <w:spacing w:before="0" w:after="0" w:line="240" w:lineRule="auto"/>
      </w:pPr>
      <w:r>
        <w:separator/>
      </w:r>
    </w:p>
  </w:footnote>
  <w:footnote w:type="continuationSeparator" w:id="0">
    <w:p w:rsidR="00171C2D" w:rsidRDefault="00171C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Merkittyluettelo"/>
      <w:lvlText w:val="−"/>
      <w:lvlJc w:val="left"/>
      <w:pPr>
        <w:ind w:left="720" w:hanging="360"/>
      </w:pPr>
      <w:rPr>
        <w:rFonts w:ascii="Century Gothic" w:hAnsi="Century Gothic" w:hint="default"/>
        <w:color w:val="0D0D0D" w:themeColor="text1" w:themeTint="F2"/>
      </w:rPr>
    </w:lvl>
  </w:abstractNum>
  <w:abstractNum w:abstractNumId="10"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51569B"/>
    <w:multiLevelType w:val="multilevel"/>
    <w:tmpl w:val="9662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607A9"/>
    <w:multiLevelType w:val="hybridMultilevel"/>
    <w:tmpl w:val="1BD2C76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B997D54"/>
    <w:multiLevelType w:val="hybridMultilevel"/>
    <w:tmpl w:val="EA8CA72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8F5B63"/>
    <w:multiLevelType w:val="multilevel"/>
    <w:tmpl w:val="1CD6B866"/>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FA82F73"/>
    <w:multiLevelType w:val="hybridMultilevel"/>
    <w:tmpl w:val="4FE6C3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A3440CC"/>
    <w:multiLevelType w:val="multilevel"/>
    <w:tmpl w:val="B5CE5722"/>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AE835BD"/>
    <w:multiLevelType w:val="hybridMultilevel"/>
    <w:tmpl w:val="C1046AF8"/>
    <w:lvl w:ilvl="0" w:tplc="923468F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AFB0A98"/>
    <w:multiLevelType w:val="hybridMultilevel"/>
    <w:tmpl w:val="26DC1B04"/>
    <w:lvl w:ilvl="0" w:tplc="923468F0">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180"/>
      </w:pPr>
      <w:rPr>
        <w:rFonts w:ascii="Courier New" w:hAnsi="Courier New" w:cs="Courier New" w:hint="default"/>
      </w:rPr>
    </w:lvl>
    <w:lvl w:ilvl="3" w:tplc="040B0005">
      <w:start w:val="1"/>
      <w:numFmt w:val="bullet"/>
      <w:lvlText w:val=""/>
      <w:lvlJc w:val="left"/>
      <w:pPr>
        <w:ind w:left="2880" w:hanging="360"/>
      </w:pPr>
      <w:rPr>
        <w:rFonts w:ascii="Wingdings" w:hAnsi="Wingdings" w:hint="default"/>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32A5AEF"/>
    <w:multiLevelType w:val="hybridMultilevel"/>
    <w:tmpl w:val="7DE676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D381995"/>
    <w:multiLevelType w:val="hybridMultilevel"/>
    <w:tmpl w:val="33AEE0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037104B"/>
    <w:multiLevelType w:val="hybridMultilevel"/>
    <w:tmpl w:val="A18E55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3">
      <w:start w:val="1"/>
      <w:numFmt w:val="bullet"/>
      <w:lvlText w:val="o"/>
      <w:lvlJc w:val="left"/>
      <w:pPr>
        <w:ind w:left="2160" w:hanging="180"/>
      </w:pPr>
      <w:rPr>
        <w:rFonts w:ascii="Courier New" w:hAnsi="Courier New" w:cs="Courier New" w:hint="default"/>
      </w:rPr>
    </w:lvl>
    <w:lvl w:ilvl="3" w:tplc="040B0005">
      <w:start w:val="1"/>
      <w:numFmt w:val="bullet"/>
      <w:lvlText w:val=""/>
      <w:lvlJc w:val="left"/>
      <w:pPr>
        <w:ind w:left="2880" w:hanging="360"/>
      </w:pPr>
      <w:rPr>
        <w:rFonts w:ascii="Wingdings" w:hAnsi="Wingdings" w:hint="default"/>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18B01FC"/>
    <w:multiLevelType w:val="multilevel"/>
    <w:tmpl w:val="16E813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5BC2713"/>
    <w:multiLevelType w:val="multilevel"/>
    <w:tmpl w:val="04090023"/>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BE0360C"/>
    <w:multiLevelType w:val="multilevel"/>
    <w:tmpl w:val="2E969558"/>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D082AD0"/>
    <w:multiLevelType w:val="hybridMultilevel"/>
    <w:tmpl w:val="6B74B6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4"/>
  </w:num>
  <w:num w:numId="8">
    <w:abstractNumId w:val="10"/>
  </w:num>
  <w:num w:numId="9">
    <w:abstractNumId w:val="17"/>
  </w:num>
  <w:num w:numId="10">
    <w:abstractNumId w:val="15"/>
  </w:num>
  <w:num w:numId="11">
    <w:abstractNumId w:val="25"/>
  </w:num>
  <w:num w:numId="12">
    <w:abstractNumId w:val="24"/>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9"/>
  </w:num>
  <w:num w:numId="23">
    <w:abstractNumId w:val="13"/>
  </w:num>
  <w:num w:numId="24">
    <w:abstractNumId w:val="22"/>
  </w:num>
  <w:num w:numId="25">
    <w:abstractNumId w:val="26"/>
  </w:num>
  <w:num w:numId="26">
    <w:abstractNumId w:val="12"/>
  </w:num>
  <w:num w:numId="27">
    <w:abstractNumId w:val="18"/>
  </w:num>
  <w:num w:numId="28">
    <w:abstractNumId w:val="21"/>
  </w:num>
  <w:num w:numId="29">
    <w:abstractNumId w:val="11"/>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8B"/>
    <w:rsid w:val="000448B6"/>
    <w:rsid w:val="000748AA"/>
    <w:rsid w:val="0010078F"/>
    <w:rsid w:val="0010380A"/>
    <w:rsid w:val="00130BFA"/>
    <w:rsid w:val="00151E94"/>
    <w:rsid w:val="00160594"/>
    <w:rsid w:val="001638F6"/>
    <w:rsid w:val="00171C2D"/>
    <w:rsid w:val="001843C4"/>
    <w:rsid w:val="001A2000"/>
    <w:rsid w:val="001B6491"/>
    <w:rsid w:val="00204C8C"/>
    <w:rsid w:val="00215770"/>
    <w:rsid w:val="002B4B41"/>
    <w:rsid w:val="003010F3"/>
    <w:rsid w:val="003209D6"/>
    <w:rsid w:val="00334A73"/>
    <w:rsid w:val="003422FF"/>
    <w:rsid w:val="004026A5"/>
    <w:rsid w:val="00477FDD"/>
    <w:rsid w:val="004847DF"/>
    <w:rsid w:val="00490988"/>
    <w:rsid w:val="004913F2"/>
    <w:rsid w:val="004952C4"/>
    <w:rsid w:val="004A44A3"/>
    <w:rsid w:val="005914D3"/>
    <w:rsid w:val="005A1C5A"/>
    <w:rsid w:val="005C5ED8"/>
    <w:rsid w:val="0062626C"/>
    <w:rsid w:val="00646567"/>
    <w:rsid w:val="00652F0D"/>
    <w:rsid w:val="00690EFD"/>
    <w:rsid w:val="007021DE"/>
    <w:rsid w:val="00732607"/>
    <w:rsid w:val="007524EA"/>
    <w:rsid w:val="00757481"/>
    <w:rsid w:val="00770EF1"/>
    <w:rsid w:val="00844483"/>
    <w:rsid w:val="00857536"/>
    <w:rsid w:val="00934F1C"/>
    <w:rsid w:val="00977A99"/>
    <w:rsid w:val="009D2231"/>
    <w:rsid w:val="00A122DB"/>
    <w:rsid w:val="00AC2AC9"/>
    <w:rsid w:val="00AC4D4D"/>
    <w:rsid w:val="00AD165F"/>
    <w:rsid w:val="00AF0A1E"/>
    <w:rsid w:val="00B47B7A"/>
    <w:rsid w:val="00B646B8"/>
    <w:rsid w:val="00BA2843"/>
    <w:rsid w:val="00C21A3E"/>
    <w:rsid w:val="00C80BD4"/>
    <w:rsid w:val="00CB008B"/>
    <w:rsid w:val="00CF3A42"/>
    <w:rsid w:val="00D5413C"/>
    <w:rsid w:val="00D90427"/>
    <w:rsid w:val="00DC07A3"/>
    <w:rsid w:val="00DE559F"/>
    <w:rsid w:val="00E11B8A"/>
    <w:rsid w:val="00E127BA"/>
    <w:rsid w:val="00EB0707"/>
    <w:rsid w:val="00F1225B"/>
    <w:rsid w:val="00F677F9"/>
    <w:rsid w:val="00FD1504"/>
    <w:rsid w:val="00FD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1585D"/>
  <w15:chartTrackingRefBased/>
  <w15:docId w15:val="{718B7582-31B0-47BB-90A7-083A519A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146194" w:themeColor="text2"/>
        <w:sz w:val="22"/>
        <w:szCs w:val="22"/>
        <w:lang w:val="fi-FI"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D1504"/>
  </w:style>
  <w:style w:type="paragraph" w:styleId="Otsikko1">
    <w:name w:val="heading 1"/>
    <w:basedOn w:val="Normaali"/>
    <w:next w:val="Normaali"/>
    <w:link w:val="Otsikko1Char"/>
    <w:uiPriority w:val="4"/>
    <w:qFormat/>
    <w:rsid w:val="00A122DB"/>
    <w:pPr>
      <w:keepNext/>
      <w:keepLines/>
      <w:spacing w:before="600" w:after="60"/>
      <w:outlineLvl w:val="0"/>
    </w:pPr>
    <w:rPr>
      <w:rFonts w:asciiTheme="majorHAnsi" w:eastAsiaTheme="majorEastAsia" w:hAnsiTheme="majorHAnsi" w:cstheme="majorBidi"/>
      <w:color w:val="052F61" w:themeColor="accent1"/>
      <w:sz w:val="30"/>
      <w:szCs w:val="30"/>
    </w:rPr>
  </w:style>
  <w:style w:type="paragraph" w:styleId="Otsikko2">
    <w:name w:val="heading 2"/>
    <w:basedOn w:val="Normaali"/>
    <w:next w:val="Normaali"/>
    <w:link w:val="Otsikko2Char"/>
    <w:uiPriority w:val="4"/>
    <w:unhideWhenUsed/>
    <w:qFormat/>
    <w:rsid w:val="00A122DB"/>
    <w:pPr>
      <w:keepNext/>
      <w:keepLines/>
      <w:spacing w:before="240" w:after="0"/>
      <w:outlineLvl w:val="1"/>
    </w:pPr>
    <w:rPr>
      <w:rFonts w:asciiTheme="majorHAnsi" w:eastAsiaTheme="majorEastAsia" w:hAnsiTheme="majorHAnsi" w:cstheme="majorBidi"/>
      <w:caps/>
      <w:color w:val="052F61" w:themeColor="accent1"/>
    </w:rPr>
  </w:style>
  <w:style w:type="paragraph" w:styleId="Otsikko3">
    <w:name w:val="heading 3"/>
    <w:basedOn w:val="Normaali"/>
    <w:next w:val="Normaali"/>
    <w:link w:val="Otsikko3Char"/>
    <w:uiPriority w:val="4"/>
    <w:semiHidden/>
    <w:unhideWhenUsed/>
    <w:qFormat/>
    <w:rsid w:val="00A122DB"/>
    <w:pPr>
      <w:keepNext/>
      <w:keepLines/>
      <w:spacing w:before="200" w:after="0"/>
      <w:outlineLvl w:val="2"/>
    </w:pPr>
    <w:rPr>
      <w:rFonts w:asciiTheme="majorHAnsi" w:eastAsiaTheme="majorEastAsia" w:hAnsiTheme="majorHAnsi" w:cstheme="majorBidi"/>
      <w:color w:val="052F61" w:themeColor="accent1"/>
    </w:rPr>
  </w:style>
  <w:style w:type="paragraph" w:styleId="Otsikko5">
    <w:name w:val="heading 5"/>
    <w:basedOn w:val="Normaali"/>
    <w:next w:val="Normaali"/>
    <w:link w:val="Otsikko5Char"/>
    <w:uiPriority w:val="4"/>
    <w:semiHidden/>
    <w:unhideWhenUsed/>
    <w:qFormat/>
    <w:rsid w:val="00A122DB"/>
    <w:pPr>
      <w:keepNext/>
      <w:keepLines/>
      <w:spacing w:before="200" w:after="0"/>
      <w:outlineLvl w:val="4"/>
    </w:pPr>
    <w:rPr>
      <w:rFonts w:asciiTheme="majorHAnsi" w:eastAsiaTheme="majorEastAsia" w:hAnsiTheme="majorHAnsi" w:cstheme="majorBidi"/>
      <w:color w:val="021730" w:themeColor="accent1" w:themeShade="80"/>
    </w:rPr>
  </w:style>
  <w:style w:type="paragraph" w:styleId="Otsikko6">
    <w:name w:val="heading 6"/>
    <w:basedOn w:val="Normaali"/>
    <w:next w:val="Normaali"/>
    <w:link w:val="Otsikko6Char"/>
    <w:uiPriority w:val="4"/>
    <w:semiHidden/>
    <w:unhideWhenUsed/>
    <w:qFormat/>
    <w:rsid w:val="00A122DB"/>
    <w:pPr>
      <w:keepNext/>
      <w:keepLines/>
      <w:spacing w:before="200" w:after="0"/>
      <w:outlineLvl w:val="5"/>
    </w:pPr>
    <w:rPr>
      <w:rFonts w:asciiTheme="majorHAnsi" w:eastAsiaTheme="majorEastAsia" w:hAnsiTheme="majorHAnsi" w:cstheme="majorBidi"/>
      <w:i/>
      <w:iCs/>
      <w:color w:val="021730" w:themeColor="accent1" w:themeShade="7F"/>
    </w:rPr>
  </w:style>
  <w:style w:type="paragraph" w:styleId="Otsikko8">
    <w:name w:val="heading 8"/>
    <w:basedOn w:val="Normaali"/>
    <w:next w:val="Normaali"/>
    <w:link w:val="Otsikko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next w:val="Normaali"/>
    <w:link w:val="Otsikko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Vaaleavarjostus">
    <w:name w:val="Light Shading"/>
    <w:basedOn w:val="Normaalitaulukko"/>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Yhteystiedot">
    <w:name w:val="Yhteystiedot"/>
    <w:basedOn w:val="Normaali"/>
    <w:uiPriority w:val="4"/>
    <w:qFormat/>
    <w:pPr>
      <w:spacing w:before="360" w:after="0"/>
      <w:contextualSpacing/>
      <w:jc w:val="center"/>
    </w:pPr>
  </w:style>
  <w:style w:type="character" w:customStyle="1" w:styleId="Otsikko1Char">
    <w:name w:val="Otsikko 1 Char"/>
    <w:basedOn w:val="Kappaleenoletusfontti"/>
    <w:link w:val="Otsikko1"/>
    <w:uiPriority w:val="4"/>
    <w:rsid w:val="00690EFD"/>
    <w:rPr>
      <w:rFonts w:asciiTheme="majorHAnsi" w:eastAsiaTheme="majorEastAsia" w:hAnsiTheme="majorHAnsi" w:cstheme="majorBidi"/>
      <w:color w:val="052F61" w:themeColor="accent1"/>
      <w:sz w:val="30"/>
      <w:szCs w:val="30"/>
    </w:rPr>
  </w:style>
  <w:style w:type="character" w:customStyle="1" w:styleId="Otsikko2Char">
    <w:name w:val="Otsikko 2 Char"/>
    <w:basedOn w:val="Kappaleenoletusfontti"/>
    <w:link w:val="Otsikko2"/>
    <w:uiPriority w:val="4"/>
    <w:rsid w:val="00690EFD"/>
    <w:rPr>
      <w:rFonts w:asciiTheme="majorHAnsi" w:eastAsiaTheme="majorEastAsia" w:hAnsiTheme="majorHAnsi" w:cstheme="majorBidi"/>
      <w:caps/>
      <w:color w:val="052F61" w:themeColor="accent1"/>
      <w:sz w:val="22"/>
      <w:szCs w:val="22"/>
    </w:rPr>
  </w:style>
  <w:style w:type="character" w:customStyle="1" w:styleId="Otsikko3Char">
    <w:name w:val="Otsikko 3 Char"/>
    <w:basedOn w:val="Kappaleenoletusfontti"/>
    <w:link w:val="Otsikko3"/>
    <w:uiPriority w:val="4"/>
    <w:semiHidden/>
    <w:rsid w:val="00690EFD"/>
    <w:rPr>
      <w:rFonts w:asciiTheme="majorHAnsi" w:eastAsiaTheme="majorEastAsia" w:hAnsiTheme="majorHAnsi" w:cstheme="majorBidi"/>
      <w:color w:val="052F61" w:themeColor="accent1"/>
      <w:sz w:val="22"/>
      <w:szCs w:val="22"/>
    </w:rPr>
  </w:style>
  <w:style w:type="character" w:customStyle="1" w:styleId="Otsikko5Char">
    <w:name w:val="Otsikko 5 Char"/>
    <w:basedOn w:val="Kappaleenoletusfontti"/>
    <w:link w:val="Otsikko5"/>
    <w:uiPriority w:val="4"/>
    <w:semiHidden/>
    <w:rsid w:val="00690EFD"/>
    <w:rPr>
      <w:rFonts w:asciiTheme="majorHAnsi" w:eastAsiaTheme="majorEastAsia" w:hAnsiTheme="majorHAnsi" w:cstheme="majorBidi"/>
      <w:color w:val="021730" w:themeColor="accent1" w:themeShade="80"/>
    </w:rPr>
  </w:style>
  <w:style w:type="character" w:customStyle="1" w:styleId="Otsikko6Char">
    <w:name w:val="Otsikko 6 Char"/>
    <w:basedOn w:val="Kappaleenoletusfontti"/>
    <w:link w:val="Otsikko6"/>
    <w:uiPriority w:val="4"/>
    <w:semiHidden/>
    <w:rsid w:val="00690EFD"/>
    <w:rPr>
      <w:rFonts w:asciiTheme="majorHAnsi" w:eastAsiaTheme="majorEastAsia" w:hAnsiTheme="majorHAnsi" w:cstheme="majorBidi"/>
      <w:i/>
      <w:iCs/>
      <w:color w:val="021730" w:themeColor="accent1" w:themeShade="7F"/>
    </w:rPr>
  </w:style>
  <w:style w:type="paragraph" w:styleId="Merkittyluettelo">
    <w:name w:val="List Bullet"/>
    <w:basedOn w:val="Normaali"/>
    <w:uiPriority w:val="7"/>
    <w:unhideWhenUsed/>
    <w:qFormat/>
    <w:pPr>
      <w:numPr>
        <w:numId w:val="5"/>
      </w:numPr>
    </w:pPr>
  </w:style>
  <w:style w:type="paragraph" w:styleId="Numeroituluettelo">
    <w:name w:val="List Number"/>
    <w:basedOn w:val="Normaali"/>
    <w:uiPriority w:val="5"/>
    <w:unhideWhenUsed/>
    <w:qFormat/>
    <w:pPr>
      <w:numPr>
        <w:numId w:val="6"/>
      </w:numPr>
      <w:contextualSpacing/>
    </w:pPr>
  </w:style>
  <w:style w:type="paragraph" w:styleId="Otsikko">
    <w:name w:val="Title"/>
    <w:basedOn w:val="Normaali"/>
    <w:link w:val="OtsikkoChar"/>
    <w:uiPriority w:val="2"/>
    <w:unhideWhenUsed/>
    <w:qFormat/>
    <w:rsid w:val="00FD1504"/>
    <w:pPr>
      <w:spacing w:before="440" w:after="40" w:line="240" w:lineRule="auto"/>
      <w:contextualSpacing/>
      <w:jc w:val="center"/>
    </w:pPr>
    <w:rPr>
      <w:rFonts w:asciiTheme="majorHAnsi" w:eastAsiaTheme="majorEastAsia" w:hAnsiTheme="majorHAnsi" w:cstheme="majorBidi"/>
      <w:color w:val="052F61" w:themeColor="accent1"/>
      <w:kern w:val="28"/>
      <w:sz w:val="60"/>
      <w:szCs w:val="60"/>
    </w:rPr>
  </w:style>
  <w:style w:type="character" w:customStyle="1" w:styleId="OtsikkoChar">
    <w:name w:val="Otsikko Char"/>
    <w:basedOn w:val="Kappaleenoletusfontti"/>
    <w:link w:val="Otsikko"/>
    <w:uiPriority w:val="2"/>
    <w:rsid w:val="00FD1504"/>
    <w:rPr>
      <w:rFonts w:asciiTheme="majorHAnsi" w:eastAsiaTheme="majorEastAsia" w:hAnsiTheme="majorHAnsi" w:cstheme="majorBidi"/>
      <w:color w:val="052F61" w:themeColor="accent1"/>
      <w:kern w:val="28"/>
      <w:sz w:val="60"/>
      <w:szCs w:val="60"/>
    </w:rPr>
  </w:style>
  <w:style w:type="paragraph" w:styleId="Alaotsikko">
    <w:name w:val="Subtitle"/>
    <w:basedOn w:val="Normaali"/>
    <w:link w:val="AlaotsikkoChar"/>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AlaotsikkoChar">
    <w:name w:val="Alaotsikko Char"/>
    <w:basedOn w:val="Kappaleenoletusfontti"/>
    <w:link w:val="Alaotsikko"/>
    <w:uiPriority w:val="3"/>
    <w:rsid w:val="00FD1504"/>
    <w:rPr>
      <w:rFonts w:asciiTheme="majorHAnsi" w:eastAsiaTheme="majorEastAsia" w:hAnsiTheme="majorHAnsi" w:cstheme="majorBidi"/>
      <w:caps/>
      <w:sz w:val="26"/>
      <w:szCs w:val="26"/>
    </w:rPr>
  </w:style>
  <w:style w:type="paragraph" w:customStyle="1" w:styleId="Valokuva">
    <w:name w:val="Valokuva"/>
    <w:basedOn w:val="Normaali"/>
    <w:uiPriority w:val="1"/>
    <w:qFormat/>
    <w:rsid w:val="00D5413C"/>
    <w:pPr>
      <w:spacing w:before="2400" w:after="400"/>
      <w:jc w:val="center"/>
    </w:pPr>
  </w:style>
  <w:style w:type="paragraph" w:styleId="Kuvaotsikko">
    <w:name w:val="caption"/>
    <w:basedOn w:val="Normaali"/>
    <w:next w:val="Normaali"/>
    <w:uiPriority w:val="2"/>
    <w:semiHidden/>
    <w:unhideWhenUsed/>
    <w:qFormat/>
    <w:rsid w:val="00A122DB"/>
    <w:pPr>
      <w:spacing w:before="0" w:line="240" w:lineRule="auto"/>
    </w:pPr>
    <w:rPr>
      <w:i/>
      <w:iCs/>
      <w:szCs w:val="18"/>
    </w:rPr>
  </w:style>
  <w:style w:type="character" w:customStyle="1" w:styleId="Otsikko9Char">
    <w:name w:val="Otsikko 9 Char"/>
    <w:basedOn w:val="Kappaleenoletusfontti"/>
    <w:link w:val="Otsikko9"/>
    <w:uiPriority w:val="4"/>
    <w:semiHidden/>
    <w:rsid w:val="00A122DB"/>
    <w:rPr>
      <w:rFonts w:asciiTheme="majorHAnsi" w:eastAsiaTheme="majorEastAsia" w:hAnsiTheme="majorHAnsi" w:cstheme="majorBidi"/>
      <w:i/>
      <w:iCs/>
      <w:color w:val="272727" w:themeColor="text1" w:themeTint="D8"/>
      <w:szCs w:val="21"/>
    </w:rPr>
  </w:style>
  <w:style w:type="character" w:customStyle="1" w:styleId="Otsikko8Char">
    <w:name w:val="Otsikko 8 Char"/>
    <w:basedOn w:val="Kappaleenoletusfontti"/>
    <w:link w:val="Otsikko8"/>
    <w:uiPriority w:val="4"/>
    <w:semiHidden/>
    <w:rsid w:val="00A122DB"/>
    <w:rPr>
      <w:rFonts w:asciiTheme="majorHAnsi" w:eastAsiaTheme="majorEastAsia" w:hAnsiTheme="majorHAnsi" w:cstheme="majorBidi"/>
      <w:color w:val="272727" w:themeColor="text1" w:themeTint="D8"/>
      <w:szCs w:val="21"/>
    </w:rPr>
  </w:style>
  <w:style w:type="paragraph" w:styleId="Sisllysluettelonotsikko">
    <w:name w:val="TOC Heading"/>
    <w:basedOn w:val="Otsikko1"/>
    <w:next w:val="Normaali"/>
    <w:uiPriority w:val="39"/>
    <w:unhideWhenUsed/>
    <w:qFormat/>
    <w:pPr>
      <w:spacing w:before="0"/>
      <w:outlineLvl w:val="9"/>
    </w:pPr>
  </w:style>
  <w:style w:type="paragraph" w:styleId="Alatunniste">
    <w:name w:val="footer"/>
    <w:basedOn w:val="Normaali"/>
    <w:link w:val="AlatunnisteChar"/>
    <w:uiPriority w:val="99"/>
    <w:unhideWhenUsed/>
    <w:rsid w:val="003422FF"/>
    <w:pPr>
      <w:spacing w:before="0" w:after="0" w:line="240" w:lineRule="auto"/>
      <w:jc w:val="right"/>
    </w:pPr>
    <w:rPr>
      <w:szCs w:val="16"/>
    </w:rPr>
  </w:style>
  <w:style w:type="character" w:customStyle="1" w:styleId="AlatunnisteChar">
    <w:name w:val="Alatunniste Char"/>
    <w:basedOn w:val="Kappaleenoletusfontti"/>
    <w:link w:val="Alatunniste"/>
    <w:uiPriority w:val="99"/>
    <w:rsid w:val="003422FF"/>
    <w:rPr>
      <w:sz w:val="22"/>
      <w:szCs w:val="16"/>
    </w:rPr>
  </w:style>
  <w:style w:type="paragraph" w:styleId="Sisluet3">
    <w:name w:val="toc 3"/>
    <w:basedOn w:val="Normaali"/>
    <w:next w:val="Normaali"/>
    <w:autoRedefine/>
    <w:uiPriority w:val="39"/>
    <w:semiHidden/>
    <w:unhideWhenUsed/>
    <w:pPr>
      <w:spacing w:after="100"/>
      <w:ind w:left="400"/>
    </w:pPr>
    <w:rPr>
      <w:i/>
      <w:iCs/>
    </w:rPr>
  </w:style>
  <w:style w:type="paragraph" w:styleId="Sisluet1">
    <w:name w:val="toc 1"/>
    <w:basedOn w:val="Normaali"/>
    <w:next w:val="Normaali"/>
    <w:autoRedefine/>
    <w:uiPriority w:val="39"/>
    <w:unhideWhenUsed/>
    <w:rsid w:val="001B6491"/>
    <w:pPr>
      <w:tabs>
        <w:tab w:val="left" w:pos="720"/>
        <w:tab w:val="right" w:leader="dot" w:pos="8608"/>
      </w:tabs>
      <w:spacing w:after="100"/>
    </w:pPr>
  </w:style>
  <w:style w:type="paragraph" w:styleId="Sisluet2">
    <w:name w:val="toc 2"/>
    <w:basedOn w:val="Normaali"/>
    <w:next w:val="Normaali"/>
    <w:autoRedefine/>
    <w:uiPriority w:val="39"/>
    <w:unhideWhenUsed/>
    <w:pPr>
      <w:spacing w:after="100"/>
      <w:ind w:left="200"/>
    </w:pPr>
  </w:style>
  <w:style w:type="paragraph" w:styleId="Seliteteksti">
    <w:name w:val="Balloon Text"/>
    <w:basedOn w:val="Normaali"/>
    <w:link w:val="SelitetekstiChar"/>
    <w:uiPriority w:val="99"/>
    <w:semiHidden/>
    <w:unhideWhenUsed/>
    <w:rsid w:val="00A122DB"/>
    <w:pPr>
      <w:spacing w:after="0" w:line="240" w:lineRule="auto"/>
    </w:pPr>
    <w:rPr>
      <w:rFonts w:ascii="Tahoma" w:hAnsi="Tahoma" w:cs="Tahoma"/>
      <w:szCs w:val="16"/>
    </w:rPr>
  </w:style>
  <w:style w:type="character" w:customStyle="1" w:styleId="SelitetekstiChar">
    <w:name w:val="Seliteteksti Char"/>
    <w:basedOn w:val="Kappaleenoletusfontti"/>
    <w:link w:val="Seliteteksti"/>
    <w:uiPriority w:val="99"/>
    <w:semiHidden/>
    <w:rsid w:val="00A122DB"/>
    <w:rPr>
      <w:rFonts w:ascii="Tahoma" w:hAnsi="Tahoma" w:cs="Tahoma"/>
      <w:szCs w:val="16"/>
    </w:rPr>
  </w:style>
  <w:style w:type="paragraph" w:styleId="Lhdeluettelo">
    <w:name w:val="Bibliography"/>
    <w:basedOn w:val="Normaali"/>
    <w:next w:val="Normaali"/>
    <w:uiPriority w:val="39"/>
    <w:semiHidden/>
    <w:unhideWhenUsed/>
  </w:style>
  <w:style w:type="paragraph" w:styleId="Leipteksti3">
    <w:name w:val="Body Text 3"/>
    <w:basedOn w:val="Normaali"/>
    <w:link w:val="Leipteksti3Char"/>
    <w:uiPriority w:val="99"/>
    <w:semiHidden/>
    <w:unhideWhenUsed/>
    <w:rsid w:val="00A122DB"/>
    <w:pPr>
      <w:spacing w:after="120"/>
    </w:pPr>
    <w:rPr>
      <w:szCs w:val="16"/>
    </w:rPr>
  </w:style>
  <w:style w:type="table" w:customStyle="1" w:styleId="Raporttitaulukko">
    <w:name w:val="Raporttitaulukko"/>
    <w:basedOn w:val="Normaalitaulukko"/>
    <w:uiPriority w:val="99"/>
    <w:pPr>
      <w:spacing w:before="60" w:after="60" w:line="240" w:lineRule="auto"/>
      <w:jc w:val="center"/>
    </w:pPr>
    <w:tblPr>
      <w:tblBorders>
        <w:top w:val="single" w:sz="4" w:space="0" w:color="052F61" w:themeColor="accent1"/>
        <w:left w:val="single" w:sz="4" w:space="0" w:color="052F61" w:themeColor="accent1"/>
        <w:bottom w:val="single" w:sz="4" w:space="0" w:color="052F61" w:themeColor="accent1"/>
        <w:right w:val="single" w:sz="4" w:space="0" w:color="052F61" w:themeColor="accent1"/>
        <w:insideH w:val="single" w:sz="4" w:space="0" w:color="052F61" w:themeColor="accent1"/>
        <w:insideV w:val="single" w:sz="4" w:space="0" w:color="052F61"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ulukkoRuudukko">
    <w:name w:val="Table Grid"/>
    <w:basedOn w:val="Normaalitaulukko"/>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1A2000"/>
    <w:pPr>
      <w:spacing w:before="0" w:after="0" w:line="240" w:lineRule="auto"/>
    </w:pPr>
  </w:style>
  <w:style w:type="character" w:customStyle="1" w:styleId="YltunnisteChar">
    <w:name w:val="Ylätunniste Char"/>
    <w:basedOn w:val="Kappaleenoletusfontti"/>
    <w:link w:val="Yltunniste"/>
    <w:uiPriority w:val="99"/>
    <w:rsid w:val="001A2000"/>
  </w:style>
  <w:style w:type="character" w:customStyle="1" w:styleId="Leipteksti3Char">
    <w:name w:val="Leipäteksti 3 Char"/>
    <w:basedOn w:val="Kappaleenoletusfontti"/>
    <w:link w:val="Leipteksti3"/>
    <w:uiPriority w:val="99"/>
    <w:semiHidden/>
    <w:rsid w:val="00A122DB"/>
    <w:rPr>
      <w:szCs w:val="16"/>
    </w:rPr>
  </w:style>
  <w:style w:type="character" w:styleId="Kommentinviite">
    <w:name w:val="annotation reference"/>
    <w:basedOn w:val="Kappaleenoletusfontti"/>
    <w:uiPriority w:val="99"/>
    <w:semiHidden/>
    <w:unhideWhenUsed/>
    <w:rsid w:val="00A122DB"/>
    <w:rPr>
      <w:sz w:val="22"/>
      <w:szCs w:val="16"/>
    </w:rPr>
  </w:style>
  <w:style w:type="paragraph" w:styleId="Sisennettyleipteksti3">
    <w:name w:val="Body Text Indent 3"/>
    <w:basedOn w:val="Normaali"/>
    <w:link w:val="Sisennettyleipteksti3Char"/>
    <w:uiPriority w:val="99"/>
    <w:semiHidden/>
    <w:unhideWhenUsed/>
    <w:rsid w:val="00A122DB"/>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A122DB"/>
    <w:rPr>
      <w:szCs w:val="16"/>
    </w:rPr>
  </w:style>
  <w:style w:type="paragraph" w:styleId="Kommentinteksti">
    <w:name w:val="annotation text"/>
    <w:basedOn w:val="Normaali"/>
    <w:link w:val="KommentintekstiChar"/>
    <w:uiPriority w:val="99"/>
    <w:semiHidden/>
    <w:unhideWhenUsed/>
    <w:rsid w:val="00A122DB"/>
    <w:pPr>
      <w:spacing w:line="240" w:lineRule="auto"/>
    </w:pPr>
    <w:rPr>
      <w:szCs w:val="20"/>
    </w:rPr>
  </w:style>
  <w:style w:type="character" w:customStyle="1" w:styleId="KommentintekstiChar">
    <w:name w:val="Kommentin teksti Char"/>
    <w:basedOn w:val="Kappaleenoletusfontti"/>
    <w:link w:val="Kommentinteksti"/>
    <w:uiPriority w:val="99"/>
    <w:semiHidden/>
    <w:rsid w:val="00A122DB"/>
    <w:rPr>
      <w:szCs w:val="20"/>
    </w:rPr>
  </w:style>
  <w:style w:type="paragraph" w:styleId="Kommentinotsikko">
    <w:name w:val="annotation subject"/>
    <w:basedOn w:val="Kommentinteksti"/>
    <w:next w:val="Kommentinteksti"/>
    <w:link w:val="KommentinotsikkoChar"/>
    <w:uiPriority w:val="99"/>
    <w:semiHidden/>
    <w:unhideWhenUsed/>
    <w:rsid w:val="00A122DB"/>
    <w:rPr>
      <w:b/>
      <w:bCs/>
    </w:rPr>
  </w:style>
  <w:style w:type="character" w:customStyle="1" w:styleId="KommentinotsikkoChar">
    <w:name w:val="Kommentin otsikko Char"/>
    <w:basedOn w:val="KommentintekstiChar"/>
    <w:link w:val="Kommentinotsikko"/>
    <w:uiPriority w:val="99"/>
    <w:semiHidden/>
    <w:rsid w:val="00A122DB"/>
    <w:rPr>
      <w:b/>
      <w:bCs/>
      <w:szCs w:val="20"/>
    </w:rPr>
  </w:style>
  <w:style w:type="paragraph" w:styleId="Asiakirjanrakenneruutu">
    <w:name w:val="Document Map"/>
    <w:basedOn w:val="Normaali"/>
    <w:link w:val="AsiakirjanrakenneruutuChar"/>
    <w:uiPriority w:val="99"/>
    <w:semiHidden/>
    <w:unhideWhenUsed/>
    <w:rsid w:val="00A122DB"/>
    <w:pPr>
      <w:spacing w:before="0" w:after="0"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A122DB"/>
    <w:rPr>
      <w:rFonts w:ascii="Segoe UI" w:hAnsi="Segoe UI" w:cs="Segoe UI"/>
      <w:szCs w:val="16"/>
    </w:rPr>
  </w:style>
  <w:style w:type="paragraph" w:styleId="Loppuviitteenteksti">
    <w:name w:val="endnote text"/>
    <w:basedOn w:val="Normaali"/>
    <w:link w:val="LoppuviitteentekstiChar"/>
    <w:uiPriority w:val="99"/>
    <w:semiHidden/>
    <w:unhideWhenUsed/>
    <w:rsid w:val="00A122DB"/>
    <w:pPr>
      <w:spacing w:before="0" w:after="0" w:line="240" w:lineRule="auto"/>
    </w:pPr>
    <w:rPr>
      <w:szCs w:val="20"/>
    </w:rPr>
  </w:style>
  <w:style w:type="character" w:customStyle="1" w:styleId="LoppuviitteentekstiChar">
    <w:name w:val="Loppuviitteen teksti Char"/>
    <w:basedOn w:val="Kappaleenoletusfontti"/>
    <w:link w:val="Loppuviitteenteksti"/>
    <w:uiPriority w:val="99"/>
    <w:semiHidden/>
    <w:rsid w:val="00A122DB"/>
    <w:rPr>
      <w:szCs w:val="20"/>
    </w:rPr>
  </w:style>
  <w:style w:type="paragraph" w:styleId="Kirjekuorenpalautusosoite">
    <w:name w:val="envelope return"/>
    <w:basedOn w:val="Normaali"/>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Alaviitteenteksti">
    <w:name w:val="footnote text"/>
    <w:basedOn w:val="Normaali"/>
    <w:link w:val="AlaviitteentekstiChar"/>
    <w:uiPriority w:val="99"/>
    <w:semiHidden/>
    <w:unhideWhenUsed/>
    <w:rsid w:val="00A122DB"/>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A122DB"/>
    <w:rPr>
      <w:szCs w:val="20"/>
    </w:rPr>
  </w:style>
  <w:style w:type="character" w:styleId="HTML-koodi">
    <w:name w:val="HTML Code"/>
    <w:basedOn w:val="Kappaleenoletusfontti"/>
    <w:uiPriority w:val="99"/>
    <w:semiHidden/>
    <w:unhideWhenUsed/>
    <w:rsid w:val="00A122DB"/>
    <w:rPr>
      <w:rFonts w:ascii="Consolas" w:hAnsi="Consolas"/>
      <w:sz w:val="22"/>
      <w:szCs w:val="20"/>
    </w:rPr>
  </w:style>
  <w:style w:type="paragraph" w:styleId="HTML-esimuotoiltu">
    <w:name w:val="HTML Preformatted"/>
    <w:basedOn w:val="Normaali"/>
    <w:link w:val="HTML-esimuotoiltuChar"/>
    <w:uiPriority w:val="99"/>
    <w:semiHidden/>
    <w:unhideWhenUsed/>
    <w:rsid w:val="00A122DB"/>
    <w:pPr>
      <w:spacing w:before="0" w:after="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A122DB"/>
    <w:rPr>
      <w:rFonts w:ascii="Consolas" w:hAnsi="Consolas"/>
      <w:szCs w:val="20"/>
    </w:rPr>
  </w:style>
  <w:style w:type="character" w:styleId="HTML-nppimist">
    <w:name w:val="HTML Keyboard"/>
    <w:basedOn w:val="Kappaleenoletusfontti"/>
    <w:uiPriority w:val="99"/>
    <w:semiHidden/>
    <w:unhideWhenUsed/>
    <w:rsid w:val="00A122DB"/>
    <w:rPr>
      <w:rFonts w:ascii="Consolas" w:hAnsi="Consolas"/>
      <w:sz w:val="22"/>
      <w:szCs w:val="20"/>
    </w:rPr>
  </w:style>
  <w:style w:type="character" w:styleId="HTML-kirjoituskone">
    <w:name w:val="HTML Typewriter"/>
    <w:basedOn w:val="Kappaleenoletusfontti"/>
    <w:uiPriority w:val="99"/>
    <w:semiHidden/>
    <w:unhideWhenUsed/>
    <w:rsid w:val="00A122DB"/>
    <w:rPr>
      <w:rFonts w:ascii="Consolas" w:hAnsi="Consolas"/>
      <w:sz w:val="22"/>
      <w:szCs w:val="20"/>
    </w:rPr>
  </w:style>
  <w:style w:type="paragraph" w:styleId="Makroteksti">
    <w:name w:val="macro"/>
    <w:link w:val="Makroteksti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iChar">
    <w:name w:val="Makroteksti Char"/>
    <w:basedOn w:val="Kappaleenoletusfontti"/>
    <w:link w:val="Makroteksti"/>
    <w:uiPriority w:val="99"/>
    <w:semiHidden/>
    <w:rsid w:val="00A122DB"/>
    <w:rPr>
      <w:rFonts w:ascii="Consolas" w:hAnsi="Consolas"/>
      <w:szCs w:val="20"/>
    </w:rPr>
  </w:style>
  <w:style w:type="paragraph" w:styleId="Vaintekstin">
    <w:name w:val="Plain Text"/>
    <w:basedOn w:val="Normaali"/>
    <w:link w:val="VaintekstinChar"/>
    <w:uiPriority w:val="99"/>
    <w:semiHidden/>
    <w:unhideWhenUsed/>
    <w:rsid w:val="00A122DB"/>
    <w:pPr>
      <w:spacing w:before="0" w:after="0" w:line="240" w:lineRule="auto"/>
    </w:pPr>
    <w:rPr>
      <w:rFonts w:ascii="Consolas" w:hAnsi="Consolas"/>
      <w:szCs w:val="21"/>
    </w:rPr>
  </w:style>
  <w:style w:type="character" w:customStyle="1" w:styleId="VaintekstinChar">
    <w:name w:val="Vain tekstinä Char"/>
    <w:basedOn w:val="Kappaleenoletusfontti"/>
    <w:link w:val="Vaintekstin"/>
    <w:uiPriority w:val="99"/>
    <w:semiHidden/>
    <w:rsid w:val="00A122DB"/>
    <w:rPr>
      <w:rFonts w:ascii="Consolas" w:hAnsi="Consolas"/>
      <w:szCs w:val="21"/>
    </w:rPr>
  </w:style>
  <w:style w:type="character" w:styleId="Paikkamerkkiteksti">
    <w:name w:val="Placeholder Text"/>
    <w:basedOn w:val="Kappaleenoletusfontti"/>
    <w:uiPriority w:val="99"/>
    <w:semiHidden/>
    <w:rsid w:val="00A122DB"/>
    <w:rPr>
      <w:color w:val="595959" w:themeColor="text1" w:themeTint="A6"/>
    </w:rPr>
  </w:style>
  <w:style w:type="character" w:styleId="Hyperlinkki">
    <w:name w:val="Hyperlink"/>
    <w:basedOn w:val="Kappaleenoletusfontti"/>
    <w:uiPriority w:val="99"/>
    <w:unhideWhenUsed/>
    <w:rsid w:val="00CB008B"/>
    <w:rPr>
      <w:color w:val="0D2E46" w:themeColor="hyperlink"/>
      <w:u w:val="single"/>
    </w:rPr>
  </w:style>
  <w:style w:type="character" w:styleId="Ratkaisematonmaininta">
    <w:name w:val="Unresolved Mention"/>
    <w:basedOn w:val="Kappaleenoletusfontti"/>
    <w:uiPriority w:val="99"/>
    <w:semiHidden/>
    <w:unhideWhenUsed/>
    <w:rsid w:val="001843C4"/>
    <w:rPr>
      <w:color w:val="605E5C"/>
      <w:shd w:val="clear" w:color="auto" w:fill="E1DFDD"/>
    </w:rPr>
  </w:style>
  <w:style w:type="paragraph" w:styleId="Eivli">
    <w:name w:val="No Spacing"/>
    <w:link w:val="EivliChar"/>
    <w:uiPriority w:val="1"/>
    <w:qFormat/>
    <w:rsid w:val="00AF0A1E"/>
    <w:pPr>
      <w:spacing w:before="0" w:after="0" w:line="240" w:lineRule="auto"/>
    </w:pPr>
    <w:rPr>
      <w:color w:val="auto"/>
      <w:lang w:val="en-US" w:eastAsia="zh-CN"/>
    </w:rPr>
  </w:style>
  <w:style w:type="character" w:customStyle="1" w:styleId="EivliChar">
    <w:name w:val="Ei väliä Char"/>
    <w:basedOn w:val="Kappaleenoletusfontti"/>
    <w:link w:val="Eivli"/>
    <w:uiPriority w:val="1"/>
    <w:rsid w:val="00AF0A1E"/>
    <w:rPr>
      <w:color w:val="aut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oimisto@svo.fi" TargetMode="Externa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ni\AppData\Roaming\Microsoft\Templates\Opintoraportti,%20jossa%20on%20kansilehti.dotx" TargetMode="External"/></Relationships>
</file>

<file path=word/theme/theme1.xml><?xml version="1.0" encoding="utf-8"?>
<a:theme xmlns:a="http://schemas.openxmlformats.org/drawingml/2006/main" name="Sektori">
  <a:themeElements>
    <a:clrScheme name="Sektori">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ktori">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ktori">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Seinäjoen Voimistelijat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420FB-A188-C849-8C90-1A689A54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C:\Users\Henni\AppData\Roaming\Microsoft\Templates\Opintoraportti, jossa on kansilehti.dotx</Template>
  <TotalTime>7</TotalTime>
  <Pages>11</Pages>
  <Words>1545</Words>
  <Characters>12518</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Ohjaajan käsikirja</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Ohjaajan käsikirja</dc:title>
  <dc:creator>Henni Takala</dc:creator>
  <cp:keywords/>
  <cp:lastModifiedBy>Anne Tarpio</cp:lastModifiedBy>
  <cp:revision>3</cp:revision>
  <dcterms:created xsi:type="dcterms:W3CDTF">2020-08-25T09:21:00Z</dcterms:created>
  <dcterms:modified xsi:type="dcterms:W3CDTF">2020-08-25T09:21:00Z</dcterms:modified>
  <cp:version/>
</cp:coreProperties>
</file>