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CE" w:rsidRDefault="00A41618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8"/>
          <w:szCs w:val="48"/>
        </w:rPr>
        <w:t>JÄSENHAKEMUS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IKAALISTEN RATSASTUSSEURA RY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Anon jäsenyyttä Ikaalisten Ratsastusseuraan.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JÄSENLAJI: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 JUNIORIJÄSEN 50,50 €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 SENIORIJÄSEN 67,50 €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 PERHEENJÄSEN*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__juniori</w:t>
      </w:r>
      <w:r>
        <w:rPr>
          <w:rFonts w:ascii="Times New Roman" w:hAnsi="Times New Roman"/>
          <w:sz w:val="32"/>
          <w:szCs w:val="32"/>
        </w:rPr>
        <w:t xml:space="preserve"> 30,00 €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__seniori 33,50 €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 KANNATUSJÄSEN 20 €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NIMI___________________________________________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OSOITE_________________________________________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PUHELINNUMERO_______________________________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SÄHKÖPOSTI____________________________________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HENKILÖTUNNUS________________________________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PÄIVÄMÄÄRÄ JA ALLEKIRJOITUS (alle 18 v. huoltajan)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Sportti-id______________________</w:t>
      </w:r>
    </w:p>
    <w:p w:rsidR="00432FCE" w:rsidRDefault="00A41618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(jos olet ollut jäsenenä j</w:t>
      </w:r>
      <w:r>
        <w:rPr>
          <w:rFonts w:ascii="Times New Roman" w:hAnsi="Times New Roman"/>
          <w:sz w:val="32"/>
          <w:szCs w:val="32"/>
        </w:rPr>
        <w:t xml:space="preserve">ossain muussa </w:t>
      </w:r>
      <w:proofErr w:type="spellStart"/>
      <w:r>
        <w:rPr>
          <w:rFonts w:ascii="Times New Roman" w:hAnsi="Times New Roman"/>
          <w:sz w:val="32"/>
          <w:szCs w:val="32"/>
        </w:rPr>
        <w:t>SRL:n</w:t>
      </w:r>
      <w:proofErr w:type="spellEnd"/>
      <w:r>
        <w:rPr>
          <w:rFonts w:ascii="Times New Roman" w:hAnsi="Times New Roman"/>
          <w:sz w:val="32"/>
          <w:szCs w:val="32"/>
        </w:rPr>
        <w:t xml:space="preserve"> seurassa)</w:t>
      </w:r>
    </w:p>
    <w:p w:rsidR="00432FCE" w:rsidRDefault="00432FCE">
      <w:pPr>
        <w:pStyle w:val="Standard"/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2FCE" w:rsidRDefault="00A41618">
      <w:pPr>
        <w:pStyle w:val="Standard"/>
        <w:widowControl w:val="0"/>
        <w:autoSpaceDE w:val="0"/>
        <w:spacing w:after="0" w:line="240" w:lineRule="auto"/>
      </w:pPr>
      <w:r>
        <w:rPr>
          <w:rFonts w:ascii="Times New Roman" w:hAnsi="Times New Roman"/>
          <w:sz w:val="32"/>
          <w:szCs w:val="32"/>
        </w:rPr>
        <w:t>* Samasta perheestä yksi on jo varsinainen jäsen. Perheenjäsenelle ei tule Hippos-lehteä eikä hän saa toimihenkilö- tai kilpailulisenssiä. Muut edut ovat samat kuin varsinaisella jäsenellä.</w:t>
      </w:r>
    </w:p>
    <w:sectPr w:rsidR="00432FCE">
      <w:headerReference w:type="default" r:id="rId6"/>
      <w:pgSz w:w="12240" w:h="15840"/>
      <w:pgMar w:top="1417" w:right="1134" w:bottom="1417" w:left="1134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18" w:rsidRDefault="00A41618">
      <w:r>
        <w:separator/>
      </w:r>
    </w:p>
  </w:endnote>
  <w:endnote w:type="continuationSeparator" w:id="0">
    <w:p w:rsidR="00A41618" w:rsidRDefault="00A4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18" w:rsidRDefault="00A41618">
      <w:r>
        <w:rPr>
          <w:color w:val="000000"/>
        </w:rPr>
        <w:separator/>
      </w:r>
    </w:p>
  </w:footnote>
  <w:footnote w:type="continuationSeparator" w:id="0">
    <w:p w:rsidR="00A41618" w:rsidRDefault="00A4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29" w:rsidRDefault="00A41618">
    <w:pPr>
      <w:pStyle w:val="Yltunniste"/>
    </w:pPr>
  </w:p>
  <w:p w:rsidR="00FB7D29" w:rsidRDefault="00A416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2FCE"/>
    <w:rsid w:val="00432FCE"/>
    <w:rsid w:val="00A41618"/>
    <w:rsid w:val="00F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B3AA6B-B7E2-AD4E-84A2-9B081A4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rPr>
      <w:sz w:val="22"/>
      <w:szCs w:val="22"/>
    </w:rPr>
  </w:style>
  <w:style w:type="character" w:customStyle="1" w:styleId="AlatunnisteChar">
    <w:name w:val="Alatunniste Char"/>
    <w:basedOn w:val="Kappaleenoletusfontti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812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Vaunuveräjä</dc:creator>
  <cp:lastModifiedBy>Karita Saarinen</cp:lastModifiedBy>
  <cp:revision>2</cp:revision>
  <dcterms:created xsi:type="dcterms:W3CDTF">2020-08-19T11:50:00Z</dcterms:created>
  <dcterms:modified xsi:type="dcterms:W3CDTF">2020-08-19T11:50:00Z</dcterms:modified>
</cp:coreProperties>
</file>