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E08F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bookmarkStart w:id="0" w:name="_GoBack"/>
      <w:bookmarkEnd w:id="0"/>
      <w:r w:rsidRPr="0096417D">
        <w:rPr>
          <w:rFonts w:cs="Arial"/>
          <w:szCs w:val="32"/>
        </w:rPr>
        <w:t xml:space="preserve">Selvitys työttömän nuoren toimimisesta 4H-yrittäjänä  </w:t>
      </w:r>
    </w:p>
    <w:p w14:paraId="73B2A277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 </w:t>
      </w:r>
    </w:p>
    <w:p w14:paraId="270FAB3D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>4H-yritys on Suomen 4H-liiton malli nuorten pienimuotoiseen yrittäjyyteen. 4Hyrittäjät ovat 13 – 28 -vuotiaita paikallisen 4H-yhdistyksen jäseniä, yrityksen vuosittainen liikevaihto on 50 – 7000 euroa. Vuonna 201</w:t>
      </w:r>
      <w:r>
        <w:rPr>
          <w:rFonts w:cs="Arial"/>
          <w:szCs w:val="32"/>
        </w:rPr>
        <w:t>8</w:t>
      </w:r>
      <w:r w:rsidRPr="0096417D">
        <w:rPr>
          <w:rFonts w:cs="Arial"/>
          <w:szCs w:val="32"/>
        </w:rPr>
        <w:t xml:space="preserve"> 4H-yritysten keskimääräinen myynti oli </w:t>
      </w:r>
      <w:r>
        <w:rPr>
          <w:rFonts w:cs="Arial"/>
          <w:szCs w:val="32"/>
        </w:rPr>
        <w:t>1184</w:t>
      </w:r>
      <w:r w:rsidRPr="0096417D">
        <w:rPr>
          <w:rFonts w:cs="Arial"/>
          <w:szCs w:val="32"/>
        </w:rPr>
        <w:t xml:space="preserve"> euroa vuodessa.  </w:t>
      </w:r>
    </w:p>
    <w:p w14:paraId="1F290E51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 </w:t>
      </w:r>
    </w:p>
    <w:p w14:paraId="0516F406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4H-yrittäjyys on pienimuotoista, sivutoimista ja usein myös kausiluonteista. Kyseessä on harrastus, jossa voi kokeilla yrittäjänä toimimista ja samalla saada ansioita. 4H-yrittäjänä nuori kerryttää kokemusta ja osaamista, jotka lisäävät hänen mahdollisuuksiaan työllistyä jatkossa. </w:t>
      </w:r>
    </w:p>
    <w:p w14:paraId="5C9C3F4D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 </w:t>
      </w:r>
    </w:p>
    <w:p w14:paraId="713564DB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4H-yritys ei ole ansiotyötä eikä elinkeino. 4H-yrittäjänä toimiminen ei työllistä päätoimisesti eikä yrittäjyyden työmäärä vastaa päätoimista työskentelyä. 4Hyrittäjänä toimiminen ei ole este sille, että olisi työmarkkinoiden käytettävissä.  </w:t>
      </w:r>
    </w:p>
    <w:p w14:paraId="286B1760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 </w:t>
      </w:r>
    </w:p>
    <w:p w14:paraId="2F6C946B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Edellä mainituin perustein 4H-liitto katsoo, että Työttömyysturvalain 5 § mukaisia esteitä työttömyysturvan saamiselle ei 4H-yrittäjällä ole. </w:t>
      </w:r>
    </w:p>
    <w:p w14:paraId="73869ED7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 </w:t>
      </w:r>
    </w:p>
    <w:p w14:paraId="0E88935F" w14:textId="77777777" w:rsidR="0096417D" w:rsidRDefault="0096417D" w:rsidP="0096417D">
      <w:pPr>
        <w:tabs>
          <w:tab w:val="left" w:pos="1898"/>
        </w:tabs>
        <w:rPr>
          <w:rFonts w:cs="Arial"/>
          <w:szCs w:val="32"/>
        </w:rPr>
      </w:pPr>
      <w:r w:rsidRPr="0096417D">
        <w:rPr>
          <w:rFonts w:cs="Arial"/>
          <w:szCs w:val="32"/>
        </w:rPr>
        <w:t xml:space="preserve">Lisätietoja 4H-yrityksestä on luettavissa osoitteesta </w:t>
      </w:r>
      <w:hyperlink r:id="rId7" w:history="1">
        <w:r w:rsidRPr="00F50015">
          <w:rPr>
            <w:rStyle w:val="Hyperlinkki"/>
            <w:rFonts w:cs="Arial"/>
            <w:szCs w:val="32"/>
          </w:rPr>
          <w:t>www.4h.fi/yritys</w:t>
        </w:r>
      </w:hyperlink>
      <w:r w:rsidRPr="0096417D">
        <w:rPr>
          <w:rFonts w:cs="Arial"/>
          <w:szCs w:val="32"/>
        </w:rPr>
        <w:t>.</w:t>
      </w:r>
    </w:p>
    <w:p w14:paraId="288A6154" w14:textId="77777777" w:rsidR="0096417D" w:rsidRDefault="0096417D" w:rsidP="0096417D">
      <w:pPr>
        <w:tabs>
          <w:tab w:val="left" w:pos="1898"/>
        </w:tabs>
        <w:rPr>
          <w:rFonts w:cs="Arial"/>
          <w:szCs w:val="32"/>
        </w:rPr>
      </w:pPr>
    </w:p>
    <w:p w14:paraId="5FC4A7BC" w14:textId="77777777" w:rsidR="0096417D" w:rsidRDefault="0096417D" w:rsidP="0096417D">
      <w:pPr>
        <w:tabs>
          <w:tab w:val="left" w:pos="1898"/>
        </w:tabs>
        <w:rPr>
          <w:rFonts w:cs="Arial"/>
          <w:szCs w:val="32"/>
        </w:rPr>
      </w:pPr>
      <w:r>
        <w:rPr>
          <w:rFonts w:cs="Arial"/>
          <w:szCs w:val="32"/>
        </w:rPr>
        <w:t>terveisin</w:t>
      </w:r>
    </w:p>
    <w:p w14:paraId="1663B76F" w14:textId="77777777" w:rsidR="0096417D" w:rsidRDefault="0096417D" w:rsidP="0096417D">
      <w:pPr>
        <w:tabs>
          <w:tab w:val="left" w:pos="1898"/>
        </w:tabs>
        <w:rPr>
          <w:rFonts w:cs="Arial"/>
          <w:szCs w:val="32"/>
        </w:rPr>
      </w:pPr>
      <w:r>
        <w:rPr>
          <w:rFonts w:cs="Arial"/>
          <w:szCs w:val="32"/>
        </w:rPr>
        <w:t>Sirkka Suomäki</w:t>
      </w:r>
    </w:p>
    <w:p w14:paraId="0A80D287" w14:textId="77777777" w:rsidR="0096417D" w:rsidRDefault="0096417D" w:rsidP="0096417D">
      <w:pPr>
        <w:tabs>
          <w:tab w:val="left" w:pos="1898"/>
        </w:tabs>
        <w:rPr>
          <w:rFonts w:cs="Arial"/>
          <w:szCs w:val="32"/>
        </w:rPr>
      </w:pPr>
      <w:r>
        <w:rPr>
          <w:rFonts w:cs="Arial"/>
          <w:szCs w:val="32"/>
        </w:rPr>
        <w:t>p. +3584 0534 6361</w:t>
      </w:r>
    </w:p>
    <w:p w14:paraId="0B19372C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  <w:r>
        <w:rPr>
          <w:rFonts w:cs="Arial"/>
          <w:szCs w:val="32"/>
        </w:rPr>
        <w:t>e-mail: sirkka.suomaki@4h.fi</w:t>
      </w:r>
      <w:r w:rsidRPr="0096417D">
        <w:rPr>
          <w:rFonts w:cs="Arial"/>
          <w:szCs w:val="32"/>
        </w:rPr>
        <w:t xml:space="preserve">  </w:t>
      </w:r>
    </w:p>
    <w:p w14:paraId="61665A50" w14:textId="77777777" w:rsidR="0096417D" w:rsidRPr="0096417D" w:rsidRDefault="0096417D" w:rsidP="0096417D">
      <w:pPr>
        <w:tabs>
          <w:tab w:val="left" w:pos="1898"/>
        </w:tabs>
        <w:rPr>
          <w:rFonts w:cs="Arial"/>
          <w:szCs w:val="32"/>
        </w:rPr>
      </w:pPr>
    </w:p>
    <w:sectPr w:rsidR="0096417D" w:rsidRPr="0096417D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E50F" w14:textId="77777777" w:rsidR="00C241E0" w:rsidRDefault="00C241E0">
      <w:r>
        <w:separator/>
      </w:r>
    </w:p>
  </w:endnote>
  <w:endnote w:type="continuationSeparator" w:id="0">
    <w:p w14:paraId="32C346E1" w14:textId="77777777" w:rsidR="00C241E0" w:rsidRDefault="00C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788F" w14:textId="77777777" w:rsidR="003C553B" w:rsidRDefault="00D210E3">
    <w:pPr>
      <w:pStyle w:val="Ala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873617" wp14:editId="1032F117">
              <wp:simplePos x="0" y="0"/>
              <wp:positionH relativeFrom="column">
                <wp:posOffset>760202</wp:posOffset>
              </wp:positionH>
              <wp:positionV relativeFrom="paragraph">
                <wp:posOffset>-103872</wp:posOffset>
              </wp:positionV>
              <wp:extent cx="1754398" cy="572502"/>
              <wp:effectExtent l="0" t="0" r="0" b="120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398" cy="57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788C3" w14:textId="77777777" w:rsidR="00D210E3" w:rsidRDefault="00D210E3" w:rsidP="00D210E3">
                          <w:pPr>
                            <w:spacing w:before="20"/>
                            <w:rPr>
                              <w:b/>
                              <w:color w:val="3CAA32" w:themeColor="accent2"/>
                              <w:sz w:val="13"/>
                              <w:szCs w:val="13"/>
                            </w:rPr>
                          </w:pPr>
                          <w:r w:rsidRPr="00D210E3">
                            <w:rPr>
                              <w:b/>
                              <w:color w:val="3CAA32" w:themeColor="accent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5E867535" w14:textId="77777777" w:rsidR="00D210E3" w:rsidRDefault="00D210E3" w:rsidP="00D210E3">
                          <w:pPr>
                            <w:spacing w:before="20"/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674B6052" w14:textId="77777777" w:rsidR="00D210E3" w:rsidRDefault="00D210E3" w:rsidP="00D210E3">
                          <w:pPr>
                            <w:spacing w:before="20"/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1BB2379" w14:textId="77777777" w:rsidR="00D210E3" w:rsidRPr="00D210E3" w:rsidRDefault="00D210E3" w:rsidP="00D210E3">
                          <w:pPr>
                            <w:spacing w:before="20"/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3CAA32" w:themeColor="accent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7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2pt;width:138.15pt;height:4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" filled="f" stroked="f">
              <v:textbox>
                <w:txbxContent>
                  <w:p w:rsidR="00D210E3" w:rsidRDefault="00D210E3" w:rsidP="00D210E3">
                    <w:pPr>
                      <w:spacing w:before="20"/>
                      <w:rPr>
                        <w:b/>
                        <w:color w:val="3CAA32" w:themeColor="accent2"/>
                        <w:sz w:val="13"/>
                        <w:szCs w:val="13"/>
                      </w:rPr>
                    </w:pPr>
                    <w:r w:rsidRPr="00D210E3">
                      <w:rPr>
                        <w:b/>
                        <w:color w:val="3CAA32" w:themeColor="accent2"/>
                        <w:sz w:val="13"/>
                        <w:szCs w:val="13"/>
                      </w:rPr>
                      <w:t>Suomen 4H-liitto</w:t>
                    </w:r>
                  </w:p>
                  <w:p w:rsidR="00D210E3" w:rsidRDefault="00D210E3" w:rsidP="00D210E3">
                    <w:pPr>
                      <w:spacing w:before="20"/>
                      <w:rPr>
                        <w:color w:val="3CAA32" w:themeColor="accent2"/>
                        <w:sz w:val="13"/>
                        <w:szCs w:val="13"/>
                      </w:rPr>
                    </w:pPr>
                    <w:r>
                      <w:rPr>
                        <w:color w:val="3CAA32" w:themeColor="accent2"/>
                        <w:sz w:val="13"/>
                        <w:szCs w:val="13"/>
                      </w:rPr>
                      <w:t>Karjalankatu 2 A, 00520 Helsinki</w:t>
                    </w:r>
                  </w:p>
                  <w:p w:rsidR="00D210E3" w:rsidRDefault="00D210E3" w:rsidP="00D210E3">
                    <w:pPr>
                      <w:spacing w:before="20"/>
                      <w:rPr>
                        <w:color w:val="3CAA32" w:themeColor="accent2"/>
                        <w:sz w:val="13"/>
                        <w:szCs w:val="13"/>
                      </w:rPr>
                    </w:pPr>
                    <w:r>
                      <w:rPr>
                        <w:color w:val="3CAA32" w:themeColor="accent2"/>
                        <w:sz w:val="13"/>
                        <w:szCs w:val="13"/>
                      </w:rPr>
                      <w:t>Y-tunnus: 0202342-5</w:t>
                    </w:r>
                  </w:p>
                  <w:p w:rsidR="00D210E3" w:rsidRPr="00D210E3" w:rsidRDefault="00D210E3" w:rsidP="00D210E3">
                    <w:pPr>
                      <w:spacing w:before="20"/>
                      <w:rPr>
                        <w:color w:val="3CAA32" w:themeColor="accent2"/>
                        <w:sz w:val="13"/>
                        <w:szCs w:val="13"/>
                      </w:rPr>
                    </w:pPr>
                    <w:r>
                      <w:rPr>
                        <w:color w:val="3CAA32" w:themeColor="accent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D57C5F1" wp14:editId="7B516612">
          <wp:simplePos x="0" y="0"/>
          <wp:positionH relativeFrom="column">
            <wp:posOffset>-3506</wp:posOffset>
          </wp:positionH>
          <wp:positionV relativeFrom="paragraph">
            <wp:posOffset>-335418</wp:posOffset>
          </wp:positionV>
          <wp:extent cx="6247130" cy="7588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_Word_footer_v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13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CC2CB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50C9" w14:textId="77777777" w:rsidR="007A5D0E" w:rsidRDefault="00986699" w:rsidP="00986699">
    <w:pPr>
      <w:pStyle w:val="Alatunniste"/>
      <w:jc w:val="cen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CC5B13A" wp14:editId="472D0577">
          <wp:simplePos x="0" y="0"/>
          <wp:positionH relativeFrom="column">
            <wp:posOffset>-153865</wp:posOffset>
          </wp:positionH>
          <wp:positionV relativeFrom="paragraph">
            <wp:posOffset>-436001</wp:posOffset>
          </wp:positionV>
          <wp:extent cx="6403975" cy="777877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_Word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975" cy="77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BA48" w14:textId="77777777" w:rsidR="00C241E0" w:rsidRDefault="00C241E0">
      <w:r>
        <w:separator/>
      </w:r>
    </w:p>
  </w:footnote>
  <w:footnote w:type="continuationSeparator" w:id="0">
    <w:p w14:paraId="1A2DA4A8" w14:textId="77777777" w:rsidR="00C241E0" w:rsidRDefault="00C2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4A10" w14:textId="77777777" w:rsidR="00106EFC" w:rsidRDefault="00106EFC" w:rsidP="00106EFC">
    <w:pPr>
      <w:pStyle w:val="Yltunniste"/>
      <w:jc w:val="right"/>
    </w:pPr>
    <w:r>
      <w:tab/>
    </w:r>
    <w:r>
      <w:tab/>
    </w:r>
  </w:p>
  <w:p w14:paraId="2F47F658" w14:textId="77777777" w:rsidR="00106EFC" w:rsidRDefault="00106EFC" w:rsidP="00106EFC">
    <w:pPr>
      <w:pStyle w:val="Yltunniste"/>
      <w:jc w:val="right"/>
    </w:pPr>
  </w:p>
  <w:p w14:paraId="76C26016" w14:textId="77777777" w:rsidR="00106EFC" w:rsidRDefault="00106EFC" w:rsidP="005A045D">
    <w:pPr>
      <w:pStyle w:val="Yltunniste"/>
      <w:jc w:val="center"/>
    </w:pPr>
  </w:p>
  <w:p w14:paraId="19ED2F32" w14:textId="77777777" w:rsidR="00106EFC" w:rsidRDefault="00106EFC" w:rsidP="00106EFC">
    <w:pPr>
      <w:pStyle w:val="Yltunniste"/>
      <w:jc w:val="right"/>
    </w:pPr>
  </w:p>
  <w:p w14:paraId="3B3846BD" w14:textId="77777777" w:rsidR="00106EFC" w:rsidRDefault="00106EFC" w:rsidP="00106EFC">
    <w:pPr>
      <w:rPr>
        <w:rFonts w:cs="Arial"/>
        <w:sz w:val="22"/>
        <w:szCs w:val="22"/>
      </w:rPr>
    </w:pPr>
  </w:p>
  <w:p w14:paraId="78FE95A0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D"/>
    <w:rsid w:val="000120E3"/>
    <w:rsid w:val="00052015"/>
    <w:rsid w:val="00056CBD"/>
    <w:rsid w:val="00096879"/>
    <w:rsid w:val="000A5F6C"/>
    <w:rsid w:val="000D2666"/>
    <w:rsid w:val="000D5AFB"/>
    <w:rsid w:val="00106EFC"/>
    <w:rsid w:val="0010715E"/>
    <w:rsid w:val="001150C1"/>
    <w:rsid w:val="00163A9F"/>
    <w:rsid w:val="001B415D"/>
    <w:rsid w:val="001C6A07"/>
    <w:rsid w:val="001E62F6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43EDF"/>
    <w:rsid w:val="003659E2"/>
    <w:rsid w:val="00383DF4"/>
    <w:rsid w:val="003C522F"/>
    <w:rsid w:val="003C553B"/>
    <w:rsid w:val="003C771F"/>
    <w:rsid w:val="003E350D"/>
    <w:rsid w:val="00421CB1"/>
    <w:rsid w:val="00423CE9"/>
    <w:rsid w:val="00432203"/>
    <w:rsid w:val="00441F67"/>
    <w:rsid w:val="004B2216"/>
    <w:rsid w:val="004F2B9D"/>
    <w:rsid w:val="0051065D"/>
    <w:rsid w:val="00522D54"/>
    <w:rsid w:val="0056263E"/>
    <w:rsid w:val="00577937"/>
    <w:rsid w:val="005814C8"/>
    <w:rsid w:val="005A045D"/>
    <w:rsid w:val="005A5304"/>
    <w:rsid w:val="005B2951"/>
    <w:rsid w:val="005E6CF7"/>
    <w:rsid w:val="005F5284"/>
    <w:rsid w:val="00641FFC"/>
    <w:rsid w:val="00666FCA"/>
    <w:rsid w:val="006F3E80"/>
    <w:rsid w:val="0070516C"/>
    <w:rsid w:val="007457D1"/>
    <w:rsid w:val="007671DC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7CCD"/>
    <w:rsid w:val="00955A7B"/>
    <w:rsid w:val="0096417D"/>
    <w:rsid w:val="00965E6E"/>
    <w:rsid w:val="009826FF"/>
    <w:rsid w:val="00985D79"/>
    <w:rsid w:val="00986699"/>
    <w:rsid w:val="009D2634"/>
    <w:rsid w:val="00A7409D"/>
    <w:rsid w:val="00AA1DE0"/>
    <w:rsid w:val="00AA7177"/>
    <w:rsid w:val="00AD238B"/>
    <w:rsid w:val="00B01E21"/>
    <w:rsid w:val="00B333CB"/>
    <w:rsid w:val="00B655EF"/>
    <w:rsid w:val="00B93230"/>
    <w:rsid w:val="00BA18F0"/>
    <w:rsid w:val="00BA41DF"/>
    <w:rsid w:val="00BA6553"/>
    <w:rsid w:val="00BB17AA"/>
    <w:rsid w:val="00BC65DE"/>
    <w:rsid w:val="00C241E0"/>
    <w:rsid w:val="00C45F23"/>
    <w:rsid w:val="00CA1CAD"/>
    <w:rsid w:val="00CC0702"/>
    <w:rsid w:val="00D10F0B"/>
    <w:rsid w:val="00D210E3"/>
    <w:rsid w:val="00D564EB"/>
    <w:rsid w:val="00D6747D"/>
    <w:rsid w:val="00D92437"/>
    <w:rsid w:val="00D962E6"/>
    <w:rsid w:val="00DC241E"/>
    <w:rsid w:val="00DC34BE"/>
    <w:rsid w:val="00E17BE3"/>
    <w:rsid w:val="00E73350"/>
    <w:rsid w:val="00EB1BEB"/>
    <w:rsid w:val="00EC6342"/>
    <w:rsid w:val="00ED54C2"/>
    <w:rsid w:val="00EE508F"/>
    <w:rsid w:val="00EF2010"/>
    <w:rsid w:val="00F32138"/>
    <w:rsid w:val="00F45C39"/>
    <w:rsid w:val="00F544B5"/>
    <w:rsid w:val="00F729E7"/>
    <w:rsid w:val="00FB1F8B"/>
    <w:rsid w:val="00FC727A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D97F6"/>
  <w15:docId w15:val="{A13DE480-976B-4651-937F-7D93683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6417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96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h.fi/yrit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kkas\Desktop\kirjepohja.dotx" TargetMode="External"/></Relationships>
</file>

<file path=word/theme/theme1.xml><?xml version="1.0" encoding="utf-8"?>
<a:theme xmlns:a="http://schemas.openxmlformats.org/drawingml/2006/main" name="Office-teema">
  <a:themeElements>
    <a:clrScheme name="4H_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7BE23"/>
      </a:accent1>
      <a:accent2>
        <a:srgbClr val="3CAA32"/>
      </a:accent2>
      <a:accent3>
        <a:srgbClr val="F5B4D2"/>
      </a:accent3>
      <a:accent4>
        <a:srgbClr val="73196E"/>
      </a:accent4>
      <a:accent5>
        <a:srgbClr val="FFDC14"/>
      </a:accent5>
      <a:accent6>
        <a:srgbClr val="A0DCF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E729-0B20-4688-9838-2BA560D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0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kirjelomake</vt:lpstr>
      <vt:lpstr>kirjelomake</vt:lpstr>
    </vt:vector>
  </TitlesOfParts>
  <Manager/>
  <Company>4H</Company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sirkkas</dc:creator>
  <cp:keywords/>
  <dc:description/>
  <cp:lastModifiedBy>Sirkka Suomäki</cp:lastModifiedBy>
  <cp:revision>2</cp:revision>
  <cp:lastPrinted>2015-12-28T13:35:00Z</cp:lastPrinted>
  <dcterms:created xsi:type="dcterms:W3CDTF">2019-09-24T11:34:00Z</dcterms:created>
  <dcterms:modified xsi:type="dcterms:W3CDTF">2019-09-24T11:34:00Z</dcterms:modified>
  <cp:category/>
</cp:coreProperties>
</file>