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EA9C" w14:textId="41B113A0" w:rsidR="00B7213A" w:rsidRPr="00B7213A" w:rsidRDefault="00C24788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24B89700" w14:textId="334B6CD6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193C63">
        <w:rPr>
          <w:rFonts w:cs="Arial"/>
          <w:bCs/>
          <w:kern w:val="32"/>
          <w:sz w:val="24"/>
          <w:szCs w:val="32"/>
        </w:rPr>
        <w:tab/>
        <w:t>24.5.2018</w:t>
      </w:r>
    </w:p>
    <w:p w14:paraId="19F94A7E" w14:textId="77777777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</w:r>
      <w:proofErr w:type="spellStart"/>
      <w:r w:rsidRPr="00D9587A">
        <w:rPr>
          <w:rFonts w:cs="Arial"/>
          <w:bCs/>
          <w:kern w:val="32"/>
          <w:sz w:val="24"/>
          <w:szCs w:val="32"/>
        </w:rPr>
        <w:t>Eu:n</w:t>
      </w:r>
      <w:proofErr w:type="spellEnd"/>
      <w:r w:rsidRPr="00D9587A">
        <w:rPr>
          <w:rFonts w:cs="Arial"/>
          <w:bCs/>
          <w:kern w:val="32"/>
          <w:sz w:val="24"/>
          <w:szCs w:val="32"/>
        </w:rPr>
        <w:t xml:space="preserve"> yleinen tietosuoja-asetus (GDPR)</w:t>
      </w:r>
    </w:p>
    <w:p w14:paraId="0BAB70F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5E2F0096" w:rsidR="00B7213A" w:rsidRPr="00B7213A" w:rsidRDefault="00C24788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229E671E" w14:textId="10C79B6F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Pr="006C17B5">
        <w:rPr>
          <w:rFonts w:cs="Arial"/>
          <w:bCs/>
          <w:kern w:val="32"/>
          <w:sz w:val="24"/>
          <w:szCs w:val="32"/>
        </w:rPr>
        <w:tab/>
      </w:r>
      <w:r w:rsidR="00C24788">
        <w:rPr>
          <w:rFonts w:cs="Arial"/>
          <w:bCs/>
          <w:kern w:val="32"/>
          <w:sz w:val="24"/>
          <w:szCs w:val="32"/>
        </w:rPr>
        <w:t>Oriveden 4H-yhdistys</w:t>
      </w:r>
    </w:p>
    <w:p w14:paraId="04D03071" w14:textId="58A625C8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C24788">
        <w:rPr>
          <w:rFonts w:cs="Arial"/>
          <w:bCs/>
          <w:kern w:val="32"/>
          <w:sz w:val="24"/>
          <w:szCs w:val="32"/>
        </w:rPr>
        <w:tab/>
        <w:t>Urheilutie 3, 35300 Orivesi</w:t>
      </w:r>
    </w:p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19BE4645" w14:textId="29EAD64B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C24788">
        <w:rPr>
          <w:rFonts w:cs="Arial"/>
          <w:bCs/>
          <w:kern w:val="32"/>
          <w:sz w:val="24"/>
          <w:szCs w:val="32"/>
        </w:rPr>
        <w:tab/>
      </w:r>
      <w:r w:rsidR="00935E97">
        <w:rPr>
          <w:rFonts w:cs="Arial"/>
          <w:bCs/>
          <w:kern w:val="32"/>
          <w:sz w:val="24"/>
          <w:szCs w:val="32"/>
        </w:rPr>
        <w:t>Toiminnanjohtaja</w:t>
      </w:r>
    </w:p>
    <w:p w14:paraId="492611A0" w14:textId="1A0AA3F1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C24788">
        <w:rPr>
          <w:rFonts w:cs="Arial"/>
          <w:bCs/>
          <w:kern w:val="32"/>
          <w:sz w:val="24"/>
          <w:szCs w:val="32"/>
        </w:rPr>
        <w:tab/>
        <w:t>Urheilutie 3, 35300 Orivesi</w:t>
      </w:r>
    </w:p>
    <w:p w14:paraId="24D991FC" w14:textId="3A32187C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Sähköposti:</w:t>
      </w:r>
      <w:r w:rsidR="00C24788">
        <w:rPr>
          <w:rFonts w:cs="Arial"/>
          <w:bCs/>
          <w:kern w:val="32"/>
          <w:sz w:val="24"/>
          <w:szCs w:val="32"/>
        </w:rPr>
        <w:tab/>
      </w:r>
      <w:r w:rsidR="00935E97">
        <w:rPr>
          <w:rFonts w:cs="Arial"/>
          <w:bCs/>
          <w:kern w:val="32"/>
          <w:sz w:val="24"/>
          <w:szCs w:val="32"/>
        </w:rPr>
        <w:t>orivesi</w:t>
      </w:r>
      <w:r w:rsidR="00C24788">
        <w:rPr>
          <w:rFonts w:cs="Arial"/>
          <w:bCs/>
          <w:kern w:val="32"/>
          <w:sz w:val="24"/>
          <w:szCs w:val="32"/>
        </w:rPr>
        <w:t>@4h.fi</w:t>
      </w:r>
    </w:p>
    <w:p w14:paraId="3C1CFB9D" w14:textId="125BDD71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C24788">
        <w:rPr>
          <w:rFonts w:cs="Arial"/>
          <w:bCs/>
          <w:kern w:val="32"/>
          <w:sz w:val="24"/>
          <w:szCs w:val="32"/>
        </w:rPr>
        <w:tab/>
      </w:r>
      <w:r w:rsidR="00935E97">
        <w:rPr>
          <w:rFonts w:cs="Arial"/>
          <w:bCs/>
          <w:kern w:val="32"/>
          <w:sz w:val="24"/>
          <w:szCs w:val="32"/>
        </w:rPr>
        <w:t>045 110 3350</w:t>
      </w:r>
    </w:p>
    <w:p w14:paraId="3EED8CCD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77777777" w:rsidR="00B7213A" w:rsidRP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5EF94EDC" w14:textId="214A7758" w:rsidR="00B7213A" w:rsidRPr="00C24788" w:rsidRDefault="00C24788" w:rsidP="00B7213A">
      <w:pPr>
        <w:pStyle w:val="Leipteksti"/>
        <w:rPr>
          <w:rFonts w:cs="Arial"/>
          <w:bCs/>
          <w:kern w:val="32"/>
          <w:sz w:val="24"/>
          <w:szCs w:val="32"/>
        </w:rPr>
      </w:pPr>
      <w:r w:rsidRPr="00C24788">
        <w:rPr>
          <w:rFonts w:cs="Arial"/>
          <w:bCs/>
          <w:kern w:val="32"/>
          <w:sz w:val="24"/>
          <w:szCs w:val="32"/>
        </w:rPr>
        <w:t>Yhdistys kerää vain välttämättömiä ja tarpeellisia henkilötietoja, joita yhdistys käyttää</w:t>
      </w:r>
      <w:r w:rsidR="00193C63">
        <w:rPr>
          <w:rFonts w:cs="Arial"/>
          <w:bCs/>
          <w:kern w:val="32"/>
          <w:sz w:val="24"/>
          <w:szCs w:val="32"/>
        </w:rPr>
        <w:t xml:space="preserve"> </w:t>
      </w:r>
      <w:r w:rsidR="005B3E0F">
        <w:rPr>
          <w:rFonts w:cs="Arial"/>
          <w:bCs/>
          <w:kern w:val="32"/>
          <w:sz w:val="24"/>
          <w:szCs w:val="32"/>
        </w:rPr>
        <w:t>4H-kerhonohjaajuutta</w:t>
      </w:r>
      <w:r w:rsidR="000D7113">
        <w:rPr>
          <w:rFonts w:cs="Arial"/>
          <w:bCs/>
          <w:kern w:val="32"/>
          <w:sz w:val="24"/>
          <w:szCs w:val="32"/>
        </w:rPr>
        <w:t xml:space="preserve"> </w:t>
      </w:r>
      <w:r w:rsidR="00193C63">
        <w:rPr>
          <w:rFonts w:cs="Arial"/>
          <w:bCs/>
          <w:kern w:val="32"/>
          <w:sz w:val="24"/>
          <w:szCs w:val="32"/>
        </w:rPr>
        <w:t>koskev</w:t>
      </w:r>
      <w:r w:rsidR="000D7113">
        <w:rPr>
          <w:rFonts w:cs="Arial"/>
          <w:bCs/>
          <w:kern w:val="32"/>
          <w:sz w:val="24"/>
          <w:szCs w:val="32"/>
        </w:rPr>
        <w:t>issa yhteydenotoissa</w:t>
      </w:r>
      <w:r w:rsidR="005B3E0F">
        <w:rPr>
          <w:rFonts w:cs="Arial"/>
          <w:bCs/>
          <w:kern w:val="32"/>
          <w:sz w:val="24"/>
          <w:szCs w:val="32"/>
        </w:rPr>
        <w:t xml:space="preserve"> ja</w:t>
      </w:r>
      <w:r w:rsidR="00193C63">
        <w:rPr>
          <w:rFonts w:cs="Arial"/>
          <w:bCs/>
          <w:kern w:val="32"/>
          <w:sz w:val="24"/>
          <w:szCs w:val="32"/>
        </w:rPr>
        <w:t xml:space="preserve"> </w:t>
      </w:r>
      <w:r w:rsidR="005B3E0F">
        <w:rPr>
          <w:rFonts w:cs="Arial"/>
          <w:bCs/>
          <w:kern w:val="32"/>
          <w:sz w:val="24"/>
          <w:szCs w:val="32"/>
        </w:rPr>
        <w:t>tiedotuksessa 4H-kerhonohjaajille</w:t>
      </w:r>
      <w:r w:rsidRPr="00C24788">
        <w:rPr>
          <w:rFonts w:cs="Arial"/>
          <w:bCs/>
          <w:kern w:val="32"/>
          <w:sz w:val="24"/>
          <w:szCs w:val="32"/>
        </w:rPr>
        <w:t xml:space="preserve">. Tietoja ei luovuteta eteenpäin. </w:t>
      </w: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132A3BA1" w14:textId="694AF27E" w:rsidR="00B7213A" w:rsidRDefault="00935E97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ab/>
      </w:r>
      <w:r w:rsidR="00B7213A" w:rsidRPr="00B651E2">
        <w:rPr>
          <w:rFonts w:cs="Arial"/>
          <w:bCs/>
          <w:kern w:val="32"/>
          <w:sz w:val="24"/>
          <w:szCs w:val="32"/>
        </w:rPr>
        <w:t>Rekisteri sisältää seuraavia henkilötietoja (tarvittaessa ryhmittäin):</w:t>
      </w:r>
    </w:p>
    <w:p w14:paraId="3CA8A6CC" w14:textId="2804D434" w:rsidR="00C24788" w:rsidRPr="00B651E2" w:rsidRDefault="00C24788" w:rsidP="00935E97">
      <w:pPr>
        <w:pStyle w:val="Leipteksti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Nimi, ikä, osoite, puhelinnumero, sähköpostiosoite</w:t>
      </w:r>
      <w:r w:rsidR="005B3E0F">
        <w:rPr>
          <w:rFonts w:cs="Arial"/>
          <w:bCs/>
          <w:kern w:val="32"/>
          <w:sz w:val="24"/>
          <w:szCs w:val="32"/>
        </w:rPr>
        <w:t>, sosiaaliturvatunnus, tilinumero (korvau</w:t>
      </w:r>
      <w:r w:rsidR="00935E97">
        <w:rPr>
          <w:rFonts w:cs="Arial"/>
          <w:bCs/>
          <w:kern w:val="32"/>
          <w:sz w:val="24"/>
          <w:szCs w:val="32"/>
        </w:rPr>
        <w:t>ksen</w:t>
      </w:r>
      <w:r w:rsidR="005B3E0F">
        <w:rPr>
          <w:rFonts w:cs="Arial"/>
          <w:bCs/>
          <w:kern w:val="32"/>
          <w:sz w:val="24"/>
          <w:szCs w:val="32"/>
        </w:rPr>
        <w:t xml:space="preserve"> maksua varten)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77777777" w:rsidR="00B7213A" w:rsidRP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70B62AE7" w14:textId="3E89F037" w:rsidR="00B7213A" w:rsidRPr="00C24788" w:rsidRDefault="005B3E0F" w:rsidP="00B7213A">
      <w:pPr>
        <w:pStyle w:val="Leipteksti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Tietoja säilytetään </w:t>
      </w:r>
      <w:proofErr w:type="spellStart"/>
      <w:r>
        <w:rPr>
          <w:rFonts w:cs="Arial"/>
          <w:bCs/>
          <w:kern w:val="32"/>
          <w:sz w:val="24"/>
          <w:szCs w:val="32"/>
        </w:rPr>
        <w:t>kerhonohjaajuuden</w:t>
      </w:r>
      <w:proofErr w:type="spellEnd"/>
      <w:r>
        <w:rPr>
          <w:rFonts w:cs="Arial"/>
          <w:bCs/>
          <w:kern w:val="32"/>
          <w:sz w:val="24"/>
          <w:szCs w:val="32"/>
        </w:rPr>
        <w:t xml:space="preserve"> toimimisen</w:t>
      </w:r>
      <w:r w:rsidR="00C24788" w:rsidRPr="00C24788">
        <w:rPr>
          <w:rFonts w:cs="Arial"/>
          <w:bCs/>
          <w:kern w:val="32"/>
          <w:sz w:val="24"/>
          <w:szCs w:val="32"/>
        </w:rPr>
        <w:t xml:space="preserve"> aj</w:t>
      </w:r>
      <w:r>
        <w:rPr>
          <w:rFonts w:cs="Arial"/>
          <w:bCs/>
          <w:kern w:val="32"/>
          <w:sz w:val="24"/>
          <w:szCs w:val="32"/>
        </w:rPr>
        <w:t>an ja hävitetään 2v. tämän</w:t>
      </w:r>
      <w:r w:rsidR="00C24788" w:rsidRPr="00C24788">
        <w:rPr>
          <w:rFonts w:cs="Arial"/>
          <w:bCs/>
          <w:kern w:val="32"/>
          <w:sz w:val="24"/>
          <w:szCs w:val="32"/>
        </w:rPr>
        <w:t xml:space="preserve"> päättymisen jälkeen. </w:t>
      </w:r>
    </w:p>
    <w:p w14:paraId="3D40576C" w14:textId="77777777" w:rsidR="00C24788" w:rsidRPr="00B7213A" w:rsidRDefault="00C24788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AB90699" w14:textId="77777777" w:rsidR="00B7213A" w:rsidRP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 (mistä tiedot saadaan)</w:t>
      </w:r>
    </w:p>
    <w:p w14:paraId="073F1053" w14:textId="765B1A9A" w:rsidR="00B7213A" w:rsidRPr="00193C63" w:rsidRDefault="00193C63" w:rsidP="00B7213A">
      <w:pPr>
        <w:pStyle w:val="Leipteksti"/>
        <w:rPr>
          <w:rFonts w:cs="Arial"/>
          <w:bCs/>
          <w:kern w:val="32"/>
          <w:sz w:val="24"/>
          <w:szCs w:val="32"/>
        </w:rPr>
      </w:pPr>
      <w:r w:rsidRPr="00193C63">
        <w:rPr>
          <w:rFonts w:cs="Arial"/>
          <w:bCs/>
          <w:kern w:val="32"/>
          <w:sz w:val="24"/>
          <w:szCs w:val="32"/>
        </w:rPr>
        <w:t>Tiedot on ke</w:t>
      </w:r>
      <w:r w:rsidR="005B3E0F">
        <w:rPr>
          <w:rFonts w:cs="Arial"/>
          <w:bCs/>
          <w:kern w:val="32"/>
          <w:sz w:val="24"/>
          <w:szCs w:val="32"/>
        </w:rPr>
        <w:t>rätty 4H-kerhonohjaajuudesta</w:t>
      </w:r>
      <w:r w:rsidR="000D7113">
        <w:rPr>
          <w:rFonts w:cs="Arial"/>
          <w:bCs/>
          <w:kern w:val="32"/>
          <w:sz w:val="24"/>
          <w:szCs w:val="32"/>
        </w:rPr>
        <w:t xml:space="preserve"> kiinnostuneilta nuorilta</w:t>
      </w:r>
      <w:r w:rsidRPr="00193C63">
        <w:rPr>
          <w:rFonts w:cs="Arial"/>
          <w:bCs/>
          <w:kern w:val="32"/>
          <w:sz w:val="24"/>
          <w:szCs w:val="32"/>
        </w:rPr>
        <w:t xml:space="preserve">. </w:t>
      </w:r>
    </w:p>
    <w:p w14:paraId="0DF8F872" w14:textId="77777777" w:rsidR="000D7113" w:rsidRDefault="000D7113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DC6796B" w14:textId="320892EA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CDA671F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3396373E" w14:textId="261BCFFA" w:rsidR="00B7213A" w:rsidRPr="00A57FDA" w:rsidRDefault="00B7213A" w:rsidP="00935E97">
      <w:pPr>
        <w:pStyle w:val="Leipteksti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7D8D4956" w14:textId="5427736B" w:rsidR="00B7213A" w:rsidRPr="00A57FDA" w:rsidRDefault="00B7213A" w:rsidP="00935E97">
      <w:pPr>
        <w:pStyle w:val="Leipteksti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lastRenderedPageBreak/>
        <w:t>Tarkastusoikeus ja tietojen oikaiseminen</w:t>
      </w:r>
    </w:p>
    <w:p w14:paraId="1F52958B" w14:textId="3DDEBF1E" w:rsidR="00B7213A" w:rsidRPr="00A350C5" w:rsidRDefault="00B7213A" w:rsidP="00935E97">
      <w:pPr>
        <w:pStyle w:val="Leipteksti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0AFA1882" w:rsidR="00B7213A" w:rsidRPr="00776A74" w:rsidRDefault="00B7213A" w:rsidP="00935E97">
      <w:pPr>
        <w:pStyle w:val="Leipteksti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6F38C740" w14:textId="6865062E" w:rsidR="00B7213A" w:rsidRPr="00720EA7" w:rsidRDefault="00B7213A" w:rsidP="00935E97">
      <w:pPr>
        <w:pStyle w:val="Leipteksti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68021AB8" w:rsidR="00B7213A" w:rsidRPr="00720EA7" w:rsidRDefault="00B7213A" w:rsidP="00935E97">
      <w:pPr>
        <w:pStyle w:val="Leipteksti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18A04C5C" w14:textId="1709E1FD" w:rsidR="005A045D" w:rsidRPr="00CB7F32" w:rsidRDefault="00B7213A" w:rsidP="00935E97">
      <w:pPr>
        <w:pStyle w:val="Leipteksti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 xml:space="preserve">Rekisteröidyllä on oikeus valittaa valvontaviranomaiselle, jos rekisteröity katsoo, että häntä koskevien henkilötietojen käsittelyssä rikotaan </w:t>
      </w:r>
      <w:proofErr w:type="spellStart"/>
      <w:r w:rsidRPr="00CB7F32">
        <w:rPr>
          <w:rFonts w:cs="Arial"/>
          <w:bCs/>
          <w:kern w:val="32"/>
          <w:sz w:val="24"/>
          <w:szCs w:val="32"/>
        </w:rPr>
        <w:t>Eu:n</w:t>
      </w:r>
      <w:proofErr w:type="spellEnd"/>
      <w:r w:rsidRPr="00CB7F32">
        <w:rPr>
          <w:rFonts w:cs="Arial"/>
          <w:bCs/>
          <w:kern w:val="32"/>
          <w:sz w:val="24"/>
          <w:szCs w:val="32"/>
        </w:rPr>
        <w:t xml:space="preserve">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7"/>
      <w:footerReference w:type="default" r:id="rId8"/>
      <w:footerReference w:type="first" r:id="rId9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0C49" w14:textId="77777777" w:rsidR="009A7DD5" w:rsidRDefault="009A7DD5">
      <w:r>
        <w:separator/>
      </w:r>
    </w:p>
  </w:endnote>
  <w:endnote w:type="continuationSeparator" w:id="0">
    <w:p w14:paraId="29A00060" w14:textId="77777777" w:rsidR="009A7DD5" w:rsidRDefault="009A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17E8" w14:textId="52F6E228" w:rsidR="003C553B" w:rsidRDefault="004F671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An2LCjeAAAACgEAAA8AAAAAAAAAAAAA&#10;AAAAjQQAAGRycy9kb3ducmV2LnhtbFBLBQYAAAAABAAEAPMAAACYBQAAAAA=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26D" w14:textId="7E5A7466" w:rsidR="007A5D0E" w:rsidRDefault="004F6717" w:rsidP="00986699">
    <w:pPr>
      <w:pStyle w:val="Alatunniste"/>
      <w:jc w:val="center"/>
    </w:pP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4801" w14:textId="77777777" w:rsidR="009A7DD5" w:rsidRDefault="009A7DD5">
      <w:r>
        <w:separator/>
      </w:r>
    </w:p>
  </w:footnote>
  <w:footnote w:type="continuationSeparator" w:id="0">
    <w:p w14:paraId="3FEA3415" w14:textId="77777777" w:rsidR="009A7DD5" w:rsidRDefault="009A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120E3"/>
    <w:rsid w:val="00052015"/>
    <w:rsid w:val="00056CBD"/>
    <w:rsid w:val="00096879"/>
    <w:rsid w:val="000A3872"/>
    <w:rsid w:val="000A5F6C"/>
    <w:rsid w:val="000D2666"/>
    <w:rsid w:val="000D5AFB"/>
    <w:rsid w:val="000D7113"/>
    <w:rsid w:val="00106EFC"/>
    <w:rsid w:val="0010715E"/>
    <w:rsid w:val="001150C1"/>
    <w:rsid w:val="00193C63"/>
    <w:rsid w:val="001A0177"/>
    <w:rsid w:val="001B415D"/>
    <w:rsid w:val="001C6A07"/>
    <w:rsid w:val="001E62F6"/>
    <w:rsid w:val="001F28D0"/>
    <w:rsid w:val="00251297"/>
    <w:rsid w:val="00255E0B"/>
    <w:rsid w:val="00263932"/>
    <w:rsid w:val="00267B79"/>
    <w:rsid w:val="002D0B93"/>
    <w:rsid w:val="0030356B"/>
    <w:rsid w:val="00311DBA"/>
    <w:rsid w:val="00312614"/>
    <w:rsid w:val="00312D6B"/>
    <w:rsid w:val="003234CC"/>
    <w:rsid w:val="003357AC"/>
    <w:rsid w:val="003659E2"/>
    <w:rsid w:val="00383DF4"/>
    <w:rsid w:val="003C522F"/>
    <w:rsid w:val="003C553B"/>
    <w:rsid w:val="003C771F"/>
    <w:rsid w:val="003E350D"/>
    <w:rsid w:val="00421CB1"/>
    <w:rsid w:val="00423CE9"/>
    <w:rsid w:val="00432203"/>
    <w:rsid w:val="00441F67"/>
    <w:rsid w:val="0044564A"/>
    <w:rsid w:val="004B2216"/>
    <w:rsid w:val="004D50D2"/>
    <w:rsid w:val="004F2B9D"/>
    <w:rsid w:val="004F6717"/>
    <w:rsid w:val="0051065D"/>
    <w:rsid w:val="00522D54"/>
    <w:rsid w:val="0056263E"/>
    <w:rsid w:val="00577937"/>
    <w:rsid w:val="005814C8"/>
    <w:rsid w:val="0059555E"/>
    <w:rsid w:val="005A045D"/>
    <w:rsid w:val="005A5304"/>
    <w:rsid w:val="005B2951"/>
    <w:rsid w:val="005B3E0F"/>
    <w:rsid w:val="005E6CF7"/>
    <w:rsid w:val="005F5284"/>
    <w:rsid w:val="00634F3C"/>
    <w:rsid w:val="00641FFC"/>
    <w:rsid w:val="00666FCA"/>
    <w:rsid w:val="006C17B5"/>
    <w:rsid w:val="006F3E80"/>
    <w:rsid w:val="0070516C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01E0"/>
    <w:rsid w:val="00927CCD"/>
    <w:rsid w:val="00935E97"/>
    <w:rsid w:val="00955A7B"/>
    <w:rsid w:val="00956D8E"/>
    <w:rsid w:val="00965E6E"/>
    <w:rsid w:val="009826FF"/>
    <w:rsid w:val="00985D79"/>
    <w:rsid w:val="00986699"/>
    <w:rsid w:val="009A7DD5"/>
    <w:rsid w:val="009D2634"/>
    <w:rsid w:val="00A2730C"/>
    <w:rsid w:val="00A350C5"/>
    <w:rsid w:val="00A57FDA"/>
    <w:rsid w:val="00A7409D"/>
    <w:rsid w:val="00AA1DE0"/>
    <w:rsid w:val="00AA7177"/>
    <w:rsid w:val="00AD238B"/>
    <w:rsid w:val="00B01E21"/>
    <w:rsid w:val="00B333CB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24788"/>
    <w:rsid w:val="00C45F23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17BE3"/>
    <w:rsid w:val="00E73350"/>
    <w:rsid w:val="00EB1BEB"/>
    <w:rsid w:val="00EC6342"/>
    <w:rsid w:val="00ED54C2"/>
    <w:rsid w:val="00EE508F"/>
    <w:rsid w:val="00EF2010"/>
    <w:rsid w:val="00F07672"/>
    <w:rsid w:val="00F32138"/>
    <w:rsid w:val="00F45C39"/>
    <w:rsid w:val="00F544B5"/>
    <w:rsid w:val="00F729E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87ED-42AF-48DB-ACE9-ABBE8547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1</TotalTime>
  <Pages>2</Pages>
  <Words>264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2623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Mirja Toropainen</cp:lastModifiedBy>
  <cp:revision>2</cp:revision>
  <cp:lastPrinted>2015-12-28T13:35:00Z</cp:lastPrinted>
  <dcterms:created xsi:type="dcterms:W3CDTF">2023-11-15T10:49:00Z</dcterms:created>
  <dcterms:modified xsi:type="dcterms:W3CDTF">2023-11-15T10:49:00Z</dcterms:modified>
  <cp:category/>
</cp:coreProperties>
</file>