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EA9C" w14:textId="181C23A3" w:rsidR="00B7213A" w:rsidRPr="00B7213A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09C96880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1B7C4C">
        <w:rPr>
          <w:rFonts w:cs="Arial"/>
          <w:bCs/>
          <w:kern w:val="32"/>
          <w:sz w:val="24"/>
          <w:szCs w:val="32"/>
        </w:rPr>
        <w:tab/>
        <w:t>25.5.2018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77777777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</w:r>
      <w:proofErr w:type="spellStart"/>
      <w:r w:rsidRPr="00D9587A">
        <w:rPr>
          <w:rFonts w:cs="Arial"/>
          <w:bCs/>
          <w:kern w:val="32"/>
          <w:sz w:val="24"/>
          <w:szCs w:val="32"/>
        </w:rPr>
        <w:t>Eu:n</w:t>
      </w:r>
      <w:proofErr w:type="spellEnd"/>
      <w:r w:rsidRPr="00D9587A">
        <w:rPr>
          <w:rFonts w:cs="Arial"/>
          <w:bCs/>
          <w:kern w:val="32"/>
          <w:sz w:val="24"/>
          <w:szCs w:val="32"/>
        </w:rPr>
        <w:t xml:space="preserve"> yleinen tietosuoja-asetus (GDPR)</w:t>
      </w:r>
    </w:p>
    <w:p w14:paraId="0BAB70F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4B192EC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0EBAA017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51855A12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="001B7C4C">
        <w:rPr>
          <w:rFonts w:cs="Arial"/>
          <w:bCs/>
          <w:kern w:val="32"/>
          <w:sz w:val="24"/>
          <w:szCs w:val="32"/>
        </w:rPr>
        <w:t>Kuortaneen 4H-yhdistys ry</w:t>
      </w:r>
      <w:r w:rsidRPr="006C17B5">
        <w:rPr>
          <w:rFonts w:cs="Arial"/>
          <w:bCs/>
          <w:kern w:val="32"/>
          <w:sz w:val="24"/>
          <w:szCs w:val="32"/>
        </w:rPr>
        <w:tab/>
      </w:r>
    </w:p>
    <w:p w14:paraId="31E6A0AC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4D03071" w14:textId="0BD64718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1B7C4C">
        <w:rPr>
          <w:rFonts w:cs="Arial"/>
          <w:bCs/>
          <w:kern w:val="32"/>
          <w:sz w:val="24"/>
          <w:szCs w:val="32"/>
        </w:rPr>
        <w:t xml:space="preserve"> Keskustie 45, 63100 Kuortane</w:t>
      </w:r>
    </w:p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9BE4645" w14:textId="62090ECA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1B7C4C">
        <w:rPr>
          <w:rFonts w:cs="Arial"/>
          <w:bCs/>
          <w:kern w:val="32"/>
          <w:sz w:val="24"/>
          <w:szCs w:val="32"/>
        </w:rPr>
        <w:t xml:space="preserve"> </w:t>
      </w:r>
      <w:proofErr w:type="gramStart"/>
      <w:r w:rsidR="001B7C4C">
        <w:rPr>
          <w:rFonts w:cs="Arial"/>
          <w:bCs/>
          <w:kern w:val="32"/>
          <w:sz w:val="24"/>
          <w:szCs w:val="32"/>
        </w:rPr>
        <w:t>Toiminnanjohtaja,  Sanna</w:t>
      </w:r>
      <w:proofErr w:type="gramEnd"/>
      <w:r w:rsidR="001B7C4C">
        <w:rPr>
          <w:rFonts w:cs="Arial"/>
          <w:bCs/>
          <w:kern w:val="32"/>
          <w:sz w:val="24"/>
          <w:szCs w:val="32"/>
        </w:rPr>
        <w:t xml:space="preserve"> Kämppi</w:t>
      </w:r>
    </w:p>
    <w:p w14:paraId="339A7FD0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492611A0" w14:textId="2D6D6B02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1B7C4C">
        <w:rPr>
          <w:rFonts w:cs="Arial"/>
          <w:bCs/>
          <w:kern w:val="32"/>
          <w:sz w:val="24"/>
          <w:szCs w:val="32"/>
        </w:rPr>
        <w:t xml:space="preserve"> Keskustie 45, 63100 Kuortane</w:t>
      </w:r>
    </w:p>
    <w:p w14:paraId="547EF067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D991FC" w14:textId="3B62F612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Sähköposti:</w:t>
      </w:r>
      <w:r w:rsidR="001B7C4C">
        <w:rPr>
          <w:rFonts w:cs="Arial"/>
          <w:bCs/>
          <w:kern w:val="32"/>
          <w:sz w:val="24"/>
          <w:szCs w:val="32"/>
        </w:rPr>
        <w:t xml:space="preserve"> kuortane@4h.fi</w:t>
      </w:r>
    </w:p>
    <w:p w14:paraId="49C23FF8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3C1CFB9D" w14:textId="7BDEC11A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1B7C4C">
        <w:rPr>
          <w:rFonts w:cs="Arial"/>
          <w:bCs/>
          <w:kern w:val="32"/>
          <w:sz w:val="24"/>
          <w:szCs w:val="32"/>
        </w:rPr>
        <w:t xml:space="preserve"> 040-5965539</w:t>
      </w:r>
    </w:p>
    <w:p w14:paraId="3EED8CCD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3EC92B9E" w:rsid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</w:p>
    <w:p w14:paraId="469B29D5" w14:textId="335B8184" w:rsidR="001B7C4C" w:rsidRDefault="001B7C4C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4H-toimintarekisteri, </w:t>
      </w:r>
      <w:hyperlink r:id="rId8" w:history="1">
        <w:r w:rsidRPr="007B0430">
          <w:rPr>
            <w:rStyle w:val="Hyperlinkki"/>
            <w:rFonts w:cs="Arial"/>
            <w:bCs/>
            <w:kern w:val="32"/>
            <w:sz w:val="24"/>
            <w:szCs w:val="32"/>
          </w:rPr>
          <w:t>www.kuortane.4h.fi-sivujen</w:t>
        </w:r>
      </w:hyperlink>
      <w:r>
        <w:rPr>
          <w:rFonts w:cs="Arial"/>
          <w:bCs/>
          <w:kern w:val="32"/>
          <w:sz w:val="24"/>
          <w:szCs w:val="32"/>
        </w:rPr>
        <w:t xml:space="preserve"> kautta kerätyt tiedot, mm. </w:t>
      </w:r>
      <w:proofErr w:type="spellStart"/>
      <w:r>
        <w:rPr>
          <w:rFonts w:cs="Arial"/>
          <w:bCs/>
          <w:kern w:val="32"/>
          <w:sz w:val="24"/>
          <w:szCs w:val="32"/>
        </w:rPr>
        <w:t>imoittautumiset</w:t>
      </w:r>
      <w:proofErr w:type="spellEnd"/>
      <w:r>
        <w:rPr>
          <w:rFonts w:cs="Arial"/>
          <w:bCs/>
          <w:kern w:val="32"/>
          <w:sz w:val="24"/>
          <w:szCs w:val="32"/>
        </w:rPr>
        <w:t xml:space="preserve"> kursseille, retkille, leireille, kerhoihin</w:t>
      </w:r>
    </w:p>
    <w:p w14:paraId="588471D4" w14:textId="7E718261" w:rsidR="001B7C4C" w:rsidRDefault="001B7C4C" w:rsidP="001B7C4C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työhakulomakkeet ja Työt alkavat verkkokurssi</w:t>
      </w:r>
    </w:p>
    <w:p w14:paraId="63A3C324" w14:textId="4BC2A527" w:rsidR="001B7C4C" w:rsidRDefault="001B7C4C" w:rsidP="001B7C4C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muut yhteydenotot kotisivujen kautta</w:t>
      </w:r>
    </w:p>
    <w:p w14:paraId="379F32A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0546AB54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0327670C" w14:textId="7E7D90E7" w:rsidR="001B7C4C" w:rsidRDefault="001B7C4C" w:rsidP="001B7C4C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Toiminnasta tiedottaminen ja yhteydenpito</w:t>
      </w:r>
    </w:p>
    <w:p w14:paraId="322CDADD" w14:textId="3E9756FE" w:rsidR="001B7C4C" w:rsidRDefault="001B7C4C" w:rsidP="001B7C4C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Riskitilanteiden välttäminen (mahdollisen allergiat ja sairaudet)</w:t>
      </w:r>
    </w:p>
    <w:p w14:paraId="4EF116BA" w14:textId="79C57807" w:rsidR="001B7C4C" w:rsidRDefault="001B7C4C" w:rsidP="001B7C4C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Työhakemusten vastaanotto ja työnhakuprosessiin tarvittavien tietojen keräys</w:t>
      </w:r>
    </w:p>
    <w:p w14:paraId="279AA2A6" w14:textId="481EBBED" w:rsidR="001B7C4C" w:rsidRDefault="001B7C4C" w:rsidP="001B7C4C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4H-toiminnan tilastointi valtionapua varten Suomen 4H-liitolle</w:t>
      </w:r>
    </w:p>
    <w:p w14:paraId="5E1C5C12" w14:textId="6B7E2084" w:rsidR="001B7C4C" w:rsidRPr="001B7C4C" w:rsidRDefault="001B7C4C" w:rsidP="001B7C4C">
      <w:pPr>
        <w:pStyle w:val="Leipteksti"/>
        <w:numPr>
          <w:ilvl w:val="0"/>
          <w:numId w:val="1"/>
        </w:numPr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Muiden yhteydenottojen vastaanotto ja niihin liittyvät toimenpiteet</w:t>
      </w:r>
    </w:p>
    <w:p w14:paraId="5EF94E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3D08B58" w14:textId="77777777" w:rsidR="00435175" w:rsidRDefault="00435175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6E1EFEAB" w14:textId="77777777" w:rsidR="00435175" w:rsidRDefault="00435175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095EA249" w14:textId="77777777" w:rsidR="00435175" w:rsidRDefault="00435175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14325C3" w14:textId="361CC92D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lastRenderedPageBreak/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5D8AF3D3" w:rsidR="00B7213A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>Rekisteri sisältää seuraavia henkilötietoja (tarvittaessa ryhmittäin):</w:t>
      </w:r>
      <w:r w:rsidR="001B7C4C">
        <w:rPr>
          <w:rFonts w:cs="Arial"/>
          <w:bCs/>
          <w:kern w:val="32"/>
          <w:sz w:val="24"/>
          <w:szCs w:val="32"/>
        </w:rPr>
        <w:t xml:space="preserve"> osallistujan nimi</w:t>
      </w:r>
      <w:r w:rsidR="00435175">
        <w:rPr>
          <w:rFonts w:cs="Arial"/>
          <w:bCs/>
          <w:kern w:val="32"/>
          <w:sz w:val="24"/>
          <w:szCs w:val="32"/>
        </w:rPr>
        <w:t>, puhelinnumero, sähköpostiosoite, huoltajan nimi, osoite, puhelinnumero, sähköpostiosoite, osallistujan syntymävuosi, mahdolliset sairaudet ja allergiat, 4H-jäsenyys, kuvauslupa.</w:t>
      </w:r>
    </w:p>
    <w:p w14:paraId="36B8C6AF" w14:textId="28C47033" w:rsidR="00435175" w:rsidRPr="00B651E2" w:rsidRDefault="00435175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Työhakemuksissa haetun työtehtävän kannalta oleellisten asioiden kuvailu, lomakkeen täyttäjien esiin nostamat asiat ja liitteet. 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13110FB9" w:rsid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1094F2B8" w14:textId="60DED35F" w:rsidR="00435175" w:rsidRPr="00435175" w:rsidRDefault="00435175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Tietoja säilytetään 3 vuotta. Peruste toiminnan tilastointi valtionavun jakoa varten 4H-liitolle. Pois lukien työnhakulomakkeet, joita säilytetään 1 vuosi. </w:t>
      </w:r>
    </w:p>
    <w:p w14:paraId="70B62AE7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AB90699" w14:textId="5F5FDBC5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 (mistä tiedot saadaan)</w:t>
      </w:r>
    </w:p>
    <w:p w14:paraId="7B7F02DC" w14:textId="16383A1C" w:rsidR="00435175" w:rsidRPr="00435175" w:rsidRDefault="00435175" w:rsidP="001F28D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Henkilö täyttää itse tiedot </w:t>
      </w:r>
      <w:hyperlink r:id="rId9" w:history="1">
        <w:r w:rsidRPr="007B0430">
          <w:rPr>
            <w:rStyle w:val="Hyperlinkki"/>
            <w:rFonts w:cs="Arial"/>
            <w:bCs/>
            <w:kern w:val="32"/>
            <w:sz w:val="24"/>
            <w:szCs w:val="32"/>
          </w:rPr>
          <w:t>www.kuortane.4h.fi-sivuilla</w:t>
        </w:r>
      </w:hyperlink>
      <w:r>
        <w:rPr>
          <w:rFonts w:cs="Arial"/>
          <w:bCs/>
          <w:kern w:val="32"/>
          <w:sz w:val="24"/>
          <w:szCs w:val="32"/>
        </w:rPr>
        <w:t xml:space="preserve"> 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0619F328" w:rsid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C91F4BD" w14:textId="5A96089B" w:rsidR="00435175" w:rsidRPr="00435175" w:rsidRDefault="00435175" w:rsidP="004D50D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Tietoja käytetään vain Kuortaneen 4H-yhdistyksen toiminnassa. Tietoja käsittelevät ko. toimintaan oleellisesti liittyvät henkilöt esim. kurssin ohjaaja, kerhonohjaaja, työhaastattelijat sekä heidän esimiehensä. Henkilön yhteystietoja voidaan käyttää yhdistyksen viestintään ja palautteen keräämiseen.</w:t>
      </w:r>
    </w:p>
    <w:p w14:paraId="222CDF8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CDA671F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bookmarkStart w:id="0" w:name="_GoBack"/>
      <w:bookmarkEnd w:id="0"/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lastRenderedPageBreak/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1B3A14E0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 xml:space="preserve">Rekisteröidyllä on oikeus valittaa valvontaviranomaiselle, jos rekisteröity katsoo, että häntä koskevien henkilötietojen käsittelyssä rikotaan </w:t>
      </w:r>
      <w:proofErr w:type="spellStart"/>
      <w:r w:rsidRPr="00CB7F32">
        <w:rPr>
          <w:rFonts w:cs="Arial"/>
          <w:bCs/>
          <w:kern w:val="32"/>
          <w:sz w:val="24"/>
          <w:szCs w:val="32"/>
        </w:rPr>
        <w:t>Eu:n</w:t>
      </w:r>
      <w:proofErr w:type="spellEnd"/>
      <w:r w:rsidRPr="00CB7F32">
        <w:rPr>
          <w:rFonts w:cs="Arial"/>
          <w:bCs/>
          <w:kern w:val="32"/>
          <w:sz w:val="24"/>
          <w:szCs w:val="32"/>
        </w:rPr>
        <w:t xml:space="preserve">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83DE" w14:textId="77777777" w:rsidR="00A94178" w:rsidRDefault="00A94178">
      <w:r>
        <w:separator/>
      </w:r>
    </w:p>
  </w:endnote>
  <w:endnote w:type="continuationSeparator" w:id="0">
    <w:p w14:paraId="40615CAE" w14:textId="77777777" w:rsidR="00A94178" w:rsidRDefault="00A9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17E8" w14:textId="52F6E228" w:rsidR="003C553B" w:rsidRDefault="004F6717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An2LCjeAAAACgEAAA8AAAAAAAAAAAAA&#10;AAAAjQQAAGRycy9kb3ducmV2LnhtbFBLBQYAAAAABAAEAPMAAACYBQAAAAA=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D9B8" w14:textId="77777777" w:rsidR="00A94178" w:rsidRDefault="00A94178">
      <w:r>
        <w:separator/>
      </w:r>
    </w:p>
  </w:footnote>
  <w:footnote w:type="continuationSeparator" w:id="0">
    <w:p w14:paraId="25AEA313" w14:textId="77777777" w:rsidR="00A94178" w:rsidRDefault="00A9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2ED9"/>
    <w:multiLevelType w:val="hybridMultilevel"/>
    <w:tmpl w:val="02304CBE"/>
    <w:lvl w:ilvl="0" w:tplc="BB94D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120E3"/>
    <w:rsid w:val="00052015"/>
    <w:rsid w:val="00056CBD"/>
    <w:rsid w:val="00096879"/>
    <w:rsid w:val="000A3872"/>
    <w:rsid w:val="000A5F6C"/>
    <w:rsid w:val="000D2666"/>
    <w:rsid w:val="000D5AFB"/>
    <w:rsid w:val="00106EFC"/>
    <w:rsid w:val="0010715E"/>
    <w:rsid w:val="001150C1"/>
    <w:rsid w:val="001B415D"/>
    <w:rsid w:val="001B7C4C"/>
    <w:rsid w:val="001C6A07"/>
    <w:rsid w:val="001E62F6"/>
    <w:rsid w:val="001F28D0"/>
    <w:rsid w:val="00251297"/>
    <w:rsid w:val="00255E0B"/>
    <w:rsid w:val="00263932"/>
    <w:rsid w:val="00267B79"/>
    <w:rsid w:val="002D0B93"/>
    <w:rsid w:val="0030356B"/>
    <w:rsid w:val="00311DBA"/>
    <w:rsid w:val="00312614"/>
    <w:rsid w:val="00312D6B"/>
    <w:rsid w:val="003234CC"/>
    <w:rsid w:val="003357AC"/>
    <w:rsid w:val="003659E2"/>
    <w:rsid w:val="00383DF4"/>
    <w:rsid w:val="003C522F"/>
    <w:rsid w:val="003C553B"/>
    <w:rsid w:val="003C771F"/>
    <w:rsid w:val="003E350D"/>
    <w:rsid w:val="00421CB1"/>
    <w:rsid w:val="00423CE9"/>
    <w:rsid w:val="00432203"/>
    <w:rsid w:val="00435175"/>
    <w:rsid w:val="00441F67"/>
    <w:rsid w:val="0044564A"/>
    <w:rsid w:val="004B2216"/>
    <w:rsid w:val="004D50D2"/>
    <w:rsid w:val="004F2B9D"/>
    <w:rsid w:val="004F6717"/>
    <w:rsid w:val="0051065D"/>
    <w:rsid w:val="00522D54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C17B5"/>
    <w:rsid w:val="006F3E80"/>
    <w:rsid w:val="0070516C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01E0"/>
    <w:rsid w:val="00927CCD"/>
    <w:rsid w:val="00955A7B"/>
    <w:rsid w:val="00956D8E"/>
    <w:rsid w:val="00965E6E"/>
    <w:rsid w:val="009826FF"/>
    <w:rsid w:val="00985D79"/>
    <w:rsid w:val="00986699"/>
    <w:rsid w:val="009D2634"/>
    <w:rsid w:val="00A2730C"/>
    <w:rsid w:val="00A350C5"/>
    <w:rsid w:val="00A57FDA"/>
    <w:rsid w:val="00A7409D"/>
    <w:rsid w:val="00A94178"/>
    <w:rsid w:val="00AA1DE0"/>
    <w:rsid w:val="00AA7177"/>
    <w:rsid w:val="00AD238B"/>
    <w:rsid w:val="00B01E21"/>
    <w:rsid w:val="00B333CB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45F23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17BE3"/>
    <w:rsid w:val="00E73350"/>
    <w:rsid w:val="00EB1BEB"/>
    <w:rsid w:val="00EC6342"/>
    <w:rsid w:val="00ED54C2"/>
    <w:rsid w:val="00EE508F"/>
    <w:rsid w:val="00EF2010"/>
    <w:rsid w:val="00F07672"/>
    <w:rsid w:val="00F32138"/>
    <w:rsid w:val="00F45C39"/>
    <w:rsid w:val="00F544B5"/>
    <w:rsid w:val="00F729E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1B7C4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1B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ortane.4h.fi-sivuj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ortane.4h.fi-sivuill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D634-E083-48B7-A7BC-5A93FD55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1</TotalTime>
  <Pages>3</Pages>
  <Words>404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3671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29198</cp:lastModifiedBy>
  <cp:revision>2</cp:revision>
  <cp:lastPrinted>2015-12-28T13:35:00Z</cp:lastPrinted>
  <dcterms:created xsi:type="dcterms:W3CDTF">2018-08-20T09:27:00Z</dcterms:created>
  <dcterms:modified xsi:type="dcterms:W3CDTF">2018-08-20T09:27:00Z</dcterms:modified>
  <cp:category/>
</cp:coreProperties>
</file>