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7" w:rsidRDefault="000C6937">
      <w:pPr>
        <w:spacing w:after="0" w:line="259" w:lineRule="auto"/>
        <w:ind w:left="0" w:right="0" w:firstLine="0"/>
      </w:pPr>
      <w:r>
        <w:t xml:space="preserve"> </w:t>
      </w:r>
      <w:r>
        <w:tab/>
      </w:r>
    </w:p>
    <w:p w:rsidR="000C6937" w:rsidRDefault="000C6937">
      <w:pPr>
        <w:spacing w:after="0" w:line="259" w:lineRule="auto"/>
        <w:ind w:left="0" w:right="0" w:firstLine="0"/>
      </w:pPr>
      <w:r>
        <w:rPr>
          <w:b/>
          <w:bCs/>
        </w:rPr>
        <w:t xml:space="preserve"> </w:t>
      </w:r>
    </w:p>
    <w:p w:rsidR="000C6937" w:rsidRPr="00565086" w:rsidRDefault="000C6937">
      <w:pPr>
        <w:pStyle w:val="Heading1"/>
        <w:tabs>
          <w:tab w:val="center" w:pos="1328"/>
        </w:tabs>
        <w:ind w:left="-15" w:firstLine="0"/>
        <w:rPr>
          <w:b w:val="0"/>
          <w:bCs w:val="0"/>
        </w:rPr>
      </w:pPr>
      <w:r w:rsidRPr="00565086">
        <w:rPr>
          <w:b w:val="0"/>
          <w:bCs w:val="0"/>
        </w:rPr>
        <w:t xml:space="preserve">1 </w:t>
      </w:r>
      <w:r w:rsidRPr="00565086">
        <w:rPr>
          <w:b w:val="0"/>
          <w:bCs w:val="0"/>
        </w:rPr>
        <w:tab/>
        <w:t xml:space="preserve">Nimi ja kotipaikka </w:t>
      </w:r>
    </w:p>
    <w:p w:rsidR="000C6937" w:rsidRDefault="000C6937">
      <w:pPr>
        <w:spacing w:after="26" w:line="259" w:lineRule="auto"/>
        <w:ind w:left="0" w:right="0" w:firstLine="0"/>
      </w:pPr>
      <w:r>
        <w:t xml:space="preserve"> </w:t>
      </w:r>
      <w:r>
        <w:tab/>
        <w:t xml:space="preserve"> </w:t>
      </w:r>
      <w:r>
        <w:tab/>
        <w:t xml:space="preserve"> </w:t>
      </w:r>
    </w:p>
    <w:p w:rsidR="000C6937" w:rsidRDefault="000C6937" w:rsidP="00565086">
      <w:pPr>
        <w:tabs>
          <w:tab w:val="left" w:pos="1304"/>
          <w:tab w:val="center" w:pos="2219"/>
          <w:tab w:val="center" w:pos="8448"/>
        </w:tabs>
        <w:spacing w:after="3" w:line="252" w:lineRule="auto"/>
        <w:ind w:left="0" w:right="0" w:firstLine="0"/>
      </w:pPr>
      <w:r>
        <w:t>Yhdistyksen nimi on</w:t>
      </w:r>
      <w:r>
        <w:rPr>
          <w:sz w:val="24"/>
          <w:szCs w:val="24"/>
        </w:rPr>
        <w:t xml:space="preserve"> </w:t>
      </w:r>
      <w:r w:rsidRPr="00B73E06">
        <w:rPr>
          <w:b/>
          <w:bCs/>
          <w:sz w:val="24"/>
          <w:szCs w:val="24"/>
        </w:rPr>
        <w:t>Mynämäen seudun kansalliset seniorit ry</w:t>
      </w:r>
      <w:r>
        <w:rPr>
          <w:sz w:val="24"/>
          <w:szCs w:val="24"/>
        </w:rPr>
        <w:t xml:space="preserve"> </w:t>
      </w:r>
      <w:r>
        <w:t>ja</w:t>
      </w:r>
      <w:r>
        <w:rPr>
          <w:sz w:val="24"/>
          <w:szCs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rsidR="000C6937" w:rsidRDefault="000C6937" w:rsidP="006345BE">
      <w:pPr>
        <w:tabs>
          <w:tab w:val="left" w:pos="1304"/>
        </w:tabs>
        <w:spacing w:after="2" w:line="259" w:lineRule="auto"/>
        <w:ind w:left="2545" w:right="0" w:hanging="1304"/>
      </w:pPr>
      <w:r>
        <w:rPr>
          <w:b/>
          <w:bCs/>
          <w:sz w:val="24"/>
          <w:szCs w:val="24"/>
        </w:rPr>
        <w:t xml:space="preserve"> </w:t>
      </w:r>
    </w:p>
    <w:p w:rsidR="000C6937" w:rsidRPr="00B73E06" w:rsidRDefault="000C6937" w:rsidP="006345BE">
      <w:pPr>
        <w:tabs>
          <w:tab w:val="left" w:pos="1304"/>
          <w:tab w:val="center" w:pos="2506"/>
          <w:tab w:val="center" w:pos="3968"/>
          <w:tab w:val="center" w:pos="7688"/>
        </w:tabs>
        <w:ind w:left="1304" w:right="0" w:hanging="1304"/>
        <w:rPr>
          <w:b/>
          <w:bCs/>
        </w:rPr>
      </w:pPr>
      <w:r>
        <w:t xml:space="preserve">Yhdistyksen kotipaikka on </w:t>
      </w:r>
      <w:r w:rsidRPr="00B73E06">
        <w:rPr>
          <w:b/>
          <w:bCs/>
        </w:rPr>
        <w:t>Mynämäki</w:t>
      </w:r>
      <w:r w:rsidRPr="00B73E06">
        <w:rPr>
          <w:b/>
          <w:bCs/>
          <w:sz w:val="24"/>
          <w:szCs w:val="24"/>
        </w:rPr>
        <w:t xml:space="preserve">. </w:t>
      </w:r>
    </w:p>
    <w:p w:rsidR="000C6937" w:rsidRDefault="000C6937" w:rsidP="006345BE">
      <w:pPr>
        <w:tabs>
          <w:tab w:val="left" w:pos="1304"/>
        </w:tabs>
        <w:spacing w:after="0" w:line="259" w:lineRule="auto"/>
        <w:ind w:left="1304" w:right="0" w:hanging="1304"/>
      </w:pPr>
      <w:r>
        <w:t xml:space="preserve"> </w:t>
      </w:r>
    </w:p>
    <w:p w:rsidR="000C6937" w:rsidRPr="00565086" w:rsidRDefault="000C6937">
      <w:pPr>
        <w:pStyle w:val="Heading1"/>
        <w:tabs>
          <w:tab w:val="center" w:pos="893"/>
        </w:tabs>
        <w:ind w:left="-15" w:firstLine="0"/>
        <w:rPr>
          <w:b w:val="0"/>
          <w:bCs w:val="0"/>
        </w:rPr>
      </w:pPr>
      <w:r w:rsidRPr="00565086">
        <w:rPr>
          <w:b w:val="0"/>
          <w:bCs w:val="0"/>
        </w:rPr>
        <w:t xml:space="preserve">2 </w:t>
      </w:r>
      <w:r w:rsidRPr="00565086">
        <w:rPr>
          <w:b w:val="0"/>
          <w:bCs w:val="0"/>
        </w:rPr>
        <w:tab/>
        <w:t xml:space="preserve">Tarkoitus </w:t>
      </w:r>
    </w:p>
    <w:p w:rsidR="000C6937" w:rsidRDefault="000C6937">
      <w:pPr>
        <w:spacing w:after="0" w:line="259" w:lineRule="auto"/>
        <w:ind w:left="0" w:right="0" w:firstLine="0"/>
      </w:pPr>
      <w:r>
        <w:t xml:space="preserve"> </w:t>
      </w:r>
    </w:p>
    <w:p w:rsidR="000C6937" w:rsidRPr="00BC24F9" w:rsidRDefault="000C6937" w:rsidP="00565086">
      <w:pPr>
        <w:tabs>
          <w:tab w:val="center" w:pos="398"/>
          <w:tab w:val="left" w:pos="1304"/>
          <w:tab w:val="center" w:pos="1691"/>
        </w:tabs>
        <w:ind w:left="-159" w:right="0" w:firstLine="0"/>
        <w:rPr>
          <w:strike/>
          <w:color w:val="auto"/>
        </w:rPr>
      </w:pPr>
      <w:r>
        <w:tab/>
      </w:r>
      <w:r w:rsidRPr="00BC24F9">
        <w:rPr>
          <w:color w:val="auto"/>
        </w:rPr>
        <w:t xml:space="preserve">Yhdistyksen tarkoituksena on edistää eläkeläisten ja ikääntyvien henkistä ja aineellista hyvinvointia ja sosiaalista turvallisuutta. </w:t>
      </w:r>
    </w:p>
    <w:p w:rsidR="000C6937" w:rsidRPr="00BC24F9" w:rsidRDefault="000C6937" w:rsidP="006345BE">
      <w:pPr>
        <w:tabs>
          <w:tab w:val="left" w:pos="1304"/>
        </w:tabs>
        <w:spacing w:after="0" w:line="259" w:lineRule="auto"/>
        <w:ind w:left="2438" w:right="0" w:hanging="1304"/>
        <w:rPr>
          <w:color w:val="auto"/>
        </w:rPr>
      </w:pPr>
      <w:r w:rsidRPr="00BC24F9">
        <w:rPr>
          <w:color w:val="auto"/>
        </w:rPr>
        <w:t xml:space="preserve"> </w:t>
      </w:r>
    </w:p>
    <w:p w:rsidR="000C6937" w:rsidRPr="00BC24F9" w:rsidRDefault="000C6937" w:rsidP="00565086">
      <w:pPr>
        <w:tabs>
          <w:tab w:val="left" w:pos="1304"/>
        </w:tabs>
        <w:ind w:left="-136" w:right="0" w:firstLine="0"/>
        <w:rPr>
          <w:color w:val="auto"/>
        </w:rPr>
      </w:pPr>
      <w:r w:rsidRPr="00BC24F9">
        <w:rPr>
          <w:color w:val="auto"/>
        </w:rPr>
        <w:t>Yhdistys toimii alueellaan eläkeläisten ja ikääntyvien edunvalvojana, yhdyssiteenä ja yhteenkuuluvuuden tunteen lujittajana.</w:t>
      </w:r>
    </w:p>
    <w:p w:rsidR="000C6937" w:rsidRPr="00BC24F9" w:rsidRDefault="000C6937" w:rsidP="006345BE">
      <w:pPr>
        <w:tabs>
          <w:tab w:val="left" w:pos="1304"/>
        </w:tabs>
        <w:ind w:left="1170" w:right="0" w:hanging="1304"/>
        <w:rPr>
          <w:color w:val="auto"/>
        </w:rPr>
      </w:pPr>
    </w:p>
    <w:p w:rsidR="000C6937" w:rsidRPr="00BC24F9" w:rsidRDefault="000C6937" w:rsidP="00565086">
      <w:pPr>
        <w:tabs>
          <w:tab w:val="left" w:pos="1304"/>
        </w:tabs>
        <w:ind w:left="-136" w:right="0" w:firstLine="0"/>
        <w:rPr>
          <w:color w:val="auto"/>
        </w:rPr>
      </w:pPr>
      <w:r w:rsidRPr="00BC24F9">
        <w:rPr>
          <w:color w:val="auto"/>
        </w:rPr>
        <w:t xml:space="preserve">Yhdistys toimii liiton hyväksymiä arvoja ja linjauksia noudattaen ja edistää liiton päätösten toteuttamista. </w:t>
      </w:r>
    </w:p>
    <w:p w:rsidR="000C6937" w:rsidRPr="00BC24F9" w:rsidRDefault="000C6937" w:rsidP="006345BE">
      <w:pPr>
        <w:tabs>
          <w:tab w:val="left" w:pos="1304"/>
        </w:tabs>
        <w:ind w:left="1170" w:right="0" w:hanging="1304"/>
        <w:rPr>
          <w:color w:val="auto"/>
        </w:rPr>
      </w:pPr>
      <w:r w:rsidRPr="00BC24F9">
        <w:rPr>
          <w:color w:val="auto"/>
        </w:rPr>
        <w:t xml:space="preserve"> </w:t>
      </w:r>
    </w:p>
    <w:p w:rsidR="000C6937" w:rsidRPr="00BC24F9" w:rsidRDefault="000C6937" w:rsidP="00565086">
      <w:pPr>
        <w:tabs>
          <w:tab w:val="left" w:pos="1304"/>
        </w:tabs>
        <w:ind w:left="-136" w:right="0" w:firstLine="0"/>
        <w:rPr>
          <w:color w:val="auto"/>
        </w:rPr>
      </w:pPr>
      <w:r w:rsidRPr="00BC24F9">
        <w:rPr>
          <w:color w:val="auto"/>
        </w:rPr>
        <w:t>Yhdistys on puolueisiin kuulumaton. Toiminnan tarkoituksena ei ole voiton tai muun välittömän taloudellisen ansion hankkiminen</w:t>
      </w:r>
    </w:p>
    <w:p w:rsidR="000C6937" w:rsidRDefault="000C6937" w:rsidP="006345BE">
      <w:pPr>
        <w:tabs>
          <w:tab w:val="left" w:pos="1304"/>
        </w:tabs>
        <w:spacing w:after="0" w:line="259" w:lineRule="auto"/>
        <w:ind w:left="1928" w:right="0" w:hanging="1304"/>
      </w:pPr>
      <w:r>
        <w:t xml:space="preserve"> </w:t>
      </w:r>
    </w:p>
    <w:p w:rsidR="000C6937" w:rsidRDefault="000C6937">
      <w:pPr>
        <w:spacing w:after="0" w:line="259" w:lineRule="auto"/>
        <w:ind w:left="0" w:right="0" w:firstLine="0"/>
      </w:pPr>
    </w:p>
    <w:p w:rsidR="000C6937" w:rsidRPr="00565086" w:rsidRDefault="000C6937" w:rsidP="00860050">
      <w:pPr>
        <w:pStyle w:val="Heading1"/>
        <w:tabs>
          <w:tab w:val="center" w:pos="857"/>
        </w:tabs>
        <w:ind w:left="-15" w:firstLine="0"/>
        <w:rPr>
          <w:b w:val="0"/>
          <w:bCs w:val="0"/>
        </w:rPr>
      </w:pPr>
      <w:r w:rsidRPr="00565086">
        <w:rPr>
          <w:b w:val="0"/>
          <w:bCs w:val="0"/>
        </w:rPr>
        <w:t xml:space="preserve">3 </w:t>
      </w:r>
      <w:r w:rsidRPr="00565086">
        <w:rPr>
          <w:b w:val="0"/>
          <w:bCs w:val="0"/>
        </w:rPr>
        <w:tab/>
        <w:t xml:space="preserve">Toiminta </w:t>
      </w:r>
    </w:p>
    <w:p w:rsidR="000C6937" w:rsidRDefault="000C6937" w:rsidP="00860050">
      <w:pPr>
        <w:pStyle w:val="Heading1"/>
        <w:tabs>
          <w:tab w:val="center" w:pos="857"/>
        </w:tabs>
        <w:ind w:left="-15" w:firstLine="0"/>
      </w:pPr>
      <w:r>
        <w:t xml:space="preserve"> </w:t>
      </w:r>
    </w:p>
    <w:p w:rsidR="000C6937" w:rsidRPr="00BC24F9" w:rsidRDefault="000C6937" w:rsidP="00565086">
      <w:pPr>
        <w:tabs>
          <w:tab w:val="left" w:pos="1304"/>
          <w:tab w:val="center" w:pos="1720"/>
        </w:tabs>
        <w:ind w:left="-17" w:right="0" w:firstLine="0"/>
        <w:rPr>
          <w:color w:val="auto"/>
        </w:rPr>
      </w:pPr>
      <w:r w:rsidRPr="00BC24F9">
        <w:rPr>
          <w:color w:val="auto"/>
        </w:rPr>
        <w:t xml:space="preserve">Yhdistys järjestää harrastus-, koulutus- ja tapahtumatoimintaa sekä lähimmäispalvelua, ja tiedottaa ja viestii arvoistaan ja toiminnastaan.  Yhdistys voi muodostaa rekisteröimättömiä kerhoja ja osastoja. </w:t>
      </w:r>
    </w:p>
    <w:p w:rsidR="000C6937" w:rsidRPr="00BC24F9" w:rsidRDefault="000C6937" w:rsidP="00D27360">
      <w:pPr>
        <w:tabs>
          <w:tab w:val="left" w:pos="1304"/>
          <w:tab w:val="center" w:pos="1720"/>
        </w:tabs>
        <w:ind w:left="1289" w:right="0" w:hanging="1304"/>
        <w:rPr>
          <w:color w:val="auto"/>
        </w:rPr>
      </w:pPr>
    </w:p>
    <w:p w:rsidR="000C6937" w:rsidRPr="00BC24F9" w:rsidRDefault="000C6937" w:rsidP="00565086">
      <w:pPr>
        <w:tabs>
          <w:tab w:val="left" w:pos="1304"/>
          <w:tab w:val="center" w:pos="1720"/>
        </w:tabs>
        <w:ind w:left="-17" w:right="0" w:firstLine="0"/>
        <w:rPr>
          <w:color w:val="auto"/>
        </w:rPr>
      </w:pPr>
      <w:r w:rsidRPr="00BC24F9">
        <w:rPr>
          <w:color w:val="auto"/>
        </w:rPr>
        <w:t>Yhdistys tekee aloitteita ja antaa lausuntoja liitolle, piirille ja kotikunnalle ikääntyviä ja eläkeläisiä koskevissa edunvalvonta- ja palveluiden kehittämisasioissa. Yhdistys voi tehdä alueellista ja kansainvälistä yhteistyötä.</w:t>
      </w:r>
    </w:p>
    <w:p w:rsidR="000C6937" w:rsidRPr="00BC24F9" w:rsidRDefault="000C6937" w:rsidP="00D27360">
      <w:pPr>
        <w:tabs>
          <w:tab w:val="left" w:pos="1304"/>
        </w:tabs>
        <w:spacing w:after="0" w:line="259" w:lineRule="auto"/>
        <w:ind w:left="2024" w:right="0" w:hanging="1304"/>
        <w:rPr>
          <w:color w:val="auto"/>
        </w:rPr>
      </w:pPr>
      <w:r w:rsidRPr="00BC24F9">
        <w:rPr>
          <w:color w:val="auto"/>
        </w:rPr>
        <w:t xml:space="preserve"> </w:t>
      </w:r>
    </w:p>
    <w:p w:rsidR="000C6937" w:rsidRPr="00BC24F9" w:rsidRDefault="000C6937" w:rsidP="00565086">
      <w:pPr>
        <w:tabs>
          <w:tab w:val="left" w:pos="1304"/>
        </w:tabs>
        <w:ind w:left="11" w:right="0" w:firstLine="0"/>
        <w:rPr>
          <w:color w:val="auto"/>
        </w:rPr>
      </w:pPr>
      <w:r w:rsidRPr="00BC24F9">
        <w:rPr>
          <w:color w:val="auto"/>
        </w:rPr>
        <w:t>Yhdistys tekee yhteistyötä muiden paikallisten eläkeläisjärjestöjen ja ikääntyville palveluja tuottavien järjestöjen ja viranomaisten kanssa.</w:t>
      </w:r>
    </w:p>
    <w:p w:rsidR="000C6937" w:rsidRDefault="000C6937" w:rsidP="00D27360">
      <w:pPr>
        <w:tabs>
          <w:tab w:val="left" w:pos="1304"/>
        </w:tabs>
        <w:ind w:left="1314" w:right="0" w:hanging="1304"/>
      </w:pPr>
    </w:p>
    <w:p w:rsidR="000C6937" w:rsidRPr="00225537" w:rsidRDefault="000C6937" w:rsidP="00D43BF4">
      <w:pPr>
        <w:ind w:left="0" w:right="0" w:firstLine="0"/>
        <w:rPr>
          <w:color w:val="auto"/>
        </w:rPr>
      </w:pPr>
      <w:r w:rsidRPr="00225537">
        <w:rPr>
          <w:color w:val="auto"/>
        </w:rPr>
        <w:t>4 Talous</w:t>
      </w:r>
    </w:p>
    <w:p w:rsidR="000C6937" w:rsidRDefault="000C6937">
      <w:pPr>
        <w:spacing w:after="0" w:line="259" w:lineRule="auto"/>
        <w:ind w:left="720" w:right="0" w:firstLine="0"/>
      </w:pPr>
      <w:r>
        <w:t xml:space="preserve"> </w:t>
      </w:r>
    </w:p>
    <w:p w:rsidR="000C6937" w:rsidRDefault="000C6937" w:rsidP="00225537">
      <w:pPr>
        <w:ind w:right="0"/>
      </w:pPr>
      <w:r>
        <w:t xml:space="preserve">Toimintansa tukemiseksi yhdistys voi </w:t>
      </w:r>
    </w:p>
    <w:p w:rsidR="000C6937" w:rsidRDefault="000C6937">
      <w:pPr>
        <w:spacing w:after="0" w:line="259" w:lineRule="auto"/>
        <w:ind w:left="720" w:right="0" w:firstLine="0"/>
      </w:pPr>
      <w:r>
        <w:t xml:space="preserve"> </w:t>
      </w:r>
    </w:p>
    <w:p w:rsidR="000C6937" w:rsidRDefault="000C6937" w:rsidP="00225537">
      <w:pPr>
        <w:numPr>
          <w:ilvl w:val="0"/>
          <w:numId w:val="2"/>
        </w:numPr>
        <w:ind w:left="370" w:right="0" w:hanging="360"/>
      </w:pPr>
      <w:r>
        <w:t xml:space="preserve">harjoittaa virkistys- ja kuntoutustoimintaa, julkaisutoimintaa ja audiovisuaalista toimintaa sekä majoitus-, kahvila- ja ravintolatoimintaa </w:t>
      </w:r>
    </w:p>
    <w:p w:rsidR="000C6937" w:rsidRDefault="000C6937" w:rsidP="00225537">
      <w:pPr>
        <w:spacing w:after="0" w:line="259" w:lineRule="auto"/>
        <w:ind w:left="0" w:right="0" w:firstLine="0"/>
      </w:pPr>
      <w:r>
        <w:t xml:space="preserve"> </w:t>
      </w:r>
    </w:p>
    <w:p w:rsidR="000C6937" w:rsidRDefault="000C6937" w:rsidP="00225537">
      <w:pPr>
        <w:numPr>
          <w:ilvl w:val="0"/>
          <w:numId w:val="2"/>
        </w:numPr>
        <w:ind w:left="370" w:right="0" w:hanging="360"/>
      </w:pPr>
      <w:r>
        <w:t xml:space="preserve">kantaa jäseniltään jäsenmaksua, järjestää varainkeräyksiä ja arpajaisia sekä harjoittaa jäsenpalvelutuotteiden myyntiä </w:t>
      </w:r>
    </w:p>
    <w:p w:rsidR="000C6937" w:rsidRDefault="000C6937" w:rsidP="00225537">
      <w:pPr>
        <w:spacing w:after="0" w:line="259" w:lineRule="auto"/>
        <w:ind w:left="408" w:right="0" w:firstLine="0"/>
      </w:pPr>
      <w:r>
        <w:t xml:space="preserve"> </w:t>
      </w:r>
    </w:p>
    <w:p w:rsidR="000C6937" w:rsidRDefault="000C6937" w:rsidP="00225537">
      <w:pPr>
        <w:numPr>
          <w:ilvl w:val="0"/>
          <w:numId w:val="2"/>
        </w:numPr>
        <w:ind w:left="370" w:right="0" w:hanging="360"/>
      </w:pPr>
      <w:r>
        <w:t xml:space="preserve">ottaa vastaan lahjoituksia ja testamentteja, </w:t>
      </w:r>
    </w:p>
    <w:p w:rsidR="000C6937" w:rsidRDefault="000C6937" w:rsidP="00225537">
      <w:pPr>
        <w:pStyle w:val="ListParagraph"/>
        <w:ind w:left="0"/>
      </w:pPr>
    </w:p>
    <w:p w:rsidR="000C6937" w:rsidRDefault="000C6937" w:rsidP="00225537">
      <w:pPr>
        <w:numPr>
          <w:ilvl w:val="0"/>
          <w:numId w:val="2"/>
        </w:numPr>
        <w:ind w:left="370" w:right="0" w:hanging="360"/>
      </w:pPr>
      <w:r>
        <w:t xml:space="preserve">omistaa ja hallita toimintaansa varten tarpeellista irtainta ja kiinteää omaisuutta sekä aineettomia oikeuksia. </w:t>
      </w:r>
    </w:p>
    <w:p w:rsidR="000C6937" w:rsidRDefault="000C6937">
      <w:pPr>
        <w:spacing w:after="0" w:line="259" w:lineRule="auto"/>
        <w:ind w:left="0" w:right="0" w:firstLine="0"/>
      </w:pPr>
      <w:r>
        <w:t xml:space="preserve"> </w:t>
      </w:r>
      <w:r>
        <w:rPr>
          <w:b/>
          <w:bCs/>
        </w:rPr>
        <w:t xml:space="preserve">  </w:t>
      </w:r>
    </w:p>
    <w:p w:rsidR="000C6937" w:rsidRPr="00225537" w:rsidRDefault="000C6937">
      <w:pPr>
        <w:pStyle w:val="Heading1"/>
        <w:tabs>
          <w:tab w:val="center" w:pos="808"/>
        </w:tabs>
        <w:ind w:left="-15" w:firstLine="0"/>
        <w:rPr>
          <w:b w:val="0"/>
          <w:bCs w:val="0"/>
        </w:rPr>
      </w:pPr>
      <w:r w:rsidRPr="00225537">
        <w:rPr>
          <w:b w:val="0"/>
          <w:bCs w:val="0"/>
          <w:color w:val="auto"/>
        </w:rPr>
        <w:t xml:space="preserve">5 </w:t>
      </w:r>
      <w:r w:rsidRPr="00225537">
        <w:rPr>
          <w:b w:val="0"/>
          <w:bCs w:val="0"/>
        </w:rPr>
        <w:tab/>
        <w:t xml:space="preserve">Jäsenet </w:t>
      </w:r>
    </w:p>
    <w:p w:rsidR="000C6937" w:rsidRDefault="000C6937">
      <w:pPr>
        <w:spacing w:after="0" w:line="259" w:lineRule="auto"/>
        <w:ind w:left="0" w:right="0" w:firstLine="0"/>
      </w:pPr>
      <w:r>
        <w:t xml:space="preserve"> </w:t>
      </w:r>
    </w:p>
    <w:p w:rsidR="000C6937" w:rsidRDefault="000C6937" w:rsidP="00C04425">
      <w:pPr>
        <w:ind w:left="1287" w:right="0" w:hanging="1304"/>
      </w:pPr>
      <w:r>
        <w:t xml:space="preserve"> Varsinaiseksi jäseneksi voi hakea jokainen, joka hyväksyy yhdistyksen tarkoituksen ja säännöt. </w:t>
      </w:r>
    </w:p>
    <w:p w:rsidR="000C6937" w:rsidRDefault="000C6937">
      <w:pPr>
        <w:spacing w:after="0" w:line="259" w:lineRule="auto"/>
        <w:ind w:left="0" w:right="0" w:firstLine="0"/>
      </w:pPr>
      <w:r>
        <w:t xml:space="preserve"> </w:t>
      </w:r>
    </w:p>
    <w:p w:rsidR="000C6937" w:rsidRDefault="000C6937">
      <w:pPr>
        <w:ind w:left="1289" w:right="0" w:hanging="1304"/>
      </w:pPr>
      <w:r>
        <w:t xml:space="preserve"> Tukijäseneksi voi hakea rekisteröity yhdistys, oikeuskelpoinen yhteisö ja yksityinen henkilö.  </w:t>
      </w:r>
    </w:p>
    <w:p w:rsidR="000C6937" w:rsidRDefault="000C6937">
      <w:pPr>
        <w:spacing w:after="0" w:line="259" w:lineRule="auto"/>
        <w:ind w:left="0" w:right="0" w:firstLine="0"/>
      </w:pPr>
      <w:r>
        <w:t xml:space="preserve"> </w:t>
      </w:r>
    </w:p>
    <w:p w:rsidR="000C6937" w:rsidRPr="00B53A0A" w:rsidRDefault="000C6937" w:rsidP="00225537">
      <w:pPr>
        <w:tabs>
          <w:tab w:val="center" w:pos="398"/>
          <w:tab w:val="center" w:pos="4540"/>
        </w:tabs>
        <w:ind w:right="0"/>
        <w:rPr>
          <w:rFonts w:ascii="Calibri" w:hAnsi="Calibri" w:cs="Calibri"/>
          <w:color w:val="FF0000"/>
        </w:rPr>
      </w:pPr>
      <w:r w:rsidRPr="006D51AE">
        <w:rPr>
          <w:color w:val="auto"/>
        </w:rPr>
        <w:t>Yhdistyksen hallitus päättää jäsenten hyväksymismenettelystä ja hyväksymisen edellytyksistä sekä pitää jäsenluetteloa. Hallitus voi valtuuttaa yhdistyksen puheenjohtajan päättämään jäsenhakemusten hyväksymisestä.</w:t>
      </w:r>
    </w:p>
    <w:p w:rsidR="000C6937" w:rsidRPr="00B663F4" w:rsidRDefault="000C6937" w:rsidP="0044575B">
      <w:pPr>
        <w:tabs>
          <w:tab w:val="center" w:pos="398"/>
          <w:tab w:val="center" w:pos="4540"/>
        </w:tabs>
        <w:ind w:left="1289" w:right="0" w:firstLine="0"/>
        <w:rPr>
          <w:color w:val="auto"/>
        </w:rPr>
      </w:pPr>
    </w:p>
    <w:p w:rsidR="000C6937" w:rsidRPr="00B663F4" w:rsidRDefault="000C6937" w:rsidP="00225537">
      <w:pPr>
        <w:spacing w:after="0" w:line="259" w:lineRule="auto"/>
        <w:ind w:left="0" w:right="0" w:firstLine="0"/>
        <w:rPr>
          <w:color w:val="auto"/>
        </w:rPr>
      </w:pPr>
      <w:r w:rsidRPr="00B663F4">
        <w:rPr>
          <w:color w:val="auto"/>
        </w:rPr>
        <w:t xml:space="preserve"> 6 Jäsenmaksut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rsidP="00391F09">
      <w:pPr>
        <w:ind w:left="-17" w:right="0" w:firstLine="0"/>
        <w:rPr>
          <w:color w:val="auto"/>
        </w:rPr>
      </w:pPr>
      <w:r w:rsidRPr="00B663F4">
        <w:rPr>
          <w:color w:val="auto"/>
        </w:rPr>
        <w:t xml:space="preserve">Yhdistyksen syyskokous vahvistaa varsinaisten jäsenten ja tukijäsenten jäsenmaksut seuraavaa kalenterivuotta varten. Yhdistyksen hallituksella on oikeus vapauttaa jäsenmaksusta sairauden, varattomuuden tms. syyn johdosta. </w:t>
      </w:r>
    </w:p>
    <w:p w:rsidR="000C6937" w:rsidRPr="00B663F4" w:rsidRDefault="000C6937">
      <w:pPr>
        <w:spacing w:after="0" w:line="259" w:lineRule="auto"/>
        <w:ind w:left="0" w:right="0" w:firstLine="0"/>
        <w:rPr>
          <w:color w:val="auto"/>
        </w:rPr>
      </w:pPr>
      <w:r w:rsidRPr="00B663F4">
        <w:rPr>
          <w:color w:val="auto"/>
        </w:rPr>
        <w:t xml:space="preserve"> </w:t>
      </w:r>
    </w:p>
    <w:p w:rsidR="000C6937" w:rsidRPr="00391F09" w:rsidRDefault="000C6937">
      <w:pPr>
        <w:pStyle w:val="Heading1"/>
        <w:tabs>
          <w:tab w:val="center" w:pos="2404"/>
        </w:tabs>
        <w:ind w:left="-15" w:firstLine="0"/>
        <w:rPr>
          <w:b w:val="0"/>
          <w:bCs w:val="0"/>
          <w:color w:val="auto"/>
        </w:rPr>
      </w:pPr>
      <w:r w:rsidRPr="00391F09">
        <w:rPr>
          <w:b w:val="0"/>
          <w:bCs w:val="0"/>
          <w:color w:val="auto"/>
        </w:rPr>
        <w:t xml:space="preserve">7 </w:t>
      </w:r>
      <w:r w:rsidRPr="00391F09">
        <w:rPr>
          <w:b w:val="0"/>
          <w:bCs w:val="0"/>
          <w:color w:val="auto"/>
        </w:rPr>
        <w:tab/>
        <w:t xml:space="preserve">Kunniapuheenjohtaja ja kunniajäsenet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rsidP="00391F09">
      <w:pPr>
        <w:ind w:left="-15" w:right="0" w:firstLine="0"/>
        <w:rPr>
          <w:color w:val="auto"/>
        </w:rPr>
      </w:pPr>
      <w:r w:rsidRPr="00B663F4">
        <w:rPr>
          <w:color w:val="auto"/>
        </w:rPr>
        <w:tab/>
        <w:t xml:space="preserve">Kunniapuheenjohtajaksi voi yhdistyksen kokous, hallituksen esityksestä, kutsua erityisesti ansioituneen entisen puheenjohtajansa. Kunniapuheenjohtajia voi olla vain yksi kerrallaan.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rsidP="00391F09">
      <w:pPr>
        <w:ind w:left="-17" w:right="0" w:firstLine="0"/>
        <w:rPr>
          <w:color w:val="auto"/>
        </w:rPr>
      </w:pPr>
      <w:r w:rsidRPr="00B663F4">
        <w:rPr>
          <w:color w:val="auto"/>
        </w:rPr>
        <w:t xml:space="preserve">Kunniajäseniksi voi yhdistyksen kokous, hallituksen esityksestä, kutsua yhdistyksen toiminnassa ansioituneita jäseniä.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pPr>
        <w:tabs>
          <w:tab w:val="center" w:pos="398"/>
          <w:tab w:val="center" w:pos="5121"/>
        </w:tabs>
        <w:ind w:left="-15" w:right="0" w:firstLine="0"/>
        <w:rPr>
          <w:color w:val="auto"/>
        </w:rPr>
      </w:pPr>
      <w:r w:rsidRPr="00B663F4">
        <w:rPr>
          <w:color w:val="auto"/>
        </w:rPr>
        <w:t xml:space="preserve">Kunniapuheenjohtaja ja kunniajäsenet eivät suorita yhdistykselle jäsenmaksua. </w:t>
      </w:r>
      <w:r w:rsidRPr="00B663F4">
        <w:rPr>
          <w:color w:val="auto"/>
        </w:rPr>
        <w:tab/>
      </w:r>
      <w:r w:rsidRPr="00B663F4">
        <w:rPr>
          <w:color w:val="auto"/>
        </w:rPr>
        <w:tab/>
      </w:r>
    </w:p>
    <w:p w:rsidR="000C6937" w:rsidRPr="00B663F4" w:rsidRDefault="000C6937">
      <w:pPr>
        <w:spacing w:after="0" w:line="259" w:lineRule="auto"/>
        <w:ind w:left="0" w:right="0" w:firstLine="0"/>
        <w:rPr>
          <w:color w:val="auto"/>
        </w:rPr>
      </w:pPr>
      <w:r w:rsidRPr="00B663F4">
        <w:rPr>
          <w:color w:val="auto"/>
        </w:rPr>
        <w:t xml:space="preserve"> </w:t>
      </w:r>
    </w:p>
    <w:p w:rsidR="000C6937" w:rsidRPr="00391F09" w:rsidRDefault="000C6937">
      <w:pPr>
        <w:pStyle w:val="Heading1"/>
        <w:tabs>
          <w:tab w:val="center" w:pos="1468"/>
        </w:tabs>
        <w:ind w:left="-15" w:firstLine="0"/>
        <w:rPr>
          <w:b w:val="0"/>
          <w:bCs w:val="0"/>
          <w:color w:val="auto"/>
        </w:rPr>
      </w:pPr>
      <w:r w:rsidRPr="00391F09">
        <w:rPr>
          <w:b w:val="0"/>
          <w:bCs w:val="0"/>
          <w:color w:val="auto"/>
        </w:rPr>
        <w:t xml:space="preserve">8 </w:t>
      </w:r>
      <w:r w:rsidRPr="00391F09">
        <w:rPr>
          <w:b w:val="0"/>
          <w:bCs w:val="0"/>
          <w:color w:val="auto"/>
        </w:rPr>
        <w:tab/>
        <w:t xml:space="preserve">Yhdistyksen hallinto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rsidP="00391F09">
      <w:pPr>
        <w:ind w:left="-17" w:right="0" w:firstLine="0"/>
        <w:rPr>
          <w:color w:val="auto"/>
        </w:rPr>
      </w:pPr>
      <w:r w:rsidRPr="00B663F4">
        <w:rPr>
          <w:color w:val="auto"/>
        </w:rPr>
        <w:t xml:space="preserve">Päätäntävaltaa käyttävät yhdistyksen kokoukset. Päätösten valmistelusta ja toimeenpanosta vastaa yhdistyksen hallitus. Luottamustehtäviin voidaan valita vain yhdistyksen varsinaisia jäseniä. </w:t>
      </w:r>
    </w:p>
    <w:p w:rsidR="000C6937" w:rsidRPr="00B663F4" w:rsidRDefault="000C6937">
      <w:pPr>
        <w:spacing w:after="0" w:line="259" w:lineRule="auto"/>
        <w:ind w:left="0" w:right="0" w:firstLine="0"/>
        <w:rPr>
          <w:color w:val="auto"/>
        </w:rPr>
      </w:pPr>
      <w:r w:rsidRPr="00B663F4">
        <w:rPr>
          <w:color w:val="auto"/>
        </w:rPr>
        <w:t xml:space="preserve"> </w:t>
      </w:r>
    </w:p>
    <w:p w:rsidR="000C6937" w:rsidRPr="00391F09" w:rsidRDefault="000C6937">
      <w:pPr>
        <w:tabs>
          <w:tab w:val="center" w:pos="2960"/>
        </w:tabs>
        <w:spacing w:after="0" w:line="259" w:lineRule="auto"/>
        <w:ind w:left="-15" w:right="0" w:firstLine="0"/>
        <w:rPr>
          <w:color w:val="auto"/>
        </w:rPr>
      </w:pPr>
      <w:r w:rsidRPr="00391F09">
        <w:rPr>
          <w:color w:val="auto"/>
        </w:rPr>
        <w:t xml:space="preserve">9 </w:t>
      </w:r>
      <w:r w:rsidRPr="00391F09">
        <w:rPr>
          <w:color w:val="auto"/>
        </w:rPr>
        <w:tab/>
        <w:t xml:space="preserve">Yhdistyksen kokousten aika ja koollekutsuminen </w:t>
      </w:r>
    </w:p>
    <w:p w:rsidR="000C6937" w:rsidRPr="00B663F4" w:rsidRDefault="000C6937">
      <w:pPr>
        <w:spacing w:after="0" w:line="259" w:lineRule="auto"/>
        <w:ind w:left="0" w:right="0" w:firstLine="0"/>
        <w:rPr>
          <w:color w:val="auto"/>
        </w:rPr>
      </w:pPr>
      <w:r w:rsidRPr="00B663F4">
        <w:rPr>
          <w:color w:val="auto"/>
        </w:rPr>
        <w:t xml:space="preserve"> </w:t>
      </w:r>
    </w:p>
    <w:p w:rsidR="000C6937" w:rsidRPr="00391F09" w:rsidRDefault="000C6937">
      <w:pPr>
        <w:pStyle w:val="Heading1"/>
        <w:tabs>
          <w:tab w:val="center" w:pos="398"/>
          <w:tab w:val="center" w:pos="2437"/>
        </w:tabs>
        <w:ind w:left="-15" w:firstLine="0"/>
        <w:rPr>
          <w:b w:val="0"/>
          <w:bCs w:val="0"/>
          <w:color w:val="auto"/>
        </w:rPr>
      </w:pPr>
      <w:r w:rsidRPr="00391F09">
        <w:rPr>
          <w:b w:val="0"/>
          <w:bCs w:val="0"/>
          <w:color w:val="auto"/>
        </w:rPr>
        <w:t xml:space="preserve">Varsinaiset kokoukset </w:t>
      </w:r>
    </w:p>
    <w:p w:rsidR="000C6937" w:rsidRPr="00B663F4" w:rsidRDefault="000C6937" w:rsidP="00345CC0">
      <w:pPr>
        <w:spacing w:after="0" w:line="259" w:lineRule="auto"/>
        <w:ind w:left="0" w:right="0" w:firstLine="0"/>
        <w:rPr>
          <w:color w:val="auto"/>
        </w:rPr>
      </w:pPr>
      <w:r w:rsidRPr="00B663F4">
        <w:rPr>
          <w:color w:val="auto"/>
        </w:rPr>
        <w:t xml:space="preserve"> </w:t>
      </w:r>
    </w:p>
    <w:p w:rsidR="000C6937" w:rsidRPr="00B663F4" w:rsidRDefault="000C6937" w:rsidP="00345CC0">
      <w:pPr>
        <w:spacing w:after="0" w:line="259" w:lineRule="auto"/>
        <w:ind w:left="0" w:right="0" w:firstLine="0"/>
        <w:rPr>
          <w:color w:val="auto"/>
        </w:rPr>
      </w:pPr>
      <w:r>
        <w:rPr>
          <w:color w:val="auto"/>
        </w:rPr>
        <w:t>Y</w:t>
      </w:r>
      <w:r w:rsidRPr="00B663F4">
        <w:rPr>
          <w:color w:val="auto"/>
        </w:rPr>
        <w:t xml:space="preserve">hdistys pitää vuosittain kaksi varsinaista kokousta, kevätkokouksen viimeistään maaliskuun 15. päivänä ja syyskokouksen viimeistään marraskuun 15. päivänä. </w:t>
      </w:r>
    </w:p>
    <w:p w:rsidR="000C6937" w:rsidRPr="00B663F4" w:rsidRDefault="000C6937">
      <w:pPr>
        <w:spacing w:after="0" w:line="259" w:lineRule="auto"/>
        <w:ind w:left="0" w:right="0" w:firstLine="0"/>
        <w:rPr>
          <w:color w:val="auto"/>
        </w:rPr>
      </w:pPr>
      <w:r w:rsidRPr="00B663F4">
        <w:rPr>
          <w:color w:val="auto"/>
        </w:rPr>
        <w:t xml:space="preserve"> </w:t>
      </w:r>
    </w:p>
    <w:p w:rsidR="000C6937" w:rsidRPr="00BE7113" w:rsidRDefault="000C6937">
      <w:pPr>
        <w:pStyle w:val="Heading1"/>
        <w:tabs>
          <w:tab w:val="center" w:pos="398"/>
          <w:tab w:val="center" w:pos="2376"/>
        </w:tabs>
        <w:ind w:left="-15" w:firstLine="0"/>
        <w:rPr>
          <w:b w:val="0"/>
          <w:bCs w:val="0"/>
        </w:rPr>
      </w:pPr>
      <w:r w:rsidRPr="00BE7113">
        <w:rPr>
          <w:b w:val="0"/>
          <w:bCs w:val="0"/>
        </w:rPr>
        <w:t xml:space="preserve">Ylimääräinen kokous </w:t>
      </w:r>
    </w:p>
    <w:p w:rsidR="000C6937" w:rsidRDefault="000C6937">
      <w:pPr>
        <w:spacing w:after="0" w:line="259" w:lineRule="auto"/>
        <w:ind w:left="0" w:right="0" w:firstLine="0"/>
      </w:pPr>
      <w:r>
        <w:t xml:space="preserve"> </w:t>
      </w:r>
    </w:p>
    <w:p w:rsidR="000C6937" w:rsidRDefault="000C6937" w:rsidP="00BE7113">
      <w:pPr>
        <w:ind w:left="-17" w:right="0" w:firstLine="0"/>
      </w:pPr>
      <w: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rsidR="000C6937" w:rsidRDefault="000C6937">
      <w:pPr>
        <w:spacing w:after="0" w:line="259" w:lineRule="auto"/>
        <w:ind w:left="0" w:right="0" w:firstLine="0"/>
      </w:pPr>
      <w:r>
        <w:t xml:space="preserve"> </w:t>
      </w:r>
    </w:p>
    <w:p w:rsidR="000C6937" w:rsidRPr="00BE7113" w:rsidRDefault="000C6937">
      <w:pPr>
        <w:pStyle w:val="Heading1"/>
        <w:tabs>
          <w:tab w:val="center" w:pos="398"/>
          <w:tab w:val="center" w:pos="1972"/>
        </w:tabs>
        <w:ind w:left="-15" w:firstLine="0"/>
        <w:rPr>
          <w:b w:val="0"/>
          <w:bCs w:val="0"/>
        </w:rPr>
      </w:pPr>
      <w:r w:rsidRPr="00BE7113">
        <w:rPr>
          <w:b w:val="0"/>
          <w:bCs w:val="0"/>
        </w:rPr>
        <w:t xml:space="preserve">Kokouskutsu </w:t>
      </w:r>
    </w:p>
    <w:p w:rsidR="000C6937" w:rsidRDefault="000C6937">
      <w:pPr>
        <w:spacing w:after="0" w:line="259" w:lineRule="auto"/>
        <w:ind w:left="0" w:right="0" w:firstLine="0"/>
      </w:pPr>
      <w:r>
        <w:t xml:space="preserve"> </w:t>
      </w:r>
    </w:p>
    <w:p w:rsidR="000C6937" w:rsidRDefault="000C6937" w:rsidP="00BE7113">
      <w:pPr>
        <w:ind w:left="-17" w:right="0" w:firstLine="0"/>
      </w:pPr>
      <w:r>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rsidR="000C6937" w:rsidRDefault="000C6937">
      <w:pPr>
        <w:ind w:left="1289" w:right="0" w:hanging="1304"/>
      </w:pPr>
    </w:p>
    <w:p w:rsidR="000C6937" w:rsidRDefault="000C6937">
      <w:pPr>
        <w:ind w:left="1289" w:right="0" w:hanging="1304"/>
      </w:pPr>
    </w:p>
    <w:p w:rsidR="000C6937" w:rsidRDefault="000C6937">
      <w:pPr>
        <w:spacing w:after="0" w:line="259" w:lineRule="auto"/>
        <w:ind w:left="0" w:right="0" w:firstLine="0"/>
      </w:pPr>
      <w:r>
        <w:t xml:space="preserve"> </w:t>
      </w:r>
      <w:r>
        <w:rPr>
          <w:b/>
          <w:bCs/>
        </w:rPr>
        <w:t xml:space="preserve"> </w:t>
      </w:r>
    </w:p>
    <w:p w:rsidR="000C6937" w:rsidRPr="00BE7113" w:rsidRDefault="000C6937">
      <w:pPr>
        <w:tabs>
          <w:tab w:val="center" w:pos="3033"/>
        </w:tabs>
        <w:spacing w:after="0" w:line="259" w:lineRule="auto"/>
        <w:ind w:left="-15" w:right="0" w:firstLine="0"/>
      </w:pPr>
      <w:r w:rsidRPr="00BE7113">
        <w:rPr>
          <w:color w:val="auto"/>
        </w:rPr>
        <w:t xml:space="preserve">10 </w:t>
      </w:r>
      <w:r w:rsidRPr="00BE7113">
        <w:rPr>
          <w:color w:val="auto"/>
        </w:rPr>
        <w:tab/>
      </w:r>
      <w:r w:rsidRPr="00BE7113">
        <w:t xml:space="preserve">Yhdistyksen kokousten osanottajat ja aloiteoikeus </w:t>
      </w:r>
    </w:p>
    <w:p w:rsidR="000C6937" w:rsidRDefault="000C6937">
      <w:pPr>
        <w:spacing w:after="0" w:line="259" w:lineRule="auto"/>
        <w:ind w:left="0" w:right="0" w:firstLine="0"/>
      </w:pPr>
      <w:r>
        <w:t xml:space="preserve"> </w:t>
      </w:r>
    </w:p>
    <w:p w:rsidR="000C6937" w:rsidRPr="00BE7113" w:rsidRDefault="000C6937">
      <w:pPr>
        <w:pStyle w:val="Heading1"/>
        <w:tabs>
          <w:tab w:val="center" w:pos="398"/>
          <w:tab w:val="center" w:pos="2786"/>
        </w:tabs>
        <w:ind w:left="-15" w:firstLine="0"/>
        <w:rPr>
          <w:b w:val="0"/>
          <w:bCs w:val="0"/>
        </w:rPr>
      </w:pPr>
      <w:r w:rsidRPr="00BE7113">
        <w:rPr>
          <w:b w:val="0"/>
          <w:bCs w:val="0"/>
        </w:rPr>
        <w:t xml:space="preserve">Äänioikeus ja päätöksenteko </w:t>
      </w:r>
    </w:p>
    <w:p w:rsidR="000C6937" w:rsidRDefault="000C6937">
      <w:pPr>
        <w:spacing w:after="0" w:line="259" w:lineRule="auto"/>
        <w:ind w:left="0" w:right="0" w:firstLine="0"/>
      </w:pPr>
      <w:r>
        <w:t xml:space="preserve"> </w:t>
      </w:r>
    </w:p>
    <w:p w:rsidR="000C6937" w:rsidRDefault="000C6937" w:rsidP="00BE7113">
      <w:pPr>
        <w:ind w:left="-17" w:right="0" w:firstLine="0"/>
      </w:pPr>
      <w:r>
        <w:t xml:space="preserve">Kokouksessa on kullakin läsnä olevalla varsinaisella jäsenellä yksi (1) ääni. Päätökseksi tulee se mielipide, jota on kannattanut yli puolet äänestyksessä annetuista äänistä. </w:t>
      </w:r>
    </w:p>
    <w:p w:rsidR="000C6937" w:rsidRDefault="000C6937">
      <w:pPr>
        <w:spacing w:after="0" w:line="259" w:lineRule="auto"/>
        <w:ind w:left="0" w:right="0" w:firstLine="0"/>
      </w:pPr>
      <w:r>
        <w:t xml:space="preserve"> </w:t>
      </w:r>
    </w:p>
    <w:p w:rsidR="000C6937" w:rsidRPr="00E87A36" w:rsidRDefault="000C6937" w:rsidP="00BE7113">
      <w:pPr>
        <w:ind w:right="0"/>
        <w:rPr>
          <w:color w:val="FF0000"/>
        </w:rPr>
      </w:pPr>
      <w:r>
        <w:t xml:space="preserve">Äänten mennessä tasan ratkaisee kokouksen puheenjohtajan ääni, vaaleissa kuitenkin arpa. </w:t>
      </w:r>
      <w:r w:rsidRPr="00B663F4">
        <w:rPr>
          <w:color w:val="auto"/>
        </w:rPr>
        <w:t xml:space="preserve">Henkilövaalit suoritetaan suljetuin lipuin tai sähköistä järjestelmää käyttäen.   </w:t>
      </w:r>
    </w:p>
    <w:p w:rsidR="000C6937" w:rsidRDefault="000C6937">
      <w:pPr>
        <w:spacing w:after="0" w:line="259" w:lineRule="auto"/>
        <w:ind w:left="0" w:right="0" w:firstLine="0"/>
      </w:pPr>
    </w:p>
    <w:p w:rsidR="000C6937" w:rsidRPr="00B663F4" w:rsidRDefault="000C6937" w:rsidP="00BE7113">
      <w:pPr>
        <w:ind w:left="-17" w:right="0" w:firstLine="0"/>
        <w:rPr>
          <w:color w:val="auto"/>
        </w:rPr>
      </w:pPr>
      <w:r>
        <w:t>Kokoukseen voidaan osallistua hallituksen niin päättäessä myös tietoliikenneyhteyden tai muun teknisen apuvälineen avulla kokouksen aikana</w:t>
      </w:r>
      <w:r w:rsidRPr="00B663F4">
        <w:rPr>
          <w:color w:val="auto"/>
        </w:rPr>
        <w:t xml:space="preserve">. </w:t>
      </w:r>
      <w:bookmarkStart w:id="0" w:name="_Hlk105661607"/>
      <w:r w:rsidRPr="00B663F4">
        <w:rPr>
          <w:color w:val="auto"/>
        </w:rPr>
        <w:t>Kokous voidaan myös pitää kokonaan ilman kokouspaikkaa hallituksen niin päättäessä.</w:t>
      </w:r>
    </w:p>
    <w:bookmarkEnd w:id="0"/>
    <w:p w:rsidR="000C6937" w:rsidRPr="00B663F4" w:rsidRDefault="000C6937">
      <w:pPr>
        <w:spacing w:after="0" w:line="259" w:lineRule="auto"/>
        <w:ind w:left="0" w:right="0" w:firstLine="0"/>
        <w:rPr>
          <w:color w:val="auto"/>
        </w:rPr>
      </w:pPr>
      <w:r w:rsidRPr="00B663F4">
        <w:rPr>
          <w:color w:val="auto"/>
        </w:rPr>
        <w:t xml:space="preserve"> </w:t>
      </w:r>
    </w:p>
    <w:p w:rsidR="000C6937" w:rsidRPr="00BE7113" w:rsidRDefault="000C6937">
      <w:pPr>
        <w:pStyle w:val="Heading1"/>
        <w:tabs>
          <w:tab w:val="center" w:pos="398"/>
          <w:tab w:val="center" w:pos="2560"/>
        </w:tabs>
        <w:ind w:left="-15" w:firstLine="0"/>
        <w:rPr>
          <w:b w:val="0"/>
          <w:bCs w:val="0"/>
          <w:color w:val="auto"/>
        </w:rPr>
      </w:pPr>
      <w:r w:rsidRPr="00BE7113">
        <w:rPr>
          <w:b w:val="0"/>
          <w:bCs w:val="0"/>
          <w:color w:val="auto"/>
        </w:rPr>
        <w:t xml:space="preserve">Läsnäolo- ja puheoikeus </w:t>
      </w:r>
    </w:p>
    <w:p w:rsidR="000C6937" w:rsidRPr="00B663F4" w:rsidRDefault="000C6937">
      <w:pPr>
        <w:spacing w:after="0" w:line="259" w:lineRule="auto"/>
        <w:ind w:left="0" w:right="0" w:firstLine="0"/>
        <w:rPr>
          <w:color w:val="auto"/>
        </w:rPr>
      </w:pPr>
      <w:r w:rsidRPr="00B663F4">
        <w:rPr>
          <w:color w:val="auto"/>
        </w:rPr>
        <w:t xml:space="preserve"> </w:t>
      </w:r>
    </w:p>
    <w:p w:rsidR="000C6937" w:rsidRPr="00B663F4" w:rsidRDefault="000C6937" w:rsidP="00BE7113">
      <w:pPr>
        <w:ind w:left="-15" w:right="0" w:firstLine="0"/>
        <w:rPr>
          <w:color w:val="auto"/>
        </w:rPr>
      </w:pPr>
      <w:r w:rsidRPr="00B663F4">
        <w:rPr>
          <w:color w:val="auto"/>
        </w:rPr>
        <w:t xml:space="preserve">Läsnäolo- ja puheoikeus on piirin edustajalla, yhdistyksen kunniapuheenjohtajalla ja -jäsenillä sekä yhdistyksen tukijäsenillä. Yhdistyksen kokouksissa voidaan läsnäolo- ja puheoikeus myöntää muillekin henkilöille. </w:t>
      </w:r>
    </w:p>
    <w:p w:rsidR="000C6937" w:rsidRDefault="000C6937">
      <w:pPr>
        <w:spacing w:after="0" w:line="259" w:lineRule="auto"/>
        <w:ind w:left="0" w:right="0" w:firstLine="0"/>
      </w:pPr>
      <w:r>
        <w:t xml:space="preserve"> </w:t>
      </w:r>
    </w:p>
    <w:p w:rsidR="000C6937" w:rsidRPr="00BE7113" w:rsidRDefault="000C6937">
      <w:pPr>
        <w:pStyle w:val="Heading1"/>
        <w:tabs>
          <w:tab w:val="center" w:pos="398"/>
          <w:tab w:val="center" w:pos="1930"/>
        </w:tabs>
        <w:ind w:left="-15" w:firstLine="0"/>
        <w:rPr>
          <w:b w:val="0"/>
          <w:bCs w:val="0"/>
        </w:rPr>
      </w:pPr>
      <w:r w:rsidRPr="00BE7113">
        <w:rPr>
          <w:b w:val="0"/>
          <w:bCs w:val="0"/>
        </w:rPr>
        <w:t xml:space="preserve">Aloiteoikeus </w:t>
      </w:r>
    </w:p>
    <w:p w:rsidR="000C6937" w:rsidRDefault="000C6937">
      <w:pPr>
        <w:spacing w:after="0" w:line="259" w:lineRule="auto"/>
        <w:ind w:left="0" w:right="0" w:firstLine="0"/>
      </w:pPr>
      <w:r>
        <w:t xml:space="preserve"> </w:t>
      </w:r>
    </w:p>
    <w:p w:rsidR="000C6937" w:rsidRDefault="000C6937" w:rsidP="00BE7113">
      <w:pPr>
        <w:ind w:left="-15" w:right="0" w:firstLine="0"/>
      </w:pPr>
      <w:r>
        <w:t xml:space="preserve">Aloiteoikeus on yhdistyksen jäsenillä, hallituksella sekä liiton ja piirin hallituksilla. Aloitteet on jätettävä hallituksen puheenjohtajalle vähintään yksi (1) kuukausi ennen kokousta.  </w:t>
      </w:r>
    </w:p>
    <w:p w:rsidR="000C6937" w:rsidRDefault="000C6937">
      <w:pPr>
        <w:spacing w:after="0" w:line="259" w:lineRule="auto"/>
        <w:ind w:left="0" w:right="0" w:firstLine="0"/>
      </w:pPr>
      <w:r>
        <w:t xml:space="preserve"> </w:t>
      </w:r>
    </w:p>
    <w:p w:rsidR="000C6937" w:rsidRPr="00BE7113" w:rsidRDefault="000C6937">
      <w:pPr>
        <w:spacing w:after="0" w:line="259" w:lineRule="auto"/>
        <w:ind w:left="-5" w:right="0"/>
      </w:pPr>
      <w:r w:rsidRPr="00BE7113">
        <w:rPr>
          <w:color w:val="auto"/>
        </w:rPr>
        <w:t xml:space="preserve">11 </w:t>
      </w:r>
      <w:r w:rsidRPr="00BE7113">
        <w:t xml:space="preserve">Yhdistyksen kokousten asiat </w:t>
      </w:r>
    </w:p>
    <w:p w:rsidR="000C6937" w:rsidRDefault="000C6937">
      <w:pPr>
        <w:spacing w:after="0" w:line="259" w:lineRule="auto"/>
        <w:ind w:left="0" w:right="0" w:firstLine="0"/>
      </w:pPr>
      <w:r>
        <w:t xml:space="preserve"> </w:t>
      </w:r>
    </w:p>
    <w:p w:rsidR="000C6937" w:rsidRPr="00BE7113" w:rsidRDefault="000C6937">
      <w:pPr>
        <w:pStyle w:val="Heading1"/>
        <w:tabs>
          <w:tab w:val="center" w:pos="398"/>
          <w:tab w:val="center" w:pos="1960"/>
        </w:tabs>
        <w:ind w:left="-15" w:firstLine="0"/>
        <w:rPr>
          <w:b w:val="0"/>
          <w:bCs w:val="0"/>
        </w:rPr>
      </w:pPr>
      <w:r w:rsidRPr="00BE7113">
        <w:rPr>
          <w:b w:val="0"/>
          <w:bCs w:val="0"/>
        </w:rPr>
        <w:t xml:space="preserve">Kevätkokous </w:t>
      </w:r>
    </w:p>
    <w:p w:rsidR="000C6937" w:rsidRDefault="000C6937">
      <w:pPr>
        <w:spacing w:after="0" w:line="259" w:lineRule="auto"/>
        <w:ind w:left="0" w:right="0" w:firstLine="0"/>
      </w:pPr>
      <w:r>
        <w:t xml:space="preserve"> </w:t>
      </w:r>
    </w:p>
    <w:p w:rsidR="000C6937" w:rsidRDefault="000C6937">
      <w:pPr>
        <w:numPr>
          <w:ilvl w:val="0"/>
          <w:numId w:val="3"/>
        </w:numPr>
        <w:ind w:right="0" w:hanging="426"/>
      </w:pPr>
      <w:r>
        <w:t xml:space="preserve">valitsee kokoukselle puheenjohtajan, sihteerin sekä pöytäkirjan tarkastajat ja ääntenlaskijat </w:t>
      </w:r>
    </w:p>
    <w:p w:rsidR="000C6937" w:rsidRDefault="000C6937">
      <w:pPr>
        <w:numPr>
          <w:ilvl w:val="0"/>
          <w:numId w:val="3"/>
        </w:numPr>
        <w:ind w:right="0" w:hanging="426"/>
      </w:pPr>
      <w:r>
        <w:t xml:space="preserve">toteaa kokouksen osanottajat, laillisuuden ja päätösvaltaisuuden </w:t>
      </w:r>
    </w:p>
    <w:p w:rsidR="000C6937" w:rsidRDefault="000C6937">
      <w:pPr>
        <w:numPr>
          <w:ilvl w:val="0"/>
          <w:numId w:val="3"/>
        </w:numPr>
        <w:ind w:right="0" w:hanging="426"/>
      </w:pPr>
      <w:r>
        <w:t xml:space="preserve">vahvistaa kokouksen esityslistan </w:t>
      </w:r>
    </w:p>
    <w:p w:rsidR="000C6937" w:rsidRPr="00B663F4" w:rsidRDefault="000C6937">
      <w:pPr>
        <w:numPr>
          <w:ilvl w:val="0"/>
          <w:numId w:val="3"/>
        </w:numPr>
        <w:ind w:right="0" w:hanging="426"/>
        <w:rPr>
          <w:color w:val="auto"/>
        </w:rPr>
      </w:pPr>
      <w:r w:rsidRPr="00B663F4">
        <w:rPr>
          <w:color w:val="auto"/>
        </w:rPr>
        <w:t xml:space="preserve">käsittelee vuosikertomuksen, tilinpäätöksen tai vuosilaskelman ja toiminnantarkastajan lausunnon  </w:t>
      </w:r>
    </w:p>
    <w:p w:rsidR="000C6937" w:rsidRDefault="000C6937" w:rsidP="0072304C">
      <w:pPr>
        <w:numPr>
          <w:ilvl w:val="0"/>
          <w:numId w:val="3"/>
        </w:numPr>
        <w:ind w:right="0" w:hanging="426"/>
      </w:pPr>
      <w:r>
        <w:t xml:space="preserve">päättää tilinpäätöksen vahvistamisesta ja vastuuvapauden myöntämisestä hallitukselle ja muille vastuuvelvollisille </w:t>
      </w:r>
    </w:p>
    <w:p w:rsidR="000C6937" w:rsidRDefault="000C6937">
      <w:pPr>
        <w:numPr>
          <w:ilvl w:val="0"/>
          <w:numId w:val="3"/>
        </w:numPr>
        <w:ind w:right="0" w:hanging="426"/>
      </w:pPr>
      <w:r>
        <w:t xml:space="preserve">valitsee liiton ja piirin kokouksiin äänivaltaiset edustajat liiton ja piirin sääntöjen edellyttämällä tavalla </w:t>
      </w:r>
    </w:p>
    <w:p w:rsidR="000C6937" w:rsidRDefault="000C6937">
      <w:pPr>
        <w:numPr>
          <w:ilvl w:val="0"/>
          <w:numId w:val="3"/>
        </w:numPr>
        <w:ind w:right="0" w:hanging="426"/>
      </w:pPr>
      <w:r>
        <w:t xml:space="preserve">käsittelee aloitteet. </w:t>
      </w:r>
      <w:r>
        <w:tab/>
        <w:t xml:space="preserve"> </w:t>
      </w:r>
      <w:r>
        <w:tab/>
        <w:t xml:space="preserve"> </w:t>
      </w:r>
    </w:p>
    <w:p w:rsidR="000C6937" w:rsidRDefault="000C6937">
      <w:pPr>
        <w:spacing w:after="0" w:line="259" w:lineRule="auto"/>
        <w:ind w:left="0" w:right="0" w:firstLine="0"/>
      </w:pPr>
    </w:p>
    <w:p w:rsidR="000C6937" w:rsidRPr="00CC5C7F" w:rsidRDefault="000C6937">
      <w:pPr>
        <w:pStyle w:val="Heading1"/>
        <w:tabs>
          <w:tab w:val="center" w:pos="398"/>
          <w:tab w:val="center" w:pos="1917"/>
        </w:tabs>
        <w:ind w:left="-15" w:firstLine="0"/>
        <w:rPr>
          <w:b w:val="0"/>
          <w:bCs w:val="0"/>
        </w:rPr>
      </w:pPr>
      <w:r>
        <w:rPr>
          <w:b w:val="0"/>
          <w:bCs w:val="0"/>
        </w:rPr>
        <w:t xml:space="preserve"> </w:t>
      </w:r>
      <w:r w:rsidRPr="00CC5C7F">
        <w:rPr>
          <w:b w:val="0"/>
          <w:bCs w:val="0"/>
        </w:rPr>
        <w:t xml:space="preserve">Syyskokous </w:t>
      </w:r>
    </w:p>
    <w:p w:rsidR="000C6937" w:rsidRDefault="000C6937">
      <w:pPr>
        <w:spacing w:after="0" w:line="259" w:lineRule="auto"/>
        <w:ind w:left="0" w:right="0" w:firstLine="0"/>
      </w:pPr>
      <w:r>
        <w:t xml:space="preserve"> </w:t>
      </w:r>
    </w:p>
    <w:p w:rsidR="000C6937" w:rsidRPr="00C86A5F" w:rsidRDefault="000C6937" w:rsidP="00CC5C7F">
      <w:pPr>
        <w:numPr>
          <w:ilvl w:val="0"/>
          <w:numId w:val="4"/>
        </w:numPr>
        <w:ind w:right="0" w:hanging="426"/>
        <w:rPr>
          <w:color w:val="auto"/>
        </w:rPr>
      </w:pPr>
      <w:r w:rsidRPr="00C86A5F">
        <w:rPr>
          <w:color w:val="auto"/>
        </w:rPr>
        <w:t xml:space="preserve">valitsee kokoukselle puheenjohtajan, sihteerin sekä pöytäkirjan tarkastajat ja ääntenlaskijat </w:t>
      </w:r>
    </w:p>
    <w:p w:rsidR="000C6937" w:rsidRPr="00C86A5F" w:rsidRDefault="000C6937" w:rsidP="00CC5C7F">
      <w:pPr>
        <w:numPr>
          <w:ilvl w:val="0"/>
          <w:numId w:val="4"/>
        </w:numPr>
        <w:ind w:right="0" w:hanging="426"/>
        <w:rPr>
          <w:color w:val="auto"/>
        </w:rPr>
      </w:pPr>
      <w:r w:rsidRPr="00C86A5F">
        <w:rPr>
          <w:color w:val="auto"/>
        </w:rPr>
        <w:t xml:space="preserve">toteaa kokouksen osanottajat, laillisuuden ja päätösvaltaisuuden </w:t>
      </w:r>
    </w:p>
    <w:p w:rsidR="000C6937" w:rsidRPr="00C86A5F" w:rsidRDefault="000C6937" w:rsidP="00CC5C7F">
      <w:pPr>
        <w:numPr>
          <w:ilvl w:val="0"/>
          <w:numId w:val="4"/>
        </w:numPr>
        <w:ind w:right="0" w:hanging="426"/>
        <w:rPr>
          <w:color w:val="auto"/>
        </w:rPr>
      </w:pPr>
      <w:r w:rsidRPr="00C86A5F">
        <w:rPr>
          <w:color w:val="auto"/>
        </w:rPr>
        <w:t xml:space="preserve">vahvistaa kokouksen esityslistan </w:t>
      </w:r>
    </w:p>
    <w:p w:rsidR="000C6937" w:rsidRPr="00C86A5F" w:rsidRDefault="000C6937" w:rsidP="00CC5C7F">
      <w:pPr>
        <w:numPr>
          <w:ilvl w:val="0"/>
          <w:numId w:val="4"/>
        </w:numPr>
        <w:ind w:right="0" w:hanging="426"/>
        <w:rPr>
          <w:color w:val="auto"/>
        </w:rPr>
      </w:pPr>
      <w:r w:rsidRPr="00C86A5F">
        <w:rPr>
          <w:color w:val="auto"/>
        </w:rPr>
        <w:t xml:space="preserve">käsittelee ja vahvistaa yhdistyksen toimintasuunnitelman </w:t>
      </w:r>
    </w:p>
    <w:p w:rsidR="000C6937" w:rsidRPr="00C86A5F" w:rsidRDefault="000C6937" w:rsidP="00CC5C7F">
      <w:pPr>
        <w:numPr>
          <w:ilvl w:val="0"/>
          <w:numId w:val="4"/>
        </w:numPr>
        <w:ind w:right="0" w:hanging="426"/>
        <w:rPr>
          <w:color w:val="auto"/>
        </w:rPr>
      </w:pPr>
      <w:r w:rsidRPr="00C86A5F">
        <w:rPr>
          <w:color w:val="auto"/>
        </w:rPr>
        <w:t xml:space="preserve">määrää varsinaisten ja tukijäsenten jäsenmaksujen suuruuden ja päättää toiminnantarkastajan palkkiosta </w:t>
      </w:r>
    </w:p>
    <w:p w:rsidR="000C6937" w:rsidRPr="00C86A5F" w:rsidRDefault="000C6937" w:rsidP="00CC5C7F">
      <w:pPr>
        <w:numPr>
          <w:ilvl w:val="0"/>
          <w:numId w:val="4"/>
        </w:numPr>
        <w:ind w:right="0" w:hanging="426"/>
        <w:rPr>
          <w:color w:val="auto"/>
        </w:rPr>
      </w:pPr>
      <w:r w:rsidRPr="00C86A5F">
        <w:rPr>
          <w:color w:val="auto"/>
        </w:rPr>
        <w:t xml:space="preserve">vahvistaa seuraavan vuoden talousarvion </w:t>
      </w:r>
    </w:p>
    <w:p w:rsidR="000C6937" w:rsidRPr="00C86A5F" w:rsidRDefault="000C6937" w:rsidP="00CC5C7F">
      <w:pPr>
        <w:numPr>
          <w:ilvl w:val="0"/>
          <w:numId w:val="4"/>
        </w:numPr>
        <w:ind w:right="0" w:hanging="426"/>
        <w:rPr>
          <w:color w:val="auto"/>
        </w:rPr>
      </w:pPr>
      <w:r w:rsidRPr="00C86A5F">
        <w:rPr>
          <w:color w:val="auto"/>
        </w:rPr>
        <w:t xml:space="preserve">valitsee hallituksen puheenjohtajan, jota kutsutaan myös yhdistyksen puheenjohtajaksi </w:t>
      </w:r>
    </w:p>
    <w:p w:rsidR="000C6937" w:rsidRPr="00C86A5F" w:rsidRDefault="000C6937" w:rsidP="00CC5C7F">
      <w:pPr>
        <w:numPr>
          <w:ilvl w:val="0"/>
          <w:numId w:val="4"/>
        </w:numPr>
        <w:ind w:right="0" w:hanging="426"/>
        <w:rPr>
          <w:color w:val="auto"/>
        </w:rPr>
      </w:pPr>
      <w:r w:rsidRPr="00C86A5F">
        <w:rPr>
          <w:color w:val="auto"/>
        </w:rPr>
        <w:t xml:space="preserve">päättää hallituksen jäsenten ja varajäsenten määrästä </w:t>
      </w:r>
    </w:p>
    <w:p w:rsidR="000C6937" w:rsidRPr="00C86A5F" w:rsidRDefault="000C6937" w:rsidP="00CC5C7F">
      <w:pPr>
        <w:spacing w:after="0" w:line="259" w:lineRule="auto"/>
        <w:ind w:left="0" w:right="0" w:firstLine="0"/>
        <w:rPr>
          <w:color w:val="auto"/>
        </w:rPr>
      </w:pPr>
      <w:r w:rsidRPr="00C86A5F">
        <w:rPr>
          <w:color w:val="auto"/>
        </w:rPr>
        <w:t xml:space="preserve">-     valitsee hallituksen jäsenet ja varajäsenet  </w:t>
      </w:r>
    </w:p>
    <w:p w:rsidR="000C6937" w:rsidRPr="00C86A5F" w:rsidRDefault="000C6937" w:rsidP="00CC5C7F">
      <w:pPr>
        <w:numPr>
          <w:ilvl w:val="0"/>
          <w:numId w:val="4"/>
        </w:numPr>
        <w:ind w:right="0" w:hanging="426"/>
        <w:rPr>
          <w:color w:val="auto"/>
        </w:rPr>
      </w:pPr>
      <w:r w:rsidRPr="00C86A5F">
        <w:rPr>
          <w:color w:val="auto"/>
        </w:rPr>
        <w:t>valitsee yhden toiminnantarkastajan ja yhden varatoiminnantarkastajan</w:t>
      </w:r>
    </w:p>
    <w:p w:rsidR="000C6937" w:rsidRPr="00C86A5F" w:rsidRDefault="000C6937" w:rsidP="00CC5C7F">
      <w:pPr>
        <w:numPr>
          <w:ilvl w:val="0"/>
          <w:numId w:val="4"/>
        </w:numPr>
        <w:ind w:right="0" w:hanging="426"/>
        <w:rPr>
          <w:color w:val="auto"/>
        </w:rPr>
      </w:pPr>
      <w:r w:rsidRPr="00C86A5F">
        <w:rPr>
          <w:color w:val="auto"/>
        </w:rPr>
        <w:t xml:space="preserve">nimeää ehdokkaat piirihallituksen jäseniksi ja varajäseniksi </w:t>
      </w:r>
      <w:r w:rsidRPr="00C86A5F">
        <w:rPr>
          <w:color w:val="auto"/>
        </w:rPr>
        <w:tab/>
      </w:r>
    </w:p>
    <w:p w:rsidR="000C6937" w:rsidRPr="00C86A5F" w:rsidRDefault="000C6937" w:rsidP="00CC5C7F">
      <w:pPr>
        <w:numPr>
          <w:ilvl w:val="0"/>
          <w:numId w:val="4"/>
        </w:numPr>
        <w:ind w:right="0" w:hanging="426"/>
        <w:rPr>
          <w:color w:val="auto"/>
        </w:rPr>
      </w:pPr>
      <w:r w:rsidRPr="00C86A5F">
        <w:rPr>
          <w:color w:val="auto"/>
        </w:rPr>
        <w:t xml:space="preserve">nimeää yhdistyksen ilmoituslehdet  </w:t>
      </w:r>
      <w:r w:rsidRPr="00C86A5F">
        <w:rPr>
          <w:color w:val="auto"/>
        </w:rPr>
        <w:tab/>
        <w:t xml:space="preserve"> </w:t>
      </w:r>
      <w:r w:rsidRPr="00C86A5F">
        <w:rPr>
          <w:color w:val="auto"/>
        </w:rPr>
        <w:tab/>
      </w:r>
    </w:p>
    <w:p w:rsidR="000C6937" w:rsidRPr="00C86A5F" w:rsidRDefault="000C6937" w:rsidP="00CC5C7F">
      <w:pPr>
        <w:numPr>
          <w:ilvl w:val="0"/>
          <w:numId w:val="4"/>
        </w:numPr>
        <w:ind w:right="0" w:hanging="426"/>
        <w:rPr>
          <w:color w:val="auto"/>
        </w:rPr>
      </w:pPr>
      <w:r w:rsidRPr="00C86A5F">
        <w:rPr>
          <w:color w:val="auto"/>
        </w:rPr>
        <w:t xml:space="preserve">käsittelee aloitteet. </w:t>
      </w:r>
    </w:p>
    <w:p w:rsidR="000C6937" w:rsidRDefault="000C6937">
      <w:pPr>
        <w:spacing w:after="0" w:line="259" w:lineRule="auto"/>
        <w:ind w:left="0" w:right="0" w:firstLine="0"/>
      </w:pPr>
      <w:r>
        <w:t xml:space="preserve"> </w:t>
      </w:r>
    </w:p>
    <w:p w:rsidR="000C6937" w:rsidRPr="00CC5C7F" w:rsidRDefault="000C6937" w:rsidP="006B06B9">
      <w:pPr>
        <w:tabs>
          <w:tab w:val="center" w:pos="398"/>
          <w:tab w:val="center" w:pos="2376"/>
        </w:tabs>
        <w:spacing w:after="0" w:line="259" w:lineRule="auto"/>
        <w:ind w:right="0"/>
      </w:pPr>
      <w:r w:rsidRPr="00CC5C7F">
        <w:t xml:space="preserve">Ylimääräinen kokous </w:t>
      </w:r>
    </w:p>
    <w:p w:rsidR="000C6937" w:rsidRDefault="000C6937">
      <w:pPr>
        <w:spacing w:after="0" w:line="259" w:lineRule="auto"/>
        <w:ind w:left="0" w:right="0" w:firstLine="0"/>
      </w:pPr>
      <w:r>
        <w:t xml:space="preserve"> </w:t>
      </w:r>
    </w:p>
    <w:p w:rsidR="000C6937" w:rsidRDefault="000C6937">
      <w:pPr>
        <w:tabs>
          <w:tab w:val="center" w:pos="398"/>
          <w:tab w:val="center" w:pos="4761"/>
        </w:tabs>
        <w:ind w:left="-15" w:right="0" w:firstLine="0"/>
      </w:pPr>
      <w:r>
        <w:t xml:space="preserve">Ylimääräisessä kokouksessa käsitellään kokouskutsussa mainitut asiat. </w:t>
      </w:r>
    </w:p>
    <w:p w:rsidR="000C6937" w:rsidRDefault="000C6937">
      <w:pPr>
        <w:spacing w:after="0" w:line="259" w:lineRule="auto"/>
        <w:ind w:left="0" w:right="0" w:firstLine="0"/>
      </w:pPr>
      <w:r>
        <w:rPr>
          <w:b/>
          <w:bCs/>
        </w:rPr>
        <w:t xml:space="preserve"> </w:t>
      </w:r>
    </w:p>
    <w:p w:rsidR="000C6937" w:rsidRPr="00CC5C7F" w:rsidRDefault="000C6937">
      <w:pPr>
        <w:spacing w:after="0" w:line="259" w:lineRule="auto"/>
        <w:ind w:left="-5" w:right="0"/>
      </w:pPr>
      <w:r w:rsidRPr="00CC5C7F">
        <w:rPr>
          <w:color w:val="auto"/>
        </w:rPr>
        <w:t xml:space="preserve">12 </w:t>
      </w:r>
      <w:r w:rsidRPr="00CC5C7F">
        <w:t xml:space="preserve">  Hallitus </w:t>
      </w:r>
    </w:p>
    <w:p w:rsidR="000C6937" w:rsidRDefault="000C6937">
      <w:pPr>
        <w:spacing w:after="0" w:line="259" w:lineRule="auto"/>
        <w:ind w:left="0" w:right="0" w:firstLine="0"/>
      </w:pPr>
      <w:r>
        <w:t xml:space="preserve"> </w:t>
      </w:r>
    </w:p>
    <w:p w:rsidR="000C6937" w:rsidRPr="00CC5C7F" w:rsidRDefault="000C6937">
      <w:pPr>
        <w:pStyle w:val="Heading1"/>
        <w:tabs>
          <w:tab w:val="center" w:pos="398"/>
          <w:tab w:val="center" w:pos="1685"/>
        </w:tabs>
        <w:ind w:left="-15" w:firstLine="0"/>
        <w:rPr>
          <w:b w:val="0"/>
          <w:bCs w:val="0"/>
        </w:rPr>
      </w:pPr>
      <w:r w:rsidRPr="00CC5C7F">
        <w:rPr>
          <w:b w:val="0"/>
          <w:bCs w:val="0"/>
        </w:rPr>
        <w:t xml:space="preserve">Jäsenet </w:t>
      </w:r>
    </w:p>
    <w:p w:rsidR="000C6937" w:rsidRDefault="000C6937">
      <w:pPr>
        <w:spacing w:after="0" w:line="259" w:lineRule="auto"/>
        <w:ind w:left="0" w:right="0" w:firstLine="0"/>
      </w:pPr>
      <w:r>
        <w:t xml:space="preserve"> </w:t>
      </w:r>
    </w:p>
    <w:p w:rsidR="000C6937" w:rsidRPr="0072304C" w:rsidRDefault="000C6937" w:rsidP="00CC5C7F">
      <w:pPr>
        <w:ind w:left="0" w:right="0" w:firstLine="0"/>
        <w:rPr>
          <w:color w:val="FF0000"/>
        </w:rPr>
      </w:pPr>
      <w:r w:rsidRPr="00722010">
        <w:rPr>
          <w:color w:val="auto"/>
        </w:rPr>
        <w:t xml:space="preserve">Hallitukseen kuuluu syyskokouksessa valittu puheenjohtaja, sekä vähintään kaksi (2), mutta enintään kymmenen (10) kalenterivuodeksi kerrallaan valittua jäsentä ja </w:t>
      </w:r>
      <w:r>
        <w:rPr>
          <w:color w:val="auto"/>
        </w:rPr>
        <w:t>0–10 var</w:t>
      </w:r>
      <w:r w:rsidRPr="00722010">
        <w:rPr>
          <w:color w:val="auto"/>
        </w:rPr>
        <w:t>ajäsen</w:t>
      </w:r>
      <w:r>
        <w:rPr>
          <w:color w:val="auto"/>
        </w:rPr>
        <w:t>t</w:t>
      </w:r>
      <w:r w:rsidRPr="00722010">
        <w:rPr>
          <w:color w:val="auto"/>
        </w:rPr>
        <w:t xml:space="preserve">ä. Hallituksen puheenjohtajan ja jäsenten toimiaika saa samassa tehtävässä yhtäjaksoisesti olla enintään kuusi (6) vuotta.  </w:t>
      </w:r>
    </w:p>
    <w:p w:rsidR="000C6937" w:rsidRDefault="000C6937">
      <w:pPr>
        <w:spacing w:after="0" w:line="259" w:lineRule="auto"/>
        <w:ind w:left="0" w:right="0" w:firstLine="0"/>
      </w:pPr>
      <w:r>
        <w:t xml:space="preserve"> </w:t>
      </w:r>
    </w:p>
    <w:p w:rsidR="000C6937" w:rsidRPr="00F821F0" w:rsidRDefault="000C6937" w:rsidP="00F821F0">
      <w:pPr>
        <w:pStyle w:val="Heading1"/>
        <w:tabs>
          <w:tab w:val="center" w:pos="398"/>
          <w:tab w:val="center" w:pos="2174"/>
        </w:tabs>
        <w:ind w:left="0" w:firstLine="0"/>
        <w:rPr>
          <w:b w:val="0"/>
          <w:bCs w:val="0"/>
        </w:rPr>
      </w:pPr>
      <w:r w:rsidRPr="00F821F0">
        <w:rPr>
          <w:b w:val="0"/>
          <w:bCs w:val="0"/>
        </w:rPr>
        <w:t xml:space="preserve">Järjestäytyminen </w:t>
      </w:r>
    </w:p>
    <w:p w:rsidR="000C6937" w:rsidRDefault="000C6937">
      <w:pPr>
        <w:spacing w:after="0" w:line="259" w:lineRule="auto"/>
        <w:ind w:left="0" w:right="0" w:firstLine="0"/>
      </w:pPr>
      <w:r>
        <w:t xml:space="preserve"> </w:t>
      </w:r>
    </w:p>
    <w:p w:rsidR="000C6937" w:rsidRDefault="000C6937">
      <w:pPr>
        <w:tabs>
          <w:tab w:val="center" w:pos="398"/>
          <w:tab w:val="center" w:pos="4566"/>
        </w:tabs>
        <w:ind w:left="-15" w:right="0" w:firstLine="0"/>
      </w:pPr>
      <w:r>
        <w:t xml:space="preserve">Hallitus pitää järjestäytymiskokouksen ennen toimintakauden alkua. </w:t>
      </w:r>
    </w:p>
    <w:p w:rsidR="000C6937" w:rsidRDefault="000C6937">
      <w:pPr>
        <w:spacing w:after="0" w:line="259" w:lineRule="auto"/>
        <w:ind w:left="0" w:right="0" w:firstLine="0"/>
      </w:pPr>
      <w:r>
        <w:t xml:space="preserve"> </w:t>
      </w:r>
    </w:p>
    <w:p w:rsidR="000C6937" w:rsidRDefault="000C6937">
      <w:pPr>
        <w:tabs>
          <w:tab w:val="center" w:pos="398"/>
          <w:tab w:val="center" w:pos="5390"/>
        </w:tabs>
        <w:ind w:left="-15" w:right="0" w:firstLine="0"/>
      </w:pPr>
      <w:r>
        <w:t xml:space="preserve">Hallitus valitsee varapuheenjohtajan keskuudestaan sekä muita toimihenkilöitä, jotka </w:t>
      </w:r>
    </w:p>
    <w:p w:rsidR="000C6937" w:rsidRDefault="000C6937" w:rsidP="00F821F0">
      <w:pPr>
        <w:ind w:right="0"/>
      </w:pPr>
      <w:r>
        <w:t xml:space="preserve">voivat olla hallituksen ulkopuolisia. Hallitus voi asettaa avukseen neuvottelu- ja toimikuntia sekä vahvistaa yhdistyksen alaisina toimivien kerhojen ja osastojen toimintaohjeet. </w:t>
      </w:r>
    </w:p>
    <w:p w:rsidR="000C6937" w:rsidRDefault="000C6937">
      <w:pPr>
        <w:spacing w:after="0" w:line="259" w:lineRule="auto"/>
        <w:ind w:left="0" w:right="0" w:firstLine="0"/>
      </w:pPr>
      <w:r>
        <w:t xml:space="preserve"> </w:t>
      </w:r>
    </w:p>
    <w:p w:rsidR="000C6937" w:rsidRPr="00F821F0" w:rsidRDefault="000C6937" w:rsidP="00F821F0">
      <w:pPr>
        <w:pStyle w:val="Heading1"/>
        <w:tabs>
          <w:tab w:val="center" w:pos="398"/>
          <w:tab w:val="center" w:pos="1887"/>
        </w:tabs>
        <w:rPr>
          <w:b w:val="0"/>
          <w:bCs w:val="0"/>
        </w:rPr>
      </w:pPr>
      <w:r w:rsidRPr="00F821F0">
        <w:rPr>
          <w:b w:val="0"/>
          <w:bCs w:val="0"/>
        </w:rPr>
        <w:t xml:space="preserve">Päätösvalta </w:t>
      </w:r>
    </w:p>
    <w:p w:rsidR="000C6937" w:rsidRDefault="000C6937">
      <w:pPr>
        <w:spacing w:after="0" w:line="259" w:lineRule="auto"/>
        <w:ind w:left="0" w:right="0" w:firstLine="0"/>
      </w:pPr>
      <w:r>
        <w:t xml:space="preserve"> </w:t>
      </w:r>
    </w:p>
    <w:p w:rsidR="000C6937" w:rsidRDefault="000C6937" w:rsidP="00F821F0">
      <w:pPr>
        <w:ind w:left="-15" w:right="0" w:firstLine="0"/>
      </w:pPr>
      <w: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rsidR="000C6937" w:rsidRDefault="000C6937">
      <w:pPr>
        <w:ind w:left="1289" w:right="0" w:hanging="1304"/>
      </w:pPr>
    </w:p>
    <w:p w:rsidR="000C6937" w:rsidRPr="008170A1" w:rsidRDefault="000C6937" w:rsidP="00F821F0">
      <w:pPr>
        <w:ind w:left="-15" w:right="0" w:firstLine="0"/>
        <w:rPr>
          <w:color w:val="FF0000"/>
        </w:rPr>
      </w:pPr>
      <w:r w:rsidRPr="00722010">
        <w:rPr>
          <w:color w:val="auto"/>
          <w:u w:color="000000"/>
        </w:rPr>
        <w:t>Kokoukseen voi osallistua hallituksen niin päättäessä myös tietoliikenneyhteyden tai</w:t>
      </w:r>
      <w:r w:rsidRPr="00722010">
        <w:rPr>
          <w:color w:val="auto"/>
        </w:rPr>
        <w:t xml:space="preserve"> </w:t>
      </w:r>
      <w:r w:rsidRPr="00722010">
        <w:rPr>
          <w:color w:val="auto"/>
          <w:u w:color="000000"/>
        </w:rPr>
        <w:t>muun teknisen apuvälineen avulla.</w:t>
      </w:r>
      <w:r w:rsidRPr="00722010">
        <w:rPr>
          <w:color w:val="auto"/>
        </w:rPr>
        <w:t xml:space="preserve"> Kokous voidaan myös pitää kokonaan ilman kokouspaikkaa hallituksen niin päättäessä.</w:t>
      </w:r>
    </w:p>
    <w:p w:rsidR="000C6937" w:rsidRDefault="000C6937">
      <w:pPr>
        <w:spacing w:after="0" w:line="259" w:lineRule="auto"/>
        <w:ind w:left="0" w:right="0" w:firstLine="0"/>
      </w:pPr>
      <w:r>
        <w:t xml:space="preserve"> </w:t>
      </w:r>
    </w:p>
    <w:p w:rsidR="000C6937" w:rsidRPr="00F821F0" w:rsidRDefault="000C6937">
      <w:pPr>
        <w:pStyle w:val="Heading1"/>
        <w:tabs>
          <w:tab w:val="center" w:pos="398"/>
          <w:tab w:val="center" w:pos="1972"/>
        </w:tabs>
        <w:ind w:left="-15" w:firstLine="0"/>
        <w:rPr>
          <w:b w:val="0"/>
          <w:bCs w:val="0"/>
        </w:rPr>
      </w:pPr>
      <w:r w:rsidRPr="00F821F0">
        <w:rPr>
          <w:b w:val="0"/>
          <w:bCs w:val="0"/>
        </w:rPr>
        <w:t xml:space="preserve">Kokouskutsu </w:t>
      </w:r>
    </w:p>
    <w:p w:rsidR="000C6937" w:rsidRPr="00675799" w:rsidRDefault="000C6937" w:rsidP="00F821F0">
      <w:pPr>
        <w:spacing w:after="0" w:line="259" w:lineRule="auto"/>
        <w:ind w:right="0"/>
        <w:rPr>
          <w:color w:val="auto"/>
        </w:rPr>
      </w:pPr>
      <w:r w:rsidRPr="00675799">
        <w:rPr>
          <w:color w:val="auto"/>
        </w:rPr>
        <w:t>Kokouskutsu on lähetettävä hallituksen jäsenille ja muille läsnäoloon oikeutetuille postitse tai tietoliikenneyhteyttä tai muuta teknistä apuvälinettä käyttäen vähintään yksi (1) viikko ennen kokousta.</w:t>
      </w:r>
    </w:p>
    <w:p w:rsidR="000C6937" w:rsidRDefault="000C6937">
      <w:pPr>
        <w:ind w:left="1289" w:right="0" w:hanging="1304"/>
      </w:pPr>
    </w:p>
    <w:p w:rsidR="000C6937" w:rsidRDefault="000C6937" w:rsidP="00144B65">
      <w:pPr>
        <w:ind w:left="-15" w:right="0" w:firstLine="0"/>
      </w:pPr>
      <w:r>
        <w:t xml:space="preserve">Kiireellisiä asioita varten voidaan hallitus kutsua koolle ilman määräaikaa, kuitenkin niin, että jokaisella jäsenellä on mahdollisuus osallistua. </w:t>
      </w:r>
    </w:p>
    <w:p w:rsidR="000C6937" w:rsidRDefault="000C6937">
      <w:pPr>
        <w:spacing w:after="0" w:line="259" w:lineRule="auto"/>
        <w:ind w:left="0" w:right="0" w:firstLine="0"/>
      </w:pPr>
      <w:r>
        <w:t xml:space="preserve"> </w:t>
      </w:r>
    </w:p>
    <w:p w:rsidR="000C6937" w:rsidRPr="00144B65" w:rsidRDefault="000C6937">
      <w:pPr>
        <w:tabs>
          <w:tab w:val="center" w:pos="398"/>
          <w:tab w:val="center" w:pos="2560"/>
        </w:tabs>
        <w:spacing w:after="0" w:line="259" w:lineRule="auto"/>
        <w:ind w:left="-15" w:right="0" w:firstLine="0"/>
      </w:pPr>
      <w:r w:rsidRPr="00144B65">
        <w:t xml:space="preserve">Läsnäolo- ja puheoikeus </w:t>
      </w:r>
    </w:p>
    <w:p w:rsidR="000C6937" w:rsidRDefault="000C6937">
      <w:pPr>
        <w:spacing w:after="0" w:line="259" w:lineRule="auto"/>
        <w:ind w:left="0" w:right="0" w:firstLine="0"/>
      </w:pPr>
      <w:r>
        <w:t xml:space="preserve"> </w:t>
      </w:r>
    </w:p>
    <w:p w:rsidR="000C6937" w:rsidRDefault="000C6937">
      <w:pPr>
        <w:tabs>
          <w:tab w:val="center" w:pos="398"/>
          <w:tab w:val="center" w:pos="4730"/>
        </w:tabs>
        <w:ind w:left="-15" w:right="0" w:firstLine="0"/>
      </w:pPr>
      <w:r>
        <w:t xml:space="preserve">Hallitus voi myöntää läsnäolo- ja puheoikeuden myös muille henkilöille. </w:t>
      </w:r>
    </w:p>
    <w:p w:rsidR="000C6937" w:rsidRDefault="000C6937">
      <w:pPr>
        <w:spacing w:after="0" w:line="259" w:lineRule="auto"/>
        <w:ind w:left="0" w:right="0" w:firstLine="0"/>
      </w:pPr>
      <w:r>
        <w:t xml:space="preserve"> </w:t>
      </w:r>
    </w:p>
    <w:p w:rsidR="000C6937" w:rsidRPr="00144B65" w:rsidRDefault="000C6937">
      <w:pPr>
        <w:pStyle w:val="Heading1"/>
        <w:tabs>
          <w:tab w:val="center" w:pos="398"/>
          <w:tab w:val="center" w:pos="2315"/>
        </w:tabs>
        <w:ind w:left="-15" w:firstLine="0"/>
        <w:rPr>
          <w:b w:val="0"/>
          <w:bCs w:val="0"/>
        </w:rPr>
      </w:pPr>
      <w:r w:rsidRPr="00144B65">
        <w:rPr>
          <w:b w:val="0"/>
          <w:bCs w:val="0"/>
        </w:rPr>
        <w:t xml:space="preserve">Hallituksen tehtävät </w:t>
      </w:r>
    </w:p>
    <w:p w:rsidR="000C6937" w:rsidRDefault="000C6937">
      <w:pPr>
        <w:spacing w:after="0" w:line="259" w:lineRule="auto"/>
        <w:ind w:left="0" w:right="0" w:firstLine="0"/>
      </w:pPr>
      <w:r>
        <w:t xml:space="preserve"> </w:t>
      </w:r>
    </w:p>
    <w:p w:rsidR="000C6937" w:rsidRDefault="000C6937">
      <w:pPr>
        <w:tabs>
          <w:tab w:val="center" w:pos="398"/>
          <w:tab w:val="center" w:pos="4748"/>
        </w:tabs>
        <w:ind w:left="-15" w:right="0" w:firstLine="0"/>
      </w:pPr>
      <w:r>
        <w:t xml:space="preserve">Hallituksen tehtävänä on sen lisäksi, mitä säännöt muutoin edellyttävät:  </w:t>
      </w:r>
    </w:p>
    <w:p w:rsidR="000C6937" w:rsidRDefault="000C6937">
      <w:pPr>
        <w:spacing w:after="0" w:line="259" w:lineRule="auto"/>
        <w:ind w:left="0" w:right="0" w:firstLine="0"/>
      </w:pPr>
      <w:r>
        <w:t xml:space="preserve"> </w:t>
      </w:r>
    </w:p>
    <w:p w:rsidR="000C6937" w:rsidRDefault="000C6937" w:rsidP="00144B65">
      <w:pPr>
        <w:numPr>
          <w:ilvl w:val="0"/>
          <w:numId w:val="5"/>
        </w:numPr>
        <w:ind w:right="0" w:hanging="426"/>
      </w:pPr>
      <w:r>
        <w:t xml:space="preserve">valmistella yhdistyksen kokouksissa käsiteltäviksi tulevat asiat ja kutsua kokoukset koolle </w:t>
      </w:r>
    </w:p>
    <w:p w:rsidR="000C6937" w:rsidRDefault="000C6937" w:rsidP="00144B65">
      <w:pPr>
        <w:numPr>
          <w:ilvl w:val="0"/>
          <w:numId w:val="5"/>
        </w:numPr>
        <w:ind w:right="0" w:hanging="426"/>
      </w:pPr>
      <w:r>
        <w:t xml:space="preserve">panna täytäntöön yhdistyksen kokousten päätökset ja ohjata toimintaa niiden mukaisesti </w:t>
      </w:r>
    </w:p>
    <w:p w:rsidR="000C6937" w:rsidRDefault="000C6937" w:rsidP="00144B65">
      <w:pPr>
        <w:numPr>
          <w:ilvl w:val="0"/>
          <w:numId w:val="5"/>
        </w:numPr>
        <w:ind w:right="0" w:hanging="426"/>
      </w:pPr>
      <w:r>
        <w:t xml:space="preserve">valita toimihenkilöt ja vahvistaa toimenkuvat </w:t>
      </w:r>
    </w:p>
    <w:p w:rsidR="000C6937" w:rsidRDefault="000C6937" w:rsidP="00144B65">
      <w:pPr>
        <w:spacing w:after="0" w:line="259" w:lineRule="auto"/>
        <w:ind w:left="0" w:right="0" w:firstLine="0"/>
      </w:pPr>
      <w:r>
        <w:t xml:space="preserve">-     valvoa ja ohjata kerhojen ja osastojen toimintaa </w:t>
      </w:r>
    </w:p>
    <w:p w:rsidR="000C6937" w:rsidRDefault="000C6937" w:rsidP="00144B65">
      <w:pPr>
        <w:numPr>
          <w:ilvl w:val="0"/>
          <w:numId w:val="5"/>
        </w:numPr>
        <w:ind w:right="0" w:hanging="426"/>
      </w:pPr>
      <w:r>
        <w:t xml:space="preserve">huolehtia varojen hankinnasta ja vastata yhdistyksen omaisuuden hoidosta </w:t>
      </w:r>
    </w:p>
    <w:p w:rsidR="000C6937" w:rsidRPr="00675799" w:rsidRDefault="000C6937" w:rsidP="00144B65">
      <w:pPr>
        <w:numPr>
          <w:ilvl w:val="0"/>
          <w:numId w:val="5"/>
        </w:numPr>
        <w:ind w:right="0" w:hanging="426"/>
        <w:rPr>
          <w:color w:val="auto"/>
        </w:rPr>
      </w:pPr>
      <w:r w:rsidRPr="00675799">
        <w:rPr>
          <w:color w:val="auto"/>
        </w:rPr>
        <w:t xml:space="preserve">tehdä aloitteita toiminnan kehittämiseksi </w:t>
      </w:r>
    </w:p>
    <w:p w:rsidR="000C6937" w:rsidRPr="00675799" w:rsidRDefault="000C6937" w:rsidP="00144B65">
      <w:pPr>
        <w:numPr>
          <w:ilvl w:val="0"/>
          <w:numId w:val="5"/>
        </w:numPr>
        <w:ind w:right="0" w:hanging="426"/>
        <w:rPr>
          <w:color w:val="auto"/>
        </w:rPr>
      </w:pPr>
      <w:r w:rsidRPr="00675799">
        <w:rPr>
          <w:color w:val="auto"/>
        </w:rPr>
        <w:t xml:space="preserve">toimia liiton ja piirin suunnitelmien ja linjausten mukaisesti </w:t>
      </w:r>
    </w:p>
    <w:p w:rsidR="000C6937" w:rsidRPr="00675799" w:rsidRDefault="000C6937" w:rsidP="00144B65">
      <w:pPr>
        <w:numPr>
          <w:ilvl w:val="0"/>
          <w:numId w:val="5"/>
        </w:numPr>
        <w:ind w:right="0" w:hanging="426"/>
        <w:rPr>
          <w:color w:val="auto"/>
        </w:rPr>
      </w:pPr>
      <w:r w:rsidRPr="00675799">
        <w:rPr>
          <w:color w:val="auto"/>
        </w:rPr>
        <w:t>valvoa ja edistää eläkeläisten ja ikäihmisten etua alueellaan</w:t>
      </w:r>
    </w:p>
    <w:p w:rsidR="000C6937" w:rsidRPr="00675799" w:rsidRDefault="000C6937" w:rsidP="00144B65">
      <w:pPr>
        <w:numPr>
          <w:ilvl w:val="0"/>
          <w:numId w:val="5"/>
        </w:numPr>
        <w:ind w:left="423" w:right="0" w:hanging="425"/>
        <w:rPr>
          <w:color w:val="auto"/>
        </w:rPr>
      </w:pPr>
      <w:r w:rsidRPr="00675799">
        <w:rPr>
          <w:color w:val="auto"/>
        </w:rPr>
        <w:t>pitää yhteyttä ja valita tarvittaessa edustajansa paikkakunnalla toimiviin muihin järjestöihin</w:t>
      </w:r>
    </w:p>
    <w:p w:rsidR="000C6937" w:rsidRPr="00675799" w:rsidRDefault="000C6937" w:rsidP="00144B65">
      <w:pPr>
        <w:numPr>
          <w:ilvl w:val="0"/>
          <w:numId w:val="5"/>
        </w:numPr>
        <w:ind w:left="423" w:right="0" w:hanging="425"/>
        <w:rPr>
          <w:color w:val="auto"/>
        </w:rPr>
      </w:pPr>
      <w:r w:rsidRPr="00675799">
        <w:rPr>
          <w:color w:val="auto"/>
        </w:rPr>
        <w:t>päättää yhdistyksen jäsenyyksistä eri yhteisöissä ja valit</w:t>
      </w:r>
      <w:r>
        <w:rPr>
          <w:color w:val="auto"/>
        </w:rPr>
        <w:t>a</w:t>
      </w:r>
      <w:r w:rsidRPr="00675799">
        <w:rPr>
          <w:color w:val="auto"/>
        </w:rPr>
        <w:t xml:space="preserve"> yhdistyksen edustajat niihin. </w:t>
      </w:r>
    </w:p>
    <w:p w:rsidR="000C6937" w:rsidRPr="00675799" w:rsidRDefault="000C6937">
      <w:pPr>
        <w:spacing w:after="0" w:line="259" w:lineRule="auto"/>
        <w:ind w:left="0" w:right="0" w:firstLine="0"/>
        <w:rPr>
          <w:color w:val="auto"/>
        </w:rPr>
      </w:pPr>
      <w:r w:rsidRPr="00675799">
        <w:rPr>
          <w:color w:val="auto"/>
        </w:rPr>
        <w:tab/>
        <w:t xml:space="preserve"> </w:t>
      </w:r>
      <w:r w:rsidRPr="00675799">
        <w:rPr>
          <w:color w:val="auto"/>
        </w:rPr>
        <w:tab/>
        <w:t xml:space="preserve">  </w:t>
      </w:r>
    </w:p>
    <w:p w:rsidR="000C6937" w:rsidRPr="00675799" w:rsidRDefault="000C6937">
      <w:pPr>
        <w:ind w:left="1261" w:right="0" w:hanging="1276"/>
        <w:rPr>
          <w:color w:val="auto"/>
        </w:rPr>
      </w:pPr>
      <w:r w:rsidRPr="00675799">
        <w:rPr>
          <w:color w:val="auto"/>
        </w:rPr>
        <w:t xml:space="preserve">Yhdistyksen kirjanpito ja tilinpäätöksen laadinta voidaan hallituksen päätöksellä antaa ulkopuoliselle. </w:t>
      </w:r>
    </w:p>
    <w:p w:rsidR="000C6937" w:rsidRPr="00675799" w:rsidRDefault="000C6937" w:rsidP="007F5A6A">
      <w:pPr>
        <w:spacing w:after="0" w:line="259" w:lineRule="auto"/>
        <w:ind w:left="0" w:right="0" w:firstLine="0"/>
        <w:rPr>
          <w:color w:val="auto"/>
        </w:rPr>
      </w:pPr>
      <w:r w:rsidRPr="00675799">
        <w:rPr>
          <w:color w:val="auto"/>
        </w:rPr>
        <w:t xml:space="preserve"> </w:t>
      </w:r>
    </w:p>
    <w:p w:rsidR="000C6937" w:rsidRPr="00144B65" w:rsidRDefault="000C6937" w:rsidP="007F5A6A">
      <w:pPr>
        <w:spacing w:after="0" w:line="259" w:lineRule="auto"/>
        <w:ind w:left="0" w:right="0" w:firstLine="0"/>
        <w:rPr>
          <w:color w:val="auto"/>
        </w:rPr>
      </w:pPr>
      <w:r w:rsidRPr="00144B65">
        <w:rPr>
          <w:color w:val="auto"/>
        </w:rPr>
        <w:t xml:space="preserve">13 Toiminta- ja tilikausi </w:t>
      </w:r>
    </w:p>
    <w:p w:rsidR="000C6937" w:rsidRPr="00675799" w:rsidRDefault="000C6937">
      <w:pPr>
        <w:spacing w:after="0" w:line="259" w:lineRule="auto"/>
        <w:ind w:left="0" w:right="0" w:firstLine="0"/>
        <w:rPr>
          <w:color w:val="auto"/>
        </w:rPr>
      </w:pPr>
      <w:r w:rsidRPr="00675799">
        <w:rPr>
          <w:color w:val="auto"/>
        </w:rPr>
        <w:t xml:space="preserve"> </w:t>
      </w:r>
    </w:p>
    <w:p w:rsidR="000C6937" w:rsidRPr="00675799" w:rsidRDefault="000C6937" w:rsidP="00144B65">
      <w:pPr>
        <w:ind w:left="-15" w:right="0" w:firstLine="0"/>
        <w:rPr>
          <w:color w:val="auto"/>
        </w:rPr>
      </w:pPr>
      <w:r w:rsidRPr="00675799">
        <w:rPr>
          <w:color w:val="auto"/>
        </w:rPr>
        <w:tab/>
        <w:t xml:space="preserve">Yhdistyksen toiminta- ja tilikausi on kalenterivuosi. Hallituksen on annettava tilinpäätös tarvittavine asiakirjoineen ja hallituksen vuosikertomus toiminnantarkastajalle viimeistään yksi (1) kuukausi ennen kevätkokousta ja toiminnantarkastajan tulee palauttaa ne hallitukselle viimeistään kaksi (2) viikkoa ennen kevätkokousta. </w:t>
      </w:r>
    </w:p>
    <w:p w:rsidR="000C6937" w:rsidRPr="00675799" w:rsidRDefault="000C6937">
      <w:pPr>
        <w:ind w:left="1289" w:right="0" w:hanging="1304"/>
        <w:rPr>
          <w:color w:val="auto"/>
        </w:rPr>
      </w:pPr>
    </w:p>
    <w:p w:rsidR="000C6937" w:rsidRPr="00675799" w:rsidRDefault="000C6937" w:rsidP="00144B65">
      <w:pPr>
        <w:ind w:left="-15" w:right="0" w:firstLine="0"/>
        <w:rPr>
          <w:color w:val="auto"/>
        </w:rPr>
      </w:pPr>
      <w:r w:rsidRPr="00675799">
        <w:rPr>
          <w:color w:val="auto"/>
        </w:rPr>
        <w:t>Yhdistyksen tilinpidossa voidaan soveltaa myös yhdistyslain 37a pykälää kuitenkin niin, että yhdistyksen kokous saa nähtäväkseen vuosilaskelman tilinpidosta.</w:t>
      </w:r>
    </w:p>
    <w:p w:rsidR="000C6937" w:rsidRPr="00675799" w:rsidRDefault="000C6937" w:rsidP="007F5A6A">
      <w:pPr>
        <w:spacing w:after="0" w:line="259" w:lineRule="auto"/>
        <w:ind w:left="0" w:right="0" w:firstLine="0"/>
        <w:rPr>
          <w:color w:val="auto"/>
        </w:rPr>
      </w:pPr>
      <w:r w:rsidRPr="00675799">
        <w:rPr>
          <w:color w:val="auto"/>
        </w:rPr>
        <w:t xml:space="preserve"> </w:t>
      </w:r>
    </w:p>
    <w:p w:rsidR="000C6937" w:rsidRPr="00144B65" w:rsidRDefault="000C6937" w:rsidP="007F5A6A">
      <w:pPr>
        <w:spacing w:after="0" w:line="259" w:lineRule="auto"/>
        <w:ind w:left="0" w:right="0" w:firstLine="0"/>
      </w:pPr>
      <w:r w:rsidRPr="00144B65">
        <w:rPr>
          <w:color w:val="auto"/>
        </w:rPr>
        <w:t xml:space="preserve">14 </w:t>
      </w:r>
      <w:r w:rsidRPr="00144B65">
        <w:t xml:space="preserve">Nimen kirjoittaminen </w:t>
      </w:r>
    </w:p>
    <w:p w:rsidR="000C6937" w:rsidRDefault="000C6937">
      <w:pPr>
        <w:spacing w:after="0" w:line="259" w:lineRule="auto"/>
        <w:ind w:left="0" w:right="0" w:firstLine="0"/>
      </w:pPr>
      <w:r>
        <w:t xml:space="preserve"> </w:t>
      </w:r>
    </w:p>
    <w:p w:rsidR="000C6937" w:rsidRDefault="000C6937" w:rsidP="002E2218">
      <w:pPr>
        <w:ind w:left="-15" w:right="0" w:firstLine="0"/>
        <w:rPr>
          <w:color w:val="FF0000"/>
        </w:rPr>
      </w:pPr>
      <w:r w:rsidRPr="00675799">
        <w:rPr>
          <w:color w:val="auto"/>
        </w:rPr>
        <w:t xml:space="preserve">Yhdistyksen nimen kirjoittaa hallituksen puheenjohtaja yksin, varapuheenjohtaja, </w:t>
      </w:r>
      <w:r w:rsidRPr="00675799">
        <w:rPr>
          <w:color w:val="auto"/>
        </w:rPr>
        <w:tab/>
        <w:t>sihteeri, taloudenhoitaja tai hallituksen oikeuttama henkilö, kaksi yhdessä. </w:t>
      </w:r>
    </w:p>
    <w:p w:rsidR="000C6937" w:rsidRPr="002E2218" w:rsidRDefault="000C6937" w:rsidP="00675799">
      <w:pPr>
        <w:ind w:left="1289" w:right="0" w:hanging="1304"/>
        <w:rPr>
          <w:color w:val="FF0000"/>
        </w:rPr>
      </w:pPr>
    </w:p>
    <w:p w:rsidR="000C6937" w:rsidRPr="002E2218" w:rsidRDefault="000C6937">
      <w:pPr>
        <w:pStyle w:val="Heading1"/>
        <w:ind w:left="-5"/>
        <w:rPr>
          <w:b w:val="0"/>
          <w:bCs w:val="0"/>
        </w:rPr>
      </w:pPr>
      <w:r w:rsidRPr="002E2218">
        <w:rPr>
          <w:b w:val="0"/>
          <w:bCs w:val="0"/>
          <w:color w:val="auto"/>
        </w:rPr>
        <w:t>15</w:t>
      </w:r>
      <w:r w:rsidRPr="002E2218">
        <w:rPr>
          <w:b w:val="0"/>
          <w:bCs w:val="0"/>
        </w:rPr>
        <w:t xml:space="preserve"> Eroaminen ja erottaminen </w:t>
      </w:r>
    </w:p>
    <w:p w:rsidR="000C6937" w:rsidRDefault="000C6937">
      <w:pPr>
        <w:spacing w:after="0" w:line="259" w:lineRule="auto"/>
        <w:ind w:left="0" w:right="0" w:firstLine="0"/>
      </w:pPr>
      <w:r>
        <w:t xml:space="preserve"> </w:t>
      </w:r>
    </w:p>
    <w:p w:rsidR="000C6937" w:rsidRDefault="000C6937" w:rsidP="002E2218">
      <w:pPr>
        <w:ind w:left="-15" w:right="0" w:firstLine="0"/>
      </w:pPr>
      <w:r>
        <w:t xml:space="preserve">Jos jäsen päättää erota yhdistyksestä, siitä on ilmoitettava </w:t>
      </w:r>
      <w:r w:rsidRPr="007B5A6D">
        <w:rPr>
          <w:color w:val="auto"/>
        </w:rPr>
        <w:t>kirjallisesti</w:t>
      </w:r>
      <w:r w:rsidRPr="00DC2273">
        <w:rPr>
          <w:color w:val="4472C4"/>
        </w:rPr>
        <w:t xml:space="preserve"> </w:t>
      </w:r>
      <w:r>
        <w:t xml:space="preserve">hallitukselle tai sen puheenjohtajalle tai yhdistyksen kokouksessa pöytäkirjaan merkittäväksi. </w:t>
      </w:r>
    </w:p>
    <w:p w:rsidR="000C6937" w:rsidRDefault="000C6937">
      <w:pPr>
        <w:spacing w:after="0" w:line="259" w:lineRule="auto"/>
        <w:ind w:left="0" w:right="0" w:firstLine="0"/>
      </w:pPr>
      <w:r>
        <w:t xml:space="preserve"> </w:t>
      </w:r>
    </w:p>
    <w:p w:rsidR="000C6937" w:rsidRDefault="000C6937" w:rsidP="002E2218">
      <w:pPr>
        <w:ind w:left="-15" w:right="0" w:firstLine="0"/>
      </w:pPr>
      <w: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rsidR="000C6937" w:rsidRDefault="000C6937">
      <w:pPr>
        <w:spacing w:after="0" w:line="259" w:lineRule="auto"/>
        <w:ind w:left="0" w:right="0" w:firstLine="0"/>
      </w:pPr>
      <w:r>
        <w:t xml:space="preserve"> </w:t>
      </w:r>
    </w:p>
    <w:p w:rsidR="000C6937" w:rsidRDefault="000C6937" w:rsidP="002E2218">
      <w:pPr>
        <w:tabs>
          <w:tab w:val="center" w:pos="398"/>
          <w:tab w:val="center" w:pos="5409"/>
        </w:tabs>
        <w:ind w:right="0"/>
      </w:pPr>
      <w:r>
        <w:t xml:space="preserve">Jäsenellä on oikeus valittaa erottamispäätöksestä yhdistyksen kokoukselle jättämällä </w:t>
      </w:r>
    </w:p>
    <w:p w:rsidR="000C6937" w:rsidRDefault="000C6937" w:rsidP="002E2218">
      <w:pPr>
        <w:ind w:right="0"/>
      </w:pPr>
      <w: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rsidR="000C6937" w:rsidRDefault="000C6937">
      <w:pPr>
        <w:spacing w:after="0" w:line="259" w:lineRule="auto"/>
        <w:ind w:left="0" w:right="0" w:firstLine="0"/>
      </w:pPr>
      <w:r>
        <w:t xml:space="preserve"> </w:t>
      </w:r>
    </w:p>
    <w:p w:rsidR="000C6937" w:rsidRPr="002E2218" w:rsidRDefault="000C6937">
      <w:pPr>
        <w:pStyle w:val="Heading1"/>
        <w:ind w:left="-5"/>
        <w:rPr>
          <w:b w:val="0"/>
          <w:bCs w:val="0"/>
        </w:rPr>
      </w:pPr>
      <w:r w:rsidRPr="002E2218">
        <w:rPr>
          <w:b w:val="0"/>
          <w:bCs w:val="0"/>
          <w:color w:val="auto"/>
        </w:rPr>
        <w:t xml:space="preserve">16 </w:t>
      </w:r>
      <w:r w:rsidRPr="002E2218">
        <w:rPr>
          <w:b w:val="0"/>
          <w:bCs w:val="0"/>
        </w:rPr>
        <w:t xml:space="preserve">Sääntöjen muuttaminen ja yhdistyksen purkautuminen </w:t>
      </w:r>
    </w:p>
    <w:p w:rsidR="000C6937" w:rsidRDefault="000C6937">
      <w:pPr>
        <w:spacing w:after="0" w:line="259" w:lineRule="auto"/>
        <w:ind w:left="0" w:right="0" w:firstLine="0"/>
      </w:pPr>
      <w:r>
        <w:t xml:space="preserve"> </w:t>
      </w:r>
    </w:p>
    <w:p w:rsidR="000C6937" w:rsidRDefault="000C6937" w:rsidP="002E2218">
      <w:pPr>
        <w:tabs>
          <w:tab w:val="center" w:pos="398"/>
          <w:tab w:val="center" w:pos="5457"/>
        </w:tabs>
        <w:ind w:right="0"/>
        <w:jc w:val="both"/>
      </w:pPr>
      <w:r>
        <w:t xml:space="preserve">Kysymys näiden sääntöjen muuttamisesta voidaan ottaa esille yhdistyksen kokouksessa, jos asiasta on kokouskutsussa mainittu. Päätökseen </w:t>
      </w:r>
      <w:r w:rsidRPr="004E4B6D">
        <w:rPr>
          <w:color w:val="auto"/>
        </w:rPr>
        <w:t xml:space="preserve">sääntöjen muuttamisesta </w:t>
      </w:r>
      <w:r>
        <w:t>vaaditaan vähintään kaksi kolmasosaa (2/3</w:t>
      </w:r>
      <w:r w:rsidRPr="00DC2273">
        <w:rPr>
          <w:color w:val="4472C4"/>
        </w:rPr>
        <w:t>)</w:t>
      </w:r>
      <w:r>
        <w:rPr>
          <w:color w:val="4472C4"/>
        </w:rPr>
        <w:t xml:space="preserve"> </w:t>
      </w:r>
      <w:r>
        <w:t xml:space="preserve">annetuista äänistä. Sääntömuutokselle on saatava liiton hallituksen hyväksyminen. </w:t>
      </w:r>
    </w:p>
    <w:p w:rsidR="000C6937" w:rsidRDefault="000C6937">
      <w:pPr>
        <w:spacing w:after="0" w:line="259" w:lineRule="auto"/>
        <w:ind w:left="0" w:right="0" w:firstLine="0"/>
      </w:pPr>
      <w:r>
        <w:t xml:space="preserve"> </w:t>
      </w:r>
    </w:p>
    <w:p w:rsidR="000C6937" w:rsidRPr="00D769CE" w:rsidRDefault="000C6937" w:rsidP="002E2218">
      <w:pPr>
        <w:ind w:left="-15" w:right="0" w:firstLine="0"/>
        <w:rPr>
          <w:color w:val="auto"/>
        </w:rPr>
      </w:pPr>
      <w:r w:rsidRPr="004E4B6D">
        <w:rPr>
          <w:color w:val="auto"/>
        </w:rPr>
        <w:t xml:space="preserve">Kysymys yhdistyksen purkamisesta voidaan ottaa esille yhdistyksen kokouksessa, jos asiasta on kokouskutsussa mainittu ja siitä on ilmoitettu liiton ja piirin hallitukselle </w:t>
      </w:r>
      <w:r w:rsidRPr="00D769CE">
        <w:rPr>
          <w:color w:val="auto"/>
        </w:rPr>
        <w:t xml:space="preserve">vähintään puoli vuotta ennen. Päätökseen yhdistyksen purkamisesta vaaditaan vähintään kolme neljäsosan (3/4) enemmistö annetuista äänistä. Purkamispäätös on voimaan tullakseen vahvistettava toisessa aikaisintaan kahden (2) viikon kuluttua pidettävässä, sitä varten ilmoitetussa yhdistyksen kokouksessa vähintään kolme neljäsosan (3/4) enemmistöllä annetuista äänistä. </w:t>
      </w:r>
    </w:p>
    <w:p w:rsidR="000C6937" w:rsidRPr="00D769CE" w:rsidRDefault="000C6937">
      <w:pPr>
        <w:ind w:left="1289" w:right="0" w:hanging="1304"/>
        <w:rPr>
          <w:color w:val="auto"/>
        </w:rPr>
      </w:pPr>
    </w:p>
    <w:p w:rsidR="000C6937" w:rsidRPr="00D769CE" w:rsidRDefault="000C6937" w:rsidP="002E2218">
      <w:pPr>
        <w:ind w:left="0" w:right="0" w:firstLine="0"/>
        <w:rPr>
          <w:color w:val="auto"/>
        </w:rPr>
      </w:pPr>
      <w:r w:rsidRPr="00D769CE">
        <w:rPr>
          <w:color w:val="auto"/>
        </w:rPr>
        <w:t>Yhdistyksen purkautuessa sen varat luovutetaan Kansallinen senioriliitto ry:lle ja kaikki Kansallinen senioriliitto ry:n kanssa tehdyt sopimukset ja käyttöoikeudet päättyvät.</w:t>
      </w:r>
    </w:p>
    <w:p w:rsidR="000C6937" w:rsidRDefault="000C6937">
      <w:pPr>
        <w:ind w:left="1289" w:right="0" w:hanging="1304"/>
      </w:pPr>
    </w:p>
    <w:p w:rsidR="000C6937" w:rsidRDefault="000C6937">
      <w:pPr>
        <w:ind w:left="1289" w:right="0" w:hanging="1304"/>
      </w:pPr>
      <w:r>
        <w:t xml:space="preserve">Sääntömuutostoimikunta </w:t>
      </w:r>
      <w:r>
        <w:tab/>
        <w:t>30.11.2021</w:t>
      </w:r>
    </w:p>
    <w:p w:rsidR="000C6937" w:rsidRDefault="000C6937">
      <w:pPr>
        <w:ind w:left="1289" w:right="0" w:hanging="1304"/>
      </w:pPr>
      <w:r>
        <w:t>Työvaliokunta</w:t>
      </w:r>
      <w:r>
        <w:tab/>
        <w:t>27.01.2022</w:t>
      </w:r>
    </w:p>
    <w:p w:rsidR="000C6937" w:rsidRDefault="000C6937">
      <w:pPr>
        <w:ind w:left="1289" w:right="0" w:hanging="1304"/>
      </w:pPr>
      <w:r>
        <w:t xml:space="preserve">Liiton hallitus </w:t>
      </w:r>
      <w:r>
        <w:tab/>
        <w:t>04.02.2022</w:t>
      </w:r>
    </w:p>
    <w:p w:rsidR="000C6937" w:rsidRDefault="000C6937">
      <w:pPr>
        <w:spacing w:after="0" w:line="259" w:lineRule="auto"/>
        <w:ind w:left="0" w:right="0" w:firstLine="0"/>
      </w:pPr>
      <w:r>
        <w:t>Sääntömuutostoimikunta</w:t>
      </w:r>
      <w:r>
        <w:tab/>
        <w:t>15.08.2022</w:t>
      </w:r>
    </w:p>
    <w:p w:rsidR="000C6937" w:rsidRDefault="000C6937">
      <w:pPr>
        <w:spacing w:after="0" w:line="259" w:lineRule="auto"/>
        <w:ind w:left="0" w:right="0" w:firstLine="0"/>
      </w:pPr>
      <w:r>
        <w:t xml:space="preserve">Hallituksen iltakoulu </w:t>
      </w:r>
      <w:r>
        <w:tab/>
        <w:t>12.09.2022</w:t>
      </w:r>
    </w:p>
    <w:p w:rsidR="000C6937" w:rsidRDefault="000C6937">
      <w:pPr>
        <w:spacing w:after="0" w:line="259" w:lineRule="auto"/>
        <w:ind w:left="0" w:right="0" w:firstLine="0"/>
      </w:pPr>
      <w:r>
        <w:t>Liiton hallitus</w:t>
      </w:r>
      <w:r>
        <w:tab/>
      </w:r>
      <w:r>
        <w:tab/>
        <w:t>22.09.2022</w:t>
      </w:r>
    </w:p>
    <w:p w:rsidR="000C6937" w:rsidRDefault="000C6937">
      <w:pPr>
        <w:spacing w:after="0" w:line="259" w:lineRule="auto"/>
        <w:ind w:left="0" w:right="0" w:firstLine="0"/>
      </w:pPr>
      <w:r>
        <w:t xml:space="preserve"> </w:t>
      </w:r>
    </w:p>
    <w:p w:rsidR="000C6937" w:rsidRPr="002E2218" w:rsidRDefault="000C6937">
      <w:pPr>
        <w:tabs>
          <w:tab w:val="center" w:pos="4203"/>
          <w:tab w:val="center" w:pos="5507"/>
        </w:tabs>
        <w:spacing w:after="3" w:line="252" w:lineRule="auto"/>
        <w:ind w:left="0" w:right="0" w:firstLine="0"/>
      </w:pPr>
      <w:r w:rsidRPr="002E2218">
        <w:t>Yhdistys</w:t>
      </w:r>
      <w:r>
        <w:t xml:space="preserve">rekisterin ennakkotarkastus </w:t>
      </w:r>
      <w:r>
        <w:tab/>
        <w:t>22.02</w:t>
      </w:r>
      <w:r w:rsidRPr="002E2218">
        <w:t>.2023</w:t>
      </w:r>
      <w:r w:rsidRPr="002E2218">
        <w:tab/>
        <w:t xml:space="preserve"> </w:t>
      </w:r>
    </w:p>
    <w:p w:rsidR="000C6937" w:rsidRPr="002E2218" w:rsidRDefault="000C6937">
      <w:pPr>
        <w:tabs>
          <w:tab w:val="center" w:pos="4203"/>
        </w:tabs>
        <w:spacing w:after="3" w:line="252" w:lineRule="auto"/>
        <w:ind w:left="0" w:right="0" w:firstLine="0"/>
      </w:pPr>
      <w:r>
        <w:t xml:space="preserve">Hyväksytty liittokokouksessa </w:t>
      </w:r>
      <w:r>
        <w:tab/>
        <w:t>07.06</w:t>
      </w:r>
      <w:r w:rsidRPr="002E2218">
        <w:t>.2023</w:t>
      </w:r>
    </w:p>
    <w:p w:rsidR="000C6937" w:rsidRPr="002E2218" w:rsidRDefault="000C6937">
      <w:pPr>
        <w:spacing w:after="3" w:line="252" w:lineRule="auto"/>
        <w:ind w:left="33" w:right="4396"/>
      </w:pPr>
      <w:r w:rsidRPr="002E2218">
        <w:t xml:space="preserve">Hyväksytty yhdistyksen kokouksessa </w:t>
      </w:r>
      <w:r>
        <w:t>15.11.2023</w:t>
      </w:r>
      <w:r w:rsidRPr="002E2218">
        <w:tab/>
        <w:t xml:space="preserve">      </w:t>
      </w:r>
    </w:p>
    <w:p w:rsidR="000C6937" w:rsidRDefault="000C6937">
      <w:pPr>
        <w:spacing w:after="3" w:line="252" w:lineRule="auto"/>
        <w:ind w:left="33" w:right="4396"/>
      </w:pPr>
      <w:r w:rsidRPr="002E2218">
        <w:t>Rekisteröity yhdistysrekisteriin</w:t>
      </w:r>
      <w:r>
        <w:rPr>
          <w:sz w:val="20"/>
          <w:szCs w:val="20"/>
        </w:rPr>
        <w:t xml:space="preserve"> </w:t>
      </w:r>
      <w:r>
        <w:rPr>
          <w:sz w:val="20"/>
          <w:szCs w:val="20"/>
        </w:rPr>
        <w:tab/>
        <w:t xml:space="preserve">      </w:t>
      </w:r>
    </w:p>
    <w:sectPr w:rsidR="000C6937" w:rsidSect="00C42389">
      <w:headerReference w:type="even" r:id="rId7"/>
      <w:headerReference w:type="default" r:id="rId8"/>
      <w:headerReference w:type="first" r:id="rId9"/>
      <w:pgSz w:w="11904" w:h="16840"/>
      <w:pgMar w:top="1191" w:right="867" w:bottom="867" w:left="1192" w:header="68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37" w:rsidRDefault="000C6937">
      <w:pPr>
        <w:spacing w:after="0" w:line="240" w:lineRule="auto"/>
      </w:pPr>
      <w:r>
        <w:separator/>
      </w:r>
    </w:p>
  </w:endnote>
  <w:endnote w:type="continuationSeparator" w:id="0">
    <w:p w:rsidR="000C6937" w:rsidRDefault="000C6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37" w:rsidRDefault="000C6937">
      <w:pPr>
        <w:spacing w:after="0" w:line="240" w:lineRule="auto"/>
      </w:pPr>
      <w:r>
        <w:separator/>
      </w:r>
    </w:p>
  </w:footnote>
  <w:footnote w:type="continuationSeparator" w:id="0">
    <w:p w:rsidR="000C6937" w:rsidRDefault="000C6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7" w:rsidRDefault="000C6937">
    <w:pPr>
      <w:tabs>
        <w:tab w:val="center" w:pos="2607"/>
        <w:tab w:val="center" w:pos="3912"/>
        <w:tab w:val="center" w:pos="5650"/>
        <w:tab w:val="center" w:pos="6520"/>
        <w:tab w:val="center" w:pos="7824"/>
        <w:tab w:val="center" w:pos="9355"/>
      </w:tabs>
      <w:spacing w:after="0" w:line="259" w:lineRule="auto"/>
      <w:ind w:left="0" w:right="0" w:firstLine="0"/>
    </w:pPr>
    <w:r>
      <w:rPr>
        <w:b/>
        <w:bCs/>
      </w:rPr>
      <w:t xml:space="preserve">Senioriyhdistys  </w:t>
    </w:r>
    <w:r>
      <w:rPr>
        <w:b/>
        <w:bCs/>
      </w:rPr>
      <w:tab/>
      <w:t xml:space="preserve"> </w:t>
    </w:r>
    <w:r>
      <w:rPr>
        <w:b/>
        <w:bCs/>
      </w:rPr>
      <w:tab/>
      <w:t xml:space="preserve"> </w:t>
    </w:r>
    <w:r>
      <w:rPr>
        <w:b/>
        <w:bCs/>
      </w:rPr>
      <w:tab/>
      <w:t>Säännöt</w:t>
    </w:r>
    <w:r>
      <w:t xml:space="preserve"> </w:t>
    </w:r>
    <w:r>
      <w:tab/>
      <w:t xml:space="preserve"> </w:t>
    </w:r>
    <w:r>
      <w:tab/>
      <w:t xml:space="preserve"> </w:t>
    </w:r>
    <w:r>
      <w:tab/>
    </w:r>
    <w:fldSimple w:instr=" PAGE   \* MERGEFORMAT ">
      <w:r>
        <w:t>1</w:t>
      </w:r>
    </w:fldSimple>
    <w:r>
      <w:t xml:space="preserve"> (</w:t>
    </w:r>
    <w:fldSimple w:instr=" NUMPAGES   \* MERGEFORMAT ">
      <w:r>
        <w:t>5</w:t>
      </w:r>
    </w:fldSimple>
    <w:r>
      <w:t xml:space="preserve">) </w:t>
    </w:r>
  </w:p>
  <w:p w:rsidR="000C6937" w:rsidRDefault="000C6937">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7" w:rsidRDefault="000C6937">
    <w:pPr>
      <w:tabs>
        <w:tab w:val="center" w:pos="2607"/>
        <w:tab w:val="center" w:pos="3912"/>
        <w:tab w:val="center" w:pos="5650"/>
        <w:tab w:val="center" w:pos="6520"/>
        <w:tab w:val="center" w:pos="7824"/>
        <w:tab w:val="center" w:pos="9355"/>
      </w:tabs>
      <w:spacing w:after="0" w:line="259" w:lineRule="auto"/>
      <w:ind w:left="0" w:right="0" w:firstLine="0"/>
    </w:pPr>
    <w:r>
      <w:rPr>
        <w:b/>
        <w:bCs/>
      </w:rPr>
      <w:t xml:space="preserve">Senioriyhdistys kaksi kokousta </w:t>
    </w:r>
    <w:r>
      <w:rPr>
        <w:b/>
        <w:bCs/>
      </w:rPr>
      <w:tab/>
      <w:t xml:space="preserve"> </w:t>
    </w:r>
    <w:r>
      <w:rPr>
        <w:b/>
        <w:bCs/>
      </w:rPr>
      <w:tab/>
      <w:t xml:space="preserve"> </w:t>
    </w:r>
    <w:r>
      <w:rPr>
        <w:b/>
        <w:bCs/>
      </w:rPr>
      <w:tab/>
      <w:t>Säännöt</w:t>
    </w:r>
    <w:r>
      <w:t xml:space="preserve">   </w:t>
    </w:r>
    <w:r>
      <w:tab/>
    </w:r>
    <w:fldSimple w:instr=" PAGE   \* MERGEFORMAT ">
      <w:r>
        <w:rPr>
          <w:noProof/>
        </w:rPr>
        <w:t>1</w:t>
      </w:r>
    </w:fldSimple>
    <w:r>
      <w:t xml:space="preserve"> (</w:t>
    </w:r>
    <w:fldSimple w:instr=" NUMPAGES   \* MERGEFORMAT ">
      <w:r>
        <w:rPr>
          <w:noProof/>
        </w:rPr>
        <w:t>6</w:t>
      </w:r>
    </w:fldSimple>
    <w:r>
      <w:t xml:space="preserve">) </w:t>
    </w:r>
  </w:p>
  <w:p w:rsidR="000C6937" w:rsidRDefault="000C6937">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7" w:rsidRDefault="000C6937">
    <w:pPr>
      <w:tabs>
        <w:tab w:val="center" w:pos="2607"/>
        <w:tab w:val="center" w:pos="3912"/>
        <w:tab w:val="center" w:pos="5650"/>
        <w:tab w:val="center" w:pos="6520"/>
        <w:tab w:val="center" w:pos="7824"/>
        <w:tab w:val="center" w:pos="9355"/>
      </w:tabs>
      <w:spacing w:after="0" w:line="259" w:lineRule="auto"/>
      <w:ind w:left="0" w:right="0" w:firstLine="0"/>
    </w:pPr>
    <w:r>
      <w:rPr>
        <w:b/>
        <w:bCs/>
      </w:rPr>
      <w:t xml:space="preserve">Senioriyhdistys  </w:t>
    </w:r>
    <w:r>
      <w:rPr>
        <w:b/>
        <w:bCs/>
      </w:rPr>
      <w:tab/>
      <w:t xml:space="preserve"> </w:t>
    </w:r>
    <w:r>
      <w:rPr>
        <w:b/>
        <w:bCs/>
      </w:rPr>
      <w:tab/>
      <w:t xml:space="preserve"> </w:t>
    </w:r>
    <w:r>
      <w:rPr>
        <w:b/>
        <w:bCs/>
      </w:rPr>
      <w:tab/>
      <w:t>Säännöt</w:t>
    </w:r>
    <w:r>
      <w:t xml:space="preserve"> </w:t>
    </w:r>
    <w:r>
      <w:tab/>
      <w:t xml:space="preserve"> </w:t>
    </w:r>
    <w:r>
      <w:tab/>
      <w:t xml:space="preserve"> </w:t>
    </w:r>
    <w:r>
      <w:tab/>
    </w:r>
    <w:fldSimple w:instr=" PAGE   \* MERGEFORMAT ">
      <w:r>
        <w:t>1</w:t>
      </w:r>
    </w:fldSimple>
    <w:r>
      <w:t xml:space="preserve"> (</w:t>
    </w:r>
    <w:fldSimple w:instr=" NUMPAGES   \* MERGEFORMAT ">
      <w:r>
        <w:t>5</w:t>
      </w:r>
    </w:fldSimple>
    <w:r>
      <w:t xml:space="preserve">) </w:t>
    </w:r>
  </w:p>
  <w:p w:rsidR="000C6937" w:rsidRDefault="000C6937">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8F"/>
    <w:multiLevelType w:val="hybridMultilevel"/>
    <w:tmpl w:val="165062AC"/>
    <w:lvl w:ilvl="0" w:tplc="EAC8AF40">
      <w:start w:val="1"/>
      <w:numFmt w:val="bullet"/>
      <w:lvlText w:val="-"/>
      <w:lvlJc w:val="left"/>
      <w:pPr>
        <w:ind w:left="1665"/>
      </w:pPr>
      <w:rPr>
        <w:rFonts w:ascii="Arial" w:eastAsia="Times New Roman" w:hAnsi="Arial"/>
        <w:b w:val="0"/>
        <w:bCs w:val="0"/>
        <w:i w:val="0"/>
        <w:iCs w:val="0"/>
        <w:strike w:val="0"/>
        <w:dstrike w:val="0"/>
        <w:color w:val="000000"/>
        <w:sz w:val="22"/>
        <w:szCs w:val="22"/>
        <w:u w:val="none" w:color="000000"/>
        <w:vertAlign w:val="baseline"/>
      </w:rPr>
    </w:lvl>
    <w:lvl w:ilvl="1" w:tplc="DF2E6930">
      <w:start w:val="1"/>
      <w:numFmt w:val="bullet"/>
      <w:lvlText w:val="o"/>
      <w:lvlJc w:val="left"/>
      <w:pPr>
        <w:ind w:left="2384"/>
      </w:pPr>
      <w:rPr>
        <w:rFonts w:ascii="Arial" w:eastAsia="Times New Roman" w:hAnsi="Arial"/>
        <w:b w:val="0"/>
        <w:bCs w:val="0"/>
        <w:i w:val="0"/>
        <w:iCs w:val="0"/>
        <w:strike w:val="0"/>
        <w:dstrike w:val="0"/>
        <w:color w:val="000000"/>
        <w:sz w:val="22"/>
        <w:szCs w:val="22"/>
        <w:u w:val="none" w:color="000000"/>
        <w:vertAlign w:val="baseline"/>
      </w:rPr>
    </w:lvl>
    <w:lvl w:ilvl="2" w:tplc="BB46050E">
      <w:start w:val="1"/>
      <w:numFmt w:val="bullet"/>
      <w:lvlText w:val="▪"/>
      <w:lvlJc w:val="left"/>
      <w:pPr>
        <w:ind w:left="3104"/>
      </w:pPr>
      <w:rPr>
        <w:rFonts w:ascii="Arial" w:eastAsia="Times New Roman" w:hAnsi="Arial"/>
        <w:b w:val="0"/>
        <w:bCs w:val="0"/>
        <w:i w:val="0"/>
        <w:iCs w:val="0"/>
        <w:strike w:val="0"/>
        <w:dstrike w:val="0"/>
        <w:color w:val="000000"/>
        <w:sz w:val="22"/>
        <w:szCs w:val="22"/>
        <w:u w:val="none" w:color="000000"/>
        <w:vertAlign w:val="baseline"/>
      </w:rPr>
    </w:lvl>
    <w:lvl w:ilvl="3" w:tplc="45F8B33E">
      <w:start w:val="1"/>
      <w:numFmt w:val="bullet"/>
      <w:lvlText w:val="•"/>
      <w:lvlJc w:val="left"/>
      <w:pPr>
        <w:ind w:left="3824"/>
      </w:pPr>
      <w:rPr>
        <w:rFonts w:ascii="Arial" w:eastAsia="Times New Roman" w:hAnsi="Arial"/>
        <w:b w:val="0"/>
        <w:bCs w:val="0"/>
        <w:i w:val="0"/>
        <w:iCs w:val="0"/>
        <w:strike w:val="0"/>
        <w:dstrike w:val="0"/>
        <w:color w:val="000000"/>
        <w:sz w:val="22"/>
        <w:szCs w:val="22"/>
        <w:u w:val="none" w:color="000000"/>
        <w:vertAlign w:val="baseline"/>
      </w:rPr>
    </w:lvl>
    <w:lvl w:ilvl="4" w:tplc="D18EABE8">
      <w:start w:val="1"/>
      <w:numFmt w:val="bullet"/>
      <w:lvlText w:val="o"/>
      <w:lvlJc w:val="left"/>
      <w:pPr>
        <w:ind w:left="4544"/>
      </w:pPr>
      <w:rPr>
        <w:rFonts w:ascii="Arial" w:eastAsia="Times New Roman" w:hAnsi="Arial"/>
        <w:b w:val="0"/>
        <w:bCs w:val="0"/>
        <w:i w:val="0"/>
        <w:iCs w:val="0"/>
        <w:strike w:val="0"/>
        <w:dstrike w:val="0"/>
        <w:color w:val="000000"/>
        <w:sz w:val="22"/>
        <w:szCs w:val="22"/>
        <w:u w:val="none" w:color="000000"/>
        <w:vertAlign w:val="baseline"/>
      </w:rPr>
    </w:lvl>
    <w:lvl w:ilvl="5" w:tplc="73AC2164">
      <w:start w:val="1"/>
      <w:numFmt w:val="bullet"/>
      <w:lvlText w:val="▪"/>
      <w:lvlJc w:val="left"/>
      <w:pPr>
        <w:ind w:left="5264"/>
      </w:pPr>
      <w:rPr>
        <w:rFonts w:ascii="Arial" w:eastAsia="Times New Roman" w:hAnsi="Arial"/>
        <w:b w:val="0"/>
        <w:bCs w:val="0"/>
        <w:i w:val="0"/>
        <w:iCs w:val="0"/>
        <w:strike w:val="0"/>
        <w:dstrike w:val="0"/>
        <w:color w:val="000000"/>
        <w:sz w:val="22"/>
        <w:szCs w:val="22"/>
        <w:u w:val="none" w:color="000000"/>
        <w:vertAlign w:val="baseline"/>
      </w:rPr>
    </w:lvl>
    <w:lvl w:ilvl="6" w:tplc="7FF671F4">
      <w:start w:val="1"/>
      <w:numFmt w:val="bullet"/>
      <w:lvlText w:val="•"/>
      <w:lvlJc w:val="left"/>
      <w:pPr>
        <w:ind w:left="5984"/>
      </w:pPr>
      <w:rPr>
        <w:rFonts w:ascii="Arial" w:eastAsia="Times New Roman" w:hAnsi="Arial"/>
        <w:b w:val="0"/>
        <w:bCs w:val="0"/>
        <w:i w:val="0"/>
        <w:iCs w:val="0"/>
        <w:strike w:val="0"/>
        <w:dstrike w:val="0"/>
        <w:color w:val="000000"/>
        <w:sz w:val="22"/>
        <w:szCs w:val="22"/>
        <w:u w:val="none" w:color="000000"/>
        <w:vertAlign w:val="baseline"/>
      </w:rPr>
    </w:lvl>
    <w:lvl w:ilvl="7" w:tplc="3A8A0EF0">
      <w:start w:val="1"/>
      <w:numFmt w:val="bullet"/>
      <w:lvlText w:val="o"/>
      <w:lvlJc w:val="left"/>
      <w:pPr>
        <w:ind w:left="6704"/>
      </w:pPr>
      <w:rPr>
        <w:rFonts w:ascii="Arial" w:eastAsia="Times New Roman" w:hAnsi="Arial"/>
        <w:b w:val="0"/>
        <w:bCs w:val="0"/>
        <w:i w:val="0"/>
        <w:iCs w:val="0"/>
        <w:strike w:val="0"/>
        <w:dstrike w:val="0"/>
        <w:color w:val="000000"/>
        <w:sz w:val="22"/>
        <w:szCs w:val="22"/>
        <w:u w:val="none" w:color="000000"/>
        <w:vertAlign w:val="baseline"/>
      </w:rPr>
    </w:lvl>
    <w:lvl w:ilvl="8" w:tplc="7F904662">
      <w:start w:val="1"/>
      <w:numFmt w:val="bullet"/>
      <w:lvlText w:val="▪"/>
      <w:lvlJc w:val="left"/>
      <w:pPr>
        <w:ind w:left="7424"/>
      </w:pPr>
      <w:rPr>
        <w:rFonts w:ascii="Arial" w:eastAsia="Times New Roman" w:hAnsi="Arial"/>
        <w:b w:val="0"/>
        <w:bCs w:val="0"/>
        <w:i w:val="0"/>
        <w:iCs w:val="0"/>
        <w:strike w:val="0"/>
        <w:dstrike w:val="0"/>
        <w:color w:val="000000"/>
        <w:sz w:val="22"/>
        <w:szCs w:val="22"/>
        <w:u w:val="none" w:color="000000"/>
        <w:vertAlign w:val="baseline"/>
      </w:rPr>
    </w:lvl>
  </w:abstractNum>
  <w:abstractNum w:abstractNumId="1">
    <w:nsid w:val="11A06BF0"/>
    <w:multiLevelType w:val="hybridMultilevel"/>
    <w:tmpl w:val="65C25CD2"/>
    <w:lvl w:ilvl="0" w:tplc="4AB8078E">
      <w:start w:val="1"/>
      <w:numFmt w:val="bullet"/>
      <w:lvlText w:val="-"/>
      <w:lvlJc w:val="left"/>
      <w:pPr>
        <w:ind w:left="869"/>
      </w:pPr>
      <w:rPr>
        <w:rFonts w:ascii="Arial" w:eastAsia="Times New Roman" w:hAnsi="Arial"/>
        <w:b w:val="0"/>
        <w:bCs w:val="0"/>
        <w:i w:val="0"/>
        <w:iCs w:val="0"/>
        <w:strike w:val="0"/>
        <w:dstrike w:val="0"/>
        <w:color w:val="000000"/>
        <w:sz w:val="22"/>
        <w:szCs w:val="22"/>
        <w:u w:val="none" w:color="000000"/>
        <w:vertAlign w:val="baseline"/>
      </w:rPr>
    </w:lvl>
    <w:lvl w:ilvl="1" w:tplc="1402D312">
      <w:start w:val="1"/>
      <w:numFmt w:val="bullet"/>
      <w:lvlText w:val="o"/>
      <w:lvlJc w:val="left"/>
      <w:pPr>
        <w:ind w:left="1522"/>
      </w:pPr>
      <w:rPr>
        <w:rFonts w:ascii="Arial" w:eastAsia="Times New Roman" w:hAnsi="Arial"/>
        <w:b w:val="0"/>
        <w:bCs w:val="0"/>
        <w:i w:val="0"/>
        <w:iCs w:val="0"/>
        <w:strike w:val="0"/>
        <w:dstrike w:val="0"/>
        <w:color w:val="000000"/>
        <w:sz w:val="22"/>
        <w:szCs w:val="22"/>
        <w:u w:val="none" w:color="000000"/>
        <w:vertAlign w:val="baseline"/>
      </w:rPr>
    </w:lvl>
    <w:lvl w:ilvl="2" w:tplc="15860F90">
      <w:start w:val="1"/>
      <w:numFmt w:val="bullet"/>
      <w:lvlText w:val="▪"/>
      <w:lvlJc w:val="left"/>
      <w:pPr>
        <w:ind w:left="2242"/>
      </w:pPr>
      <w:rPr>
        <w:rFonts w:ascii="Arial" w:eastAsia="Times New Roman" w:hAnsi="Arial"/>
        <w:b w:val="0"/>
        <w:bCs w:val="0"/>
        <w:i w:val="0"/>
        <w:iCs w:val="0"/>
        <w:strike w:val="0"/>
        <w:dstrike w:val="0"/>
        <w:color w:val="000000"/>
        <w:sz w:val="22"/>
        <w:szCs w:val="22"/>
        <w:u w:val="none" w:color="000000"/>
        <w:vertAlign w:val="baseline"/>
      </w:rPr>
    </w:lvl>
    <w:lvl w:ilvl="3" w:tplc="67B28F36">
      <w:start w:val="1"/>
      <w:numFmt w:val="bullet"/>
      <w:lvlText w:val="•"/>
      <w:lvlJc w:val="left"/>
      <w:pPr>
        <w:ind w:left="2962"/>
      </w:pPr>
      <w:rPr>
        <w:rFonts w:ascii="Arial" w:eastAsia="Times New Roman" w:hAnsi="Arial"/>
        <w:b w:val="0"/>
        <w:bCs w:val="0"/>
        <w:i w:val="0"/>
        <w:iCs w:val="0"/>
        <w:strike w:val="0"/>
        <w:dstrike w:val="0"/>
        <w:color w:val="000000"/>
        <w:sz w:val="22"/>
        <w:szCs w:val="22"/>
        <w:u w:val="none" w:color="000000"/>
        <w:vertAlign w:val="baseline"/>
      </w:rPr>
    </w:lvl>
    <w:lvl w:ilvl="4" w:tplc="87FA1F42">
      <w:start w:val="1"/>
      <w:numFmt w:val="bullet"/>
      <w:lvlText w:val="o"/>
      <w:lvlJc w:val="left"/>
      <w:pPr>
        <w:ind w:left="3682"/>
      </w:pPr>
      <w:rPr>
        <w:rFonts w:ascii="Arial" w:eastAsia="Times New Roman" w:hAnsi="Arial"/>
        <w:b w:val="0"/>
        <w:bCs w:val="0"/>
        <w:i w:val="0"/>
        <w:iCs w:val="0"/>
        <w:strike w:val="0"/>
        <w:dstrike w:val="0"/>
        <w:color w:val="000000"/>
        <w:sz w:val="22"/>
        <w:szCs w:val="22"/>
        <w:u w:val="none" w:color="000000"/>
        <w:vertAlign w:val="baseline"/>
      </w:rPr>
    </w:lvl>
    <w:lvl w:ilvl="5" w:tplc="B23AC76E">
      <w:start w:val="1"/>
      <w:numFmt w:val="bullet"/>
      <w:lvlText w:val="▪"/>
      <w:lvlJc w:val="left"/>
      <w:pPr>
        <w:ind w:left="4402"/>
      </w:pPr>
      <w:rPr>
        <w:rFonts w:ascii="Arial" w:eastAsia="Times New Roman" w:hAnsi="Arial"/>
        <w:b w:val="0"/>
        <w:bCs w:val="0"/>
        <w:i w:val="0"/>
        <w:iCs w:val="0"/>
        <w:strike w:val="0"/>
        <w:dstrike w:val="0"/>
        <w:color w:val="000000"/>
        <w:sz w:val="22"/>
        <w:szCs w:val="22"/>
        <w:u w:val="none" w:color="000000"/>
        <w:vertAlign w:val="baseline"/>
      </w:rPr>
    </w:lvl>
    <w:lvl w:ilvl="6" w:tplc="54D86D02">
      <w:start w:val="1"/>
      <w:numFmt w:val="bullet"/>
      <w:lvlText w:val="•"/>
      <w:lvlJc w:val="left"/>
      <w:pPr>
        <w:ind w:left="5122"/>
      </w:pPr>
      <w:rPr>
        <w:rFonts w:ascii="Arial" w:eastAsia="Times New Roman" w:hAnsi="Arial"/>
        <w:b w:val="0"/>
        <w:bCs w:val="0"/>
        <w:i w:val="0"/>
        <w:iCs w:val="0"/>
        <w:strike w:val="0"/>
        <w:dstrike w:val="0"/>
        <w:color w:val="000000"/>
        <w:sz w:val="22"/>
        <w:szCs w:val="22"/>
        <w:u w:val="none" w:color="000000"/>
        <w:vertAlign w:val="baseline"/>
      </w:rPr>
    </w:lvl>
    <w:lvl w:ilvl="7" w:tplc="4668548C">
      <w:start w:val="1"/>
      <w:numFmt w:val="bullet"/>
      <w:lvlText w:val="o"/>
      <w:lvlJc w:val="left"/>
      <w:pPr>
        <w:ind w:left="5842"/>
      </w:pPr>
      <w:rPr>
        <w:rFonts w:ascii="Arial" w:eastAsia="Times New Roman" w:hAnsi="Arial"/>
        <w:b w:val="0"/>
        <w:bCs w:val="0"/>
        <w:i w:val="0"/>
        <w:iCs w:val="0"/>
        <w:strike w:val="0"/>
        <w:dstrike w:val="0"/>
        <w:color w:val="000000"/>
        <w:sz w:val="22"/>
        <w:szCs w:val="22"/>
        <w:u w:val="none" w:color="000000"/>
        <w:vertAlign w:val="baseline"/>
      </w:rPr>
    </w:lvl>
    <w:lvl w:ilvl="8" w:tplc="120E0EA2">
      <w:start w:val="1"/>
      <w:numFmt w:val="bullet"/>
      <w:lvlText w:val="▪"/>
      <w:lvlJc w:val="left"/>
      <w:pPr>
        <w:ind w:left="6562"/>
      </w:pPr>
      <w:rPr>
        <w:rFonts w:ascii="Arial" w:eastAsia="Times New Roman" w:hAnsi="Arial"/>
        <w:b w:val="0"/>
        <w:bCs w:val="0"/>
        <w:i w:val="0"/>
        <w:iCs w:val="0"/>
        <w:strike w:val="0"/>
        <w:dstrike w:val="0"/>
        <w:color w:val="000000"/>
        <w:sz w:val="22"/>
        <w:szCs w:val="22"/>
        <w:u w:val="none" w:color="000000"/>
        <w:vertAlign w:val="baseline"/>
      </w:rPr>
    </w:lvl>
  </w:abstractNum>
  <w:abstractNum w:abstractNumId="2">
    <w:nsid w:val="12D05F4C"/>
    <w:multiLevelType w:val="hybridMultilevel"/>
    <w:tmpl w:val="769C9B5A"/>
    <w:lvl w:ilvl="0" w:tplc="69E84A08">
      <w:start w:val="1"/>
      <w:numFmt w:val="bullet"/>
      <w:lvlText w:val="-"/>
      <w:lvlJc w:val="left"/>
      <w:pPr>
        <w:ind w:left="424"/>
      </w:pPr>
      <w:rPr>
        <w:rFonts w:ascii="Arial" w:eastAsia="Times New Roman" w:hAnsi="Arial"/>
        <w:b w:val="0"/>
        <w:bCs w:val="0"/>
        <w:i w:val="0"/>
        <w:iCs w:val="0"/>
        <w:strike w:val="0"/>
        <w:dstrike w:val="0"/>
        <w:color w:val="000000"/>
        <w:sz w:val="22"/>
        <w:szCs w:val="22"/>
        <w:u w:val="none" w:color="000000"/>
        <w:vertAlign w:val="baseline"/>
      </w:rPr>
    </w:lvl>
    <w:lvl w:ilvl="1" w:tplc="913053E0">
      <w:start w:val="1"/>
      <w:numFmt w:val="bullet"/>
      <w:lvlText w:val="o"/>
      <w:lvlJc w:val="left"/>
      <w:pPr>
        <w:ind w:left="1075"/>
      </w:pPr>
      <w:rPr>
        <w:rFonts w:ascii="Arial" w:eastAsia="Times New Roman" w:hAnsi="Arial"/>
        <w:b w:val="0"/>
        <w:bCs w:val="0"/>
        <w:i w:val="0"/>
        <w:iCs w:val="0"/>
        <w:strike w:val="0"/>
        <w:dstrike w:val="0"/>
        <w:color w:val="000000"/>
        <w:sz w:val="22"/>
        <w:szCs w:val="22"/>
        <w:u w:val="none" w:color="000000"/>
        <w:vertAlign w:val="baseline"/>
      </w:rPr>
    </w:lvl>
    <w:lvl w:ilvl="2" w:tplc="4A504740">
      <w:start w:val="1"/>
      <w:numFmt w:val="bullet"/>
      <w:lvlText w:val="▪"/>
      <w:lvlJc w:val="left"/>
      <w:pPr>
        <w:ind w:left="1795"/>
      </w:pPr>
      <w:rPr>
        <w:rFonts w:ascii="Arial" w:eastAsia="Times New Roman" w:hAnsi="Arial"/>
        <w:b w:val="0"/>
        <w:bCs w:val="0"/>
        <w:i w:val="0"/>
        <w:iCs w:val="0"/>
        <w:strike w:val="0"/>
        <w:dstrike w:val="0"/>
        <w:color w:val="000000"/>
        <w:sz w:val="22"/>
        <w:szCs w:val="22"/>
        <w:u w:val="none" w:color="000000"/>
        <w:vertAlign w:val="baseline"/>
      </w:rPr>
    </w:lvl>
    <w:lvl w:ilvl="3" w:tplc="D4A8D28C">
      <w:start w:val="1"/>
      <w:numFmt w:val="bullet"/>
      <w:lvlText w:val="•"/>
      <w:lvlJc w:val="left"/>
      <w:pPr>
        <w:ind w:left="2515"/>
      </w:pPr>
      <w:rPr>
        <w:rFonts w:ascii="Arial" w:eastAsia="Times New Roman" w:hAnsi="Arial"/>
        <w:b w:val="0"/>
        <w:bCs w:val="0"/>
        <w:i w:val="0"/>
        <w:iCs w:val="0"/>
        <w:strike w:val="0"/>
        <w:dstrike w:val="0"/>
        <w:color w:val="000000"/>
        <w:sz w:val="22"/>
        <w:szCs w:val="22"/>
        <w:u w:val="none" w:color="000000"/>
        <w:vertAlign w:val="baseline"/>
      </w:rPr>
    </w:lvl>
    <w:lvl w:ilvl="4" w:tplc="E390CB82">
      <w:start w:val="1"/>
      <w:numFmt w:val="bullet"/>
      <w:lvlText w:val="o"/>
      <w:lvlJc w:val="left"/>
      <w:pPr>
        <w:ind w:left="3235"/>
      </w:pPr>
      <w:rPr>
        <w:rFonts w:ascii="Arial" w:eastAsia="Times New Roman" w:hAnsi="Arial"/>
        <w:b w:val="0"/>
        <w:bCs w:val="0"/>
        <w:i w:val="0"/>
        <w:iCs w:val="0"/>
        <w:strike w:val="0"/>
        <w:dstrike w:val="0"/>
        <w:color w:val="000000"/>
        <w:sz w:val="22"/>
        <w:szCs w:val="22"/>
        <w:u w:val="none" w:color="000000"/>
        <w:vertAlign w:val="baseline"/>
      </w:rPr>
    </w:lvl>
    <w:lvl w:ilvl="5" w:tplc="BF5820B6">
      <w:start w:val="1"/>
      <w:numFmt w:val="bullet"/>
      <w:lvlText w:val="▪"/>
      <w:lvlJc w:val="left"/>
      <w:pPr>
        <w:ind w:left="3955"/>
      </w:pPr>
      <w:rPr>
        <w:rFonts w:ascii="Arial" w:eastAsia="Times New Roman" w:hAnsi="Arial"/>
        <w:b w:val="0"/>
        <w:bCs w:val="0"/>
        <w:i w:val="0"/>
        <w:iCs w:val="0"/>
        <w:strike w:val="0"/>
        <w:dstrike w:val="0"/>
        <w:color w:val="000000"/>
        <w:sz w:val="22"/>
        <w:szCs w:val="22"/>
        <w:u w:val="none" w:color="000000"/>
        <w:vertAlign w:val="baseline"/>
      </w:rPr>
    </w:lvl>
    <w:lvl w:ilvl="6" w:tplc="3CCCD0C6">
      <w:start w:val="1"/>
      <w:numFmt w:val="bullet"/>
      <w:lvlText w:val="•"/>
      <w:lvlJc w:val="left"/>
      <w:pPr>
        <w:ind w:left="4675"/>
      </w:pPr>
      <w:rPr>
        <w:rFonts w:ascii="Arial" w:eastAsia="Times New Roman" w:hAnsi="Arial"/>
        <w:b w:val="0"/>
        <w:bCs w:val="0"/>
        <w:i w:val="0"/>
        <w:iCs w:val="0"/>
        <w:strike w:val="0"/>
        <w:dstrike w:val="0"/>
        <w:color w:val="000000"/>
        <w:sz w:val="22"/>
        <w:szCs w:val="22"/>
        <w:u w:val="none" w:color="000000"/>
        <w:vertAlign w:val="baseline"/>
      </w:rPr>
    </w:lvl>
    <w:lvl w:ilvl="7" w:tplc="C6683A4E">
      <w:start w:val="1"/>
      <w:numFmt w:val="bullet"/>
      <w:lvlText w:val="o"/>
      <w:lvlJc w:val="left"/>
      <w:pPr>
        <w:ind w:left="5395"/>
      </w:pPr>
      <w:rPr>
        <w:rFonts w:ascii="Arial" w:eastAsia="Times New Roman" w:hAnsi="Arial"/>
        <w:b w:val="0"/>
        <w:bCs w:val="0"/>
        <w:i w:val="0"/>
        <w:iCs w:val="0"/>
        <w:strike w:val="0"/>
        <w:dstrike w:val="0"/>
        <w:color w:val="000000"/>
        <w:sz w:val="22"/>
        <w:szCs w:val="22"/>
        <w:u w:val="none" w:color="000000"/>
        <w:vertAlign w:val="baseline"/>
      </w:rPr>
    </w:lvl>
    <w:lvl w:ilvl="8" w:tplc="43323CC0">
      <w:start w:val="1"/>
      <w:numFmt w:val="bullet"/>
      <w:lvlText w:val="▪"/>
      <w:lvlJc w:val="left"/>
      <w:pPr>
        <w:ind w:left="6115"/>
      </w:pPr>
      <w:rPr>
        <w:rFonts w:ascii="Arial" w:eastAsia="Times New Roman" w:hAnsi="Arial"/>
        <w:b w:val="0"/>
        <w:bCs w:val="0"/>
        <w:i w:val="0"/>
        <w:iCs w:val="0"/>
        <w:strike w:val="0"/>
        <w:dstrike w:val="0"/>
        <w:color w:val="000000"/>
        <w:sz w:val="22"/>
        <w:szCs w:val="22"/>
        <w:u w:val="none" w:color="000000"/>
        <w:vertAlign w:val="baseline"/>
      </w:rPr>
    </w:lvl>
  </w:abstractNum>
  <w:abstractNum w:abstractNumId="3">
    <w:nsid w:val="44082A3E"/>
    <w:multiLevelType w:val="hybridMultilevel"/>
    <w:tmpl w:val="A00EEA2A"/>
    <w:lvl w:ilvl="0" w:tplc="D4F8E198">
      <w:start w:val="1"/>
      <w:numFmt w:val="bullet"/>
      <w:lvlText w:val="-"/>
      <w:lvlJc w:val="left"/>
      <w:pPr>
        <w:ind w:left="426"/>
      </w:pPr>
      <w:rPr>
        <w:rFonts w:ascii="Arial" w:eastAsia="Times New Roman" w:hAnsi="Arial"/>
        <w:b w:val="0"/>
        <w:bCs w:val="0"/>
        <w:i w:val="0"/>
        <w:iCs w:val="0"/>
        <w:strike w:val="0"/>
        <w:dstrike w:val="0"/>
        <w:color w:val="000000"/>
        <w:sz w:val="22"/>
        <w:szCs w:val="22"/>
        <w:u w:val="none" w:color="000000"/>
        <w:vertAlign w:val="baseline"/>
      </w:rPr>
    </w:lvl>
    <w:lvl w:ilvl="1" w:tplc="273EE238">
      <w:start w:val="1"/>
      <w:numFmt w:val="bullet"/>
      <w:lvlText w:val="o"/>
      <w:lvlJc w:val="left"/>
      <w:pPr>
        <w:ind w:left="2356"/>
      </w:pPr>
      <w:rPr>
        <w:rFonts w:ascii="Arial" w:eastAsia="Times New Roman" w:hAnsi="Arial"/>
        <w:b w:val="0"/>
        <w:bCs w:val="0"/>
        <w:i w:val="0"/>
        <w:iCs w:val="0"/>
        <w:strike w:val="0"/>
        <w:dstrike w:val="0"/>
        <w:color w:val="000000"/>
        <w:sz w:val="22"/>
        <w:szCs w:val="22"/>
        <w:u w:val="none" w:color="000000"/>
        <w:vertAlign w:val="baseline"/>
      </w:rPr>
    </w:lvl>
    <w:lvl w:ilvl="2" w:tplc="359AADBA">
      <w:start w:val="1"/>
      <w:numFmt w:val="bullet"/>
      <w:lvlText w:val="▪"/>
      <w:lvlJc w:val="left"/>
      <w:pPr>
        <w:ind w:left="3076"/>
      </w:pPr>
      <w:rPr>
        <w:rFonts w:ascii="Arial" w:eastAsia="Times New Roman" w:hAnsi="Arial"/>
        <w:b w:val="0"/>
        <w:bCs w:val="0"/>
        <w:i w:val="0"/>
        <w:iCs w:val="0"/>
        <w:strike w:val="0"/>
        <w:dstrike w:val="0"/>
        <w:color w:val="000000"/>
        <w:sz w:val="22"/>
        <w:szCs w:val="22"/>
        <w:u w:val="none" w:color="000000"/>
        <w:vertAlign w:val="baseline"/>
      </w:rPr>
    </w:lvl>
    <w:lvl w:ilvl="3" w:tplc="52AE6D0E">
      <w:start w:val="1"/>
      <w:numFmt w:val="bullet"/>
      <w:lvlText w:val="•"/>
      <w:lvlJc w:val="left"/>
      <w:pPr>
        <w:ind w:left="3796"/>
      </w:pPr>
      <w:rPr>
        <w:rFonts w:ascii="Arial" w:eastAsia="Times New Roman" w:hAnsi="Arial"/>
        <w:b w:val="0"/>
        <w:bCs w:val="0"/>
        <w:i w:val="0"/>
        <w:iCs w:val="0"/>
        <w:strike w:val="0"/>
        <w:dstrike w:val="0"/>
        <w:color w:val="000000"/>
        <w:sz w:val="22"/>
        <w:szCs w:val="22"/>
        <w:u w:val="none" w:color="000000"/>
        <w:vertAlign w:val="baseline"/>
      </w:rPr>
    </w:lvl>
    <w:lvl w:ilvl="4" w:tplc="484E69EA">
      <w:start w:val="1"/>
      <w:numFmt w:val="bullet"/>
      <w:lvlText w:val="o"/>
      <w:lvlJc w:val="left"/>
      <w:pPr>
        <w:ind w:left="4516"/>
      </w:pPr>
      <w:rPr>
        <w:rFonts w:ascii="Arial" w:eastAsia="Times New Roman" w:hAnsi="Arial"/>
        <w:b w:val="0"/>
        <w:bCs w:val="0"/>
        <w:i w:val="0"/>
        <w:iCs w:val="0"/>
        <w:strike w:val="0"/>
        <w:dstrike w:val="0"/>
        <w:color w:val="000000"/>
        <w:sz w:val="22"/>
        <w:szCs w:val="22"/>
        <w:u w:val="none" w:color="000000"/>
        <w:vertAlign w:val="baseline"/>
      </w:rPr>
    </w:lvl>
    <w:lvl w:ilvl="5" w:tplc="9334B8DC">
      <w:start w:val="1"/>
      <w:numFmt w:val="bullet"/>
      <w:lvlText w:val="▪"/>
      <w:lvlJc w:val="left"/>
      <w:pPr>
        <w:ind w:left="5236"/>
      </w:pPr>
      <w:rPr>
        <w:rFonts w:ascii="Arial" w:eastAsia="Times New Roman" w:hAnsi="Arial"/>
        <w:b w:val="0"/>
        <w:bCs w:val="0"/>
        <w:i w:val="0"/>
        <w:iCs w:val="0"/>
        <w:strike w:val="0"/>
        <w:dstrike w:val="0"/>
        <w:color w:val="000000"/>
        <w:sz w:val="22"/>
        <w:szCs w:val="22"/>
        <w:u w:val="none" w:color="000000"/>
        <w:vertAlign w:val="baseline"/>
      </w:rPr>
    </w:lvl>
    <w:lvl w:ilvl="6" w:tplc="7C0422FA">
      <w:start w:val="1"/>
      <w:numFmt w:val="bullet"/>
      <w:lvlText w:val="•"/>
      <w:lvlJc w:val="left"/>
      <w:pPr>
        <w:ind w:left="5956"/>
      </w:pPr>
      <w:rPr>
        <w:rFonts w:ascii="Arial" w:eastAsia="Times New Roman" w:hAnsi="Arial"/>
        <w:b w:val="0"/>
        <w:bCs w:val="0"/>
        <w:i w:val="0"/>
        <w:iCs w:val="0"/>
        <w:strike w:val="0"/>
        <w:dstrike w:val="0"/>
        <w:color w:val="000000"/>
        <w:sz w:val="22"/>
        <w:szCs w:val="22"/>
        <w:u w:val="none" w:color="000000"/>
        <w:vertAlign w:val="baseline"/>
      </w:rPr>
    </w:lvl>
    <w:lvl w:ilvl="7" w:tplc="3A9E3A9A">
      <w:start w:val="1"/>
      <w:numFmt w:val="bullet"/>
      <w:lvlText w:val="o"/>
      <w:lvlJc w:val="left"/>
      <w:pPr>
        <w:ind w:left="6676"/>
      </w:pPr>
      <w:rPr>
        <w:rFonts w:ascii="Arial" w:eastAsia="Times New Roman" w:hAnsi="Arial"/>
        <w:b w:val="0"/>
        <w:bCs w:val="0"/>
        <w:i w:val="0"/>
        <w:iCs w:val="0"/>
        <w:strike w:val="0"/>
        <w:dstrike w:val="0"/>
        <w:color w:val="000000"/>
        <w:sz w:val="22"/>
        <w:szCs w:val="22"/>
        <w:u w:val="none" w:color="000000"/>
        <w:vertAlign w:val="baseline"/>
      </w:rPr>
    </w:lvl>
    <w:lvl w:ilvl="8" w:tplc="70F02744">
      <w:start w:val="1"/>
      <w:numFmt w:val="bullet"/>
      <w:lvlText w:val="▪"/>
      <w:lvlJc w:val="left"/>
      <w:pPr>
        <w:ind w:left="7396"/>
      </w:pPr>
      <w:rPr>
        <w:rFonts w:ascii="Arial" w:eastAsia="Times New Roman" w:hAnsi="Arial"/>
        <w:b w:val="0"/>
        <w:bCs w:val="0"/>
        <w:i w:val="0"/>
        <w:iCs w:val="0"/>
        <w:strike w:val="0"/>
        <w:dstrike w:val="0"/>
        <w:color w:val="000000"/>
        <w:sz w:val="22"/>
        <w:szCs w:val="22"/>
        <w:u w:val="none" w:color="000000"/>
        <w:vertAlign w:val="baseline"/>
      </w:rPr>
    </w:lvl>
  </w:abstractNum>
  <w:abstractNum w:abstractNumId="4">
    <w:nsid w:val="46404F24"/>
    <w:multiLevelType w:val="hybridMultilevel"/>
    <w:tmpl w:val="D7EC19EE"/>
    <w:lvl w:ilvl="0" w:tplc="47DE5E22">
      <w:start w:val="1"/>
      <w:numFmt w:val="bullet"/>
      <w:lvlText w:val="-"/>
      <w:lvlJc w:val="left"/>
      <w:pPr>
        <w:ind w:left="426"/>
      </w:pPr>
      <w:rPr>
        <w:rFonts w:ascii="Arial" w:eastAsia="Times New Roman" w:hAnsi="Arial"/>
        <w:b w:val="0"/>
        <w:bCs w:val="0"/>
        <w:i w:val="0"/>
        <w:iCs w:val="0"/>
        <w:strike w:val="0"/>
        <w:dstrike w:val="0"/>
        <w:color w:val="000000"/>
        <w:sz w:val="22"/>
        <w:szCs w:val="22"/>
        <w:u w:val="none" w:color="000000"/>
        <w:vertAlign w:val="baseline"/>
      </w:rPr>
    </w:lvl>
    <w:lvl w:ilvl="1" w:tplc="AA6ECF84">
      <w:start w:val="1"/>
      <w:numFmt w:val="bullet"/>
      <w:lvlText w:val="o"/>
      <w:lvlJc w:val="left"/>
      <w:pPr>
        <w:ind w:left="2356"/>
      </w:pPr>
      <w:rPr>
        <w:rFonts w:ascii="Arial" w:eastAsia="Times New Roman" w:hAnsi="Arial"/>
        <w:b w:val="0"/>
        <w:bCs w:val="0"/>
        <w:i w:val="0"/>
        <w:iCs w:val="0"/>
        <w:strike w:val="0"/>
        <w:dstrike w:val="0"/>
        <w:color w:val="000000"/>
        <w:sz w:val="22"/>
        <w:szCs w:val="22"/>
        <w:u w:val="none" w:color="000000"/>
        <w:vertAlign w:val="baseline"/>
      </w:rPr>
    </w:lvl>
    <w:lvl w:ilvl="2" w:tplc="9CC0F978">
      <w:start w:val="1"/>
      <w:numFmt w:val="bullet"/>
      <w:lvlText w:val="▪"/>
      <w:lvlJc w:val="left"/>
      <w:pPr>
        <w:ind w:left="3076"/>
      </w:pPr>
      <w:rPr>
        <w:rFonts w:ascii="Arial" w:eastAsia="Times New Roman" w:hAnsi="Arial"/>
        <w:b w:val="0"/>
        <w:bCs w:val="0"/>
        <w:i w:val="0"/>
        <w:iCs w:val="0"/>
        <w:strike w:val="0"/>
        <w:dstrike w:val="0"/>
        <w:color w:val="000000"/>
        <w:sz w:val="22"/>
        <w:szCs w:val="22"/>
        <w:u w:val="none" w:color="000000"/>
        <w:vertAlign w:val="baseline"/>
      </w:rPr>
    </w:lvl>
    <w:lvl w:ilvl="3" w:tplc="1480E58E">
      <w:start w:val="1"/>
      <w:numFmt w:val="bullet"/>
      <w:lvlText w:val="•"/>
      <w:lvlJc w:val="left"/>
      <w:pPr>
        <w:ind w:left="3796"/>
      </w:pPr>
      <w:rPr>
        <w:rFonts w:ascii="Arial" w:eastAsia="Times New Roman" w:hAnsi="Arial"/>
        <w:b w:val="0"/>
        <w:bCs w:val="0"/>
        <w:i w:val="0"/>
        <w:iCs w:val="0"/>
        <w:strike w:val="0"/>
        <w:dstrike w:val="0"/>
        <w:color w:val="000000"/>
        <w:sz w:val="22"/>
        <w:szCs w:val="22"/>
        <w:u w:val="none" w:color="000000"/>
        <w:vertAlign w:val="baseline"/>
      </w:rPr>
    </w:lvl>
    <w:lvl w:ilvl="4" w:tplc="2B90835C">
      <w:start w:val="1"/>
      <w:numFmt w:val="bullet"/>
      <w:lvlText w:val="o"/>
      <w:lvlJc w:val="left"/>
      <w:pPr>
        <w:ind w:left="4516"/>
      </w:pPr>
      <w:rPr>
        <w:rFonts w:ascii="Arial" w:eastAsia="Times New Roman" w:hAnsi="Arial"/>
        <w:b w:val="0"/>
        <w:bCs w:val="0"/>
        <w:i w:val="0"/>
        <w:iCs w:val="0"/>
        <w:strike w:val="0"/>
        <w:dstrike w:val="0"/>
        <w:color w:val="000000"/>
        <w:sz w:val="22"/>
        <w:szCs w:val="22"/>
        <w:u w:val="none" w:color="000000"/>
        <w:vertAlign w:val="baseline"/>
      </w:rPr>
    </w:lvl>
    <w:lvl w:ilvl="5" w:tplc="EA86A848">
      <w:start w:val="1"/>
      <w:numFmt w:val="bullet"/>
      <w:lvlText w:val="▪"/>
      <w:lvlJc w:val="left"/>
      <w:pPr>
        <w:ind w:left="5236"/>
      </w:pPr>
      <w:rPr>
        <w:rFonts w:ascii="Arial" w:eastAsia="Times New Roman" w:hAnsi="Arial"/>
        <w:b w:val="0"/>
        <w:bCs w:val="0"/>
        <w:i w:val="0"/>
        <w:iCs w:val="0"/>
        <w:strike w:val="0"/>
        <w:dstrike w:val="0"/>
        <w:color w:val="000000"/>
        <w:sz w:val="22"/>
        <w:szCs w:val="22"/>
        <w:u w:val="none" w:color="000000"/>
        <w:vertAlign w:val="baseline"/>
      </w:rPr>
    </w:lvl>
    <w:lvl w:ilvl="6" w:tplc="43EE6A78">
      <w:start w:val="1"/>
      <w:numFmt w:val="bullet"/>
      <w:lvlText w:val="•"/>
      <w:lvlJc w:val="left"/>
      <w:pPr>
        <w:ind w:left="5956"/>
      </w:pPr>
      <w:rPr>
        <w:rFonts w:ascii="Arial" w:eastAsia="Times New Roman" w:hAnsi="Arial"/>
        <w:b w:val="0"/>
        <w:bCs w:val="0"/>
        <w:i w:val="0"/>
        <w:iCs w:val="0"/>
        <w:strike w:val="0"/>
        <w:dstrike w:val="0"/>
        <w:color w:val="000000"/>
        <w:sz w:val="22"/>
        <w:szCs w:val="22"/>
        <w:u w:val="none" w:color="000000"/>
        <w:vertAlign w:val="baseline"/>
      </w:rPr>
    </w:lvl>
    <w:lvl w:ilvl="7" w:tplc="056EAE4E">
      <w:start w:val="1"/>
      <w:numFmt w:val="bullet"/>
      <w:lvlText w:val="o"/>
      <w:lvlJc w:val="left"/>
      <w:pPr>
        <w:ind w:left="6676"/>
      </w:pPr>
      <w:rPr>
        <w:rFonts w:ascii="Arial" w:eastAsia="Times New Roman" w:hAnsi="Arial"/>
        <w:b w:val="0"/>
        <w:bCs w:val="0"/>
        <w:i w:val="0"/>
        <w:iCs w:val="0"/>
        <w:strike w:val="0"/>
        <w:dstrike w:val="0"/>
        <w:color w:val="000000"/>
        <w:sz w:val="22"/>
        <w:szCs w:val="22"/>
        <w:u w:val="none" w:color="000000"/>
        <w:vertAlign w:val="baseline"/>
      </w:rPr>
    </w:lvl>
    <w:lvl w:ilvl="8" w:tplc="580C4828">
      <w:start w:val="1"/>
      <w:numFmt w:val="bullet"/>
      <w:lvlText w:val="▪"/>
      <w:lvlJc w:val="left"/>
      <w:pPr>
        <w:ind w:left="7396"/>
      </w:pPr>
      <w:rPr>
        <w:rFonts w:ascii="Arial" w:eastAsia="Times New Roman" w:hAnsi="Arial"/>
        <w:b w:val="0"/>
        <w:bCs w:val="0"/>
        <w:i w:val="0"/>
        <w:iCs w:val="0"/>
        <w:strike w:val="0"/>
        <w:dstrike w:val="0"/>
        <w:color w:val="000000"/>
        <w:sz w:val="22"/>
        <w:szCs w:val="22"/>
        <w:u w:val="none" w:color="000000"/>
        <w:vertAlign w:val="baseline"/>
      </w:rPr>
    </w:lvl>
  </w:abstractNum>
  <w:abstractNum w:abstractNumId="5">
    <w:nsid w:val="5C8C32FB"/>
    <w:multiLevelType w:val="hybridMultilevel"/>
    <w:tmpl w:val="11289624"/>
    <w:lvl w:ilvl="0" w:tplc="87624E3C">
      <w:start w:val="1"/>
      <w:numFmt w:val="bullet"/>
      <w:lvlText w:val="-"/>
      <w:lvlJc w:val="left"/>
      <w:pPr>
        <w:ind w:left="426"/>
      </w:pPr>
      <w:rPr>
        <w:rFonts w:ascii="Arial" w:eastAsia="Times New Roman" w:hAnsi="Arial"/>
        <w:b w:val="0"/>
        <w:bCs w:val="0"/>
        <w:i w:val="0"/>
        <w:iCs w:val="0"/>
        <w:strike w:val="0"/>
        <w:dstrike w:val="0"/>
        <w:color w:val="000000"/>
        <w:sz w:val="22"/>
        <w:szCs w:val="22"/>
        <w:u w:val="none" w:color="000000"/>
        <w:vertAlign w:val="baseline"/>
      </w:rPr>
    </w:lvl>
    <w:lvl w:ilvl="1" w:tplc="C2F6D75C">
      <w:start w:val="1"/>
      <w:numFmt w:val="bullet"/>
      <w:lvlText w:val="o"/>
      <w:lvlJc w:val="left"/>
      <w:pPr>
        <w:ind w:left="2355"/>
      </w:pPr>
      <w:rPr>
        <w:rFonts w:ascii="Arial" w:eastAsia="Times New Roman" w:hAnsi="Arial"/>
        <w:b w:val="0"/>
        <w:bCs w:val="0"/>
        <w:i w:val="0"/>
        <w:iCs w:val="0"/>
        <w:strike w:val="0"/>
        <w:dstrike w:val="0"/>
        <w:color w:val="000000"/>
        <w:sz w:val="22"/>
        <w:szCs w:val="22"/>
        <w:u w:val="none" w:color="000000"/>
        <w:vertAlign w:val="baseline"/>
      </w:rPr>
    </w:lvl>
    <w:lvl w:ilvl="2" w:tplc="7330871C">
      <w:start w:val="1"/>
      <w:numFmt w:val="bullet"/>
      <w:lvlText w:val="▪"/>
      <w:lvlJc w:val="left"/>
      <w:pPr>
        <w:ind w:left="3075"/>
      </w:pPr>
      <w:rPr>
        <w:rFonts w:ascii="Arial" w:eastAsia="Times New Roman" w:hAnsi="Arial"/>
        <w:b w:val="0"/>
        <w:bCs w:val="0"/>
        <w:i w:val="0"/>
        <w:iCs w:val="0"/>
        <w:strike w:val="0"/>
        <w:dstrike w:val="0"/>
        <w:color w:val="000000"/>
        <w:sz w:val="22"/>
        <w:szCs w:val="22"/>
        <w:u w:val="none" w:color="000000"/>
        <w:vertAlign w:val="baseline"/>
      </w:rPr>
    </w:lvl>
    <w:lvl w:ilvl="3" w:tplc="BA3E583C">
      <w:start w:val="1"/>
      <w:numFmt w:val="bullet"/>
      <w:lvlText w:val="•"/>
      <w:lvlJc w:val="left"/>
      <w:pPr>
        <w:ind w:left="3795"/>
      </w:pPr>
      <w:rPr>
        <w:rFonts w:ascii="Arial" w:eastAsia="Times New Roman" w:hAnsi="Arial"/>
        <w:b w:val="0"/>
        <w:bCs w:val="0"/>
        <w:i w:val="0"/>
        <w:iCs w:val="0"/>
        <w:strike w:val="0"/>
        <w:dstrike w:val="0"/>
        <w:color w:val="000000"/>
        <w:sz w:val="22"/>
        <w:szCs w:val="22"/>
        <w:u w:val="none" w:color="000000"/>
        <w:vertAlign w:val="baseline"/>
      </w:rPr>
    </w:lvl>
    <w:lvl w:ilvl="4" w:tplc="8A4AC4FE">
      <w:start w:val="1"/>
      <w:numFmt w:val="bullet"/>
      <w:lvlText w:val="o"/>
      <w:lvlJc w:val="left"/>
      <w:pPr>
        <w:ind w:left="4515"/>
      </w:pPr>
      <w:rPr>
        <w:rFonts w:ascii="Arial" w:eastAsia="Times New Roman" w:hAnsi="Arial"/>
        <w:b w:val="0"/>
        <w:bCs w:val="0"/>
        <w:i w:val="0"/>
        <w:iCs w:val="0"/>
        <w:strike w:val="0"/>
        <w:dstrike w:val="0"/>
        <w:color w:val="000000"/>
        <w:sz w:val="22"/>
        <w:szCs w:val="22"/>
        <w:u w:val="none" w:color="000000"/>
        <w:vertAlign w:val="baseline"/>
      </w:rPr>
    </w:lvl>
    <w:lvl w:ilvl="5" w:tplc="CD0A9038">
      <w:start w:val="1"/>
      <w:numFmt w:val="bullet"/>
      <w:lvlText w:val="▪"/>
      <w:lvlJc w:val="left"/>
      <w:pPr>
        <w:ind w:left="5235"/>
      </w:pPr>
      <w:rPr>
        <w:rFonts w:ascii="Arial" w:eastAsia="Times New Roman" w:hAnsi="Arial"/>
        <w:b w:val="0"/>
        <w:bCs w:val="0"/>
        <w:i w:val="0"/>
        <w:iCs w:val="0"/>
        <w:strike w:val="0"/>
        <w:dstrike w:val="0"/>
        <w:color w:val="000000"/>
        <w:sz w:val="22"/>
        <w:szCs w:val="22"/>
        <w:u w:val="none" w:color="000000"/>
        <w:vertAlign w:val="baseline"/>
      </w:rPr>
    </w:lvl>
    <w:lvl w:ilvl="6" w:tplc="4D485302">
      <w:start w:val="1"/>
      <w:numFmt w:val="bullet"/>
      <w:lvlText w:val="•"/>
      <w:lvlJc w:val="left"/>
      <w:pPr>
        <w:ind w:left="5955"/>
      </w:pPr>
      <w:rPr>
        <w:rFonts w:ascii="Arial" w:eastAsia="Times New Roman" w:hAnsi="Arial"/>
        <w:b w:val="0"/>
        <w:bCs w:val="0"/>
        <w:i w:val="0"/>
        <w:iCs w:val="0"/>
        <w:strike w:val="0"/>
        <w:dstrike w:val="0"/>
        <w:color w:val="000000"/>
        <w:sz w:val="22"/>
        <w:szCs w:val="22"/>
        <w:u w:val="none" w:color="000000"/>
        <w:vertAlign w:val="baseline"/>
      </w:rPr>
    </w:lvl>
    <w:lvl w:ilvl="7" w:tplc="C8ACFF78">
      <w:start w:val="1"/>
      <w:numFmt w:val="bullet"/>
      <w:lvlText w:val="o"/>
      <w:lvlJc w:val="left"/>
      <w:pPr>
        <w:ind w:left="6675"/>
      </w:pPr>
      <w:rPr>
        <w:rFonts w:ascii="Arial" w:eastAsia="Times New Roman" w:hAnsi="Arial"/>
        <w:b w:val="0"/>
        <w:bCs w:val="0"/>
        <w:i w:val="0"/>
        <w:iCs w:val="0"/>
        <w:strike w:val="0"/>
        <w:dstrike w:val="0"/>
        <w:color w:val="000000"/>
        <w:sz w:val="22"/>
        <w:szCs w:val="22"/>
        <w:u w:val="none" w:color="000000"/>
        <w:vertAlign w:val="baseline"/>
      </w:rPr>
    </w:lvl>
    <w:lvl w:ilvl="8" w:tplc="44FE3A4A">
      <w:start w:val="1"/>
      <w:numFmt w:val="bullet"/>
      <w:lvlText w:val="▪"/>
      <w:lvlJc w:val="left"/>
      <w:pPr>
        <w:ind w:left="7395"/>
      </w:pPr>
      <w:rPr>
        <w:rFonts w:ascii="Arial" w:eastAsia="Times New Roman" w:hAnsi="Arial"/>
        <w:b w:val="0"/>
        <w:bCs w:val="0"/>
        <w:i w:val="0"/>
        <w:iCs w:val="0"/>
        <w:strike w:val="0"/>
        <w:dstrike w:val="0"/>
        <w:color w:val="000000"/>
        <w:sz w:val="22"/>
        <w:szCs w:val="22"/>
        <w:u w:val="none" w:color="000000"/>
        <w:vertAlign w:val="baseline"/>
      </w:rPr>
    </w:lvl>
  </w:abstractNum>
  <w:abstractNum w:abstractNumId="6">
    <w:nsid w:val="756F75E5"/>
    <w:multiLevelType w:val="hybridMultilevel"/>
    <w:tmpl w:val="3F725672"/>
    <w:lvl w:ilvl="0" w:tplc="D0A84F38">
      <w:start w:val="1"/>
      <w:numFmt w:val="bullet"/>
      <w:lvlText w:val="-"/>
      <w:lvlJc w:val="left"/>
      <w:pPr>
        <w:ind w:left="426"/>
      </w:pPr>
      <w:rPr>
        <w:rFonts w:ascii="Arial" w:eastAsia="Times New Roman" w:hAnsi="Arial"/>
        <w:b w:val="0"/>
        <w:bCs w:val="0"/>
        <w:i w:val="0"/>
        <w:iCs w:val="0"/>
        <w:strike w:val="0"/>
        <w:dstrike w:val="0"/>
        <w:color w:val="000000"/>
        <w:sz w:val="22"/>
        <w:szCs w:val="22"/>
        <w:u w:val="none" w:color="000000"/>
        <w:vertAlign w:val="baseline"/>
      </w:rPr>
    </w:lvl>
    <w:lvl w:ilvl="1" w:tplc="9A622A32">
      <w:start w:val="1"/>
      <w:numFmt w:val="bullet"/>
      <w:lvlText w:val="o"/>
      <w:lvlJc w:val="left"/>
      <w:pPr>
        <w:ind w:left="2355"/>
      </w:pPr>
      <w:rPr>
        <w:rFonts w:ascii="Arial" w:eastAsia="Times New Roman" w:hAnsi="Arial"/>
        <w:b w:val="0"/>
        <w:bCs w:val="0"/>
        <w:i w:val="0"/>
        <w:iCs w:val="0"/>
        <w:strike w:val="0"/>
        <w:dstrike w:val="0"/>
        <w:color w:val="000000"/>
        <w:sz w:val="22"/>
        <w:szCs w:val="22"/>
        <w:u w:val="none" w:color="000000"/>
        <w:vertAlign w:val="baseline"/>
      </w:rPr>
    </w:lvl>
    <w:lvl w:ilvl="2" w:tplc="0BC4C1EA">
      <w:start w:val="1"/>
      <w:numFmt w:val="bullet"/>
      <w:lvlText w:val="▪"/>
      <w:lvlJc w:val="left"/>
      <w:pPr>
        <w:ind w:left="3075"/>
      </w:pPr>
      <w:rPr>
        <w:rFonts w:ascii="Arial" w:eastAsia="Times New Roman" w:hAnsi="Arial"/>
        <w:b w:val="0"/>
        <w:bCs w:val="0"/>
        <w:i w:val="0"/>
        <w:iCs w:val="0"/>
        <w:strike w:val="0"/>
        <w:dstrike w:val="0"/>
        <w:color w:val="000000"/>
        <w:sz w:val="22"/>
        <w:szCs w:val="22"/>
        <w:u w:val="none" w:color="000000"/>
        <w:vertAlign w:val="baseline"/>
      </w:rPr>
    </w:lvl>
    <w:lvl w:ilvl="3" w:tplc="D8EA3BBC">
      <w:start w:val="1"/>
      <w:numFmt w:val="bullet"/>
      <w:lvlText w:val="•"/>
      <w:lvlJc w:val="left"/>
      <w:pPr>
        <w:ind w:left="3795"/>
      </w:pPr>
      <w:rPr>
        <w:rFonts w:ascii="Arial" w:eastAsia="Times New Roman" w:hAnsi="Arial"/>
        <w:b w:val="0"/>
        <w:bCs w:val="0"/>
        <w:i w:val="0"/>
        <w:iCs w:val="0"/>
        <w:strike w:val="0"/>
        <w:dstrike w:val="0"/>
        <w:color w:val="000000"/>
        <w:sz w:val="22"/>
        <w:szCs w:val="22"/>
        <w:u w:val="none" w:color="000000"/>
        <w:vertAlign w:val="baseline"/>
      </w:rPr>
    </w:lvl>
    <w:lvl w:ilvl="4" w:tplc="24203652">
      <w:start w:val="1"/>
      <w:numFmt w:val="bullet"/>
      <w:lvlText w:val="o"/>
      <w:lvlJc w:val="left"/>
      <w:pPr>
        <w:ind w:left="4515"/>
      </w:pPr>
      <w:rPr>
        <w:rFonts w:ascii="Arial" w:eastAsia="Times New Roman" w:hAnsi="Arial"/>
        <w:b w:val="0"/>
        <w:bCs w:val="0"/>
        <w:i w:val="0"/>
        <w:iCs w:val="0"/>
        <w:strike w:val="0"/>
        <w:dstrike w:val="0"/>
        <w:color w:val="000000"/>
        <w:sz w:val="22"/>
        <w:szCs w:val="22"/>
        <w:u w:val="none" w:color="000000"/>
        <w:vertAlign w:val="baseline"/>
      </w:rPr>
    </w:lvl>
    <w:lvl w:ilvl="5" w:tplc="494084FA">
      <w:start w:val="1"/>
      <w:numFmt w:val="bullet"/>
      <w:lvlText w:val="▪"/>
      <w:lvlJc w:val="left"/>
      <w:pPr>
        <w:ind w:left="5235"/>
      </w:pPr>
      <w:rPr>
        <w:rFonts w:ascii="Arial" w:eastAsia="Times New Roman" w:hAnsi="Arial"/>
        <w:b w:val="0"/>
        <w:bCs w:val="0"/>
        <w:i w:val="0"/>
        <w:iCs w:val="0"/>
        <w:strike w:val="0"/>
        <w:dstrike w:val="0"/>
        <w:color w:val="000000"/>
        <w:sz w:val="22"/>
        <w:szCs w:val="22"/>
        <w:u w:val="none" w:color="000000"/>
        <w:vertAlign w:val="baseline"/>
      </w:rPr>
    </w:lvl>
    <w:lvl w:ilvl="6" w:tplc="FCF86FF4">
      <w:start w:val="1"/>
      <w:numFmt w:val="bullet"/>
      <w:lvlText w:val="•"/>
      <w:lvlJc w:val="left"/>
      <w:pPr>
        <w:ind w:left="5955"/>
      </w:pPr>
      <w:rPr>
        <w:rFonts w:ascii="Arial" w:eastAsia="Times New Roman" w:hAnsi="Arial"/>
        <w:b w:val="0"/>
        <w:bCs w:val="0"/>
        <w:i w:val="0"/>
        <w:iCs w:val="0"/>
        <w:strike w:val="0"/>
        <w:dstrike w:val="0"/>
        <w:color w:val="000000"/>
        <w:sz w:val="22"/>
        <w:szCs w:val="22"/>
        <w:u w:val="none" w:color="000000"/>
        <w:vertAlign w:val="baseline"/>
      </w:rPr>
    </w:lvl>
    <w:lvl w:ilvl="7" w:tplc="5122FB2E">
      <w:start w:val="1"/>
      <w:numFmt w:val="bullet"/>
      <w:lvlText w:val="o"/>
      <w:lvlJc w:val="left"/>
      <w:pPr>
        <w:ind w:left="6675"/>
      </w:pPr>
      <w:rPr>
        <w:rFonts w:ascii="Arial" w:eastAsia="Times New Roman" w:hAnsi="Arial"/>
        <w:b w:val="0"/>
        <w:bCs w:val="0"/>
        <w:i w:val="0"/>
        <w:iCs w:val="0"/>
        <w:strike w:val="0"/>
        <w:dstrike w:val="0"/>
        <w:color w:val="000000"/>
        <w:sz w:val="22"/>
        <w:szCs w:val="22"/>
        <w:u w:val="none" w:color="000000"/>
        <w:vertAlign w:val="baseline"/>
      </w:rPr>
    </w:lvl>
    <w:lvl w:ilvl="8" w:tplc="B3184330">
      <w:start w:val="1"/>
      <w:numFmt w:val="bullet"/>
      <w:lvlText w:val="▪"/>
      <w:lvlJc w:val="left"/>
      <w:pPr>
        <w:ind w:left="7395"/>
      </w:pPr>
      <w:rPr>
        <w:rFonts w:ascii="Arial" w:eastAsia="Times New Roman" w:hAnsi="Arial"/>
        <w:b w:val="0"/>
        <w:bCs w:val="0"/>
        <w:i w:val="0"/>
        <w:iCs w:val="0"/>
        <w:strike w:val="0"/>
        <w:dstrike w:val="0"/>
        <w:color w:val="000000"/>
        <w:sz w:val="22"/>
        <w:szCs w:val="22"/>
        <w:u w:val="none" w:color="000000"/>
        <w:vertAlign w:val="baseline"/>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BBD"/>
    <w:rsid w:val="000339A9"/>
    <w:rsid w:val="0003406D"/>
    <w:rsid w:val="000342CC"/>
    <w:rsid w:val="00042EE4"/>
    <w:rsid w:val="00073B6F"/>
    <w:rsid w:val="00075F54"/>
    <w:rsid w:val="0008165B"/>
    <w:rsid w:val="0008682C"/>
    <w:rsid w:val="00087703"/>
    <w:rsid w:val="000942D1"/>
    <w:rsid w:val="000A169B"/>
    <w:rsid w:val="000A2C0C"/>
    <w:rsid w:val="000B36DE"/>
    <w:rsid w:val="000C6937"/>
    <w:rsid w:val="000D7C2D"/>
    <w:rsid w:val="000F181F"/>
    <w:rsid w:val="000F4260"/>
    <w:rsid w:val="001110BF"/>
    <w:rsid w:val="00122FF3"/>
    <w:rsid w:val="00135CB9"/>
    <w:rsid w:val="0013605D"/>
    <w:rsid w:val="0014413A"/>
    <w:rsid w:val="00144B65"/>
    <w:rsid w:val="001541AE"/>
    <w:rsid w:val="00154D1F"/>
    <w:rsid w:val="0017168A"/>
    <w:rsid w:val="001727B5"/>
    <w:rsid w:val="00181F86"/>
    <w:rsid w:val="00185E60"/>
    <w:rsid w:val="00197025"/>
    <w:rsid w:val="001C3996"/>
    <w:rsid w:val="001E304A"/>
    <w:rsid w:val="002017AC"/>
    <w:rsid w:val="00203190"/>
    <w:rsid w:val="00223190"/>
    <w:rsid w:val="002246FB"/>
    <w:rsid w:val="00225537"/>
    <w:rsid w:val="002342D3"/>
    <w:rsid w:val="002348AE"/>
    <w:rsid w:val="002512FB"/>
    <w:rsid w:val="002750A8"/>
    <w:rsid w:val="002770DD"/>
    <w:rsid w:val="002A0D91"/>
    <w:rsid w:val="002C2E3D"/>
    <w:rsid w:val="002C71F2"/>
    <w:rsid w:val="002E2218"/>
    <w:rsid w:val="002E4950"/>
    <w:rsid w:val="002E68F9"/>
    <w:rsid w:val="00303434"/>
    <w:rsid w:val="0031435B"/>
    <w:rsid w:val="00334C32"/>
    <w:rsid w:val="003430F2"/>
    <w:rsid w:val="00344266"/>
    <w:rsid w:val="00345CC0"/>
    <w:rsid w:val="00347A1A"/>
    <w:rsid w:val="00350674"/>
    <w:rsid w:val="00377FBE"/>
    <w:rsid w:val="00391498"/>
    <w:rsid w:val="00391F09"/>
    <w:rsid w:val="00395741"/>
    <w:rsid w:val="00396C81"/>
    <w:rsid w:val="003B6833"/>
    <w:rsid w:val="003B6909"/>
    <w:rsid w:val="003B75BB"/>
    <w:rsid w:val="003D698D"/>
    <w:rsid w:val="003F31D0"/>
    <w:rsid w:val="00444F0C"/>
    <w:rsid w:val="0044575B"/>
    <w:rsid w:val="00445829"/>
    <w:rsid w:val="00464685"/>
    <w:rsid w:val="00467CD4"/>
    <w:rsid w:val="00467F0A"/>
    <w:rsid w:val="0047561B"/>
    <w:rsid w:val="004A0777"/>
    <w:rsid w:val="004A6C9B"/>
    <w:rsid w:val="004E4B6D"/>
    <w:rsid w:val="004F1A38"/>
    <w:rsid w:val="004F7075"/>
    <w:rsid w:val="00500057"/>
    <w:rsid w:val="00505DC4"/>
    <w:rsid w:val="0053008F"/>
    <w:rsid w:val="00537BBD"/>
    <w:rsid w:val="00543D92"/>
    <w:rsid w:val="005517AA"/>
    <w:rsid w:val="00565086"/>
    <w:rsid w:val="00580E69"/>
    <w:rsid w:val="005A5940"/>
    <w:rsid w:val="005B013B"/>
    <w:rsid w:val="005B1FA9"/>
    <w:rsid w:val="005C0BB3"/>
    <w:rsid w:val="005C4A65"/>
    <w:rsid w:val="005D2683"/>
    <w:rsid w:val="005D4F80"/>
    <w:rsid w:val="005F1884"/>
    <w:rsid w:val="005F1FCE"/>
    <w:rsid w:val="00615537"/>
    <w:rsid w:val="00627DC1"/>
    <w:rsid w:val="006345BE"/>
    <w:rsid w:val="00655546"/>
    <w:rsid w:val="00663FC9"/>
    <w:rsid w:val="00675799"/>
    <w:rsid w:val="00681282"/>
    <w:rsid w:val="006A0548"/>
    <w:rsid w:val="006A67FF"/>
    <w:rsid w:val="006B06B9"/>
    <w:rsid w:val="006B5F37"/>
    <w:rsid w:val="006C2109"/>
    <w:rsid w:val="006C4589"/>
    <w:rsid w:val="006D46CD"/>
    <w:rsid w:val="006D51AE"/>
    <w:rsid w:val="006D729C"/>
    <w:rsid w:val="006E3015"/>
    <w:rsid w:val="006E6E6F"/>
    <w:rsid w:val="00701E89"/>
    <w:rsid w:val="00722010"/>
    <w:rsid w:val="0072304C"/>
    <w:rsid w:val="007303F8"/>
    <w:rsid w:val="007341FB"/>
    <w:rsid w:val="00743D47"/>
    <w:rsid w:val="007445DA"/>
    <w:rsid w:val="00746214"/>
    <w:rsid w:val="00763F32"/>
    <w:rsid w:val="007755B8"/>
    <w:rsid w:val="007A257D"/>
    <w:rsid w:val="007A2F5B"/>
    <w:rsid w:val="007B0431"/>
    <w:rsid w:val="007B0D90"/>
    <w:rsid w:val="007B4965"/>
    <w:rsid w:val="007B5A6D"/>
    <w:rsid w:val="007B5B68"/>
    <w:rsid w:val="007D5124"/>
    <w:rsid w:val="007F5A6A"/>
    <w:rsid w:val="007F610B"/>
    <w:rsid w:val="00814462"/>
    <w:rsid w:val="008170A1"/>
    <w:rsid w:val="0082762A"/>
    <w:rsid w:val="00841EF6"/>
    <w:rsid w:val="00851573"/>
    <w:rsid w:val="008517EF"/>
    <w:rsid w:val="00855C98"/>
    <w:rsid w:val="00860050"/>
    <w:rsid w:val="00864AC3"/>
    <w:rsid w:val="00872C5A"/>
    <w:rsid w:val="00877CB9"/>
    <w:rsid w:val="00885266"/>
    <w:rsid w:val="0089326B"/>
    <w:rsid w:val="008A3118"/>
    <w:rsid w:val="008A3177"/>
    <w:rsid w:val="008B3B2B"/>
    <w:rsid w:val="008C0280"/>
    <w:rsid w:val="008C1FA9"/>
    <w:rsid w:val="008E1566"/>
    <w:rsid w:val="008E51EE"/>
    <w:rsid w:val="008F18F2"/>
    <w:rsid w:val="008F584C"/>
    <w:rsid w:val="008F7EAD"/>
    <w:rsid w:val="00903807"/>
    <w:rsid w:val="009061C3"/>
    <w:rsid w:val="00920011"/>
    <w:rsid w:val="00933CB5"/>
    <w:rsid w:val="00941A24"/>
    <w:rsid w:val="00947885"/>
    <w:rsid w:val="00956D5C"/>
    <w:rsid w:val="00964DC6"/>
    <w:rsid w:val="00973369"/>
    <w:rsid w:val="00993172"/>
    <w:rsid w:val="00993ABE"/>
    <w:rsid w:val="009A1848"/>
    <w:rsid w:val="009B0732"/>
    <w:rsid w:val="009C77CF"/>
    <w:rsid w:val="009D0494"/>
    <w:rsid w:val="009D7776"/>
    <w:rsid w:val="009E7A5E"/>
    <w:rsid w:val="009F246D"/>
    <w:rsid w:val="00A01D40"/>
    <w:rsid w:val="00A07A4B"/>
    <w:rsid w:val="00A20CB4"/>
    <w:rsid w:val="00A23F69"/>
    <w:rsid w:val="00A26F35"/>
    <w:rsid w:val="00A319F1"/>
    <w:rsid w:val="00A3473E"/>
    <w:rsid w:val="00A36531"/>
    <w:rsid w:val="00A467C4"/>
    <w:rsid w:val="00A538F6"/>
    <w:rsid w:val="00A61984"/>
    <w:rsid w:val="00A6221A"/>
    <w:rsid w:val="00A72CC5"/>
    <w:rsid w:val="00A90F84"/>
    <w:rsid w:val="00A9295F"/>
    <w:rsid w:val="00A94094"/>
    <w:rsid w:val="00AA577E"/>
    <w:rsid w:val="00AA5792"/>
    <w:rsid w:val="00AA7495"/>
    <w:rsid w:val="00AA7901"/>
    <w:rsid w:val="00AB63E3"/>
    <w:rsid w:val="00AD0361"/>
    <w:rsid w:val="00AD3FE6"/>
    <w:rsid w:val="00AE0436"/>
    <w:rsid w:val="00AE558E"/>
    <w:rsid w:val="00AF1C34"/>
    <w:rsid w:val="00AF33FA"/>
    <w:rsid w:val="00B11B5A"/>
    <w:rsid w:val="00B23023"/>
    <w:rsid w:val="00B3185B"/>
    <w:rsid w:val="00B36ADB"/>
    <w:rsid w:val="00B40044"/>
    <w:rsid w:val="00B53A0A"/>
    <w:rsid w:val="00B57DEA"/>
    <w:rsid w:val="00B62B2C"/>
    <w:rsid w:val="00B663F4"/>
    <w:rsid w:val="00B73E06"/>
    <w:rsid w:val="00B83A26"/>
    <w:rsid w:val="00BB005A"/>
    <w:rsid w:val="00BB292C"/>
    <w:rsid w:val="00BB7FE8"/>
    <w:rsid w:val="00BC0EBE"/>
    <w:rsid w:val="00BC24F9"/>
    <w:rsid w:val="00BC3A8F"/>
    <w:rsid w:val="00BE38B0"/>
    <w:rsid w:val="00BE626A"/>
    <w:rsid w:val="00BE7113"/>
    <w:rsid w:val="00BF0414"/>
    <w:rsid w:val="00C04425"/>
    <w:rsid w:val="00C075B2"/>
    <w:rsid w:val="00C267C9"/>
    <w:rsid w:val="00C33059"/>
    <w:rsid w:val="00C36173"/>
    <w:rsid w:val="00C42389"/>
    <w:rsid w:val="00C47C8E"/>
    <w:rsid w:val="00C65C90"/>
    <w:rsid w:val="00C67289"/>
    <w:rsid w:val="00C756D7"/>
    <w:rsid w:val="00C857A5"/>
    <w:rsid w:val="00C86A5F"/>
    <w:rsid w:val="00C94118"/>
    <w:rsid w:val="00C9430A"/>
    <w:rsid w:val="00CA7ABC"/>
    <w:rsid w:val="00CB0F9D"/>
    <w:rsid w:val="00CC5C7F"/>
    <w:rsid w:val="00CD3751"/>
    <w:rsid w:val="00CD4217"/>
    <w:rsid w:val="00CF543C"/>
    <w:rsid w:val="00D0464D"/>
    <w:rsid w:val="00D16348"/>
    <w:rsid w:val="00D27360"/>
    <w:rsid w:val="00D32F5B"/>
    <w:rsid w:val="00D34A81"/>
    <w:rsid w:val="00D350B3"/>
    <w:rsid w:val="00D35191"/>
    <w:rsid w:val="00D428B6"/>
    <w:rsid w:val="00D43BF4"/>
    <w:rsid w:val="00D45011"/>
    <w:rsid w:val="00D71E2C"/>
    <w:rsid w:val="00D769CE"/>
    <w:rsid w:val="00D856AD"/>
    <w:rsid w:val="00DA39F4"/>
    <w:rsid w:val="00DB11A1"/>
    <w:rsid w:val="00DB4E46"/>
    <w:rsid w:val="00DC2273"/>
    <w:rsid w:val="00DF3089"/>
    <w:rsid w:val="00E05C8E"/>
    <w:rsid w:val="00E34170"/>
    <w:rsid w:val="00E37963"/>
    <w:rsid w:val="00E4353C"/>
    <w:rsid w:val="00E441FB"/>
    <w:rsid w:val="00E60559"/>
    <w:rsid w:val="00E750C6"/>
    <w:rsid w:val="00E85200"/>
    <w:rsid w:val="00E87A36"/>
    <w:rsid w:val="00E912BF"/>
    <w:rsid w:val="00E957D0"/>
    <w:rsid w:val="00EB7817"/>
    <w:rsid w:val="00EC29AD"/>
    <w:rsid w:val="00ED0D6B"/>
    <w:rsid w:val="00EF7E3C"/>
    <w:rsid w:val="00F13F7C"/>
    <w:rsid w:val="00F16160"/>
    <w:rsid w:val="00F20BCB"/>
    <w:rsid w:val="00F821F0"/>
    <w:rsid w:val="00F85B3D"/>
    <w:rsid w:val="00F91426"/>
    <w:rsid w:val="00FA64CD"/>
    <w:rsid w:val="00FB14C8"/>
    <w:rsid w:val="00FC15ED"/>
    <w:rsid w:val="00FC2326"/>
    <w:rsid w:val="00FC2869"/>
    <w:rsid w:val="00FE3A45"/>
    <w:rsid w:val="00FE4C4A"/>
    <w:rsid w:val="00FF1C7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89"/>
    <w:pPr>
      <w:spacing w:after="4" w:line="250" w:lineRule="auto"/>
      <w:ind w:left="10" w:right="71" w:hanging="10"/>
    </w:pPr>
    <w:rPr>
      <w:rFonts w:ascii="Arial" w:hAnsi="Arial" w:cs="Arial"/>
      <w:color w:val="000000"/>
    </w:rPr>
  </w:style>
  <w:style w:type="paragraph" w:styleId="Heading1">
    <w:name w:val="heading 1"/>
    <w:basedOn w:val="Normal"/>
    <w:next w:val="Normal"/>
    <w:link w:val="Heading1Char"/>
    <w:uiPriority w:val="99"/>
    <w:qFormat/>
    <w:rsid w:val="00C42389"/>
    <w:pPr>
      <w:keepNext/>
      <w:keepLines/>
      <w:spacing w:after="0" w:line="259" w:lineRule="auto"/>
      <w:ind w:right="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2389"/>
    <w:rPr>
      <w:rFonts w:ascii="Arial" w:hAnsi="Arial" w:cs="Arial"/>
      <w:b/>
      <w:bCs/>
      <w:color w:val="000000"/>
      <w:sz w:val="22"/>
      <w:szCs w:val="22"/>
    </w:rPr>
  </w:style>
  <w:style w:type="paragraph" w:styleId="NormalWeb">
    <w:name w:val="Normal (Web)"/>
    <w:basedOn w:val="Normal"/>
    <w:uiPriority w:val="99"/>
    <w:semiHidden/>
    <w:rsid w:val="0072304C"/>
    <w:pPr>
      <w:spacing w:before="100" w:beforeAutospacing="1" w:after="100" w:afterAutospacing="1" w:line="240" w:lineRule="auto"/>
      <w:ind w:left="0" w:right="0" w:firstLine="0"/>
    </w:pPr>
    <w:rPr>
      <w:color w:val="auto"/>
      <w:sz w:val="24"/>
      <w:szCs w:val="24"/>
    </w:rPr>
  </w:style>
  <w:style w:type="paragraph" w:styleId="Footer">
    <w:name w:val="footer"/>
    <w:basedOn w:val="Normal"/>
    <w:link w:val="FooterChar"/>
    <w:uiPriority w:val="99"/>
    <w:rsid w:val="000342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42CC"/>
    <w:rPr>
      <w:rFonts w:ascii="Arial" w:hAnsi="Arial" w:cs="Arial"/>
      <w:color w:val="000000"/>
    </w:rPr>
  </w:style>
  <w:style w:type="paragraph" w:styleId="ListParagraph">
    <w:name w:val="List Paragraph"/>
    <w:basedOn w:val="Normal"/>
    <w:uiPriority w:val="99"/>
    <w:qFormat/>
    <w:rsid w:val="00D32F5B"/>
    <w:pPr>
      <w:spacing w:after="160" w:line="259" w:lineRule="auto"/>
      <w:ind w:left="720" w:right="0" w:firstLine="0"/>
      <w:contextualSpacing/>
    </w:pPr>
    <w:rPr>
      <w:rFonts w:ascii="Calibri" w:hAnsi="Calibri" w:cs="Calibri"/>
      <w:color w:val="auto"/>
      <w:lang w:eastAsia="en-US"/>
    </w:rPr>
  </w:style>
</w:styles>
</file>

<file path=word/webSettings.xml><?xml version="1.0" encoding="utf-8"?>
<w:webSettings xmlns:r="http://schemas.openxmlformats.org/officeDocument/2006/relationships" xmlns:w="http://schemas.openxmlformats.org/wordprocessingml/2006/main">
  <w:divs>
    <w:div w:id="1430618059">
      <w:marLeft w:val="0"/>
      <w:marRight w:val="0"/>
      <w:marTop w:val="0"/>
      <w:marBottom w:val="0"/>
      <w:divBdr>
        <w:top w:val="none" w:sz="0" w:space="0" w:color="auto"/>
        <w:left w:val="none" w:sz="0" w:space="0" w:color="auto"/>
        <w:bottom w:val="none" w:sz="0" w:space="0" w:color="auto"/>
        <w:right w:val="none" w:sz="0" w:space="0" w:color="auto"/>
      </w:divBdr>
    </w:div>
    <w:div w:id="143061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1377</Words>
  <Characters>11157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dc:description/>
  <cp:lastModifiedBy>Timo</cp:lastModifiedBy>
  <cp:revision>17</cp:revision>
  <cp:lastPrinted>2022-12-21T09:05:00Z</cp:lastPrinted>
  <dcterms:created xsi:type="dcterms:W3CDTF">2023-02-09T09:06:00Z</dcterms:created>
  <dcterms:modified xsi:type="dcterms:W3CDTF">2023-11-15T16:38:00Z</dcterms:modified>
</cp:coreProperties>
</file>