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 otsikoita ja yhteystietoja varten"/>
      </w:tblPr>
      <w:tblGrid>
        <w:gridCol w:w="4962"/>
        <w:gridCol w:w="5596"/>
        <w:gridCol w:w="4245"/>
      </w:tblGrid>
      <w:tr w:rsidR="002D2D78" w:rsidRPr="00DB1E5D" w14:paraId="023C076E" w14:textId="77777777" w:rsidTr="008241B0">
        <w:trPr>
          <w:trHeight w:val="8352"/>
          <w:jc w:val="center"/>
        </w:trPr>
        <w:tc>
          <w:tcPr>
            <w:tcW w:w="4962" w:type="dxa"/>
            <w:tcMar>
              <w:right w:w="1037" w:type="dxa"/>
            </w:tcMar>
          </w:tcPr>
          <w:p w14:paraId="6092367F" w14:textId="40D2C784" w:rsidR="00A04CB9" w:rsidRDefault="00D805F9">
            <w:pPr>
              <w:pStyle w:val="Otsikko9"/>
              <w:spacing w:after="240"/>
              <w:rPr>
                <w:noProof/>
              </w:rPr>
            </w:pPr>
            <w:r>
              <w:rPr>
                <w:b/>
                <w:bCs/>
                <w:i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D988347" wp14:editId="219BB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501015</wp:posOffset>
                  </wp:positionV>
                  <wp:extent cx="2316800" cy="1854200"/>
                  <wp:effectExtent l="0" t="0" r="7620" b="0"/>
                  <wp:wrapSquare wrapText="bothSides"/>
                  <wp:docPr id="2022636402" name="Kuva 1" descr="Kuva, joka sisältää kohteen vaate, henkilö, kollaasi, kirj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636402" name="Kuva 1" descr="Kuva, joka sisältää kohteen vaate, henkilö, kollaasi, kirja&#10;&#10;Kuvaus luotu automaattisesti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00" cy="185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19E9B3" w14:textId="5FE9BE35" w:rsidR="00873AEC" w:rsidRDefault="00873AEC" w:rsidP="00A87D48">
            <w:pPr>
              <w:spacing w:after="240" w:line="288" w:lineRule="auto"/>
              <w:rPr>
                <w:b/>
                <w:bCs/>
                <w:iCs/>
                <w:noProof/>
                <w:sz w:val="24"/>
                <w:szCs w:val="24"/>
              </w:rPr>
            </w:pPr>
          </w:p>
          <w:p w14:paraId="064953AF" w14:textId="0E7C2702" w:rsidR="00873AEC" w:rsidRDefault="00873AEC" w:rsidP="00A87D48">
            <w:pPr>
              <w:spacing w:after="240" w:line="288" w:lineRule="auto"/>
              <w:rPr>
                <w:b/>
                <w:bCs/>
                <w:iCs/>
                <w:noProof/>
                <w:sz w:val="24"/>
                <w:szCs w:val="24"/>
              </w:rPr>
            </w:pPr>
          </w:p>
          <w:p w14:paraId="0E95BAFF" w14:textId="43897D17" w:rsidR="00873AEC" w:rsidRPr="00590503" w:rsidRDefault="00873AEC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rFonts w:ascii="Aptos Black" w:hAnsi="Aptos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</w:pPr>
            <w:r w:rsidRPr="00590503">
              <w:rPr>
                <w:rFonts w:ascii="Aptos Black" w:hAnsi="Aptos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 xml:space="preserve">katso lisää </w:t>
            </w:r>
            <w:r w:rsidR="00497499" w:rsidRPr="00590503">
              <w:rPr>
                <w:rFonts w:ascii="Aptos Black" w:hAnsi="Aptos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 xml:space="preserve">tietoja </w:t>
            </w:r>
            <w:r w:rsidR="004667F9" w:rsidRPr="00590503">
              <w:rPr>
                <w:rFonts w:ascii="Aptos Black" w:hAnsi="Aptos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>t</w:t>
            </w:r>
            <w:r w:rsidR="00F257C5" w:rsidRPr="00590503">
              <w:rPr>
                <w:rFonts w:ascii="Aptos Black" w:hAnsi="Aptos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>apahtumista</w:t>
            </w:r>
            <w:r w:rsidRPr="00590503">
              <w:rPr>
                <w:rFonts w:ascii="Aptos Black" w:hAnsi="Aptos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>:</w:t>
            </w:r>
          </w:p>
          <w:p w14:paraId="60E9034A" w14:textId="44C64F01" w:rsidR="006F236B" w:rsidRPr="00497499" w:rsidRDefault="006F236B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9933" w:themeFill="accent2"/>
              <w:rPr>
                <w:b/>
                <w:bCs/>
                <w:iCs/>
                <w:noProof/>
                <w:color w:val="3C53C0" w:themeColor="accent5" w:themeShade="BF"/>
              </w:rPr>
            </w:pPr>
          </w:p>
          <w:p w14:paraId="1F545A80" w14:textId="2CB22475" w:rsidR="00873AEC" w:rsidRDefault="00873AEC" w:rsidP="00A87D48">
            <w:pPr>
              <w:spacing w:after="240" w:line="288" w:lineRule="auto"/>
              <w:rPr>
                <w:b/>
                <w:bCs/>
                <w:iCs/>
                <w:noProof/>
                <w:sz w:val="24"/>
                <w:szCs w:val="24"/>
              </w:rPr>
            </w:pPr>
          </w:p>
          <w:p w14:paraId="2DC7B715" w14:textId="7F4CCFF4" w:rsidR="00A87D48" w:rsidRPr="0058002C" w:rsidRDefault="00A87D48" w:rsidP="00A87D48">
            <w:pPr>
              <w:spacing w:after="240" w:line="288" w:lineRule="auto"/>
              <w:rPr>
                <w:noProof/>
                <w:sz w:val="24"/>
                <w:szCs w:val="24"/>
              </w:rPr>
            </w:pPr>
            <w:r w:rsidRPr="0058002C">
              <w:rPr>
                <w:b/>
                <w:bCs/>
                <w:iCs/>
                <w:noProof/>
                <w:sz w:val="24"/>
                <w:szCs w:val="24"/>
              </w:rPr>
              <w:t>https://savonlinna.senioriyhdistys.fi/</w:t>
            </w:r>
            <w:r w:rsidRPr="0058002C">
              <w:rPr>
                <w:b/>
                <w:bCs/>
                <w:iCs/>
                <w:noProof/>
                <w:sz w:val="24"/>
                <w:szCs w:val="24"/>
              </w:rPr>
              <w:br/>
              <w:t>facebook.com/savonlinnanseniorit</w:t>
            </w:r>
          </w:p>
          <w:p w14:paraId="2AB8AF4F" w14:textId="77777777" w:rsidR="00873AEC" w:rsidRDefault="00873AEC" w:rsidP="000215F6">
            <w:pPr>
              <w:pStyle w:val="Otsikko9"/>
              <w:rPr>
                <w:rFonts w:ascii="Times New Roman" w:hAnsi="Times New Roman" w:cs="Times New Roman"/>
                <w:noProof/>
              </w:rPr>
            </w:pPr>
          </w:p>
          <w:p w14:paraId="02D791FE" w14:textId="3959EF29" w:rsidR="007571EA" w:rsidRDefault="007571EA" w:rsidP="000215F6">
            <w:pPr>
              <w:pStyle w:val="Otsikko9"/>
              <w:rPr>
                <w:rFonts w:ascii="Times New Roman" w:hAnsi="Times New Roman" w:cs="Times New Roman"/>
                <w:noProof/>
              </w:rPr>
            </w:pPr>
          </w:p>
          <w:p w14:paraId="05BEDDAC" w14:textId="286EB51C" w:rsidR="007571EA" w:rsidRDefault="007571EA" w:rsidP="000215F6">
            <w:pPr>
              <w:pStyle w:val="Otsikko9"/>
              <w:rPr>
                <w:rFonts w:ascii="Times New Roman" w:hAnsi="Times New Roman" w:cs="Times New Roman"/>
                <w:noProof/>
              </w:rPr>
            </w:pPr>
          </w:p>
          <w:p w14:paraId="7F902D3B" w14:textId="1DF523C4" w:rsidR="007571EA" w:rsidRDefault="007571EA" w:rsidP="000215F6">
            <w:pPr>
              <w:pStyle w:val="Otsikko9"/>
              <w:rPr>
                <w:rFonts w:ascii="Times New Roman" w:hAnsi="Times New Roman" w:cs="Times New Roman"/>
                <w:noProof/>
              </w:rPr>
            </w:pPr>
          </w:p>
          <w:p w14:paraId="10E368AE" w14:textId="00175060" w:rsidR="000215F6" w:rsidRPr="000215F6" w:rsidRDefault="000215F6" w:rsidP="000215F6">
            <w:pPr>
              <w:pStyle w:val="Otsikko9"/>
              <w:rPr>
                <w:rFonts w:ascii="Times New Roman" w:hAnsi="Times New Roman" w:cs="Times New Roman"/>
                <w:noProof/>
              </w:rPr>
            </w:pPr>
          </w:p>
          <w:p w14:paraId="46653B9E" w14:textId="7F3E5BF1" w:rsidR="008241B0" w:rsidRPr="00590503" w:rsidRDefault="007571EA">
            <w:pPr>
              <w:pStyle w:val="Otsikko9"/>
              <w:spacing w:after="240"/>
              <w:rPr>
                <w:rFonts w:ascii="Aptos Black" w:hAnsi="Aptos Black"/>
                <w:b/>
                <w:bCs/>
                <w:noProof/>
                <w:color w:val="3C53C0" w:themeColor="accent5" w:themeShade="BF"/>
                <w:sz w:val="28"/>
                <w:szCs w:val="28"/>
              </w:rPr>
            </w:pPr>
            <w:r w:rsidRPr="00590503">
              <w:rPr>
                <w:rFonts w:ascii="Aptos Black" w:hAnsi="Aptos Black"/>
                <w:b/>
                <w:bCs/>
                <w:noProof/>
                <w:color w:val="3C53C0" w:themeColor="accent5" w:themeShade="BF"/>
              </w:rPr>
              <w:t xml:space="preserve">             </w:t>
            </w:r>
            <w:r w:rsidRPr="00590503">
              <w:rPr>
                <w:rFonts w:ascii="Aptos Black" w:hAnsi="Aptos Black"/>
                <w:b/>
                <w:bCs/>
                <w:noProof/>
                <w:color w:val="3C53C0" w:themeColor="accent5" w:themeShade="BF"/>
                <w:sz w:val="28"/>
                <w:szCs w:val="28"/>
              </w:rPr>
              <w:t>Tervetuloa!</w:t>
            </w:r>
          </w:p>
          <w:p w14:paraId="449296AA" w14:textId="70939BBD" w:rsidR="008241B0" w:rsidRDefault="008241B0">
            <w:pPr>
              <w:pStyle w:val="Otsikko9"/>
              <w:spacing w:after="240"/>
              <w:rPr>
                <w:noProof/>
              </w:rPr>
            </w:pPr>
          </w:p>
          <w:p w14:paraId="22432BBD" w14:textId="1D87D227" w:rsidR="008241B0" w:rsidRPr="006467C0" w:rsidRDefault="008241B0" w:rsidP="008241B0">
            <w:pPr>
              <w:rPr>
                <w:noProof/>
              </w:rPr>
            </w:pPr>
          </w:p>
          <w:p w14:paraId="33C88BF6" w14:textId="5C1466C5" w:rsidR="002D2D78" w:rsidRPr="006467C0" w:rsidRDefault="002D2D78">
            <w:pPr>
              <w:pStyle w:val="Otsikko6"/>
              <w:rPr>
                <w:noProof/>
              </w:rPr>
            </w:pPr>
          </w:p>
          <w:p w14:paraId="7734449C" w14:textId="29F85878" w:rsidR="002D2D78" w:rsidRPr="006467C0" w:rsidRDefault="002D2D78">
            <w:pPr>
              <w:pStyle w:val="Otsikko6"/>
              <w:rPr>
                <w:noProof/>
              </w:rPr>
            </w:pPr>
          </w:p>
        </w:tc>
        <w:tc>
          <w:tcPr>
            <w:tcW w:w="5596" w:type="dxa"/>
            <w:tcMar>
              <w:right w:w="1037" w:type="dxa"/>
            </w:tcMar>
          </w:tcPr>
          <w:p w14:paraId="2B39030B" w14:textId="6EEBEDFB" w:rsidR="002D2D78" w:rsidRPr="006467C0" w:rsidRDefault="002D2D78">
            <w:pPr>
              <w:pStyle w:val="Otsikko7"/>
              <w:rPr>
                <w:noProof/>
              </w:rPr>
            </w:pPr>
          </w:p>
          <w:p w14:paraId="453685E7" w14:textId="1FF19481" w:rsidR="0071088E" w:rsidRDefault="0071088E" w:rsidP="0071088E">
            <w:pPr>
              <w:rPr>
                <w:noProof/>
              </w:rPr>
            </w:pPr>
          </w:p>
          <w:p w14:paraId="7DC711B3" w14:textId="77777777" w:rsidR="008241B0" w:rsidRDefault="008241B0" w:rsidP="0071088E">
            <w:pPr>
              <w:rPr>
                <w:noProof/>
              </w:rPr>
            </w:pPr>
          </w:p>
          <w:p w14:paraId="4B88A663" w14:textId="2C47044C" w:rsidR="008241B0" w:rsidRPr="00590503" w:rsidRDefault="00E9765E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rFonts w:ascii="Aptos Black" w:hAnsi="Aptos Black"/>
                <w:b/>
                <w:bCs/>
                <w:noProof/>
                <w:sz w:val="28"/>
                <w:szCs w:val="28"/>
              </w:rPr>
            </w:pPr>
            <w:r w:rsidRPr="00B13A20">
              <w:rPr>
                <w:rFonts w:ascii="Aptos Black" w:hAnsi="Aptos Black"/>
                <w:b/>
                <w:bCs/>
                <w:i/>
                <w:iCs/>
                <w:noProof/>
                <w:color w:val="3C53C0" w:themeColor="accent5" w:themeShade="BF"/>
                <w:sz w:val="28"/>
                <w:szCs w:val="28"/>
              </w:rPr>
              <w:t>Kuukausitapaamiset</w:t>
            </w:r>
          </w:p>
          <w:p w14:paraId="3696CE01" w14:textId="77777777" w:rsidR="00873AEC" w:rsidRPr="00E7350C" w:rsidRDefault="00873AEC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CABE8" w:themeFill="accent6" w:themeFillTint="99"/>
              <w:rPr>
                <w:b/>
                <w:bCs/>
                <w:noProof/>
              </w:rPr>
            </w:pPr>
          </w:p>
          <w:p w14:paraId="0C3574A2" w14:textId="0A229D53" w:rsidR="00E7350C" w:rsidRPr="0072268B" w:rsidRDefault="00E7350C" w:rsidP="0072268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72268B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Kuukausitapaamiset ovat pääsääntöisesti kuukauden </w:t>
            </w:r>
            <w:r w:rsidRPr="0072268B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kolmantena torstaina</w:t>
            </w:r>
            <w:r w:rsidRPr="0072268B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klo 14.00 Savonlinnan Seurakuntakeskuksessa, Kirkkokatu 17. Aloitamme klo13.30 kahvitarjoilulla (omakustanteinen). Poikkeuksista ilmoitetaan. </w:t>
            </w:r>
          </w:p>
          <w:p w14:paraId="783BB2FA" w14:textId="2AD907BF" w:rsidR="00E7350C" w:rsidRPr="00E7350C" w:rsidRDefault="00E7350C" w:rsidP="00E7350C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fi-FI"/>
              </w:rPr>
            </w:pPr>
            <w:r w:rsidRPr="007E1119">
              <w:rPr>
                <w:rFonts w:eastAsia="Times New Roman" w:cs="Times New Roman"/>
                <w:sz w:val="24"/>
                <w:szCs w:val="24"/>
                <w:lang w:eastAsia="fi-FI"/>
              </w:rPr>
              <w:t>Katso lisää:</w:t>
            </w:r>
            <w:r w:rsidRPr="007E1119">
              <w:rPr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7E1119">
              <w:rPr>
                <w:b/>
                <w:bCs/>
                <w:iCs/>
                <w:noProof/>
                <w:szCs w:val="20"/>
                <w:u w:val="single"/>
              </w:rPr>
              <w:t>https://savonlinna.senioriyhdistys.fi/tapahtumat</w:t>
            </w:r>
          </w:p>
          <w:p w14:paraId="1CC1ACEF" w14:textId="131413C4" w:rsidR="00F00143" w:rsidRPr="006467C0" w:rsidRDefault="00F00143" w:rsidP="000C3A20">
            <w:pPr>
              <w:spacing w:after="240" w:line="288" w:lineRule="auto"/>
              <w:rPr>
                <w:noProof/>
              </w:rPr>
            </w:pPr>
          </w:p>
          <w:p w14:paraId="31BE0765" w14:textId="53A62C01" w:rsidR="007E2C02" w:rsidRPr="00590503" w:rsidRDefault="007E2C02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rFonts w:ascii="Aptos Black" w:hAnsi="Aptos Black"/>
                <w:b/>
                <w:bCs/>
                <w:noProof/>
                <w:color w:val="3C53C0" w:themeColor="accent5" w:themeShade="BF"/>
                <w:sz w:val="28"/>
                <w:szCs w:val="28"/>
              </w:rPr>
            </w:pPr>
            <w:r w:rsidRPr="00B13A20">
              <w:rPr>
                <w:rFonts w:ascii="Aptos Black" w:hAnsi="Aptos Black"/>
                <w:b/>
                <w:bCs/>
                <w:i/>
                <w:iCs/>
                <w:noProof/>
                <w:color w:val="3C53C0" w:themeColor="accent5" w:themeShade="BF"/>
                <w:sz w:val="28"/>
                <w:szCs w:val="28"/>
              </w:rPr>
              <w:t>tapaamiset</w:t>
            </w:r>
            <w:r w:rsidRPr="00590503">
              <w:rPr>
                <w:rFonts w:ascii="Aptos Black" w:hAnsi="Aptos Black"/>
                <w:b/>
                <w:bCs/>
                <w:noProof/>
                <w:color w:val="3C53C0" w:themeColor="accent5" w:themeShade="BF"/>
                <w:sz w:val="28"/>
                <w:szCs w:val="28"/>
              </w:rPr>
              <w:t xml:space="preserve"> </w:t>
            </w:r>
            <w:r w:rsidRPr="00B13A20">
              <w:rPr>
                <w:rFonts w:ascii="Aptos Black" w:hAnsi="Aptos Black"/>
                <w:b/>
                <w:bCs/>
                <w:i/>
                <w:iCs/>
                <w:noProof/>
                <w:color w:val="3C53C0" w:themeColor="accent5" w:themeShade="BF"/>
                <w:sz w:val="28"/>
                <w:szCs w:val="28"/>
              </w:rPr>
              <w:t>erkonkulmassa</w:t>
            </w:r>
          </w:p>
          <w:p w14:paraId="3E741B48" w14:textId="77777777" w:rsidR="00873AEC" w:rsidRPr="00E7350C" w:rsidRDefault="00873AEC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2AA3BA" w:themeFill="accent4" w:themeFillShade="BF"/>
              <w:rPr>
                <w:b/>
                <w:bCs/>
                <w:noProof/>
              </w:rPr>
            </w:pPr>
          </w:p>
          <w:p w14:paraId="68DD1A3D" w14:textId="0E2C1CD8" w:rsidR="007E1119" w:rsidRDefault="009F6090" w:rsidP="0033128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E1119" w:rsidRPr="00AE45F9">
              <w:rPr>
                <w:b/>
                <w:bCs/>
                <w:sz w:val="24"/>
                <w:szCs w:val="24"/>
              </w:rPr>
              <w:t>Tapaamme Erkonkulmassa</w:t>
            </w:r>
            <w:r w:rsidR="00856A4A">
              <w:rPr>
                <w:b/>
                <w:bCs/>
                <w:sz w:val="24"/>
                <w:szCs w:val="24"/>
              </w:rPr>
              <w:t xml:space="preserve"> </w:t>
            </w:r>
            <w:r w:rsidR="00856A4A" w:rsidRPr="0095154C">
              <w:rPr>
                <w:sz w:val="24"/>
                <w:szCs w:val="24"/>
              </w:rPr>
              <w:t>(</w:t>
            </w:r>
            <w:r w:rsidR="00856A4A" w:rsidRPr="00300DBD">
              <w:rPr>
                <w:sz w:val="24"/>
                <w:szCs w:val="24"/>
              </w:rPr>
              <w:t>Erkonkatu 1)</w:t>
            </w:r>
            <w:r w:rsidR="007E1119" w:rsidRPr="000B7C66">
              <w:rPr>
                <w:sz w:val="24"/>
                <w:szCs w:val="24"/>
              </w:rPr>
              <w:t xml:space="preserve"> </w:t>
            </w:r>
            <w:r w:rsidR="000B075C">
              <w:rPr>
                <w:sz w:val="24"/>
                <w:szCs w:val="24"/>
              </w:rPr>
              <w:t>jokaisena</w:t>
            </w:r>
            <w:r w:rsidR="00856A4A">
              <w:rPr>
                <w:sz w:val="24"/>
                <w:szCs w:val="24"/>
              </w:rPr>
              <w:t xml:space="preserve"> </w:t>
            </w:r>
            <w:r w:rsidR="007E1119" w:rsidRPr="000B7C66">
              <w:rPr>
                <w:sz w:val="24"/>
                <w:szCs w:val="24"/>
              </w:rPr>
              <w:t>maanantai</w:t>
            </w:r>
            <w:r w:rsidR="000B075C">
              <w:rPr>
                <w:sz w:val="24"/>
                <w:szCs w:val="24"/>
              </w:rPr>
              <w:t>na</w:t>
            </w:r>
            <w:r w:rsidR="007E1119" w:rsidRPr="000B7C66">
              <w:rPr>
                <w:sz w:val="24"/>
                <w:szCs w:val="24"/>
              </w:rPr>
              <w:t xml:space="preserve"> </w:t>
            </w:r>
            <w:r w:rsidR="006B47E0" w:rsidRPr="000B7C66">
              <w:rPr>
                <w:sz w:val="24"/>
                <w:szCs w:val="24"/>
              </w:rPr>
              <w:t>klo 13–15</w:t>
            </w:r>
            <w:r w:rsidR="007E1119" w:rsidRPr="000B7C66">
              <w:rPr>
                <w:sz w:val="24"/>
                <w:szCs w:val="24"/>
              </w:rPr>
              <w:t xml:space="preserve"> vapaan </w:t>
            </w:r>
            <w:r w:rsidR="0033128C">
              <w:rPr>
                <w:sz w:val="24"/>
                <w:szCs w:val="24"/>
              </w:rPr>
              <w:t>seurustelun</w:t>
            </w:r>
            <w:r w:rsidR="00AE45F9">
              <w:rPr>
                <w:sz w:val="24"/>
                <w:szCs w:val="24"/>
              </w:rPr>
              <w:t xml:space="preserve"> </w:t>
            </w:r>
            <w:r w:rsidR="00763EDA">
              <w:rPr>
                <w:sz w:val="24"/>
                <w:szCs w:val="24"/>
              </w:rPr>
              <w:t>ja kerran kuukaudessa järjestetyn ohjelman merkeissä.</w:t>
            </w:r>
            <w:r w:rsidR="0033128C">
              <w:rPr>
                <w:sz w:val="24"/>
                <w:szCs w:val="24"/>
              </w:rPr>
              <w:t xml:space="preserve"> </w:t>
            </w:r>
            <w:r w:rsidR="007E1119" w:rsidRPr="0058002C">
              <w:rPr>
                <w:sz w:val="24"/>
                <w:szCs w:val="24"/>
              </w:rPr>
              <w:t> </w:t>
            </w:r>
            <w:r w:rsidR="004D1774">
              <w:rPr>
                <w:sz w:val="24"/>
                <w:szCs w:val="24"/>
              </w:rPr>
              <w:t>Poikkeuksena k</w:t>
            </w:r>
            <w:r w:rsidR="007E1119" w:rsidRPr="0058002C">
              <w:rPr>
                <w:sz w:val="24"/>
                <w:szCs w:val="24"/>
              </w:rPr>
              <w:t xml:space="preserve">uitenkin </w:t>
            </w:r>
            <w:r w:rsidR="004D1774">
              <w:rPr>
                <w:sz w:val="24"/>
                <w:szCs w:val="24"/>
              </w:rPr>
              <w:t xml:space="preserve">maanantait niillä viikoilla, </w:t>
            </w:r>
            <w:r w:rsidR="007E1119" w:rsidRPr="0058002C">
              <w:rPr>
                <w:rStyle w:val="Voimakas"/>
                <w:sz w:val="24"/>
                <w:szCs w:val="24"/>
              </w:rPr>
              <w:t xml:space="preserve">jolloin on </w:t>
            </w:r>
            <w:r w:rsidR="00697C20" w:rsidRPr="0058002C">
              <w:rPr>
                <w:rStyle w:val="Voimakas"/>
                <w:sz w:val="24"/>
                <w:szCs w:val="24"/>
              </w:rPr>
              <w:t>kuu</w:t>
            </w:r>
            <w:r w:rsidR="0095154C">
              <w:rPr>
                <w:rStyle w:val="Voimakas"/>
                <w:sz w:val="24"/>
                <w:szCs w:val="24"/>
              </w:rPr>
              <w:t>-</w:t>
            </w:r>
            <w:r w:rsidR="00697C20" w:rsidRPr="0058002C">
              <w:rPr>
                <w:rStyle w:val="Voimakas"/>
                <w:sz w:val="24"/>
                <w:szCs w:val="24"/>
              </w:rPr>
              <w:t>kausitapaaminen</w:t>
            </w:r>
            <w:r w:rsidR="004D1774">
              <w:rPr>
                <w:rStyle w:val="Voimakas"/>
                <w:sz w:val="24"/>
                <w:szCs w:val="24"/>
              </w:rPr>
              <w:t xml:space="preserve"> torstaina</w:t>
            </w:r>
            <w:r w:rsidR="00A63BB6">
              <w:rPr>
                <w:rStyle w:val="Voimakas"/>
                <w:sz w:val="24"/>
                <w:szCs w:val="24"/>
              </w:rPr>
              <w:t xml:space="preserve"> eli tällöin ei Erkonkulmassa ole toimintaa</w:t>
            </w:r>
            <w:r>
              <w:rPr>
                <w:rStyle w:val="Voimakas"/>
                <w:b w:val="0"/>
                <w:bCs w:val="0"/>
                <w:sz w:val="24"/>
                <w:szCs w:val="24"/>
              </w:rPr>
              <w:t>. N</w:t>
            </w:r>
            <w:r w:rsidR="007E1119" w:rsidRPr="0058002C">
              <w:rPr>
                <w:sz w:val="24"/>
                <w:szCs w:val="24"/>
              </w:rPr>
              <w:t>ämä maanantait on varattu retkeilyyn tai muuhun</w:t>
            </w:r>
            <w:r w:rsidR="0058002C" w:rsidRPr="00580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liikuntatapahtu</w:t>
            </w:r>
            <w:r w:rsidR="007E1119" w:rsidRPr="0058002C">
              <w:rPr>
                <w:sz w:val="24"/>
                <w:szCs w:val="24"/>
              </w:rPr>
              <w:t xml:space="preserve">maan.  </w:t>
            </w:r>
            <w:r w:rsidR="00FD7FEC">
              <w:rPr>
                <w:sz w:val="24"/>
                <w:szCs w:val="24"/>
              </w:rPr>
              <w:br/>
            </w:r>
            <w:r w:rsidR="007E1119" w:rsidRPr="0058002C">
              <w:rPr>
                <w:sz w:val="24"/>
                <w:szCs w:val="24"/>
              </w:rPr>
              <w:t>Erkonkulmassa on mukava tavata senioreita ja jut</w:t>
            </w:r>
            <w:r w:rsidR="003D0718">
              <w:rPr>
                <w:sz w:val="24"/>
                <w:szCs w:val="24"/>
              </w:rPr>
              <w:t>ella</w:t>
            </w:r>
            <w:r w:rsidR="007E1119" w:rsidRPr="0058002C">
              <w:rPr>
                <w:sz w:val="24"/>
                <w:szCs w:val="24"/>
              </w:rPr>
              <w:t xml:space="preserve"> kahvikupin ääressä.</w:t>
            </w:r>
          </w:p>
          <w:p w14:paraId="14576C05" w14:textId="0E7D4355" w:rsidR="00350043" w:rsidRPr="00350043" w:rsidRDefault="00350043" w:rsidP="00350043">
            <w:pPr>
              <w:spacing w:after="240"/>
              <w:rPr>
                <w:b/>
                <w:bCs/>
                <w:noProof/>
                <w:sz w:val="22"/>
              </w:rPr>
            </w:pPr>
            <w:r w:rsidRPr="00350043">
              <w:rPr>
                <w:b/>
                <w:bCs/>
                <w:sz w:val="22"/>
              </w:rPr>
              <w:t>Tiedustelut Leena Hämäläinen p. 040 739 4593</w:t>
            </w:r>
            <w:r w:rsidR="0098116A">
              <w:rPr>
                <w:b/>
                <w:bCs/>
                <w:sz w:val="22"/>
              </w:rPr>
              <w:br/>
            </w:r>
            <w:r w:rsidR="0098116A">
              <w:rPr>
                <w:b/>
                <w:bCs/>
                <w:sz w:val="22"/>
              </w:rPr>
              <w:br/>
              <w:t>_________________________________________</w:t>
            </w:r>
          </w:p>
        </w:tc>
        <w:tc>
          <w:tcPr>
            <w:tcW w:w="4245" w:type="dxa"/>
          </w:tcPr>
          <w:p w14:paraId="06D0653B" w14:textId="77777777" w:rsidR="008241B0" w:rsidRPr="005C15EF" w:rsidRDefault="008241B0">
            <w:pPr>
              <w:pStyle w:val="Otsikko7"/>
              <w:rPr>
                <w:i/>
                <w:iCs w:val="0"/>
                <w:noProof/>
                <w:sz w:val="32"/>
                <w:szCs w:val="32"/>
              </w:rPr>
            </w:pPr>
          </w:p>
          <w:p w14:paraId="56C03903" w14:textId="4B68A78C" w:rsidR="00AE26E5" w:rsidRPr="008C31BE" w:rsidRDefault="00AE26E5">
            <w:pPr>
              <w:pStyle w:val="Otsikko"/>
              <w:rPr>
                <w:b/>
                <w:bCs/>
                <w:i/>
                <w:noProof/>
                <w:sz w:val="22"/>
                <w:szCs w:val="22"/>
              </w:rPr>
            </w:pPr>
          </w:p>
          <w:p w14:paraId="53EE3DED" w14:textId="319F71AB" w:rsidR="008C31BE" w:rsidRPr="00590503" w:rsidRDefault="008C31BE" w:rsidP="008C31BE">
            <w:pPr>
              <w:pStyle w:val="Otsikko7"/>
              <w:rPr>
                <w:rFonts w:ascii="Aptos Black" w:hAnsi="Aptos Black"/>
                <w:b/>
                <w:bCs/>
                <w:noProof/>
                <w:color w:val="3C53C0" w:themeColor="accent5" w:themeShade="BF"/>
                <w:sz w:val="36"/>
                <w:szCs w:val="36"/>
              </w:rPr>
            </w:pPr>
            <w:r w:rsidRPr="00590503">
              <w:rPr>
                <w:rFonts w:ascii="Aptos Black" w:hAnsi="Aptos Black"/>
                <w:b/>
                <w:bCs/>
                <w:noProof/>
                <w:color w:val="3C53C0" w:themeColor="accent5" w:themeShade="BF"/>
                <w:sz w:val="36"/>
                <w:szCs w:val="36"/>
              </w:rPr>
              <w:t>Savonlinnan  seniorit ry</w:t>
            </w:r>
          </w:p>
          <w:p w14:paraId="17013398" w14:textId="77777777" w:rsidR="008C31BE" w:rsidRDefault="008C31BE">
            <w:pPr>
              <w:pStyle w:val="Otsikko"/>
              <w:rPr>
                <w:b/>
                <w:bCs/>
                <w:i/>
                <w:noProof/>
              </w:rPr>
            </w:pPr>
          </w:p>
          <w:p w14:paraId="0592003E" w14:textId="68B6225E" w:rsidR="002D2D78" w:rsidRPr="00566618" w:rsidRDefault="00AE26E5">
            <w:pPr>
              <w:pStyle w:val="Otsikko"/>
              <w:rPr>
                <w:rFonts w:ascii="Mystical Woods Smooth Script" w:hAnsi="Mystical Woods Smooth Script"/>
                <w:b/>
                <w:bCs/>
                <w:iCs/>
                <w:noProof/>
                <w:color w:val="283880" w:themeColor="accent5" w:themeShade="80"/>
                <w:sz w:val="48"/>
                <w:szCs w:val="48"/>
              </w:rPr>
            </w:pPr>
            <w:r w:rsidRPr="00566618">
              <w:rPr>
                <w:rFonts w:ascii="Mystical Woods Smooth Script" w:hAnsi="Mystical Woods Smooth Script"/>
                <w:b/>
                <w:bCs/>
                <w:iCs/>
                <w:noProof/>
                <w:color w:val="283880" w:themeColor="accent5" w:themeShade="80"/>
                <w:sz w:val="48"/>
                <w:szCs w:val="48"/>
              </w:rPr>
              <w:t>Kerhot</w:t>
            </w:r>
          </w:p>
          <w:p w14:paraId="4D1FEE6A" w14:textId="1896F06B" w:rsidR="002D2D78" w:rsidRDefault="002D2D78">
            <w:pPr>
              <w:pStyle w:val="Otsikko3"/>
              <w:rPr>
                <w:b/>
                <w:bCs/>
                <w:i/>
                <w:noProof/>
              </w:rPr>
            </w:pPr>
          </w:p>
          <w:p w14:paraId="2EED6A48" w14:textId="77777777" w:rsidR="00993C40" w:rsidRPr="00047716" w:rsidRDefault="00993C40">
            <w:pPr>
              <w:pStyle w:val="Otsikko3"/>
              <w:rPr>
                <w:b/>
                <w:bCs/>
                <w:i/>
                <w:noProof/>
              </w:rPr>
            </w:pPr>
          </w:p>
          <w:p w14:paraId="056B4554" w14:textId="3DB7A263" w:rsidR="00C80350" w:rsidRPr="00DB1E5D" w:rsidRDefault="008C31BE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rFonts w:ascii="Amasis MT Pro Black" w:hAnsi="Amasis MT Pro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</w:pPr>
            <w:r w:rsidRPr="00DB1E5D">
              <w:rPr>
                <w:rFonts w:ascii="Amasis MT Pro Black" w:hAnsi="Amasis MT Pro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 xml:space="preserve">tule </w:t>
            </w:r>
            <w:r w:rsidR="00074B18" w:rsidRPr="00DB1E5D">
              <w:rPr>
                <w:rFonts w:ascii="Amasis MT Pro Black" w:hAnsi="Amasis MT Pro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>mukavaan seuraan</w:t>
            </w:r>
            <w:r w:rsidRPr="00DB1E5D">
              <w:rPr>
                <w:rFonts w:ascii="Amasis MT Pro Black" w:hAnsi="Amasis MT Pro Black"/>
                <w:b/>
                <w:bCs/>
                <w:iCs/>
                <w:noProof/>
                <w:color w:val="3C53C0" w:themeColor="accent5" w:themeShade="BF"/>
                <w:sz w:val="28"/>
                <w:szCs w:val="28"/>
              </w:rPr>
              <w:t>!</w:t>
            </w:r>
          </w:p>
          <w:p w14:paraId="5C07C751" w14:textId="77777777" w:rsidR="00873AEC" w:rsidRPr="00047716" w:rsidRDefault="00873AEC" w:rsidP="00A75016">
            <w:pPr>
              <w:pStyle w:val="Taulukonkuvau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E57200" w:themeFill="accent2" w:themeFillShade="BF"/>
              <w:rPr>
                <w:b/>
                <w:bCs/>
                <w:i/>
                <w:noProof/>
              </w:rPr>
            </w:pPr>
          </w:p>
          <w:p w14:paraId="14897A47" w14:textId="339ED331" w:rsidR="002D2D78" w:rsidRDefault="002D2D78">
            <w:pPr>
              <w:spacing w:after="240" w:line="288" w:lineRule="auto"/>
              <w:rPr>
                <w:b/>
                <w:bCs/>
                <w:iCs/>
                <w:noProof/>
                <w:sz w:val="24"/>
                <w:szCs w:val="24"/>
              </w:rPr>
            </w:pPr>
          </w:p>
          <w:p w14:paraId="4C9B3C87" w14:textId="2C9414AC" w:rsidR="007571EA" w:rsidRPr="007571EA" w:rsidRDefault="0098116A" w:rsidP="007571EA">
            <w:pPr>
              <w:rPr>
                <w:sz w:val="24"/>
                <w:szCs w:val="24"/>
              </w:rPr>
            </w:pPr>
            <w:r w:rsidRPr="002F0BE2">
              <w:rPr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86FE2B" wp14:editId="0A1D57A8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320040</wp:posOffset>
                  </wp:positionV>
                  <wp:extent cx="2232660" cy="1155700"/>
                  <wp:effectExtent l="0" t="0" r="0" b="6350"/>
                  <wp:wrapSquare wrapText="bothSides"/>
                  <wp:docPr id="7192747" name="Kuva 2" descr="Kuva, joka sisältää kohteen teksti, animaatio, majakka, linna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2747" name="Kuva 2" descr="Kuva, joka sisältää kohteen teksti, animaatio, majakka, linna&#10;&#10;Kuvaus luotu automaattisesti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8AAF35" w14:textId="44708B12" w:rsidR="007571EA" w:rsidRPr="007571EA" w:rsidRDefault="007571EA" w:rsidP="007571EA">
            <w:pPr>
              <w:rPr>
                <w:sz w:val="24"/>
                <w:szCs w:val="24"/>
              </w:rPr>
            </w:pPr>
          </w:p>
          <w:p w14:paraId="69A85538" w14:textId="216B0ADB" w:rsidR="007571EA" w:rsidRPr="007571EA" w:rsidRDefault="0098116A" w:rsidP="0075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B42F19D" w14:textId="77777777" w:rsidR="007571EA" w:rsidRPr="007571EA" w:rsidRDefault="007571EA" w:rsidP="007571EA">
            <w:pPr>
              <w:rPr>
                <w:sz w:val="24"/>
                <w:szCs w:val="24"/>
              </w:rPr>
            </w:pPr>
          </w:p>
        </w:tc>
      </w:tr>
      <w:tr w:rsidR="002D2D78" w:rsidRPr="006467C0" w14:paraId="3DC17722" w14:textId="77777777" w:rsidTr="008241B0">
        <w:trPr>
          <w:trHeight w:val="9144"/>
          <w:jc w:val="center"/>
        </w:trPr>
        <w:tc>
          <w:tcPr>
            <w:tcW w:w="4962" w:type="dxa"/>
            <w:tcMar>
              <w:top w:w="216" w:type="dxa"/>
              <w:right w:w="1037" w:type="dxa"/>
            </w:tcMar>
          </w:tcPr>
          <w:p w14:paraId="48DEE099" w14:textId="4E4EF849" w:rsidR="002D2D78" w:rsidRPr="006467C0" w:rsidRDefault="002D2D78">
            <w:pPr>
              <w:pStyle w:val="Otsikko7"/>
              <w:rPr>
                <w:noProof/>
              </w:rPr>
            </w:pPr>
          </w:p>
          <w:p w14:paraId="442F0F52" w14:textId="13EA5DDC" w:rsidR="00521D1A" w:rsidRPr="00590503" w:rsidRDefault="00521D1A" w:rsidP="00521D1A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0070C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color w:val="0070C0"/>
                <w:szCs w:val="24"/>
              </w:rPr>
              <w:t>sunnuntailouna</w:t>
            </w:r>
            <w:r w:rsidR="00243051" w:rsidRPr="00B13A20">
              <w:rPr>
                <w:rFonts w:ascii="Aptos Black" w:hAnsi="Aptos Black"/>
                <w:b/>
                <w:bCs/>
                <w:i/>
                <w:iCs w:val="0"/>
                <w:color w:val="0070C0"/>
                <w:szCs w:val="24"/>
              </w:rPr>
              <w:t>s</w:t>
            </w:r>
            <w:r w:rsidR="00B94409" w:rsidRPr="00590503">
              <w:rPr>
                <w:rFonts w:ascii="Aptos Black" w:hAnsi="Aptos Black"/>
                <w:b/>
                <w:bCs/>
                <w:color w:val="0070C0"/>
                <w:szCs w:val="24"/>
              </w:rPr>
              <w:br/>
            </w:r>
          </w:p>
          <w:p w14:paraId="31024B6D" w14:textId="2B630381" w:rsidR="00AE26E5" w:rsidRPr="00521D1A" w:rsidRDefault="00521D1A" w:rsidP="00AE26E5">
            <w:pPr>
              <w:rPr>
                <w:sz w:val="22"/>
              </w:rPr>
            </w:pPr>
            <w:r w:rsidRPr="00521D1A">
              <w:rPr>
                <w:sz w:val="22"/>
              </w:rPr>
              <w:t>S</w:t>
            </w:r>
            <w:r w:rsidR="00AE26E5" w:rsidRPr="00521D1A">
              <w:rPr>
                <w:sz w:val="22"/>
              </w:rPr>
              <w:t>unnuntailouna</w:t>
            </w:r>
            <w:r w:rsidR="00A66D50">
              <w:rPr>
                <w:sz w:val="22"/>
              </w:rPr>
              <w:t xml:space="preserve">s on </w:t>
            </w:r>
            <w:r w:rsidR="00AE26E5" w:rsidRPr="00521D1A">
              <w:rPr>
                <w:sz w:val="22"/>
              </w:rPr>
              <w:t>vanhin toimivista kerhoistamme</w:t>
            </w:r>
            <w:r w:rsidR="00B4584B">
              <w:rPr>
                <w:sz w:val="22"/>
              </w:rPr>
              <w:t>.</w:t>
            </w:r>
            <w:r w:rsidR="00AE26E5" w:rsidRPr="00521D1A">
              <w:rPr>
                <w:sz w:val="22"/>
              </w:rPr>
              <w:t xml:space="preserve"> Lounastamme </w:t>
            </w:r>
            <w:r w:rsidR="00AE26E5" w:rsidRPr="00055C3F">
              <w:rPr>
                <w:b/>
                <w:bCs/>
                <w:sz w:val="22"/>
              </w:rPr>
              <w:t>kuukauden ensimmäisenä sunnuntaina</w:t>
            </w:r>
            <w:r w:rsidR="00AE26E5" w:rsidRPr="00521D1A">
              <w:rPr>
                <w:sz w:val="22"/>
              </w:rPr>
              <w:t xml:space="preserve"> syyskuusta huhtikuuhun klo 14.00–16.00. Paikkana on ravintola Majakan pyöreä pöytä. Tilaisuuteen osallistuu useita jäseniä, jotka ovat olleet mukana </w:t>
            </w:r>
            <w:r w:rsidR="007A653C">
              <w:rPr>
                <w:sz w:val="22"/>
              </w:rPr>
              <w:t xml:space="preserve">jo </w:t>
            </w:r>
            <w:r w:rsidR="00AE26E5" w:rsidRPr="00521D1A">
              <w:rPr>
                <w:sz w:val="22"/>
              </w:rPr>
              <w:t xml:space="preserve">alusta lähtien. Tapaaminen on hyvin sosiaalinen. </w:t>
            </w:r>
          </w:p>
          <w:p w14:paraId="40145842" w14:textId="2A95CD10" w:rsidR="00AE26E5" w:rsidRPr="00521D1A" w:rsidRDefault="00AE26E5" w:rsidP="00AE26E5">
            <w:pPr>
              <w:rPr>
                <w:sz w:val="22"/>
              </w:rPr>
            </w:pPr>
            <w:r w:rsidRPr="00521D1A">
              <w:rPr>
                <w:sz w:val="22"/>
              </w:rPr>
              <w:t>Tervetuloa pyöreän pöydän ympärille!</w:t>
            </w:r>
            <w:r w:rsidR="00C34138">
              <w:rPr>
                <w:sz w:val="22"/>
              </w:rPr>
              <w:br/>
            </w:r>
          </w:p>
          <w:p w14:paraId="66EA61BD" w14:textId="41AC2FBB" w:rsidR="00E70E9F" w:rsidRPr="00C97ACA" w:rsidRDefault="00E70E9F" w:rsidP="00E70E9F">
            <w:pPr>
              <w:shd w:val="clear" w:color="auto" w:fill="FFFFFF"/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</w:pP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Tiedustelut Pirkko Sumu </w:t>
            </w:r>
            <w:r w:rsidR="00362D5B"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p. </w:t>
            </w: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040 560 4492</w:t>
            </w:r>
          </w:p>
          <w:p w14:paraId="2715C227" w14:textId="1C523F2E" w:rsidR="002D2D78" w:rsidRPr="00E70E9F" w:rsidRDefault="002D2D78" w:rsidP="00E70E9F">
            <w:pPr>
              <w:pStyle w:val="Otsikko9"/>
              <w:spacing w:after="240"/>
              <w:ind w:firstLine="0"/>
              <w:rPr>
                <w:rFonts w:asciiTheme="minorHAnsi" w:hAnsiTheme="minorHAnsi"/>
                <w:noProof/>
              </w:rPr>
            </w:pPr>
          </w:p>
          <w:p w14:paraId="08C6177B" w14:textId="2983C063" w:rsidR="002D2D78" w:rsidRPr="00590503" w:rsidRDefault="00AE26E5" w:rsidP="00DB222B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0070C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0070C0"/>
              </w:rPr>
              <w:t>shanghai</w:t>
            </w:r>
            <w:r w:rsidRPr="00590503">
              <w:rPr>
                <w:rFonts w:ascii="Aptos Black" w:hAnsi="Aptos Black"/>
                <w:b/>
                <w:bCs/>
                <w:noProof/>
                <w:color w:val="0070C0"/>
              </w:rPr>
              <w:t>-</w:t>
            </w:r>
            <w:r w:rsidR="00C21D89" w:rsidRPr="00590503">
              <w:rPr>
                <w:rFonts w:ascii="Aptos Black" w:hAnsi="Aptos Black"/>
                <w:b/>
                <w:bCs/>
                <w:noProof/>
                <w:color w:val="0070C0"/>
              </w:rPr>
              <w:t>kortti</w:t>
            </w:r>
            <w:r w:rsidRPr="00590503">
              <w:rPr>
                <w:rFonts w:ascii="Aptos Black" w:hAnsi="Aptos Black"/>
                <w:b/>
                <w:bCs/>
                <w:noProof/>
                <w:color w:val="0070C0"/>
              </w:rPr>
              <w:t>peli</w:t>
            </w:r>
          </w:p>
          <w:p w14:paraId="33D94B60" w14:textId="02A889D3" w:rsidR="00AE26E5" w:rsidRPr="00521D1A" w:rsidRDefault="00AE26E5" w:rsidP="00AE26E5">
            <w:pPr>
              <w:rPr>
                <w:sz w:val="22"/>
              </w:rPr>
            </w:pPr>
            <w:r w:rsidRPr="00521D1A">
              <w:rPr>
                <w:sz w:val="22"/>
              </w:rPr>
              <w:t xml:space="preserve">Kokoonnumme </w:t>
            </w:r>
            <w:proofErr w:type="spellStart"/>
            <w:r w:rsidRPr="00521D1A">
              <w:rPr>
                <w:sz w:val="22"/>
              </w:rPr>
              <w:t>Erkonkulmaan</w:t>
            </w:r>
            <w:proofErr w:type="spellEnd"/>
            <w:r w:rsidRPr="00521D1A">
              <w:rPr>
                <w:sz w:val="22"/>
              </w:rPr>
              <w:t xml:space="preserve"> </w:t>
            </w:r>
            <w:r w:rsidRPr="00055C3F">
              <w:rPr>
                <w:b/>
                <w:bCs/>
                <w:sz w:val="22"/>
              </w:rPr>
              <w:t>joka</w:t>
            </w:r>
            <w:r w:rsidR="000541E4">
              <w:rPr>
                <w:sz w:val="22"/>
              </w:rPr>
              <w:t xml:space="preserve"> </w:t>
            </w:r>
            <w:r w:rsidRPr="00055C3F">
              <w:rPr>
                <w:b/>
                <w:bCs/>
                <w:sz w:val="22"/>
              </w:rPr>
              <w:t xml:space="preserve"> keskiviikko</w:t>
            </w:r>
            <w:r w:rsidRPr="00521D1A">
              <w:rPr>
                <w:sz w:val="22"/>
              </w:rPr>
              <w:t xml:space="preserve"> </w:t>
            </w:r>
            <w:r w:rsidR="00521D1A" w:rsidRPr="00521D1A">
              <w:rPr>
                <w:sz w:val="22"/>
              </w:rPr>
              <w:t>klo 13.00–16.00</w:t>
            </w:r>
            <w:r w:rsidRPr="00521D1A">
              <w:rPr>
                <w:sz w:val="22"/>
              </w:rPr>
              <w:t xml:space="preserve">. </w:t>
            </w:r>
          </w:p>
          <w:p w14:paraId="7535F86D" w14:textId="29EBEE0E" w:rsidR="00521D1A" w:rsidRPr="006467C0" w:rsidRDefault="00AE26E5" w:rsidP="00521D1A">
            <w:pPr>
              <w:rPr>
                <w:noProof/>
              </w:rPr>
            </w:pPr>
            <w:r w:rsidRPr="00521D1A">
              <w:rPr>
                <w:sz w:val="22"/>
              </w:rPr>
              <w:t xml:space="preserve">Perehdytämme uusia osallistujia paikan päällä ja peli on helppo oppia. </w:t>
            </w:r>
            <w:r w:rsidR="00C34138">
              <w:rPr>
                <w:sz w:val="22"/>
              </w:rPr>
              <w:br/>
            </w:r>
          </w:p>
          <w:p w14:paraId="4D88A170" w14:textId="3452706A" w:rsidR="00E70E9F" w:rsidRPr="00C97ACA" w:rsidRDefault="00E70E9F" w:rsidP="00E70E9F">
            <w:pPr>
              <w:shd w:val="clear" w:color="auto" w:fill="FFFFFF"/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</w:pP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Tiedustelut Pirkko Sumu</w:t>
            </w:r>
            <w:r w:rsidR="00362D5B"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 p. </w:t>
            </w: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 040 560 4492</w:t>
            </w:r>
          </w:p>
          <w:p w14:paraId="3288706C" w14:textId="77777777" w:rsidR="00521D1A" w:rsidRPr="006467C0" w:rsidRDefault="00521D1A" w:rsidP="00521D1A">
            <w:pPr>
              <w:pStyle w:val="Otsikko9"/>
              <w:spacing w:after="240"/>
              <w:rPr>
                <w:noProof/>
              </w:rPr>
            </w:pPr>
          </w:p>
          <w:p w14:paraId="2A65D015" w14:textId="2ED09B81" w:rsidR="002D2D78" w:rsidRPr="00590503" w:rsidRDefault="00521D1A" w:rsidP="00521D1A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0070C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0070C0"/>
              </w:rPr>
              <w:t>elokuvakerho</w:t>
            </w:r>
            <w:r w:rsidR="00B94409" w:rsidRPr="00590503">
              <w:rPr>
                <w:rFonts w:ascii="Aptos Black" w:hAnsi="Aptos Black"/>
                <w:b/>
                <w:bCs/>
                <w:noProof/>
                <w:color w:val="0070C0"/>
              </w:rPr>
              <w:br/>
            </w:r>
          </w:p>
          <w:p w14:paraId="4EF647EB" w14:textId="1E1D0CAA" w:rsidR="00521D1A" w:rsidRPr="00521D1A" w:rsidRDefault="00521D1A" w:rsidP="00521D1A">
            <w:pPr>
              <w:rPr>
                <w:sz w:val="22"/>
              </w:rPr>
            </w:pPr>
            <w:r w:rsidRPr="00521D1A">
              <w:rPr>
                <w:sz w:val="22"/>
              </w:rPr>
              <w:t>Esitykset elokuvateatteri Kuvalinnassa</w:t>
            </w:r>
            <w:r>
              <w:rPr>
                <w:sz w:val="22"/>
              </w:rPr>
              <w:t xml:space="preserve"> </w:t>
            </w:r>
            <w:r w:rsidRPr="00521D1A">
              <w:rPr>
                <w:sz w:val="22"/>
              </w:rPr>
              <w:t>joka</w:t>
            </w:r>
            <w:r w:rsidRPr="00055C3F">
              <w:rPr>
                <w:b/>
                <w:bCs/>
                <w:sz w:val="22"/>
              </w:rPr>
              <w:t xml:space="preserve"> kuukauden</w:t>
            </w:r>
            <w:r w:rsidRPr="00521D1A">
              <w:rPr>
                <w:sz w:val="22"/>
              </w:rPr>
              <w:t xml:space="preserve"> </w:t>
            </w:r>
            <w:r w:rsidRPr="00055C3F">
              <w:rPr>
                <w:b/>
                <w:bCs/>
                <w:sz w:val="22"/>
              </w:rPr>
              <w:t>viimeinen perjantai</w:t>
            </w:r>
            <w:r w:rsidRPr="00521D1A">
              <w:rPr>
                <w:sz w:val="22"/>
              </w:rPr>
              <w:t xml:space="preserve"> klo 13.00. </w:t>
            </w:r>
            <w:r w:rsidR="005F5254">
              <w:rPr>
                <w:sz w:val="22"/>
              </w:rPr>
              <w:t>Ostamme k</w:t>
            </w:r>
            <w:r w:rsidRPr="00521D1A">
              <w:rPr>
                <w:sz w:val="22"/>
              </w:rPr>
              <w:t>oko esityksen</w:t>
            </w:r>
            <w:r>
              <w:rPr>
                <w:sz w:val="22"/>
              </w:rPr>
              <w:t xml:space="preserve"> </w:t>
            </w:r>
            <w:r w:rsidRPr="00521D1A">
              <w:rPr>
                <w:sz w:val="22"/>
              </w:rPr>
              <w:t>jäsenistö</w:t>
            </w:r>
            <w:r w:rsidR="005F5254">
              <w:rPr>
                <w:sz w:val="22"/>
              </w:rPr>
              <w:t>mme käyttöön.</w:t>
            </w:r>
            <w:r w:rsidRPr="00521D1A">
              <w:rPr>
                <w:sz w:val="22"/>
              </w:rPr>
              <w:t xml:space="preserve"> Elokuvan jälkeen valitsemme </w:t>
            </w:r>
            <w:r w:rsidR="00564A13">
              <w:rPr>
                <w:sz w:val="22"/>
              </w:rPr>
              <w:t xml:space="preserve">yhdessä </w:t>
            </w:r>
            <w:r w:rsidRPr="00521D1A">
              <w:rPr>
                <w:sz w:val="22"/>
              </w:rPr>
              <w:t>useista trailereista</w:t>
            </w:r>
            <w:r>
              <w:rPr>
                <w:sz w:val="22"/>
              </w:rPr>
              <w:t xml:space="preserve"> </w:t>
            </w:r>
            <w:r w:rsidRPr="00521D1A">
              <w:rPr>
                <w:sz w:val="22"/>
              </w:rPr>
              <w:t>seuraavan elokuvan</w:t>
            </w:r>
            <w:r w:rsidR="006C4B19">
              <w:rPr>
                <w:sz w:val="22"/>
              </w:rPr>
              <w:t xml:space="preserve"> </w:t>
            </w:r>
            <w:r w:rsidR="006B4CA2">
              <w:rPr>
                <w:sz w:val="22"/>
              </w:rPr>
              <w:t xml:space="preserve">katsottavaksi </w:t>
            </w:r>
            <w:r w:rsidR="006C4B19">
              <w:rPr>
                <w:sz w:val="22"/>
              </w:rPr>
              <w:t xml:space="preserve">ja </w:t>
            </w:r>
            <w:r w:rsidR="005F5254">
              <w:rPr>
                <w:sz w:val="22"/>
              </w:rPr>
              <w:t>k</w:t>
            </w:r>
            <w:r w:rsidRPr="00521D1A">
              <w:rPr>
                <w:sz w:val="22"/>
              </w:rPr>
              <w:t xml:space="preserve">okoonnumme päiväkahville vaihtamaan </w:t>
            </w:r>
            <w:r w:rsidR="00370BC0">
              <w:rPr>
                <w:sz w:val="22"/>
              </w:rPr>
              <w:t>ajatuksia</w:t>
            </w:r>
            <w:r w:rsidRPr="00521D1A">
              <w:rPr>
                <w:sz w:val="22"/>
              </w:rPr>
              <w:t xml:space="preserve"> juuri katsotusta elokuvasta. </w:t>
            </w:r>
            <w:r w:rsidR="00C34138">
              <w:rPr>
                <w:sz w:val="22"/>
              </w:rPr>
              <w:br/>
            </w:r>
          </w:p>
          <w:p w14:paraId="0DA6127E" w14:textId="6D424F8E" w:rsidR="00E70E9F" w:rsidRPr="00C97ACA" w:rsidRDefault="00E70E9F" w:rsidP="00E70E9F">
            <w:pPr>
              <w:shd w:val="clear" w:color="auto" w:fill="FFFFFF"/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</w:pP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Tiedustelut Pirkko Sumu </w:t>
            </w:r>
            <w:r w:rsidR="00362D5B"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p. </w:t>
            </w: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040 560 4492</w:t>
            </w:r>
          </w:p>
          <w:p w14:paraId="25784970" w14:textId="29765FA4" w:rsidR="002D2D78" w:rsidRPr="006467C0" w:rsidRDefault="002D2D78">
            <w:pPr>
              <w:pStyle w:val="Otsikko6"/>
              <w:rPr>
                <w:noProof/>
              </w:rPr>
            </w:pPr>
          </w:p>
        </w:tc>
        <w:tc>
          <w:tcPr>
            <w:tcW w:w="5596" w:type="dxa"/>
            <w:tcMar>
              <w:top w:w="216" w:type="dxa"/>
              <w:right w:w="1037" w:type="dxa"/>
            </w:tcMar>
          </w:tcPr>
          <w:p w14:paraId="1CF7A9A4" w14:textId="77777777" w:rsidR="00744AD9" w:rsidRDefault="00744AD9">
            <w:pPr>
              <w:pStyle w:val="Otsikko7"/>
              <w:rPr>
                <w:noProof/>
              </w:rPr>
            </w:pPr>
          </w:p>
          <w:p w14:paraId="5CF375D2" w14:textId="77777777" w:rsidR="00E70E9F" w:rsidRPr="00590503" w:rsidRDefault="00E70E9F" w:rsidP="00E70E9F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0070C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0070C0"/>
              </w:rPr>
              <w:t>lukuset</w:t>
            </w:r>
          </w:p>
          <w:p w14:paraId="02FBD382" w14:textId="5AF63874" w:rsidR="00E70E9F" w:rsidRPr="00521D1A" w:rsidRDefault="006D66AA" w:rsidP="00E70E9F">
            <w:pPr>
              <w:rPr>
                <w:sz w:val="22"/>
              </w:rPr>
            </w:pPr>
            <w:r>
              <w:rPr>
                <w:sz w:val="22"/>
              </w:rPr>
              <w:br/>
            </w:r>
            <w:r w:rsidR="00E70E9F" w:rsidRPr="00521D1A">
              <w:rPr>
                <w:sz w:val="22"/>
              </w:rPr>
              <w:t xml:space="preserve">Kokoonnumme </w:t>
            </w:r>
            <w:proofErr w:type="spellStart"/>
            <w:r w:rsidR="00E70E9F" w:rsidRPr="00521D1A">
              <w:rPr>
                <w:sz w:val="22"/>
              </w:rPr>
              <w:t>Erkonkulmaan</w:t>
            </w:r>
            <w:proofErr w:type="spellEnd"/>
            <w:r w:rsidR="00E70E9F" w:rsidRPr="00521D1A">
              <w:rPr>
                <w:sz w:val="22"/>
              </w:rPr>
              <w:t xml:space="preserve"> joka </w:t>
            </w:r>
            <w:r w:rsidR="00E70E9F" w:rsidRPr="00055C3F">
              <w:rPr>
                <w:b/>
                <w:bCs/>
                <w:sz w:val="22"/>
              </w:rPr>
              <w:t>kuukauden ensimmäinen perjantai</w:t>
            </w:r>
            <w:r w:rsidR="00E70E9F" w:rsidRPr="00521D1A">
              <w:rPr>
                <w:sz w:val="22"/>
              </w:rPr>
              <w:t xml:space="preserve"> klo 13.00–16.00. Valitsemme ennakkoon teokset puolen vuoden</w:t>
            </w:r>
            <w:r w:rsidR="00E70E9F">
              <w:rPr>
                <w:sz w:val="22"/>
              </w:rPr>
              <w:t xml:space="preserve"> </w:t>
            </w:r>
            <w:r w:rsidR="00E70E9F" w:rsidRPr="00521D1A">
              <w:rPr>
                <w:sz w:val="22"/>
              </w:rPr>
              <w:t xml:space="preserve">jaksolle. </w:t>
            </w:r>
          </w:p>
          <w:p w14:paraId="11EDCA04" w14:textId="7BED4D06" w:rsidR="00E70E9F" w:rsidRPr="00521D1A" w:rsidRDefault="00E70E9F" w:rsidP="00E70E9F">
            <w:pPr>
              <w:rPr>
                <w:sz w:val="22"/>
              </w:rPr>
            </w:pPr>
            <w:r w:rsidRPr="00521D1A">
              <w:rPr>
                <w:sz w:val="22"/>
              </w:rPr>
              <w:t xml:space="preserve">Osallistujat kertovat </w:t>
            </w:r>
            <w:r w:rsidR="00062F4B" w:rsidRPr="00521D1A">
              <w:rPr>
                <w:sz w:val="22"/>
              </w:rPr>
              <w:t>vuorollaan</w:t>
            </w:r>
            <w:r w:rsidR="00062F4B">
              <w:rPr>
                <w:sz w:val="22"/>
              </w:rPr>
              <w:t xml:space="preserve"> </w:t>
            </w:r>
            <w:r w:rsidR="00191420">
              <w:rPr>
                <w:sz w:val="22"/>
              </w:rPr>
              <w:t>ajatuksensa</w:t>
            </w:r>
            <w:r w:rsidRPr="00521D1A">
              <w:rPr>
                <w:sz w:val="22"/>
              </w:rPr>
              <w:t xml:space="preserve"> käsi</w:t>
            </w:r>
            <w:r w:rsidR="005C55FC">
              <w:rPr>
                <w:sz w:val="22"/>
              </w:rPr>
              <w:t>-</w:t>
            </w:r>
            <w:r w:rsidRPr="00521D1A">
              <w:rPr>
                <w:sz w:val="22"/>
              </w:rPr>
              <w:t>teltävästä teoksesta.</w:t>
            </w:r>
            <w:r>
              <w:rPr>
                <w:sz w:val="22"/>
              </w:rPr>
              <w:t xml:space="preserve"> </w:t>
            </w:r>
            <w:r w:rsidRPr="00521D1A">
              <w:rPr>
                <w:sz w:val="22"/>
              </w:rPr>
              <w:t xml:space="preserve">Ilmapiiri on hyvä ja kerholaiset innostuneita.   </w:t>
            </w:r>
            <w:r w:rsidR="00C34138">
              <w:rPr>
                <w:sz w:val="22"/>
              </w:rPr>
              <w:br/>
            </w:r>
          </w:p>
          <w:p w14:paraId="3533BF53" w14:textId="1D881735" w:rsidR="00E70E9F" w:rsidRPr="00C97ACA" w:rsidRDefault="00E70E9F" w:rsidP="00E70E9F">
            <w:pPr>
              <w:shd w:val="clear" w:color="auto" w:fill="FFFFFF"/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</w:pP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Tiedustelut Pirkko Sumu </w:t>
            </w:r>
            <w:r w:rsidR="00362D5B"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p. </w:t>
            </w: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040 560 4492</w:t>
            </w:r>
          </w:p>
          <w:p w14:paraId="0970F2B0" w14:textId="0FD8241E" w:rsidR="00E70E9F" w:rsidRDefault="00E70E9F" w:rsidP="00E70E9F">
            <w:pPr>
              <w:pStyle w:val="Otsikko9"/>
              <w:spacing w:after="240"/>
              <w:rPr>
                <w:rFonts w:asciiTheme="minorHAnsi" w:eastAsiaTheme="minorEastAsia" w:hAnsiTheme="minorHAnsi" w:cstheme="minorBidi"/>
                <w:iCs w:val="0"/>
                <w:caps w:val="0"/>
                <w:noProof/>
                <w:szCs w:val="22"/>
              </w:rPr>
            </w:pPr>
          </w:p>
          <w:p w14:paraId="71F68A36" w14:textId="47B51180" w:rsidR="002D2D78" w:rsidRPr="00590503" w:rsidRDefault="00BB0B4A" w:rsidP="00E70E9F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</w:rPr>
              <w:t>jumppa</w:t>
            </w:r>
            <w:r w:rsidRPr="00590503">
              <w:rPr>
                <w:rFonts w:ascii="Aptos Black" w:hAnsi="Aptos Black"/>
                <w:b/>
                <w:bCs/>
                <w:noProof/>
              </w:rPr>
              <w:t xml:space="preserve">  </w:t>
            </w:r>
          </w:p>
          <w:p w14:paraId="6115D4E2" w14:textId="62D27251" w:rsidR="00BB0B4A" w:rsidRPr="00BB0B4A" w:rsidRDefault="006D66AA" w:rsidP="00BB0B4A">
            <w:pPr>
              <w:shd w:val="clear" w:color="auto" w:fill="FFFFFF"/>
              <w:rPr>
                <w:rFonts w:eastAsia="Times New Roman" w:cs="Times New Roman"/>
                <w:color w:val="050505"/>
                <w:sz w:val="22"/>
                <w:lang w:eastAsia="fi-FI"/>
              </w:rPr>
            </w:pPr>
            <w:r>
              <w:rPr>
                <w:rFonts w:eastAsia="Times New Roman" w:cs="Times New Roman"/>
                <w:color w:val="050505"/>
                <w:sz w:val="22"/>
                <w:lang w:eastAsia="fi-FI"/>
              </w:rPr>
              <w:t>M</w:t>
            </w:r>
            <w:r w:rsidR="00A036E7">
              <w:rPr>
                <w:rFonts w:eastAsia="Times New Roman" w:cs="Times New Roman"/>
                <w:color w:val="050505"/>
                <w:sz w:val="22"/>
                <w:lang w:eastAsia="fi-FI"/>
              </w:rPr>
              <w:t>ahtava fiilis on  naisten jumpassa</w:t>
            </w:r>
            <w:r w:rsidR="00BB0B4A" w:rsidRPr="00BB0B4A">
              <w:rPr>
                <w:rFonts w:eastAsia="Times New Roman" w:cs="Times New Roman"/>
                <w:color w:val="050505"/>
                <w:sz w:val="22"/>
                <w:lang w:eastAsia="fi-FI"/>
              </w:rPr>
              <w:t xml:space="preserve"> </w:t>
            </w:r>
            <w:r w:rsidR="00BB0B4A" w:rsidRPr="00055C3F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torstaisin klo 10.00</w:t>
            </w:r>
            <w:r w:rsidR="00BB0B4A" w:rsidRPr="00BB0B4A">
              <w:rPr>
                <w:rFonts w:eastAsia="Times New Roman" w:cs="Times New Roman"/>
                <w:color w:val="050505"/>
                <w:sz w:val="22"/>
                <w:lang w:eastAsia="fi-FI"/>
              </w:rPr>
              <w:t xml:space="preserve"> KuntoGymin </w:t>
            </w:r>
            <w:r w:rsidR="001454C4" w:rsidRPr="00BB0B4A">
              <w:rPr>
                <w:rFonts w:eastAsia="Times New Roman" w:cs="Times New Roman"/>
                <w:color w:val="050505"/>
                <w:sz w:val="22"/>
                <w:lang w:eastAsia="fi-FI"/>
              </w:rPr>
              <w:t>Leidissä</w:t>
            </w:r>
            <w:r w:rsidR="00BB0B4A" w:rsidRPr="00BB0B4A">
              <w:rPr>
                <w:rFonts w:eastAsia="Times New Roman" w:cs="Times New Roman"/>
                <w:color w:val="050505"/>
                <w:sz w:val="22"/>
                <w:lang w:eastAsia="fi-FI"/>
              </w:rPr>
              <w:t xml:space="preserve"> Kirkkolahdenkatu 4–6. Ohjaajana </w:t>
            </w:r>
            <w:r w:rsidR="00081E74">
              <w:rPr>
                <w:rFonts w:eastAsia="Times New Roman" w:cs="Times New Roman"/>
                <w:color w:val="050505"/>
                <w:sz w:val="22"/>
                <w:lang w:eastAsia="fi-FI"/>
              </w:rPr>
              <w:t xml:space="preserve">on </w:t>
            </w:r>
            <w:r w:rsidR="00BB0B4A" w:rsidRPr="00BB0B4A">
              <w:rPr>
                <w:rFonts w:eastAsia="Times New Roman" w:cs="Times New Roman"/>
                <w:color w:val="050505"/>
                <w:sz w:val="22"/>
                <w:lang w:eastAsia="fi-FI"/>
              </w:rPr>
              <w:t>Taru Tuovinen. Kertamaksu 5</w:t>
            </w:r>
            <w:r w:rsidR="00BB0B4A">
              <w:rPr>
                <w:rFonts w:eastAsia="Times New Roman" w:cs="Times New Roman"/>
                <w:color w:val="050505"/>
                <w:sz w:val="22"/>
                <w:lang w:eastAsia="fi-FI"/>
              </w:rPr>
              <w:t xml:space="preserve"> </w:t>
            </w:r>
            <w:r w:rsidR="00BB0B4A" w:rsidRPr="00BB0B4A">
              <w:rPr>
                <w:rFonts w:eastAsia="Times New Roman" w:cs="Times New Roman"/>
                <w:color w:val="050505"/>
                <w:sz w:val="22"/>
                <w:lang w:eastAsia="fi-FI"/>
              </w:rPr>
              <w:t>€. Tule mukaan!</w:t>
            </w:r>
            <w:r w:rsidR="00C34138">
              <w:rPr>
                <w:rFonts w:eastAsia="Times New Roman" w:cs="Times New Roman"/>
                <w:color w:val="050505"/>
                <w:sz w:val="22"/>
                <w:lang w:eastAsia="fi-FI"/>
              </w:rPr>
              <w:br/>
            </w:r>
          </w:p>
          <w:p w14:paraId="1D94C8E8" w14:textId="29C99309" w:rsidR="00BB0B4A" w:rsidRPr="00C97ACA" w:rsidRDefault="00BB0B4A" w:rsidP="00BB0B4A">
            <w:pPr>
              <w:shd w:val="clear" w:color="auto" w:fill="FFFFFF"/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</w:pP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Tiedustelut Irma Tolvanen </w:t>
            </w:r>
            <w:r w:rsidR="00362D5B"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p. </w:t>
            </w: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044 311 8665</w:t>
            </w:r>
          </w:p>
          <w:p w14:paraId="18E5FA98" w14:textId="1C006043" w:rsidR="00BB0B4A" w:rsidRDefault="00BB0B4A" w:rsidP="00BB0B4A">
            <w:pPr>
              <w:pStyle w:val="Otsikko7"/>
              <w:rPr>
                <w:rFonts w:ascii="Times New Roman" w:eastAsia="Times New Roman" w:hAnsi="Times New Roman" w:cs="Times New Roman"/>
                <w:i/>
                <w:iCs w:val="0"/>
                <w:noProof/>
              </w:rPr>
            </w:pPr>
          </w:p>
          <w:p w14:paraId="1A212D75" w14:textId="7706D229" w:rsidR="002D2D78" w:rsidRPr="006467C0" w:rsidRDefault="002D2D78">
            <w:pPr>
              <w:pStyle w:val="Otsikko5"/>
              <w:rPr>
                <w:noProof/>
              </w:rPr>
            </w:pPr>
          </w:p>
          <w:p w14:paraId="0BEC7C8B" w14:textId="0195B831" w:rsidR="002D2D78" w:rsidRPr="00590503" w:rsidRDefault="00BB0B4A" w:rsidP="00E70E9F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</w:rPr>
              <w:t>Luontoliikunta</w:t>
            </w:r>
          </w:p>
          <w:p w14:paraId="0A728F08" w14:textId="3A082565" w:rsidR="002D2D78" w:rsidRPr="005C55FC" w:rsidRDefault="00C71F93" w:rsidP="00370BC0">
            <w:pPr>
              <w:pStyle w:val="Otsikko5"/>
              <w:ind w:left="0"/>
              <w:rPr>
                <w:rFonts w:asciiTheme="minorHAnsi" w:hAnsiTheme="minorHAnsi"/>
              </w:rPr>
            </w:pPr>
            <w:r w:rsidRPr="005C55FC">
              <w:rPr>
                <w:rFonts w:asciiTheme="minorHAnsi" w:hAnsiTheme="minorHAnsi"/>
                <w:noProof/>
              </w:rPr>
              <w:t xml:space="preserve">Kävellään, </w:t>
            </w:r>
            <w:r w:rsidR="007F079A">
              <w:rPr>
                <w:rFonts w:asciiTheme="minorHAnsi" w:hAnsiTheme="minorHAnsi"/>
                <w:noProof/>
              </w:rPr>
              <w:t xml:space="preserve">retkeillään, </w:t>
            </w:r>
            <w:r w:rsidRPr="005C55FC">
              <w:rPr>
                <w:rFonts w:asciiTheme="minorHAnsi" w:hAnsiTheme="minorHAnsi"/>
                <w:noProof/>
              </w:rPr>
              <w:t>hiihdetään</w:t>
            </w:r>
            <w:r w:rsidRPr="005C55FC">
              <w:rPr>
                <w:rFonts w:asciiTheme="minorHAnsi" w:hAnsiTheme="minorHAnsi"/>
              </w:rPr>
              <w:t xml:space="preserve">, luistellaan, kelkkaillaan lähialueilla </w:t>
            </w:r>
            <w:r w:rsidR="0056271C" w:rsidRPr="00B4584B">
              <w:rPr>
                <w:rFonts w:asciiTheme="minorHAnsi" w:hAnsiTheme="minorHAnsi"/>
                <w:b/>
                <w:bCs/>
              </w:rPr>
              <w:t xml:space="preserve">suunnitellun </w:t>
            </w:r>
            <w:r w:rsidRPr="00B4584B">
              <w:rPr>
                <w:rFonts w:asciiTheme="minorHAnsi" w:hAnsiTheme="minorHAnsi"/>
                <w:b/>
                <w:bCs/>
              </w:rPr>
              <w:t>ohjelman mukaisesti</w:t>
            </w:r>
            <w:r w:rsidRPr="005C55FC">
              <w:rPr>
                <w:rFonts w:asciiTheme="minorHAnsi" w:hAnsiTheme="minorHAnsi"/>
              </w:rPr>
              <w:t>.</w:t>
            </w:r>
            <w:r w:rsidR="00C34138">
              <w:rPr>
                <w:rFonts w:asciiTheme="minorHAnsi" w:hAnsiTheme="minorHAnsi"/>
              </w:rPr>
              <w:br/>
            </w:r>
          </w:p>
          <w:p w14:paraId="2598B894" w14:textId="3DD12FDD" w:rsidR="00E70E9F" w:rsidRPr="00C97ACA" w:rsidRDefault="00E70E9F" w:rsidP="00370BC0">
            <w:pPr>
              <w:shd w:val="clear" w:color="auto" w:fill="FFFFFF"/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</w:pP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Tiedustelut Irma Tolvanen </w:t>
            </w:r>
            <w:r w:rsidR="00362D5B"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 xml:space="preserve">p. </w:t>
            </w:r>
            <w:r w:rsidRPr="00C97ACA">
              <w:rPr>
                <w:rFonts w:eastAsia="Times New Roman" w:cs="Times New Roman"/>
                <w:b/>
                <w:bCs/>
                <w:color w:val="050505"/>
                <w:sz w:val="22"/>
                <w:lang w:eastAsia="fi-FI"/>
              </w:rPr>
              <w:t>044 311 8665</w:t>
            </w:r>
          </w:p>
          <w:p w14:paraId="1C210F0B" w14:textId="07BC026E" w:rsidR="00E70E9F" w:rsidRDefault="00E70E9F" w:rsidP="00E70E9F">
            <w:pPr>
              <w:pStyle w:val="Otsikko9"/>
              <w:spacing w:after="240"/>
              <w:rPr>
                <w:rFonts w:asciiTheme="minorHAnsi" w:eastAsiaTheme="minorEastAsia" w:hAnsiTheme="minorHAnsi" w:cstheme="minorBidi"/>
                <w:i/>
                <w:iCs w:val="0"/>
                <w:noProof/>
                <w:szCs w:val="22"/>
              </w:rPr>
            </w:pPr>
          </w:p>
          <w:p w14:paraId="76A94397" w14:textId="4EFF3A3C" w:rsidR="002D2D78" w:rsidRPr="00590503" w:rsidRDefault="00E70E9F" w:rsidP="00E70E9F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3F742A" w:themeColor="accent3" w:themeShade="8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3F742A" w:themeColor="accent3" w:themeShade="80"/>
              </w:rPr>
              <w:t>kaupunkikävely</w:t>
            </w:r>
          </w:p>
          <w:p w14:paraId="78587B46" w14:textId="2AD05512" w:rsidR="00E70E9F" w:rsidRDefault="00E70E9F" w:rsidP="00E70E9F">
            <w:pPr>
              <w:pStyle w:val="NormaaliWWW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</w:pPr>
            <w:r w:rsidRPr="005C55FC">
              <w:rPr>
                <w:rFonts w:asciiTheme="minorHAnsi" w:eastAsia="Times New Roman" w:hAnsiTheme="minorHAnsi"/>
                <w:sz w:val="22"/>
                <w:szCs w:val="22"/>
                <w:lang w:eastAsia="fi-FI"/>
              </w:rPr>
              <w:t>Kaupunkikävelyä  sauvojen kanssa tai ilman. Kokoonnumme Kauppatori 4:n edessä</w:t>
            </w:r>
            <w:r w:rsidRPr="005C55F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 xml:space="preserve"> joka tiistai klo 11.00. </w:t>
            </w:r>
            <w:r w:rsidR="00C3413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br/>
            </w:r>
            <w:r w:rsidRPr="005C55F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br/>
            </w:r>
            <w:r w:rsidR="005C55FC"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>Tiedustelut</w:t>
            </w:r>
            <w:r w:rsidR="00E75C79"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 xml:space="preserve">Tuula </w:t>
            </w:r>
            <w:proofErr w:type="spellStart"/>
            <w:r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>Torpakko</w:t>
            </w:r>
            <w:proofErr w:type="spellEnd"/>
            <w:r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 xml:space="preserve"> p. 050 336 7064</w:t>
            </w:r>
          </w:p>
          <w:p w14:paraId="29F97B33" w14:textId="49780A18" w:rsidR="002D2D78" w:rsidRPr="006467C0" w:rsidRDefault="002D2D78" w:rsidP="004E7E76">
            <w:pPr>
              <w:pStyle w:val="Otsikko6"/>
              <w:jc w:val="left"/>
              <w:rPr>
                <w:noProof/>
              </w:rPr>
            </w:pPr>
          </w:p>
        </w:tc>
        <w:tc>
          <w:tcPr>
            <w:tcW w:w="4245" w:type="dxa"/>
            <w:tcMar>
              <w:top w:w="216" w:type="dxa"/>
            </w:tcMar>
          </w:tcPr>
          <w:p w14:paraId="11FD9830" w14:textId="77777777" w:rsidR="00BA7A5F" w:rsidRPr="006467C0" w:rsidRDefault="00BA7A5F">
            <w:pPr>
              <w:pStyle w:val="Otsikko9"/>
              <w:spacing w:after="240"/>
              <w:rPr>
                <w:noProof/>
              </w:rPr>
            </w:pPr>
          </w:p>
          <w:p w14:paraId="33C6BAF4" w14:textId="45E263B7" w:rsidR="002D2D78" w:rsidRPr="00590503" w:rsidRDefault="005C55FC" w:rsidP="005C55FC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3F742A" w:themeColor="accent3" w:themeShade="8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3F742A" w:themeColor="accent3" w:themeShade="80"/>
              </w:rPr>
              <w:t>Keilaus</w:t>
            </w:r>
          </w:p>
          <w:p w14:paraId="010D3681" w14:textId="32E0A24B" w:rsidR="00BA7A5F" w:rsidRPr="00C97ACA" w:rsidRDefault="006D66AA" w:rsidP="00BA7A5F">
            <w:pPr>
              <w:pStyle w:val="NormaaliWWW"/>
              <w:spacing w:after="24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5C55FC" w:rsidRPr="005C55FC">
              <w:rPr>
                <w:rFonts w:asciiTheme="minorHAnsi" w:hAnsiTheme="minorHAnsi"/>
                <w:sz w:val="22"/>
                <w:szCs w:val="22"/>
              </w:rPr>
              <w:t xml:space="preserve">Kokoonnumme </w:t>
            </w:r>
            <w:r w:rsidR="005C55FC" w:rsidRPr="004E7E76">
              <w:rPr>
                <w:rFonts w:asciiTheme="minorHAnsi" w:hAnsiTheme="minorHAnsi"/>
                <w:sz w:val="22"/>
                <w:szCs w:val="22"/>
              </w:rPr>
              <w:t>j</w:t>
            </w:r>
            <w:r w:rsidR="005C55FC" w:rsidRPr="004E7E76">
              <w:rPr>
                <w:rStyle w:val="Voimakas"/>
                <w:rFonts w:asciiTheme="minorHAnsi" w:hAnsiTheme="minorHAnsi"/>
                <w:sz w:val="22"/>
                <w:szCs w:val="22"/>
              </w:rPr>
              <w:t>oka toinen keskiviikko</w:t>
            </w:r>
            <w:r w:rsidR="005C55FC" w:rsidRPr="005C55FC">
              <w:rPr>
                <w:rFonts w:asciiTheme="minorHAnsi" w:hAnsiTheme="minorHAnsi"/>
                <w:sz w:val="22"/>
                <w:szCs w:val="22"/>
              </w:rPr>
              <w:t xml:space="preserve">  </w:t>
            </w:r>
            <w:r w:rsidR="00FE0ED7">
              <w:rPr>
                <w:rFonts w:asciiTheme="minorHAnsi" w:hAnsiTheme="minorHAnsi"/>
                <w:sz w:val="22"/>
                <w:szCs w:val="22"/>
              </w:rPr>
              <w:br/>
            </w:r>
            <w:r w:rsidR="005C55FC" w:rsidRPr="005C55FC">
              <w:rPr>
                <w:rFonts w:asciiTheme="minorHAnsi" w:hAnsiTheme="minorHAnsi"/>
                <w:sz w:val="22"/>
                <w:szCs w:val="22"/>
              </w:rPr>
              <w:t xml:space="preserve">klo 15.00 keilahallissa, </w:t>
            </w:r>
            <w:r w:rsidR="003267A3">
              <w:rPr>
                <w:rFonts w:asciiTheme="minorHAnsi" w:hAnsiTheme="minorHAnsi"/>
                <w:sz w:val="22"/>
                <w:szCs w:val="22"/>
              </w:rPr>
              <w:t>Hotelli-Ravintola Olavin</w:t>
            </w:r>
            <w:r w:rsidR="005C55FC" w:rsidRPr="005C55FC">
              <w:rPr>
                <w:rFonts w:asciiTheme="minorHAnsi" w:hAnsiTheme="minorHAnsi"/>
                <w:sz w:val="22"/>
                <w:szCs w:val="22"/>
              </w:rPr>
              <w:t xml:space="preserve"> alakertaan, Olavinkatu 15. Ratamaksu on 20 euroa ja </w:t>
            </w:r>
            <w:r w:rsidR="007C5FBF"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="005C55FC" w:rsidRPr="005C55FC">
              <w:rPr>
                <w:rFonts w:asciiTheme="minorHAnsi" w:hAnsiTheme="minorHAnsi"/>
                <w:sz w:val="22"/>
                <w:szCs w:val="22"/>
              </w:rPr>
              <w:t xml:space="preserve">jakaantuu pelaajien kesken. </w:t>
            </w:r>
            <w:r w:rsidR="00C34138">
              <w:rPr>
                <w:rFonts w:asciiTheme="minorHAnsi" w:hAnsiTheme="minorHAnsi"/>
                <w:sz w:val="22"/>
                <w:szCs w:val="22"/>
              </w:rPr>
              <w:br/>
            </w:r>
            <w:r w:rsidR="00BA7A5F">
              <w:rPr>
                <w:rFonts w:asciiTheme="minorHAnsi" w:hAnsiTheme="minorHAnsi"/>
                <w:sz w:val="22"/>
              </w:rPr>
              <w:br/>
            </w:r>
            <w:r w:rsidR="00BA7A5F"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 xml:space="preserve">Tiedustelut Tuula </w:t>
            </w:r>
            <w:proofErr w:type="spellStart"/>
            <w:r w:rsidR="00BA7A5F"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>Torpakko</w:t>
            </w:r>
            <w:proofErr w:type="spellEnd"/>
            <w:r w:rsidR="00BA7A5F" w:rsidRPr="00C97AC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fi-FI"/>
              </w:rPr>
              <w:t xml:space="preserve"> p. 050 336 7064</w:t>
            </w:r>
          </w:p>
          <w:p w14:paraId="07BEAE6F" w14:textId="7A107BD0" w:rsidR="00BA7A5F" w:rsidRDefault="00BA7A5F" w:rsidP="00BA7A5F">
            <w:pPr>
              <w:pStyle w:val="Otsikko9"/>
              <w:spacing w:after="240"/>
              <w:rPr>
                <w:rFonts w:asciiTheme="minorHAnsi" w:eastAsiaTheme="minorEastAsia" w:hAnsiTheme="minorHAnsi" w:cstheme="minorBidi"/>
                <w:i/>
                <w:iCs w:val="0"/>
                <w:noProof/>
                <w:szCs w:val="22"/>
              </w:rPr>
            </w:pPr>
          </w:p>
          <w:p w14:paraId="51927B65" w14:textId="715F6F96" w:rsidR="002D2D78" w:rsidRPr="00590503" w:rsidRDefault="006C4FE4" w:rsidP="006C4FE4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712483" w:themeColor="accent6" w:themeShade="80"/>
              </w:rPr>
            </w:pP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712483" w:themeColor="accent6" w:themeShade="80"/>
              </w:rPr>
              <w:t>VARHAISAAMUN</w:t>
            </w:r>
            <w:r w:rsidRPr="00590503">
              <w:rPr>
                <w:rFonts w:ascii="Aptos Black" w:hAnsi="Aptos Black"/>
                <w:b/>
                <w:bCs/>
                <w:noProof/>
                <w:color w:val="712483" w:themeColor="accent6" w:themeShade="80"/>
              </w:rPr>
              <w:t xml:space="preserve"> </w:t>
            </w:r>
            <w:r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712483" w:themeColor="accent6" w:themeShade="80"/>
              </w:rPr>
              <w:t>KUNTOUIMARIT</w:t>
            </w:r>
            <w:r w:rsidR="009F2800">
              <w:rPr>
                <w:rFonts w:ascii="Aptos Black" w:hAnsi="Aptos Black"/>
                <w:b/>
                <w:bCs/>
                <w:noProof/>
                <w:color w:val="712483" w:themeColor="accent6" w:themeShade="80"/>
              </w:rPr>
              <w:br/>
            </w:r>
          </w:p>
          <w:p w14:paraId="129945AA" w14:textId="21E04310" w:rsidR="002D2D78" w:rsidRPr="006467C0" w:rsidRDefault="006C4FE4" w:rsidP="002D2A79">
            <w:pPr>
              <w:pStyle w:val="Otsikko5"/>
              <w:ind w:left="0"/>
              <w:rPr>
                <w:noProof/>
              </w:rPr>
            </w:pPr>
            <w:r w:rsidRPr="006C4FE4">
              <w:rPr>
                <w:rFonts w:asciiTheme="minorHAnsi" w:hAnsiTheme="minorHAnsi"/>
                <w:sz w:val="22"/>
              </w:rPr>
              <w:t>Savonlinnan seniorit ry:n jäsenet huolehtivat henkisestä- ja fyysisestä kunnostaan varhaisaamuisin kuntosalilla ja uima-altaassa kaupungin uimahallissa Pikku Saimaassa.</w:t>
            </w:r>
            <w:r w:rsidRPr="006C4FE4">
              <w:rPr>
                <w:rFonts w:asciiTheme="minorHAnsi" w:hAnsiTheme="minorHAnsi"/>
                <w:sz w:val="22"/>
              </w:rPr>
              <w:br/>
            </w:r>
            <w:r w:rsidRPr="00843656">
              <w:rPr>
                <w:rStyle w:val="Voimakas"/>
                <w:rFonts w:asciiTheme="minorHAnsi" w:hAnsiTheme="minorHAnsi"/>
                <w:b w:val="0"/>
                <w:bCs w:val="0"/>
                <w:sz w:val="22"/>
              </w:rPr>
              <w:t>Tervetuloa salille ja uimaan!</w:t>
            </w:r>
            <w:r w:rsidRPr="00843656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8A5A37">
              <w:rPr>
                <w:rStyle w:val="Voimakas"/>
                <w:rFonts w:asciiTheme="minorHAnsi" w:hAnsiTheme="minorHAnsi"/>
                <w:sz w:val="22"/>
              </w:rPr>
              <w:t>Klo 06</w:t>
            </w:r>
            <w:r w:rsidR="00EC3E4E">
              <w:rPr>
                <w:rStyle w:val="Voimakas"/>
                <w:rFonts w:asciiTheme="minorHAnsi" w:hAnsiTheme="minorHAnsi"/>
                <w:sz w:val="22"/>
              </w:rPr>
              <w:t>.</w:t>
            </w:r>
            <w:r w:rsidRPr="008A5A37">
              <w:rPr>
                <w:rStyle w:val="Voimakas"/>
                <w:rFonts w:asciiTheme="minorHAnsi" w:hAnsiTheme="minorHAnsi"/>
                <w:sz w:val="22"/>
              </w:rPr>
              <w:t xml:space="preserve">00 maanantaisin, keskiviikkoisin ja </w:t>
            </w:r>
            <w:r w:rsidR="00362D5B" w:rsidRPr="008A5A37">
              <w:rPr>
                <w:rStyle w:val="Voimakas"/>
                <w:rFonts w:asciiTheme="minorHAnsi" w:hAnsiTheme="minorHAnsi"/>
                <w:sz w:val="22"/>
              </w:rPr>
              <w:t xml:space="preserve">   </w:t>
            </w:r>
            <w:r w:rsidRPr="008A5A37">
              <w:rPr>
                <w:rStyle w:val="Voimakas"/>
                <w:rFonts w:asciiTheme="minorHAnsi" w:hAnsiTheme="minorHAnsi"/>
                <w:sz w:val="22"/>
              </w:rPr>
              <w:t>perjantaisin.</w:t>
            </w:r>
            <w:r w:rsidR="00C34138" w:rsidRPr="008A5A37">
              <w:rPr>
                <w:rStyle w:val="Voimakas"/>
                <w:rFonts w:asciiTheme="minorHAnsi" w:hAnsiTheme="minorHAnsi"/>
                <w:sz w:val="22"/>
              </w:rPr>
              <w:br/>
            </w:r>
            <w:r w:rsidR="00362D5B" w:rsidRPr="00843656">
              <w:rPr>
                <w:rStyle w:val="Voimakas"/>
                <w:rFonts w:asciiTheme="minorHAnsi" w:hAnsiTheme="minorHAnsi"/>
                <w:b w:val="0"/>
                <w:bCs w:val="0"/>
                <w:sz w:val="22"/>
              </w:rPr>
              <w:br/>
            </w:r>
            <w:r w:rsidR="00362D5B" w:rsidRPr="00C97ACA">
              <w:rPr>
                <w:rStyle w:val="Voimakas"/>
                <w:rFonts w:asciiTheme="minorHAnsi" w:hAnsiTheme="minorHAnsi"/>
              </w:rPr>
              <w:t>Tiedustelut Harri Halko</w:t>
            </w:r>
            <w:r w:rsidR="00362D5B" w:rsidRPr="00C97ACA">
              <w:rPr>
                <w:rFonts w:asciiTheme="minorHAnsi" w:hAnsiTheme="minorHAnsi"/>
              </w:rPr>
              <w:t xml:space="preserve"> </w:t>
            </w:r>
            <w:r w:rsidR="00362D5B" w:rsidRPr="00894582">
              <w:rPr>
                <w:rFonts w:asciiTheme="minorHAnsi" w:hAnsiTheme="minorHAnsi"/>
                <w:b/>
                <w:bCs/>
              </w:rPr>
              <w:t>p. 050 539 6521</w:t>
            </w:r>
          </w:p>
          <w:p w14:paraId="5E6D7D0B" w14:textId="6EBE4C5D" w:rsidR="00362D5B" w:rsidRDefault="00362D5B" w:rsidP="00362D5B">
            <w:pPr>
              <w:pStyle w:val="Otsikko7"/>
              <w:rPr>
                <w:rFonts w:asciiTheme="minorHAnsi" w:eastAsiaTheme="minorEastAsia" w:hAnsiTheme="minorHAnsi" w:cstheme="minorBidi"/>
                <w:i/>
                <w:iCs w:val="0"/>
                <w:noProof/>
              </w:rPr>
            </w:pPr>
          </w:p>
          <w:p w14:paraId="1D125850" w14:textId="772483DD" w:rsidR="002D2D78" w:rsidRDefault="002D2D78">
            <w:pPr>
              <w:pStyle w:val="Otsikko4"/>
              <w:rPr>
                <w:noProof/>
              </w:rPr>
            </w:pPr>
          </w:p>
          <w:p w14:paraId="3F585956" w14:textId="65ED265D" w:rsidR="002D2D78" w:rsidRPr="00B30F8B" w:rsidRDefault="00F21EA9" w:rsidP="00E75C79">
            <w:pPr>
              <w:pStyle w:val="Otsikko4"/>
              <w:numPr>
                <w:ilvl w:val="0"/>
                <w:numId w:val="11"/>
              </w:numPr>
              <w:rPr>
                <w:rFonts w:ascii="Aptos Black" w:hAnsi="Aptos Black"/>
                <w:b/>
                <w:bCs/>
                <w:noProof/>
                <w:color w:val="283880" w:themeColor="accent5" w:themeShade="80"/>
              </w:rPr>
            </w:pPr>
            <w:r>
              <w:rPr>
                <w:rFonts w:ascii="Aptos Black" w:hAnsi="Aptos Black"/>
                <w:b/>
                <w:bCs/>
                <w:noProof/>
                <w:color w:val="283880" w:themeColor="accent5" w:themeShade="80"/>
              </w:rPr>
              <w:t xml:space="preserve"> </w:t>
            </w:r>
            <w:r w:rsidR="00E75C79"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283880" w:themeColor="accent5" w:themeShade="80"/>
              </w:rPr>
              <w:t>Digineuvonta</w:t>
            </w:r>
            <w:r w:rsidR="00E75C79" w:rsidRPr="00B30F8B">
              <w:rPr>
                <w:rFonts w:ascii="Aptos Black" w:hAnsi="Aptos Black"/>
                <w:b/>
                <w:bCs/>
                <w:noProof/>
                <w:color w:val="283880" w:themeColor="accent5" w:themeShade="80"/>
              </w:rPr>
              <w:t xml:space="preserve">- </w:t>
            </w:r>
            <w:r w:rsidR="00E75C79"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283880" w:themeColor="accent5" w:themeShade="80"/>
              </w:rPr>
              <w:t>ja</w:t>
            </w:r>
            <w:r w:rsidR="00E75C79" w:rsidRPr="00B30F8B">
              <w:rPr>
                <w:rFonts w:ascii="Aptos Black" w:hAnsi="Aptos Black"/>
                <w:b/>
                <w:bCs/>
                <w:noProof/>
                <w:color w:val="283880" w:themeColor="accent5" w:themeShade="80"/>
              </w:rPr>
              <w:t xml:space="preserve"> </w:t>
            </w:r>
            <w:r w:rsidR="00E75C79" w:rsidRPr="00B13A20">
              <w:rPr>
                <w:rFonts w:ascii="Aptos Black" w:hAnsi="Aptos Black"/>
                <w:b/>
                <w:bCs/>
                <w:i/>
                <w:iCs w:val="0"/>
                <w:noProof/>
                <w:color w:val="283880" w:themeColor="accent5" w:themeShade="80"/>
              </w:rPr>
              <w:t>koulutus</w:t>
            </w:r>
          </w:p>
          <w:p w14:paraId="6AED4BF2" w14:textId="2973E2BE" w:rsidR="00DE3E39" w:rsidRDefault="00E75C79" w:rsidP="00872B85">
            <w:pPr>
              <w:pStyle w:val="Otsikko5"/>
              <w:ind w:left="0"/>
              <w:rPr>
                <w:sz w:val="22"/>
              </w:rPr>
            </w:pPr>
            <w:r w:rsidRPr="00301CC7">
              <w:rPr>
                <w:sz w:val="22"/>
              </w:rPr>
              <w:t xml:space="preserve">Senioreille suunnattua digikoulutusta </w:t>
            </w:r>
            <w:r w:rsidR="00DB690E" w:rsidRPr="00301CC7">
              <w:rPr>
                <w:sz w:val="22"/>
              </w:rPr>
              <w:t>yhteis</w:t>
            </w:r>
            <w:r w:rsidR="00DB690E">
              <w:rPr>
                <w:sz w:val="22"/>
              </w:rPr>
              <w:t>työssä</w:t>
            </w:r>
            <w:r w:rsidRPr="00301CC7">
              <w:rPr>
                <w:sz w:val="22"/>
              </w:rPr>
              <w:t xml:space="preserve"> </w:t>
            </w:r>
            <w:r w:rsidRPr="00BC7DD1">
              <w:rPr>
                <w:b/>
                <w:bCs/>
                <w:sz w:val="22"/>
              </w:rPr>
              <w:t>Savonlinnan kesäyliopiston</w:t>
            </w:r>
            <w:r w:rsidRPr="00301CC7">
              <w:rPr>
                <w:sz w:val="22"/>
              </w:rPr>
              <w:t xml:space="preserve"> kanssa</w:t>
            </w:r>
            <w:r w:rsidR="00DE3E39">
              <w:rPr>
                <w:sz w:val="22"/>
              </w:rPr>
              <w:t xml:space="preserve"> joka kuukauden 3. torstai </w:t>
            </w:r>
            <w:r w:rsidR="00DB690E">
              <w:rPr>
                <w:sz w:val="22"/>
              </w:rPr>
              <w:t>klo 10–12</w:t>
            </w:r>
            <w:r w:rsidR="00DE3E39">
              <w:rPr>
                <w:sz w:val="22"/>
              </w:rPr>
              <w:t xml:space="preserve"> osoitteessa </w:t>
            </w:r>
            <w:r w:rsidR="00DE3E39" w:rsidRPr="00DE3E39">
              <w:rPr>
                <w:rStyle w:val="lrzxr"/>
                <w:sz w:val="22"/>
              </w:rPr>
              <w:t>Puistokatu 5</w:t>
            </w:r>
            <w:r w:rsidR="00DE3E39">
              <w:rPr>
                <w:rStyle w:val="lrzxr"/>
              </w:rPr>
              <w:t xml:space="preserve">, </w:t>
            </w:r>
            <w:r w:rsidR="00DE3E39" w:rsidRPr="00DE3E39">
              <w:rPr>
                <w:rStyle w:val="lrzxr"/>
                <w:sz w:val="22"/>
              </w:rPr>
              <w:t xml:space="preserve">sekä </w:t>
            </w:r>
            <w:r w:rsidR="00DE3E39" w:rsidRPr="00BC7DD1">
              <w:rPr>
                <w:rStyle w:val="lrzxr"/>
                <w:b/>
                <w:bCs/>
                <w:sz w:val="22"/>
              </w:rPr>
              <w:t>Erkonkulmassa</w:t>
            </w:r>
            <w:r w:rsidR="00DE3E39" w:rsidRPr="00DE3E39">
              <w:rPr>
                <w:rStyle w:val="lrzxr"/>
                <w:sz w:val="22"/>
              </w:rPr>
              <w:t xml:space="preserve"> oma digiklinikka</w:t>
            </w:r>
            <w:r w:rsidR="00E53684">
              <w:rPr>
                <w:rStyle w:val="lrzxr"/>
                <w:sz w:val="22"/>
              </w:rPr>
              <w:t>mme</w:t>
            </w:r>
            <w:r w:rsidR="00DE3E39" w:rsidRPr="00DE3E39">
              <w:rPr>
                <w:rStyle w:val="lrzxr"/>
                <w:sz w:val="22"/>
              </w:rPr>
              <w:t xml:space="preserve"> joka kuukauden 1. maanantai klo 13.00.</w:t>
            </w:r>
          </w:p>
          <w:p w14:paraId="3B680618" w14:textId="061F05F3" w:rsidR="002D2D78" w:rsidRPr="00C97ACA" w:rsidRDefault="00E75C79" w:rsidP="00872B85">
            <w:pPr>
              <w:pStyle w:val="Otsikko5"/>
              <w:ind w:left="0"/>
              <w:rPr>
                <w:b/>
                <w:bCs/>
                <w:noProof/>
                <w:sz w:val="22"/>
              </w:rPr>
            </w:pPr>
            <w:r w:rsidRPr="00301CC7">
              <w:rPr>
                <w:sz w:val="22"/>
              </w:rPr>
              <w:t>Tilaisuudet ovat maksuttomia. </w:t>
            </w:r>
            <w:r w:rsidR="00C34138">
              <w:rPr>
                <w:sz w:val="22"/>
              </w:rPr>
              <w:br/>
            </w:r>
            <w:r w:rsidRPr="00301CC7">
              <w:rPr>
                <w:sz w:val="22"/>
              </w:rPr>
              <w:br/>
            </w:r>
            <w:r w:rsidRPr="00C97ACA">
              <w:rPr>
                <w:rFonts w:asciiTheme="minorHAnsi" w:hAnsiTheme="minorHAnsi"/>
                <w:b/>
                <w:bCs/>
                <w:sz w:val="22"/>
              </w:rPr>
              <w:t>Tiedustelut Suvi Kokko</w:t>
            </w:r>
            <w:r w:rsidR="001A03E4" w:rsidRPr="00C97ACA">
              <w:rPr>
                <w:rFonts w:asciiTheme="minorHAnsi" w:hAnsiTheme="minorHAnsi"/>
                <w:b/>
                <w:bCs/>
                <w:sz w:val="22"/>
              </w:rPr>
              <w:t xml:space="preserve"> p</w:t>
            </w:r>
            <w:r w:rsidR="001A03E4" w:rsidRPr="00894582">
              <w:rPr>
                <w:rFonts w:asciiTheme="minorHAnsi" w:hAnsiTheme="minorHAnsi"/>
                <w:sz w:val="22"/>
              </w:rPr>
              <w:t>.</w:t>
            </w:r>
            <w:r w:rsidRPr="00894582">
              <w:rPr>
                <w:rStyle w:val="Kirjannimike"/>
                <w:rFonts w:asciiTheme="minorHAnsi" w:hAnsiTheme="minorHAnsi"/>
                <w:sz w:val="22"/>
              </w:rPr>
              <w:t xml:space="preserve"> </w:t>
            </w:r>
            <w:r w:rsidRPr="00894582">
              <w:rPr>
                <w:rStyle w:val="Voimakas"/>
                <w:rFonts w:asciiTheme="minorHAnsi" w:hAnsiTheme="minorHAnsi"/>
                <w:sz w:val="22"/>
              </w:rPr>
              <w:t>050 598 8420</w:t>
            </w:r>
          </w:p>
          <w:p w14:paraId="20BE95FF" w14:textId="0530282C" w:rsidR="002D2D78" w:rsidRPr="006467C0" w:rsidRDefault="002D2D78">
            <w:pPr>
              <w:pStyle w:val="Otsikko6"/>
              <w:rPr>
                <w:noProof/>
              </w:rPr>
            </w:pPr>
          </w:p>
          <w:p w14:paraId="5B0DDC18" w14:textId="44EE883E" w:rsidR="002D2D78" w:rsidRPr="006467C0" w:rsidRDefault="002D2D78">
            <w:pPr>
              <w:pStyle w:val="Otsikko6"/>
              <w:rPr>
                <w:noProof/>
              </w:rPr>
            </w:pPr>
          </w:p>
        </w:tc>
      </w:tr>
      <w:tr w:rsidR="002D2D78" w:rsidRPr="006467C0" w14:paraId="57B1FB79" w14:textId="77777777" w:rsidTr="008241B0">
        <w:trPr>
          <w:trHeight w:val="720"/>
          <w:jc w:val="center"/>
        </w:trPr>
        <w:tc>
          <w:tcPr>
            <w:tcW w:w="4962" w:type="dxa"/>
            <w:tcMar>
              <w:right w:w="1037" w:type="dxa"/>
            </w:tcMar>
          </w:tcPr>
          <w:p w14:paraId="42043B34" w14:textId="78CA1011" w:rsidR="002D2D78" w:rsidRPr="006467C0" w:rsidRDefault="002D2D78">
            <w:pPr>
              <w:pStyle w:val="Erottuvalainaus"/>
              <w:spacing w:after="240"/>
              <w:rPr>
                <w:noProof/>
              </w:rPr>
            </w:pPr>
          </w:p>
        </w:tc>
        <w:tc>
          <w:tcPr>
            <w:tcW w:w="5596" w:type="dxa"/>
            <w:tcMar>
              <w:right w:w="1037" w:type="dxa"/>
            </w:tcMar>
          </w:tcPr>
          <w:p w14:paraId="37600A4A" w14:textId="11698D4D" w:rsidR="002D2D78" w:rsidRPr="006467C0" w:rsidRDefault="002D2D78">
            <w:pPr>
              <w:pStyle w:val="Erottuvalainaus"/>
              <w:spacing w:after="240"/>
              <w:rPr>
                <w:noProof/>
              </w:rPr>
            </w:pPr>
          </w:p>
        </w:tc>
        <w:tc>
          <w:tcPr>
            <w:tcW w:w="4245" w:type="dxa"/>
          </w:tcPr>
          <w:p w14:paraId="7A778EE6" w14:textId="01C52F87" w:rsidR="002D2D78" w:rsidRPr="006467C0" w:rsidRDefault="002D2D78">
            <w:pPr>
              <w:pStyle w:val="Erottuvalainaus"/>
              <w:spacing w:after="240"/>
              <w:rPr>
                <w:noProof/>
              </w:rPr>
            </w:pPr>
          </w:p>
        </w:tc>
      </w:tr>
    </w:tbl>
    <w:p w14:paraId="70523BCD" w14:textId="77777777" w:rsidR="002D2D78" w:rsidRPr="006467C0" w:rsidRDefault="002D2D78" w:rsidP="0058666D">
      <w:pPr>
        <w:pStyle w:val="Eivlistystpieni"/>
        <w:rPr>
          <w:noProof/>
        </w:rPr>
      </w:pPr>
    </w:p>
    <w:sectPr w:rsidR="002D2D78" w:rsidRPr="006467C0" w:rsidSect="00047716">
      <w:pgSz w:w="16838" w:h="11906" w:orient="landscape" w:code="9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B7C6" w14:textId="77777777" w:rsidR="00945099" w:rsidRDefault="00945099" w:rsidP="00A45B8F">
      <w:pPr>
        <w:spacing w:after="0"/>
      </w:pPr>
      <w:r>
        <w:separator/>
      </w:r>
    </w:p>
  </w:endnote>
  <w:endnote w:type="continuationSeparator" w:id="0">
    <w:p w14:paraId="322640AA" w14:textId="77777777" w:rsidR="00945099" w:rsidRDefault="00945099" w:rsidP="00A45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Mystical Woods Smooth Script">
    <w:charset w:val="00"/>
    <w:family w:val="auto"/>
    <w:pitch w:val="variable"/>
    <w:sig w:usb0="2000000F" w:usb1="10000000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29B8" w14:textId="77777777" w:rsidR="00945099" w:rsidRDefault="00945099" w:rsidP="00A45B8F">
      <w:pPr>
        <w:spacing w:after="0"/>
      </w:pPr>
      <w:r>
        <w:separator/>
      </w:r>
    </w:p>
  </w:footnote>
  <w:footnote w:type="continuationSeparator" w:id="0">
    <w:p w14:paraId="5D4630BE" w14:textId="77777777" w:rsidR="00945099" w:rsidRDefault="00945099" w:rsidP="00A45B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66AA7"/>
    <w:multiLevelType w:val="hybridMultilevel"/>
    <w:tmpl w:val="E3223024"/>
    <w:lvl w:ilvl="0" w:tplc="98A203D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4" w:hanging="360"/>
      </w:pPr>
    </w:lvl>
    <w:lvl w:ilvl="2" w:tplc="040B001B" w:tentative="1">
      <w:start w:val="1"/>
      <w:numFmt w:val="lowerRoman"/>
      <w:lvlText w:val="%3."/>
      <w:lvlJc w:val="right"/>
      <w:pPr>
        <w:ind w:left="1944" w:hanging="180"/>
      </w:pPr>
    </w:lvl>
    <w:lvl w:ilvl="3" w:tplc="040B000F" w:tentative="1">
      <w:start w:val="1"/>
      <w:numFmt w:val="decimal"/>
      <w:lvlText w:val="%4."/>
      <w:lvlJc w:val="left"/>
      <w:pPr>
        <w:ind w:left="2664" w:hanging="360"/>
      </w:pPr>
    </w:lvl>
    <w:lvl w:ilvl="4" w:tplc="040B0019" w:tentative="1">
      <w:start w:val="1"/>
      <w:numFmt w:val="lowerLetter"/>
      <w:lvlText w:val="%5."/>
      <w:lvlJc w:val="left"/>
      <w:pPr>
        <w:ind w:left="3384" w:hanging="360"/>
      </w:pPr>
    </w:lvl>
    <w:lvl w:ilvl="5" w:tplc="040B001B" w:tentative="1">
      <w:start w:val="1"/>
      <w:numFmt w:val="lowerRoman"/>
      <w:lvlText w:val="%6."/>
      <w:lvlJc w:val="right"/>
      <w:pPr>
        <w:ind w:left="4104" w:hanging="180"/>
      </w:pPr>
    </w:lvl>
    <w:lvl w:ilvl="6" w:tplc="040B000F" w:tentative="1">
      <w:start w:val="1"/>
      <w:numFmt w:val="decimal"/>
      <w:lvlText w:val="%7."/>
      <w:lvlJc w:val="left"/>
      <w:pPr>
        <w:ind w:left="4824" w:hanging="360"/>
      </w:pPr>
    </w:lvl>
    <w:lvl w:ilvl="7" w:tplc="040B0019" w:tentative="1">
      <w:start w:val="1"/>
      <w:numFmt w:val="lowerLetter"/>
      <w:lvlText w:val="%8."/>
      <w:lvlJc w:val="left"/>
      <w:pPr>
        <w:ind w:left="5544" w:hanging="360"/>
      </w:pPr>
    </w:lvl>
    <w:lvl w:ilvl="8" w:tplc="040B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2E2626AF"/>
    <w:multiLevelType w:val="hybridMultilevel"/>
    <w:tmpl w:val="5F6AC7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837"/>
    <w:multiLevelType w:val="multilevel"/>
    <w:tmpl w:val="57A0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86420"/>
    <w:multiLevelType w:val="hybridMultilevel"/>
    <w:tmpl w:val="32AC7138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2080470296">
    <w:abstractNumId w:val="9"/>
  </w:num>
  <w:num w:numId="2" w16cid:durableId="362482175">
    <w:abstractNumId w:val="7"/>
  </w:num>
  <w:num w:numId="3" w16cid:durableId="1625384337">
    <w:abstractNumId w:val="6"/>
  </w:num>
  <w:num w:numId="4" w16cid:durableId="361982165">
    <w:abstractNumId w:val="5"/>
  </w:num>
  <w:num w:numId="5" w16cid:durableId="200165481">
    <w:abstractNumId w:val="4"/>
  </w:num>
  <w:num w:numId="6" w16cid:durableId="1051658773">
    <w:abstractNumId w:val="8"/>
  </w:num>
  <w:num w:numId="7" w16cid:durableId="519128635">
    <w:abstractNumId w:val="3"/>
  </w:num>
  <w:num w:numId="8" w16cid:durableId="61761060">
    <w:abstractNumId w:val="2"/>
  </w:num>
  <w:num w:numId="9" w16cid:durableId="1283458307">
    <w:abstractNumId w:val="1"/>
  </w:num>
  <w:num w:numId="10" w16cid:durableId="1836723152">
    <w:abstractNumId w:val="0"/>
  </w:num>
  <w:num w:numId="11" w16cid:durableId="252669917">
    <w:abstractNumId w:val="10"/>
  </w:num>
  <w:num w:numId="12" w16cid:durableId="1878737490">
    <w:abstractNumId w:val="13"/>
  </w:num>
  <w:num w:numId="13" w16cid:durableId="450052051">
    <w:abstractNumId w:val="12"/>
  </w:num>
  <w:num w:numId="14" w16cid:durableId="194778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5"/>
    <w:rsid w:val="000115A5"/>
    <w:rsid w:val="00016642"/>
    <w:rsid w:val="000215F6"/>
    <w:rsid w:val="00047716"/>
    <w:rsid w:val="000509B4"/>
    <w:rsid w:val="000541E4"/>
    <w:rsid w:val="00055C3F"/>
    <w:rsid w:val="00062F4B"/>
    <w:rsid w:val="00074B18"/>
    <w:rsid w:val="00081E74"/>
    <w:rsid w:val="000B075C"/>
    <w:rsid w:val="000B2F55"/>
    <w:rsid w:val="000B7C66"/>
    <w:rsid w:val="000C3A20"/>
    <w:rsid w:val="001048AB"/>
    <w:rsid w:val="001051A9"/>
    <w:rsid w:val="00120A76"/>
    <w:rsid w:val="00144DE5"/>
    <w:rsid w:val="001454C4"/>
    <w:rsid w:val="00156B71"/>
    <w:rsid w:val="001844B3"/>
    <w:rsid w:val="00191420"/>
    <w:rsid w:val="001A03E4"/>
    <w:rsid w:val="001A13E8"/>
    <w:rsid w:val="001D1916"/>
    <w:rsid w:val="002154DF"/>
    <w:rsid w:val="0023583E"/>
    <w:rsid w:val="00243051"/>
    <w:rsid w:val="00294F87"/>
    <w:rsid w:val="002A7671"/>
    <w:rsid w:val="002D2A79"/>
    <w:rsid w:val="002D2D78"/>
    <w:rsid w:val="002E1FF6"/>
    <w:rsid w:val="002F0BE2"/>
    <w:rsid w:val="00300DBD"/>
    <w:rsid w:val="00301CC7"/>
    <w:rsid w:val="003267A3"/>
    <w:rsid w:val="0033128C"/>
    <w:rsid w:val="00350043"/>
    <w:rsid w:val="00362D5B"/>
    <w:rsid w:val="00370BC0"/>
    <w:rsid w:val="00381225"/>
    <w:rsid w:val="003B44E4"/>
    <w:rsid w:val="003D0718"/>
    <w:rsid w:val="003D0C09"/>
    <w:rsid w:val="003F48BF"/>
    <w:rsid w:val="0040238F"/>
    <w:rsid w:val="00420D7F"/>
    <w:rsid w:val="0042489D"/>
    <w:rsid w:val="00432B80"/>
    <w:rsid w:val="004667F9"/>
    <w:rsid w:val="004857C1"/>
    <w:rsid w:val="00492F83"/>
    <w:rsid w:val="00497499"/>
    <w:rsid w:val="004D1774"/>
    <w:rsid w:val="004D1BDD"/>
    <w:rsid w:val="004E7E76"/>
    <w:rsid w:val="005026B5"/>
    <w:rsid w:val="005115DE"/>
    <w:rsid w:val="00521D1A"/>
    <w:rsid w:val="0056271C"/>
    <w:rsid w:val="00564A13"/>
    <w:rsid w:val="00566618"/>
    <w:rsid w:val="0058002C"/>
    <w:rsid w:val="0058666D"/>
    <w:rsid w:val="00590503"/>
    <w:rsid w:val="005C15EF"/>
    <w:rsid w:val="005C55FC"/>
    <w:rsid w:val="005D1840"/>
    <w:rsid w:val="005F5254"/>
    <w:rsid w:val="00602922"/>
    <w:rsid w:val="00604075"/>
    <w:rsid w:val="00626715"/>
    <w:rsid w:val="0064649C"/>
    <w:rsid w:val="006467C0"/>
    <w:rsid w:val="006640C8"/>
    <w:rsid w:val="00695261"/>
    <w:rsid w:val="00697C20"/>
    <w:rsid w:val="006A6BF9"/>
    <w:rsid w:val="006B10C8"/>
    <w:rsid w:val="006B47E0"/>
    <w:rsid w:val="006B4CA2"/>
    <w:rsid w:val="006C4B19"/>
    <w:rsid w:val="006C4FE4"/>
    <w:rsid w:val="006D66AA"/>
    <w:rsid w:val="006F236B"/>
    <w:rsid w:val="0071088E"/>
    <w:rsid w:val="00720A98"/>
    <w:rsid w:val="0072268B"/>
    <w:rsid w:val="00731739"/>
    <w:rsid w:val="0073555A"/>
    <w:rsid w:val="00744AD9"/>
    <w:rsid w:val="007571EA"/>
    <w:rsid w:val="00763EDA"/>
    <w:rsid w:val="00786BE2"/>
    <w:rsid w:val="007A26C9"/>
    <w:rsid w:val="007A653C"/>
    <w:rsid w:val="007C5FBF"/>
    <w:rsid w:val="007E1119"/>
    <w:rsid w:val="007E2C02"/>
    <w:rsid w:val="007F079A"/>
    <w:rsid w:val="00800211"/>
    <w:rsid w:val="00807733"/>
    <w:rsid w:val="008241B0"/>
    <w:rsid w:val="00837955"/>
    <w:rsid w:val="00843656"/>
    <w:rsid w:val="00853583"/>
    <w:rsid w:val="00856A4A"/>
    <w:rsid w:val="00872B85"/>
    <w:rsid w:val="00873AEC"/>
    <w:rsid w:val="00893C8F"/>
    <w:rsid w:val="00894582"/>
    <w:rsid w:val="008A5A37"/>
    <w:rsid w:val="008C31BE"/>
    <w:rsid w:val="008F6FE5"/>
    <w:rsid w:val="00920C14"/>
    <w:rsid w:val="00943EC9"/>
    <w:rsid w:val="00945099"/>
    <w:rsid w:val="0095154C"/>
    <w:rsid w:val="00953316"/>
    <w:rsid w:val="00963422"/>
    <w:rsid w:val="00967163"/>
    <w:rsid w:val="00972430"/>
    <w:rsid w:val="0098116A"/>
    <w:rsid w:val="00993C40"/>
    <w:rsid w:val="009A7320"/>
    <w:rsid w:val="009D0409"/>
    <w:rsid w:val="009D54DB"/>
    <w:rsid w:val="009F09D4"/>
    <w:rsid w:val="009F2800"/>
    <w:rsid w:val="009F6090"/>
    <w:rsid w:val="00A02DEC"/>
    <w:rsid w:val="00A030DC"/>
    <w:rsid w:val="00A036E7"/>
    <w:rsid w:val="00A04CB9"/>
    <w:rsid w:val="00A45B8F"/>
    <w:rsid w:val="00A60202"/>
    <w:rsid w:val="00A62D57"/>
    <w:rsid w:val="00A63BB6"/>
    <w:rsid w:val="00A66D50"/>
    <w:rsid w:val="00A75016"/>
    <w:rsid w:val="00A84961"/>
    <w:rsid w:val="00A87D48"/>
    <w:rsid w:val="00AA1113"/>
    <w:rsid w:val="00AA7E9F"/>
    <w:rsid w:val="00AE26E5"/>
    <w:rsid w:val="00AE45F9"/>
    <w:rsid w:val="00AF6808"/>
    <w:rsid w:val="00B0147C"/>
    <w:rsid w:val="00B06B5F"/>
    <w:rsid w:val="00B13530"/>
    <w:rsid w:val="00B13A20"/>
    <w:rsid w:val="00B2031F"/>
    <w:rsid w:val="00B233D1"/>
    <w:rsid w:val="00B30F8B"/>
    <w:rsid w:val="00B35A10"/>
    <w:rsid w:val="00B4584B"/>
    <w:rsid w:val="00B74057"/>
    <w:rsid w:val="00B94409"/>
    <w:rsid w:val="00BA7A5F"/>
    <w:rsid w:val="00BB0B4A"/>
    <w:rsid w:val="00BC7DD1"/>
    <w:rsid w:val="00BD2058"/>
    <w:rsid w:val="00C017D6"/>
    <w:rsid w:val="00C21D89"/>
    <w:rsid w:val="00C26BE1"/>
    <w:rsid w:val="00C34138"/>
    <w:rsid w:val="00C53534"/>
    <w:rsid w:val="00C63CB9"/>
    <w:rsid w:val="00C719B8"/>
    <w:rsid w:val="00C71F93"/>
    <w:rsid w:val="00C80350"/>
    <w:rsid w:val="00C97ACA"/>
    <w:rsid w:val="00CB4D34"/>
    <w:rsid w:val="00CC7085"/>
    <w:rsid w:val="00D664AE"/>
    <w:rsid w:val="00D75770"/>
    <w:rsid w:val="00D805F9"/>
    <w:rsid w:val="00D923EA"/>
    <w:rsid w:val="00D94255"/>
    <w:rsid w:val="00DB1E5D"/>
    <w:rsid w:val="00DB222B"/>
    <w:rsid w:val="00DB690E"/>
    <w:rsid w:val="00DB71F3"/>
    <w:rsid w:val="00DC44AD"/>
    <w:rsid w:val="00DE3E39"/>
    <w:rsid w:val="00E2601F"/>
    <w:rsid w:val="00E30483"/>
    <w:rsid w:val="00E53684"/>
    <w:rsid w:val="00E70E9F"/>
    <w:rsid w:val="00E7350C"/>
    <w:rsid w:val="00E75C79"/>
    <w:rsid w:val="00E8512F"/>
    <w:rsid w:val="00E91B37"/>
    <w:rsid w:val="00E966E5"/>
    <w:rsid w:val="00E9765E"/>
    <w:rsid w:val="00EC3E4E"/>
    <w:rsid w:val="00EF3997"/>
    <w:rsid w:val="00EF6163"/>
    <w:rsid w:val="00F00143"/>
    <w:rsid w:val="00F04975"/>
    <w:rsid w:val="00F214A2"/>
    <w:rsid w:val="00F21EA9"/>
    <w:rsid w:val="00F257C5"/>
    <w:rsid w:val="00F4344F"/>
    <w:rsid w:val="00F56224"/>
    <w:rsid w:val="00F71C7C"/>
    <w:rsid w:val="00F9604B"/>
    <w:rsid w:val="00FA5872"/>
    <w:rsid w:val="00FD7FEC"/>
    <w:rsid w:val="00FE0ED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27166"/>
  <w15:chartTrackingRefBased/>
  <w15:docId w15:val="{771ACF7C-1B20-4AF4-AEE8-F67ABCF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67C0"/>
    <w:pPr>
      <w:spacing w:line="240" w:lineRule="auto"/>
    </w:pPr>
    <w:rPr>
      <w:sz w:val="20"/>
    </w:rPr>
  </w:style>
  <w:style w:type="paragraph" w:styleId="Otsikko1">
    <w:name w:val="heading 1"/>
    <w:basedOn w:val="Normaali"/>
    <w:link w:val="Otsikko1Char"/>
    <w:uiPriority w:val="2"/>
    <w:qFormat/>
    <w:pPr>
      <w:keepNext/>
      <w:keepLines/>
      <w:spacing w:before="240" w:after="160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Otsikko2">
    <w:name w:val="heading 2"/>
    <w:basedOn w:val="Normaali"/>
    <w:link w:val="Otsikko2Char"/>
    <w:uiPriority w:val="2"/>
    <w:unhideWhenUsed/>
    <w:qFormat/>
    <w:pPr>
      <w:keepNext/>
      <w:keepLines/>
      <w:spacing w:before="80" w:after="40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Otsikko3">
    <w:name w:val="heading 3"/>
    <w:basedOn w:val="Normaali"/>
    <w:link w:val="Otsikko3Char"/>
    <w:uiPriority w:val="2"/>
    <w:unhideWhenUsed/>
    <w:qFormat/>
    <w:pPr>
      <w:keepNext/>
      <w:keepLines/>
      <w:spacing w:after="260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Otsikko4">
    <w:name w:val="heading 4"/>
    <w:basedOn w:val="Normaali"/>
    <w:link w:val="Otsikko4Char"/>
    <w:uiPriority w:val="2"/>
    <w:unhideWhenUsed/>
    <w:qFormat/>
    <w:pPr>
      <w:keepNext/>
      <w:keepLines/>
      <w:spacing w:before="60" w:after="0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Otsikko5">
    <w:name w:val="heading 5"/>
    <w:basedOn w:val="Normaali"/>
    <w:link w:val="Otsikko5Char"/>
    <w:uiPriority w:val="2"/>
    <w:unhideWhenUsed/>
    <w:qFormat/>
    <w:pPr>
      <w:keepNext/>
      <w:keepLines/>
      <w:spacing w:after="0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Otsikko6">
    <w:name w:val="heading 6"/>
    <w:basedOn w:val="Normaali"/>
    <w:link w:val="Otsikko6Char"/>
    <w:uiPriority w:val="2"/>
    <w:unhideWhenUsed/>
    <w:qFormat/>
    <w:pPr>
      <w:keepNext/>
      <w:keepLines/>
      <w:spacing w:after="0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Otsikko7">
    <w:name w:val="heading 7"/>
    <w:basedOn w:val="Normaali"/>
    <w:link w:val="Otsikko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Otsikko8">
    <w:name w:val="heading 8"/>
    <w:basedOn w:val="Normaali"/>
    <w:link w:val="Otsikko8Char"/>
    <w:uiPriority w:val="2"/>
    <w:unhideWhenUsed/>
    <w:qFormat/>
    <w:pPr>
      <w:keepNext/>
      <w:keepLines/>
      <w:spacing w:after="330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Otsikko9">
    <w:name w:val="heading 9"/>
    <w:basedOn w:val="Normaali"/>
    <w:link w:val="Otsikko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ind w:firstLine="144"/>
      <w:outlineLvl w:val="8"/>
    </w:pPr>
    <w:rPr>
      <w:rFonts w:asciiTheme="majorHAnsi" w:eastAsiaTheme="majorEastAsia" w:hAnsiTheme="majorHAnsi" w:cstheme="majorBidi"/>
      <w:iCs/>
      <w:cap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vlistystpieni">
    <w:name w:val="Ei välistystä pieni"/>
    <w:basedOn w:val="Normaali"/>
    <w:uiPriority w:val="38"/>
    <w:qFormat/>
    <w:pPr>
      <w:spacing w:after="0"/>
    </w:pPr>
    <w:rPr>
      <w:sz w:val="18"/>
    </w:rPr>
  </w:style>
  <w:style w:type="character" w:customStyle="1" w:styleId="Otsikko3Char">
    <w:name w:val="Otsikko 3 Char"/>
    <w:basedOn w:val="Kappaleenoletusfontti"/>
    <w:link w:val="Otsikko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Otsikko">
    <w:name w:val="Title"/>
    <w:basedOn w:val="Normaali"/>
    <w:link w:val="OtsikkoChar"/>
    <w:uiPriority w:val="3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OtsikkoChar">
    <w:name w:val="Otsikko Char"/>
    <w:basedOn w:val="Kappaleenoletusfontti"/>
    <w:link w:val="Otsikko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Alaotsikko">
    <w:name w:val="Subtitle"/>
    <w:basedOn w:val="Normaali"/>
    <w:link w:val="AlaotsikkoChar"/>
    <w:uiPriority w:val="6"/>
    <w:qFormat/>
    <w:pPr>
      <w:numPr>
        <w:ilvl w:val="1"/>
      </w:numPr>
      <w:spacing w:after="60"/>
      <w:contextualSpacing/>
      <w:jc w:val="center"/>
    </w:pPr>
    <w:rPr>
      <w:color w:val="A43020" w:themeColor="accent1" w:themeShade="BF"/>
      <w:sz w:val="64"/>
    </w:rPr>
  </w:style>
  <w:style w:type="character" w:customStyle="1" w:styleId="AlaotsikkoChar">
    <w:name w:val="Alaotsikko Char"/>
    <w:basedOn w:val="Kappaleenoletusfontti"/>
    <w:link w:val="Alaotsikko"/>
    <w:uiPriority w:val="6"/>
    <w:rsid w:val="000C3A20"/>
    <w:rPr>
      <w:color w:val="A43020" w:themeColor="accent1" w:themeShade="BF"/>
      <w:sz w:val="64"/>
    </w:rPr>
  </w:style>
  <w:style w:type="character" w:customStyle="1" w:styleId="Otsikko1Char">
    <w:name w:val="Otsikko 1 Char"/>
    <w:basedOn w:val="Kappaleenoletusfontti"/>
    <w:link w:val="Otsikko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Otsikko2Char">
    <w:name w:val="Otsikko 2 Char"/>
    <w:basedOn w:val="Kappaleenoletusfontti"/>
    <w:link w:val="Otsikko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Osoite">
    <w:name w:val="Osoite"/>
    <w:basedOn w:val="Normaali"/>
    <w:uiPriority w:val="12"/>
    <w:qFormat/>
    <w:rsid w:val="006467C0"/>
    <w:pPr>
      <w:spacing w:after="120"/>
      <w:contextualSpacing/>
      <w:jc w:val="center"/>
    </w:pPr>
    <w:rPr>
      <w:caps/>
      <w:sz w:val="18"/>
    </w:rPr>
  </w:style>
  <w:style w:type="paragraph" w:customStyle="1" w:styleId="Puhelin">
    <w:name w:val="Puhelin"/>
    <w:basedOn w:val="Normaali"/>
    <w:uiPriority w:val="13"/>
    <w:qFormat/>
    <w:pPr>
      <w:spacing w:after="0"/>
      <w:jc w:val="center"/>
    </w:pPr>
    <w:rPr>
      <w:sz w:val="64"/>
    </w:rPr>
  </w:style>
  <w:style w:type="character" w:customStyle="1" w:styleId="Otsikko4Char">
    <w:name w:val="Otsikko 4 Char"/>
    <w:basedOn w:val="Kappaleenoletusfontti"/>
    <w:link w:val="Otsikko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Otsikko6Char">
    <w:name w:val="Otsikko 6 Char"/>
    <w:basedOn w:val="Kappaleenoletusfontti"/>
    <w:link w:val="Otsikko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Otsikko7Char">
    <w:name w:val="Otsikko 7 Char"/>
    <w:basedOn w:val="Kappaleenoletusfontti"/>
    <w:link w:val="Otsikko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Erottuvalainaus">
    <w:name w:val="Intense Quote"/>
    <w:basedOn w:val="Normaali"/>
    <w:link w:val="ErottuvalainausChar"/>
    <w:uiPriority w:val="5"/>
    <w:qFormat/>
    <w:rsid w:val="006467C0"/>
    <w:pPr>
      <w:pBdr>
        <w:top w:val="single" w:sz="4" w:space="8" w:color="A43020" w:themeColor="accent1" w:themeShade="BF"/>
      </w:pBdr>
      <w:spacing w:after="200"/>
      <w:jc w:val="center"/>
    </w:pPr>
    <w:rPr>
      <w:iCs/>
      <w:caps/>
      <w:color w:val="A43020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5"/>
    <w:rsid w:val="006467C0"/>
    <w:rPr>
      <w:iCs/>
      <w:caps/>
      <w:color w:val="A43020" w:themeColor="accent1" w:themeShade="BF"/>
      <w:sz w:val="20"/>
    </w:rPr>
  </w:style>
  <w:style w:type="character" w:customStyle="1" w:styleId="Otsikko8Char">
    <w:name w:val="Otsikko 8 Char"/>
    <w:basedOn w:val="Kappaleenoletusfontti"/>
    <w:link w:val="Otsikko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Tunnit">
    <w:name w:val="Tunnit"/>
    <w:basedOn w:val="Normaali"/>
    <w:uiPriority w:val="7"/>
    <w:qFormat/>
    <w:pPr>
      <w:contextualSpacing/>
      <w:jc w:val="center"/>
    </w:pPr>
    <w:rPr>
      <w:sz w:val="28"/>
    </w:rPr>
  </w:style>
  <w:style w:type="paragraph" w:customStyle="1" w:styleId="URL">
    <w:name w:val="URL"/>
    <w:basedOn w:val="Normaali"/>
    <w:uiPriority w:val="8"/>
    <w:qFormat/>
    <w:pPr>
      <w:spacing w:after="0"/>
      <w:jc w:val="center"/>
    </w:pPr>
    <w:rPr>
      <w:sz w:val="36"/>
    </w:rPr>
  </w:style>
  <w:style w:type="paragraph" w:customStyle="1" w:styleId="Taulukonkuvaus">
    <w:name w:val="Taulukon kuvaus"/>
    <w:basedOn w:val="Normaali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/>
      <w:ind w:right="187"/>
      <w:jc w:val="center"/>
    </w:pPr>
    <w:rPr>
      <w:caps/>
      <w:color w:val="FFFFFF" w:themeColor="background1"/>
    </w:rPr>
  </w:style>
  <w:style w:type="character" w:styleId="Korostus">
    <w:name w:val="Emphasis"/>
    <w:basedOn w:val="Kappaleenoletusfontti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Osoite2">
    <w:name w:val="Osoite 2"/>
    <w:basedOn w:val="Normaali"/>
    <w:uiPriority w:val="12"/>
    <w:qFormat/>
    <w:pPr>
      <w:spacing w:after="0"/>
      <w:jc w:val="center"/>
    </w:pPr>
    <w:rPr>
      <w:cap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Hienovarainenviittaus">
    <w:name w:val="Subtle Reference"/>
    <w:uiPriority w:val="31"/>
    <w:unhideWhenUsed/>
    <w:qFormat/>
    <w:rsid w:val="00E2601F"/>
  </w:style>
  <w:style w:type="paragraph" w:styleId="Lohkoteksti">
    <w:name w:val="Block Text"/>
    <w:basedOn w:val="Normaali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NormaaliWWW">
    <w:name w:val="Normal (Web)"/>
    <w:basedOn w:val="Normaali"/>
    <w:uiPriority w:val="99"/>
    <w:unhideWhenUsed/>
    <w:rsid w:val="00E70E9F"/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5C55FC"/>
    <w:rPr>
      <w:b/>
      <w:bCs/>
    </w:rPr>
  </w:style>
  <w:style w:type="character" w:customStyle="1" w:styleId="lrzxr">
    <w:name w:val="lrzxr"/>
    <w:basedOn w:val="Kappaleenoletusfontti"/>
    <w:rsid w:val="00DE3E39"/>
  </w:style>
  <w:style w:type="paragraph" w:styleId="Luettelokappale">
    <w:name w:val="List Paragraph"/>
    <w:basedOn w:val="Normaali"/>
    <w:uiPriority w:val="34"/>
    <w:unhideWhenUsed/>
    <w:qFormat/>
    <w:rsid w:val="0072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AppData\Roaming\Microsoft\Templates\Esite,%20jossa%20on%20otsikoita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D384-7D01-432E-95FE-EBE883B9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Esite, jossa on otsikoita</Template>
  <TotalTime>44</TotalTime>
  <Pages>2</Pages>
  <Words>411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 Vetri</cp:lastModifiedBy>
  <cp:revision>24</cp:revision>
  <cp:lastPrinted>2023-10-20T07:00:00Z</cp:lastPrinted>
  <dcterms:created xsi:type="dcterms:W3CDTF">2023-11-12T14:18:00Z</dcterms:created>
  <dcterms:modified xsi:type="dcterms:W3CDTF">2023-12-03T11:10:00Z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