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A5E13" w14:textId="77777777" w:rsidR="00CD0DAE" w:rsidRDefault="00CD0DAE">
      <w:pPr>
        <w:pStyle w:val="Standard"/>
      </w:pPr>
    </w:p>
    <w:p w14:paraId="1D17F91D" w14:textId="77777777" w:rsidR="00CD0DAE" w:rsidRDefault="00000000">
      <w:pPr>
        <w:pStyle w:val="Standard"/>
        <w:jc w:val="center"/>
        <w:rPr>
          <w:b/>
          <w:sz w:val="36"/>
          <w:szCs w:val="36"/>
        </w:rPr>
      </w:pPr>
      <w:r>
        <w:rPr>
          <w:b/>
          <w:sz w:val="40"/>
          <w:szCs w:val="40"/>
        </w:rPr>
        <w:t>VERKOSTA VIRTAA – OPASTUKSET</w:t>
      </w:r>
      <w:r>
        <w:rPr>
          <w:b/>
          <w:sz w:val="36"/>
          <w:szCs w:val="36"/>
        </w:rPr>
        <w:t xml:space="preserve">  </w:t>
      </w:r>
    </w:p>
    <w:p w14:paraId="3BBC8AD4" w14:textId="77777777" w:rsidR="00CD0DAE" w:rsidRDefault="00000000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Kevään opastukset ajalle 1.2. </w:t>
      </w:r>
      <w:r>
        <w:rPr>
          <w:b/>
          <w:bCs/>
          <w:sz w:val="36"/>
          <w:szCs w:val="36"/>
        </w:rPr>
        <w:t>2023 – 31.5.2024</w:t>
      </w:r>
    </w:p>
    <w:p w14:paraId="4B26B0D2" w14:textId="77777777" w:rsidR="00CD0DAE" w:rsidRDefault="00000000">
      <w:pPr>
        <w:pStyle w:val="Standard"/>
        <w:spacing w:after="240"/>
        <w:rPr>
          <w:b/>
          <w:sz w:val="30"/>
          <w:szCs w:val="30"/>
        </w:rPr>
      </w:pPr>
      <w:r>
        <w:rPr>
          <w:b/>
          <w:sz w:val="30"/>
          <w:szCs w:val="30"/>
        </w:rPr>
        <w:t>Verkosta virtaa-toiminta on EKL:n ja sen paikallisyhdistysten organisoimaa ja STEA:n rahoittamaa toimintaa, jonka tarkoituksena on antaa digiopastusta ikäihmisille koulutettujen vapaaehtoisten digiopastajien voimin.</w:t>
      </w:r>
    </w:p>
    <w:p w14:paraId="265A3EE8" w14:textId="77777777" w:rsidR="00CD0DAE" w:rsidRDefault="00000000">
      <w:pPr>
        <w:pStyle w:val="Standard"/>
        <w:spacing w:after="240" w:line="24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>Järjestämme opastusta keväällä 2024 ja paikalla on normaalisti kaksi opastajaa.</w:t>
      </w:r>
    </w:p>
    <w:p w14:paraId="6F2C2338" w14:textId="77777777" w:rsidR="00CD0DAE" w:rsidRDefault="00000000">
      <w:pPr>
        <w:pStyle w:val="Standard"/>
        <w:spacing w:after="24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Lehmusvalkaman hyvinvoitikeskus, kerhohuone 3</w:t>
      </w:r>
    </w:p>
    <w:p w14:paraId="0B500C7D" w14:textId="77777777" w:rsidR="00CD0DAE" w:rsidRDefault="00000000">
      <w:pPr>
        <w:pStyle w:val="Standard"/>
        <w:spacing w:after="240"/>
        <w:rPr>
          <w:b/>
          <w:sz w:val="30"/>
          <w:szCs w:val="30"/>
        </w:rPr>
      </w:pPr>
      <w:r>
        <w:rPr>
          <w:b/>
          <w:sz w:val="30"/>
          <w:szCs w:val="30"/>
        </w:rPr>
        <w:t>Karviaiskatu 7, 20720 Turku Klo 10-12 tiistaisin</w:t>
      </w:r>
    </w:p>
    <w:p w14:paraId="18FBD5AE" w14:textId="77777777" w:rsidR="00CD0DAE" w:rsidRDefault="00000000">
      <w:pPr>
        <w:pStyle w:val="Standard"/>
        <w:spacing w:after="240"/>
        <w:rPr>
          <w:b/>
          <w:sz w:val="30"/>
          <w:szCs w:val="30"/>
        </w:rPr>
      </w:pPr>
      <w:r>
        <w:rPr>
          <w:b/>
          <w:sz w:val="30"/>
          <w:szCs w:val="30"/>
        </w:rPr>
        <w:t>alkaen 06.02., 20.02., 05.03, 19.03. , 02.04., 16.04, 30.04. ja 21.05.2024.</w:t>
      </w:r>
    </w:p>
    <w:p w14:paraId="10412584" w14:textId="77777777" w:rsidR="00CD0DAE" w:rsidRDefault="00000000">
      <w:pPr>
        <w:pStyle w:val="Standard"/>
        <w:spacing w:after="240"/>
        <w:rPr>
          <w:b/>
          <w:sz w:val="30"/>
          <w:szCs w:val="30"/>
        </w:rPr>
      </w:pPr>
      <w:r>
        <w:rPr>
          <w:b/>
          <w:sz w:val="30"/>
          <w:szCs w:val="30"/>
        </w:rPr>
        <w:t>Lehmusvalkaman neuvonta puh 0503967006 ottaa vastaan ennakkoilmoittautumisia, mutta ilman niitäkin voi osallistua.</w:t>
      </w:r>
    </w:p>
    <w:p w14:paraId="2E49005C" w14:textId="77777777" w:rsidR="00CD0DAE" w:rsidRDefault="00CD0DAE">
      <w:pPr>
        <w:pStyle w:val="Standard"/>
        <w:spacing w:after="240"/>
        <w:rPr>
          <w:b/>
          <w:sz w:val="30"/>
          <w:szCs w:val="30"/>
        </w:rPr>
      </w:pPr>
    </w:p>
    <w:p w14:paraId="419FA73B" w14:textId="77777777" w:rsidR="00CD0DAE" w:rsidRDefault="00000000">
      <w:pPr>
        <w:pStyle w:val="Standard"/>
        <w:spacing w:after="240"/>
        <w:rPr>
          <w:b/>
          <w:sz w:val="30"/>
          <w:szCs w:val="30"/>
        </w:rPr>
      </w:pPr>
      <w:r>
        <w:rPr>
          <w:b/>
          <w:sz w:val="36"/>
          <w:szCs w:val="36"/>
        </w:rPr>
        <w:t>Ruusukortttelin hyvinvointikeskus, atk-luokka</w:t>
      </w:r>
      <w:r>
        <w:rPr>
          <w:b/>
          <w:sz w:val="30"/>
          <w:szCs w:val="30"/>
        </w:rPr>
        <w:t>,</w:t>
      </w:r>
    </w:p>
    <w:p w14:paraId="24DF6C29" w14:textId="77777777" w:rsidR="00CD0DAE" w:rsidRDefault="00000000">
      <w:pPr>
        <w:pStyle w:val="Standard"/>
        <w:spacing w:after="240"/>
        <w:rPr>
          <w:b/>
          <w:sz w:val="30"/>
          <w:szCs w:val="30"/>
        </w:rPr>
      </w:pPr>
      <w:r>
        <w:rPr>
          <w:b/>
          <w:sz w:val="30"/>
          <w:szCs w:val="30"/>
        </w:rPr>
        <w:t>Puistokatu 11 20100 Turku Klo 10-12 maanantaisin</w:t>
      </w:r>
    </w:p>
    <w:p w14:paraId="2A451FB0" w14:textId="77777777" w:rsidR="00CD0DAE" w:rsidRDefault="00000000">
      <w:pPr>
        <w:pStyle w:val="Standard"/>
        <w:spacing w:after="240"/>
        <w:rPr>
          <w:b/>
          <w:sz w:val="30"/>
          <w:szCs w:val="30"/>
        </w:rPr>
      </w:pPr>
      <w:r>
        <w:rPr>
          <w:b/>
          <w:sz w:val="30"/>
          <w:szCs w:val="30"/>
        </w:rPr>
        <w:t>alkaen 05.02., 19.02., 04.03., 18.03., 08.04. ja 22.04.</w:t>
      </w:r>
    </w:p>
    <w:p w14:paraId="38DD5EA8" w14:textId="77777777" w:rsidR="00CD0DAE" w:rsidRDefault="00000000">
      <w:pPr>
        <w:pStyle w:val="Standard"/>
        <w:spacing w:after="240"/>
        <w:rPr>
          <w:b/>
          <w:sz w:val="30"/>
          <w:szCs w:val="30"/>
        </w:rPr>
      </w:pPr>
      <w:r>
        <w:rPr>
          <w:b/>
          <w:sz w:val="30"/>
          <w:szCs w:val="30"/>
        </w:rPr>
        <w:t>Ruusukorttelin neuvonta puh 0406323382 ottaa vastaan ennakkoilmoittautumisia, mutta ilman niitäkin voi osallistua.</w:t>
      </w:r>
    </w:p>
    <w:p w14:paraId="1F8523F5" w14:textId="77777777" w:rsidR="00CD0DAE" w:rsidRDefault="00CD0DAE">
      <w:pPr>
        <w:pStyle w:val="Standard"/>
        <w:spacing w:after="240"/>
      </w:pPr>
    </w:p>
    <w:p w14:paraId="51C12813" w14:textId="77777777" w:rsidR="00CD0DAE" w:rsidRDefault="00CD0DAE">
      <w:pPr>
        <w:pStyle w:val="Standard"/>
        <w:spacing w:after="240"/>
      </w:pPr>
    </w:p>
    <w:p w14:paraId="7A2B31F9" w14:textId="77777777" w:rsidR="00CD0DAE" w:rsidRDefault="00000000">
      <w:pPr>
        <w:pStyle w:val="Standard"/>
        <w:spacing w:after="240"/>
      </w:pPr>
      <w:r>
        <w:rPr>
          <w:b/>
          <w:bCs/>
          <w:sz w:val="36"/>
          <w:szCs w:val="36"/>
        </w:rPr>
        <w:lastRenderedPageBreak/>
        <w:t>Runosmäen kirjasto</w:t>
      </w:r>
    </w:p>
    <w:p w14:paraId="66290BD3" w14:textId="77777777" w:rsidR="00CD0DAE" w:rsidRDefault="00000000">
      <w:pPr>
        <w:pStyle w:val="Standard"/>
        <w:spacing w:after="240"/>
      </w:pPr>
      <w:r>
        <w:rPr>
          <w:b/>
          <w:bCs/>
          <w:sz w:val="30"/>
          <w:szCs w:val="30"/>
        </w:rPr>
        <w:t>Piiparinpolku 13, 20360 Turku Klo 10-12 torstaisin</w:t>
      </w:r>
    </w:p>
    <w:p w14:paraId="4FB78CEC" w14:textId="77777777" w:rsidR="00CD0DAE" w:rsidRDefault="00000000">
      <w:pPr>
        <w:pStyle w:val="Standard"/>
        <w:tabs>
          <w:tab w:val="left" w:pos="1440"/>
          <w:tab w:val="left" w:pos="1520"/>
        </w:tabs>
        <w:spacing w:after="240"/>
      </w:pPr>
      <w:r>
        <w:rPr>
          <w:b/>
          <w:bCs/>
          <w:sz w:val="30"/>
          <w:szCs w:val="30"/>
        </w:rPr>
        <w:t>alkaen 08.02., 22.02., 02.11., 07.03., 21.03., 04.04., 18.04., 02.05. ja 16.05 2024</w:t>
      </w:r>
    </w:p>
    <w:p w14:paraId="4FA60975" w14:textId="77777777" w:rsidR="00CD0DAE" w:rsidRDefault="00000000">
      <w:pPr>
        <w:pStyle w:val="Standard"/>
        <w:tabs>
          <w:tab w:val="left" w:pos="1440"/>
          <w:tab w:val="left" w:pos="1520"/>
        </w:tabs>
        <w:spacing w:after="240"/>
      </w:pPr>
      <w:r>
        <w:rPr>
          <w:b/>
          <w:bCs/>
          <w:sz w:val="30"/>
          <w:szCs w:val="30"/>
        </w:rPr>
        <w:t>Runosmäen kirjasto puh 022620767  ottaa vastaan ennakkoilmoittautumisia, mutta ilman niitäkin voi osallistua.</w:t>
      </w:r>
    </w:p>
    <w:p w14:paraId="2FC5B189" w14:textId="77777777" w:rsidR="00CD0DAE" w:rsidRDefault="00CD0DAE">
      <w:pPr>
        <w:pStyle w:val="Standard"/>
        <w:tabs>
          <w:tab w:val="left" w:pos="1440"/>
          <w:tab w:val="left" w:pos="1520"/>
        </w:tabs>
        <w:spacing w:after="240"/>
      </w:pPr>
    </w:p>
    <w:p w14:paraId="4E389B0D" w14:textId="77777777" w:rsidR="00CD0DAE" w:rsidRDefault="00000000">
      <w:pPr>
        <w:pStyle w:val="Standard"/>
        <w:tabs>
          <w:tab w:val="left" w:pos="1440"/>
          <w:tab w:val="left" w:pos="1520"/>
        </w:tabs>
        <w:spacing w:after="240"/>
      </w:pPr>
      <w:r>
        <w:rPr>
          <w:b/>
          <w:bCs/>
          <w:sz w:val="36"/>
          <w:szCs w:val="36"/>
        </w:rPr>
        <w:t>Turun pääkirjasto</w:t>
      </w:r>
    </w:p>
    <w:p w14:paraId="6CA12A18" w14:textId="77777777" w:rsidR="00CD0DAE" w:rsidRDefault="00000000">
      <w:pPr>
        <w:pStyle w:val="Standard"/>
        <w:tabs>
          <w:tab w:val="left" w:pos="1440"/>
          <w:tab w:val="left" w:pos="1520"/>
        </w:tabs>
        <w:spacing w:after="240"/>
      </w:pPr>
      <w:r>
        <w:rPr>
          <w:b/>
          <w:bCs/>
          <w:sz w:val="30"/>
          <w:szCs w:val="30"/>
        </w:rPr>
        <w:t>Linnankatu 2, 20100 Turku Klo 14.00 -15.30  torstaisin</w:t>
      </w:r>
    </w:p>
    <w:p w14:paraId="7DD8DBE4" w14:textId="77777777" w:rsidR="00CD0DAE" w:rsidRDefault="00000000">
      <w:pPr>
        <w:pStyle w:val="Standard"/>
        <w:tabs>
          <w:tab w:val="left" w:pos="1440"/>
          <w:tab w:val="left" w:pos="1520"/>
        </w:tabs>
        <w:spacing w:after="240"/>
      </w:pPr>
      <w:r>
        <w:rPr>
          <w:b/>
          <w:bCs/>
          <w:sz w:val="30"/>
          <w:szCs w:val="30"/>
        </w:rPr>
        <w:t>Joka viikko alkaen 01.02. - 02.05.2024</w:t>
      </w:r>
    </w:p>
    <w:p w14:paraId="0378BFBB" w14:textId="77777777" w:rsidR="00CD0DAE" w:rsidRDefault="00CD0DAE">
      <w:pPr>
        <w:pStyle w:val="Standard"/>
        <w:spacing w:after="240"/>
      </w:pPr>
    </w:p>
    <w:p w14:paraId="4A600CD3" w14:textId="77777777" w:rsidR="00CD0DAE" w:rsidRDefault="00000000">
      <w:pPr>
        <w:pStyle w:val="Standard"/>
        <w:spacing w:after="240"/>
      </w:pPr>
      <w:r>
        <w:rPr>
          <w:b/>
          <w:bCs/>
          <w:sz w:val="26"/>
          <w:szCs w:val="26"/>
        </w:rPr>
        <w:t>Lisätietoja:</w:t>
      </w:r>
    </w:p>
    <w:p w14:paraId="61D8D4B7" w14:textId="77777777" w:rsidR="00CD0DAE" w:rsidRDefault="00000000">
      <w:pPr>
        <w:pStyle w:val="Standard"/>
        <w:spacing w:after="240"/>
      </w:pPr>
      <w:r>
        <w:rPr>
          <w:b/>
          <w:bCs/>
          <w:sz w:val="26"/>
          <w:szCs w:val="26"/>
        </w:rPr>
        <w:t>Juhani Pörtfors puh 0445111202, juhani.</w:t>
      </w:r>
      <w:hyperlink r:id="rId7" w:history="1">
        <w:r>
          <w:rPr>
            <w:b/>
            <w:bCs/>
            <w:sz w:val="26"/>
            <w:szCs w:val="26"/>
          </w:rPr>
          <w:t>portfors</w:t>
        </w:r>
      </w:hyperlink>
      <w:hyperlink r:id="rId8" w:history="1">
        <w:r>
          <w:rPr>
            <w:b/>
            <w:bCs/>
            <w:sz w:val="26"/>
            <w:szCs w:val="26"/>
          </w:rPr>
          <w:t>@gmail.com</w:t>
        </w:r>
      </w:hyperlink>
    </w:p>
    <w:p w14:paraId="5665570E" w14:textId="77777777" w:rsidR="00CD0DAE" w:rsidRDefault="00000000">
      <w:pPr>
        <w:pStyle w:val="Textbody"/>
      </w:pPr>
      <w:r>
        <w:rPr>
          <w:b/>
          <w:bCs/>
          <w:sz w:val="26"/>
          <w:szCs w:val="26"/>
        </w:rPr>
        <w:t>Matti Sarviranta puh 0407433168, msarviranta@gmail.com</w:t>
      </w:r>
    </w:p>
    <w:p w14:paraId="08C9A77B" w14:textId="77777777" w:rsidR="00CD0DAE" w:rsidRDefault="00000000">
      <w:pPr>
        <w:pStyle w:val="Textbody"/>
      </w:pPr>
      <w:r>
        <w:rPr>
          <w:b/>
          <w:bCs/>
          <w:sz w:val="26"/>
          <w:szCs w:val="26"/>
        </w:rPr>
        <w:t>sekä laajemmin www.verkostavirtaa.fi</w:t>
      </w:r>
    </w:p>
    <w:p w14:paraId="3B2AC2AC" w14:textId="77777777" w:rsidR="00CD0DAE" w:rsidRDefault="00CD0DAE">
      <w:pPr>
        <w:pStyle w:val="Textbody"/>
      </w:pPr>
    </w:p>
    <w:p w14:paraId="727B01AB" w14:textId="77777777" w:rsidR="00CD0DAE" w:rsidRDefault="00CD0DAE">
      <w:pPr>
        <w:pStyle w:val="Textbody"/>
      </w:pPr>
    </w:p>
    <w:p w14:paraId="73FBFE5F" w14:textId="77777777" w:rsidR="00CD0DAE" w:rsidRDefault="00CD0DAE">
      <w:pPr>
        <w:pStyle w:val="Standard"/>
        <w:spacing w:after="240"/>
      </w:pPr>
    </w:p>
    <w:p w14:paraId="255A6917" w14:textId="77777777" w:rsidR="00CD0DAE" w:rsidRDefault="00CD0DAE">
      <w:pPr>
        <w:pStyle w:val="Standard"/>
        <w:spacing w:after="240"/>
      </w:pPr>
    </w:p>
    <w:p w14:paraId="187E6476" w14:textId="77777777" w:rsidR="00CD0DAE" w:rsidRDefault="00CD0DAE">
      <w:pPr>
        <w:pStyle w:val="Standard"/>
        <w:spacing w:after="240"/>
      </w:pPr>
    </w:p>
    <w:sectPr w:rsidR="00CD0DAE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507" w:right="1224" w:bottom="1507" w:left="1224" w:header="798" w:footer="798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E208E" w14:textId="77777777" w:rsidR="00C733E0" w:rsidRDefault="00C733E0">
      <w:pPr>
        <w:spacing w:after="0" w:line="240" w:lineRule="auto"/>
      </w:pPr>
      <w:r>
        <w:separator/>
      </w:r>
    </w:p>
  </w:endnote>
  <w:endnote w:type="continuationSeparator" w:id="0">
    <w:p w14:paraId="17C89D6B" w14:textId="77777777" w:rsidR="00C733E0" w:rsidRDefault="00C73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D4C17" w14:textId="77777777" w:rsidR="00000000" w:rsidRDefault="00000000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0B922" w14:textId="77777777" w:rsidR="00000000" w:rsidRDefault="00000000">
    <w:pPr>
      <w:pStyle w:val="Alatunnist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100A8" w14:textId="77777777" w:rsidR="00C733E0" w:rsidRDefault="00C733E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5FA254F" w14:textId="77777777" w:rsidR="00C733E0" w:rsidRDefault="00C73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56380" w14:textId="77777777" w:rsidR="00000000" w:rsidRDefault="00000000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0CB11" w14:textId="77777777" w:rsidR="00000000" w:rsidRDefault="00000000">
    <w:pPr>
      <w:pStyle w:val="Yltunniste"/>
      <w:jc w:val="center"/>
    </w:pPr>
    <w:r>
      <w:rPr>
        <w:noProof/>
        <w:lang w:eastAsia="fi-FI"/>
      </w:rPr>
      <w:drawing>
        <wp:inline distT="0" distB="0" distL="0" distR="0" wp14:anchorId="354E878B" wp14:editId="20B2AE66">
          <wp:extent cx="2744999" cy="936000"/>
          <wp:effectExtent l="0" t="0" r="0" b="0"/>
          <wp:docPr id="177785336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44999" cy="936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9145C1"/>
    <w:multiLevelType w:val="multilevel"/>
    <w:tmpl w:val="80E07A78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 w16cid:durableId="1879509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D0DAE"/>
    <w:rsid w:val="0088192D"/>
    <w:rsid w:val="00C733E0"/>
    <w:rsid w:val="00CD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E2B5D"/>
  <w15:docId w15:val="{BF3F04F3-7AE6-43A3-B40F-CC2170541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fi-FI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uppressAutoHyphens/>
    </w:pPr>
  </w:style>
  <w:style w:type="paragraph" w:styleId="Otsikko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uettelo">
    <w:name w:val="List"/>
    <w:basedOn w:val="Textbody"/>
    <w:rPr>
      <w:rFonts w:cs="Arial"/>
    </w:rPr>
  </w:style>
  <w:style w:type="paragraph" w:styleId="Kuvaotsikko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Luettelokappale">
    <w:name w:val="List Paragraph"/>
    <w:basedOn w:val="Standard"/>
    <w:pPr>
      <w:ind w:left="720"/>
    </w:pPr>
  </w:style>
  <w:style w:type="paragraph" w:styleId="Seliteteksti">
    <w:name w:val="Balloon Text"/>
    <w:basedOn w:val="Standard"/>
    <w:pPr>
      <w:spacing w:after="0" w:line="240" w:lineRule="auto"/>
    </w:pPr>
    <w:rPr>
      <w:rFonts w:ascii="Tahoma" w:eastAsia="Tahoma" w:hAnsi="Tahoma"/>
      <w:sz w:val="16"/>
      <w:szCs w:val="16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Yltunniste">
    <w:name w:val="header"/>
    <w:basedOn w:val="Standard"/>
    <w:pPr>
      <w:suppressLineNumbers/>
      <w:tabs>
        <w:tab w:val="center" w:pos="4513"/>
        <w:tab w:val="right" w:pos="9026"/>
      </w:tabs>
      <w:spacing w:after="0" w:line="240" w:lineRule="auto"/>
    </w:pPr>
  </w:style>
  <w:style w:type="paragraph" w:styleId="Alatunniste">
    <w:name w:val="footer"/>
    <w:basedOn w:val="Standard"/>
    <w:pPr>
      <w:suppressLineNumbers/>
      <w:tabs>
        <w:tab w:val="center" w:pos="4513"/>
        <w:tab w:val="right" w:pos="9026"/>
      </w:tabs>
      <w:spacing w:after="0" w:line="240" w:lineRule="auto"/>
    </w:pPr>
  </w:style>
  <w:style w:type="character" w:customStyle="1" w:styleId="Internetlink">
    <w:name w:val="Internet link"/>
    <w:basedOn w:val="Kappaleenoletusfontti"/>
    <w:rPr>
      <w:color w:val="0000FF"/>
      <w:u w:val="single"/>
    </w:rPr>
  </w:style>
  <w:style w:type="character" w:customStyle="1" w:styleId="SelitetekstiChar">
    <w:name w:val="Seliteteksti Char"/>
    <w:basedOn w:val="Kappaleenoletusfontti"/>
    <w:rPr>
      <w:rFonts w:ascii="Tahoma" w:eastAsia="Tahoma" w:hAnsi="Tahoma" w:cs="Tahoma"/>
      <w:sz w:val="16"/>
      <w:szCs w:val="16"/>
    </w:rPr>
  </w:style>
  <w:style w:type="character" w:customStyle="1" w:styleId="YltunnisteChar">
    <w:name w:val="Ylätunniste Char"/>
    <w:basedOn w:val="Kappaleenoletusfontti"/>
  </w:style>
  <w:style w:type="character" w:customStyle="1" w:styleId="AlatunnisteChar">
    <w:name w:val="Alatunniste Char"/>
    <w:basedOn w:val="Kappaleenoletusfontti"/>
  </w:style>
  <w:style w:type="character" w:customStyle="1" w:styleId="ListLabel1">
    <w:name w:val="ListLabel 1"/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Eiluettelo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tfors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rtfors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Users/VES%20TURKU/OneDrive/Downloads/Verkosta%20virtaa-opastusmainos%20kaikki%20opastuspaikat%20syksy%202020.odt/Normal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u899yxk</dc:creator>
  <cp:lastModifiedBy>sirpa vanhala</cp:lastModifiedBy>
  <cp:revision>2</cp:revision>
  <cp:lastPrinted>2019-07-29T18:22:00Z</cp:lastPrinted>
  <dcterms:created xsi:type="dcterms:W3CDTF">2024-02-08T07:38:00Z</dcterms:created>
  <dcterms:modified xsi:type="dcterms:W3CDTF">2024-02-08T07:38:00Z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Kela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