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9DDD" w14:textId="77777777" w:rsidR="003A3441" w:rsidRDefault="0034309A">
      <w:pPr>
        <w:spacing w:after="249" w:line="259" w:lineRule="auto"/>
        <w:ind w:left="0" w:firstLine="0"/>
      </w:pPr>
      <w:r>
        <w:rPr>
          <w:sz w:val="52"/>
        </w:rPr>
        <w:t>Taloudenhoitaja</w:t>
      </w:r>
      <w:r w:rsidR="00E00DFC">
        <w:rPr>
          <w:sz w:val="52"/>
        </w:rPr>
        <w:t>sopimus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4496"/>
        <w:gridCol w:w="2167"/>
        <w:gridCol w:w="2329"/>
      </w:tblGrid>
      <w:tr w:rsidR="00E00DFC" w14:paraId="21D8681D" w14:textId="77777777" w:rsidTr="00E00DFC">
        <w:tc>
          <w:tcPr>
            <w:tcW w:w="4496" w:type="dxa"/>
          </w:tcPr>
          <w:p w14:paraId="66E50E9C" w14:textId="77777777" w:rsidR="00E00DFC" w:rsidRPr="00242673" w:rsidRDefault="00E00DFC" w:rsidP="00087811">
            <w:pPr>
              <w:ind w:left="0" w:right="8" w:firstLine="0"/>
              <w:rPr>
                <w:b/>
                <w:bCs/>
                <w:sz w:val="16"/>
                <w:szCs w:val="18"/>
              </w:rPr>
            </w:pPr>
            <w:r w:rsidRPr="00242673">
              <w:rPr>
                <w:b/>
                <w:bCs/>
                <w:sz w:val="16"/>
                <w:szCs w:val="18"/>
              </w:rPr>
              <w:t>Nimi</w:t>
            </w:r>
          </w:p>
          <w:sdt>
            <w:sdtPr>
              <w:id w:val="617411583"/>
              <w:placeholder>
                <w:docPart w:val="007D2BA478344240942C847210F025A8"/>
              </w:placeholder>
              <w:showingPlcHdr/>
              <w:text/>
            </w:sdtPr>
            <w:sdtEndPr/>
            <w:sdtContent>
              <w:p w14:paraId="7C6E6304" w14:textId="77777777" w:rsidR="00510CEF" w:rsidRDefault="00F34D3A" w:rsidP="00087811">
                <w:pPr>
                  <w:ind w:left="0" w:right="8" w:firstLine="0"/>
                </w:pPr>
                <w:r w:rsidRPr="00F34D3A">
                  <w:rPr>
                    <w:shd w:val="clear" w:color="auto" w:fill="D0CECE" w:themeFill="background2" w:themeFillShade="E6"/>
                  </w:rPr>
                  <w:t xml:space="preserve">                                                                           </w:t>
                </w:r>
                <w:r w:rsidR="005C26D3" w:rsidRPr="00F34D3A">
                  <w:rPr>
                    <w:shd w:val="clear" w:color="auto" w:fill="D0CECE" w:themeFill="background2" w:themeFillShade="E6"/>
                  </w:rPr>
                  <w:t xml:space="preserve"> </w:t>
                </w:r>
              </w:p>
            </w:sdtContent>
          </w:sdt>
        </w:tc>
        <w:tc>
          <w:tcPr>
            <w:tcW w:w="4496" w:type="dxa"/>
            <w:gridSpan w:val="2"/>
          </w:tcPr>
          <w:p w14:paraId="31D98352" w14:textId="77777777" w:rsidR="000F528E" w:rsidRPr="00242673" w:rsidRDefault="00E00DFC" w:rsidP="00087811">
            <w:pPr>
              <w:ind w:left="0" w:right="8" w:firstLine="0"/>
              <w:rPr>
                <w:b/>
                <w:bCs/>
                <w:sz w:val="16"/>
                <w:szCs w:val="18"/>
              </w:rPr>
            </w:pPr>
            <w:r w:rsidRPr="00242673">
              <w:rPr>
                <w:b/>
                <w:bCs/>
                <w:sz w:val="16"/>
                <w:szCs w:val="18"/>
              </w:rPr>
              <w:t>Henkilötunnus</w:t>
            </w:r>
          </w:p>
          <w:sdt>
            <w:sdtPr>
              <w:id w:val="-2043822764"/>
              <w:placeholder>
                <w:docPart w:val="618382E1E2694F5E94E66D45DEC41D6E"/>
              </w:placeholder>
              <w:showingPlcHdr/>
              <w:text/>
            </w:sdtPr>
            <w:sdtEndPr/>
            <w:sdtContent>
              <w:p w14:paraId="008FA5CD" w14:textId="77777777" w:rsidR="00242673" w:rsidRDefault="00F34D3A" w:rsidP="00087811">
                <w:pPr>
                  <w:ind w:left="0" w:right="8" w:firstLine="0"/>
                </w:pPr>
                <w:r w:rsidRPr="00F34D3A">
                  <w:rPr>
                    <w:shd w:val="clear" w:color="auto" w:fill="D0CECE" w:themeFill="background2" w:themeFillShade="E6"/>
                  </w:rPr>
                  <w:t xml:space="preserve">                                                 </w:t>
                </w:r>
                <w:r w:rsidR="005C26D3" w:rsidRPr="00F34D3A">
                  <w:rPr>
                    <w:shd w:val="clear" w:color="auto" w:fill="D0CECE" w:themeFill="background2" w:themeFillShade="E6"/>
                  </w:rPr>
                  <w:t xml:space="preserve"> </w:t>
                </w:r>
              </w:p>
            </w:sdtContent>
          </w:sdt>
        </w:tc>
      </w:tr>
      <w:tr w:rsidR="000D469F" w14:paraId="16887038" w14:textId="77777777" w:rsidTr="000D469F">
        <w:tc>
          <w:tcPr>
            <w:tcW w:w="4496" w:type="dxa"/>
          </w:tcPr>
          <w:p w14:paraId="061EF4AF" w14:textId="77777777" w:rsidR="000D469F" w:rsidRPr="00242673" w:rsidRDefault="000D469F">
            <w:pPr>
              <w:ind w:left="0" w:right="8" w:firstLine="0"/>
              <w:rPr>
                <w:b/>
                <w:bCs/>
                <w:sz w:val="16"/>
                <w:szCs w:val="18"/>
              </w:rPr>
            </w:pPr>
            <w:r w:rsidRPr="00242673">
              <w:rPr>
                <w:b/>
                <w:bCs/>
                <w:sz w:val="16"/>
                <w:szCs w:val="18"/>
              </w:rPr>
              <w:t>Katuosoite</w:t>
            </w:r>
          </w:p>
          <w:sdt>
            <w:sdtPr>
              <w:id w:val="1776983230"/>
              <w:placeholder>
                <w:docPart w:val="8241979CFA344F9DB9C73E055958776C"/>
              </w:placeholder>
              <w:showingPlcHdr/>
              <w:text/>
            </w:sdtPr>
            <w:sdtEndPr/>
            <w:sdtContent>
              <w:p w14:paraId="6C9D9BE0" w14:textId="77777777" w:rsidR="000D469F" w:rsidRDefault="00F34D3A">
                <w:pPr>
                  <w:ind w:left="0" w:right="8" w:firstLine="0"/>
                </w:pPr>
                <w:r w:rsidRPr="00F34D3A">
                  <w:rPr>
                    <w:shd w:val="clear" w:color="auto" w:fill="D0CECE" w:themeFill="background2" w:themeFillShade="E6"/>
                  </w:rPr>
                  <w:t xml:space="preserve">                                                                           </w:t>
                </w:r>
                <w:r w:rsidR="005C26D3">
                  <w:t xml:space="preserve"> </w:t>
                </w:r>
              </w:p>
            </w:sdtContent>
          </w:sdt>
        </w:tc>
        <w:tc>
          <w:tcPr>
            <w:tcW w:w="2167" w:type="dxa"/>
          </w:tcPr>
          <w:p w14:paraId="7571CEB4" w14:textId="77777777" w:rsidR="000D469F" w:rsidRPr="00242673" w:rsidRDefault="000D469F" w:rsidP="000D469F">
            <w:pPr>
              <w:ind w:left="0" w:right="8" w:firstLine="0"/>
              <w:rPr>
                <w:b/>
                <w:bCs/>
                <w:sz w:val="16"/>
                <w:szCs w:val="18"/>
              </w:rPr>
            </w:pPr>
            <w:r w:rsidRPr="00242673">
              <w:rPr>
                <w:b/>
                <w:bCs/>
                <w:sz w:val="16"/>
                <w:szCs w:val="18"/>
              </w:rPr>
              <w:t>Postinumero</w:t>
            </w:r>
          </w:p>
          <w:sdt>
            <w:sdtPr>
              <w:id w:val="1790235621"/>
              <w:placeholder>
                <w:docPart w:val="1C1B7DDF6AC045638E15F0F9C2B15862"/>
              </w:placeholder>
              <w:showingPlcHdr/>
              <w:text/>
            </w:sdtPr>
            <w:sdtEndPr/>
            <w:sdtContent>
              <w:p w14:paraId="2A13CE65" w14:textId="77777777" w:rsidR="000D469F" w:rsidRDefault="005C26D3" w:rsidP="000D469F">
                <w:pPr>
                  <w:ind w:left="0" w:right="8" w:firstLine="0"/>
                </w:pPr>
                <w:r w:rsidRPr="00F34D3A">
                  <w:rPr>
                    <w:shd w:val="clear" w:color="auto" w:fill="D0CECE" w:themeFill="background2" w:themeFillShade="E6"/>
                  </w:rPr>
                  <w:t xml:space="preserve"> </w:t>
                </w:r>
                <w:r w:rsidR="00F34D3A" w:rsidRPr="00F34D3A">
                  <w:rPr>
                    <w:shd w:val="clear" w:color="auto" w:fill="D0CECE" w:themeFill="background2" w:themeFillShade="E6"/>
                  </w:rPr>
                  <w:t xml:space="preserve">                    </w:t>
                </w:r>
              </w:p>
            </w:sdtContent>
          </w:sdt>
        </w:tc>
        <w:tc>
          <w:tcPr>
            <w:tcW w:w="2329" w:type="dxa"/>
          </w:tcPr>
          <w:p w14:paraId="54E1CE09" w14:textId="77777777" w:rsidR="000D469F" w:rsidRPr="00242673" w:rsidRDefault="000D469F" w:rsidP="000D469F">
            <w:pPr>
              <w:ind w:left="0" w:right="8" w:firstLine="0"/>
              <w:rPr>
                <w:b/>
                <w:bCs/>
                <w:sz w:val="16"/>
                <w:szCs w:val="18"/>
              </w:rPr>
            </w:pPr>
            <w:r w:rsidRPr="00242673">
              <w:rPr>
                <w:b/>
                <w:bCs/>
                <w:sz w:val="16"/>
                <w:szCs w:val="18"/>
              </w:rPr>
              <w:t>Postitoimipaikka</w:t>
            </w:r>
          </w:p>
          <w:sdt>
            <w:sdtPr>
              <w:id w:val="1550035450"/>
              <w:placeholder>
                <w:docPart w:val="4B8DD62D67B34529A788C72EE96AD401"/>
              </w:placeholder>
              <w:showingPlcHdr/>
              <w:text/>
            </w:sdtPr>
            <w:sdtEndPr/>
            <w:sdtContent>
              <w:p w14:paraId="75AA04D6" w14:textId="77777777" w:rsidR="000D469F" w:rsidRDefault="00F34D3A" w:rsidP="000D469F">
                <w:pPr>
                  <w:ind w:left="0" w:right="8" w:firstLine="0"/>
                </w:pPr>
                <w:r w:rsidRPr="00F34D3A">
                  <w:rPr>
                    <w:shd w:val="clear" w:color="auto" w:fill="D0CECE" w:themeFill="background2" w:themeFillShade="E6"/>
                  </w:rPr>
                  <w:t xml:space="preserve">                            </w:t>
                </w:r>
                <w:r w:rsidR="005C26D3" w:rsidRPr="00F34D3A">
                  <w:rPr>
                    <w:shd w:val="clear" w:color="auto" w:fill="D0CECE" w:themeFill="background2" w:themeFillShade="E6"/>
                  </w:rPr>
                  <w:t xml:space="preserve"> </w:t>
                </w:r>
              </w:p>
            </w:sdtContent>
          </w:sdt>
        </w:tc>
      </w:tr>
      <w:tr w:rsidR="00E00DFC" w14:paraId="7B62BA8B" w14:textId="77777777" w:rsidTr="00E00DFC">
        <w:tc>
          <w:tcPr>
            <w:tcW w:w="4496" w:type="dxa"/>
          </w:tcPr>
          <w:p w14:paraId="0B45CC2B" w14:textId="77777777" w:rsidR="00E00DFC" w:rsidRPr="00242673" w:rsidRDefault="00E00DFC">
            <w:pPr>
              <w:ind w:left="0" w:right="8" w:firstLine="0"/>
              <w:rPr>
                <w:b/>
                <w:bCs/>
                <w:sz w:val="16"/>
                <w:szCs w:val="18"/>
              </w:rPr>
            </w:pPr>
            <w:r w:rsidRPr="00242673">
              <w:rPr>
                <w:b/>
                <w:bCs/>
                <w:sz w:val="16"/>
                <w:szCs w:val="18"/>
              </w:rPr>
              <w:t>Sähköposti</w:t>
            </w:r>
            <w:r w:rsidR="00242673" w:rsidRPr="00242673">
              <w:rPr>
                <w:b/>
                <w:bCs/>
                <w:sz w:val="16"/>
                <w:szCs w:val="18"/>
              </w:rPr>
              <w:t>osoite</w:t>
            </w:r>
          </w:p>
          <w:sdt>
            <w:sdtPr>
              <w:id w:val="1087424164"/>
              <w:placeholder>
                <w:docPart w:val="A9E494E63E4E48A79131C9DC8F9FD3D3"/>
              </w:placeholder>
              <w:showingPlcHdr/>
              <w:text/>
            </w:sdtPr>
            <w:sdtEndPr/>
            <w:sdtContent>
              <w:p w14:paraId="0FB64D77" w14:textId="77777777" w:rsidR="00E00DFC" w:rsidRDefault="00F34D3A">
                <w:pPr>
                  <w:ind w:left="0" w:right="8" w:firstLine="0"/>
                </w:pPr>
                <w:r w:rsidRPr="00F34D3A">
                  <w:rPr>
                    <w:shd w:val="clear" w:color="auto" w:fill="D0CECE" w:themeFill="background2" w:themeFillShade="E6"/>
                  </w:rPr>
                  <w:t xml:space="preserve">                                                                           </w:t>
                </w:r>
                <w:r w:rsidR="005C26D3" w:rsidRPr="00F34D3A">
                  <w:rPr>
                    <w:shd w:val="clear" w:color="auto" w:fill="D0CECE" w:themeFill="background2" w:themeFillShade="E6"/>
                  </w:rPr>
                  <w:t xml:space="preserve"> </w:t>
                </w:r>
              </w:p>
            </w:sdtContent>
          </w:sdt>
        </w:tc>
        <w:tc>
          <w:tcPr>
            <w:tcW w:w="4496" w:type="dxa"/>
            <w:gridSpan w:val="2"/>
          </w:tcPr>
          <w:p w14:paraId="5FC6786A" w14:textId="77777777" w:rsidR="00E00DFC" w:rsidRPr="00242673" w:rsidRDefault="00E00DFC">
            <w:pPr>
              <w:ind w:left="0" w:right="8" w:firstLine="0"/>
              <w:rPr>
                <w:b/>
                <w:bCs/>
                <w:sz w:val="16"/>
                <w:szCs w:val="18"/>
              </w:rPr>
            </w:pPr>
            <w:r w:rsidRPr="00242673">
              <w:rPr>
                <w:b/>
                <w:bCs/>
                <w:sz w:val="16"/>
                <w:szCs w:val="18"/>
              </w:rPr>
              <w:t>Puhelin</w:t>
            </w:r>
            <w:r w:rsidR="00242673" w:rsidRPr="00242673">
              <w:rPr>
                <w:b/>
                <w:bCs/>
                <w:sz w:val="16"/>
                <w:szCs w:val="18"/>
              </w:rPr>
              <w:t>numero</w:t>
            </w:r>
          </w:p>
          <w:sdt>
            <w:sdtPr>
              <w:id w:val="-366134258"/>
              <w:placeholder>
                <w:docPart w:val="55C8DFECB98647D0BE6021FF719B3239"/>
              </w:placeholder>
              <w:showingPlcHdr/>
              <w:text/>
            </w:sdtPr>
            <w:sdtEndPr/>
            <w:sdtContent>
              <w:p w14:paraId="5C065E76" w14:textId="77777777" w:rsidR="000F528E" w:rsidRDefault="005C26D3">
                <w:pPr>
                  <w:ind w:left="0" w:right="8" w:firstLine="0"/>
                </w:pPr>
                <w:r w:rsidRPr="00F34D3A">
                  <w:rPr>
                    <w:shd w:val="clear" w:color="auto" w:fill="D0CECE" w:themeFill="background2" w:themeFillShade="E6"/>
                  </w:rPr>
                  <w:t xml:space="preserve"> </w:t>
                </w:r>
                <w:r w:rsidR="00F34D3A" w:rsidRPr="00F34D3A">
                  <w:rPr>
                    <w:shd w:val="clear" w:color="auto" w:fill="D0CECE" w:themeFill="background2" w:themeFillShade="E6"/>
                  </w:rPr>
                  <w:t xml:space="preserve">                                                    </w:t>
                </w:r>
              </w:p>
            </w:sdtContent>
          </w:sdt>
        </w:tc>
      </w:tr>
      <w:tr w:rsidR="00E00DFC" w14:paraId="02CBB4B7" w14:textId="77777777" w:rsidTr="009A2EFA">
        <w:tc>
          <w:tcPr>
            <w:tcW w:w="8992" w:type="dxa"/>
            <w:gridSpan w:val="3"/>
          </w:tcPr>
          <w:p w14:paraId="159B52FF" w14:textId="77777777" w:rsidR="00E00DFC" w:rsidRDefault="00E00DFC">
            <w:pPr>
              <w:ind w:left="0" w:right="8" w:firstLine="0"/>
            </w:pPr>
            <w:r w:rsidRPr="00CE5318">
              <w:rPr>
                <w:sz w:val="18"/>
                <w:szCs w:val="20"/>
              </w:rPr>
              <w:t>Yhteystietoni saa julkaista seuran verkkosivu</w:t>
            </w:r>
            <w:r w:rsidR="00CE5318" w:rsidRPr="00CE5318">
              <w:rPr>
                <w:sz w:val="18"/>
                <w:szCs w:val="20"/>
              </w:rPr>
              <w:t>i</w:t>
            </w:r>
            <w:r w:rsidRPr="00CE5318">
              <w:rPr>
                <w:sz w:val="18"/>
                <w:szCs w:val="20"/>
              </w:rPr>
              <w:t>lla ja seuran julkaisuissa</w:t>
            </w:r>
            <w:r w:rsidR="000F528E" w:rsidRPr="00CE5318">
              <w:rPr>
                <w:sz w:val="18"/>
                <w:szCs w:val="20"/>
              </w:rPr>
              <w:t xml:space="preserve">: </w:t>
            </w:r>
            <w:r w:rsidR="00242673" w:rsidRPr="00CE5318">
              <w:rPr>
                <w:sz w:val="18"/>
                <w:szCs w:val="20"/>
              </w:rPr>
              <w:t xml:space="preserve">  </w:t>
            </w:r>
            <w:r w:rsidR="000F528E" w:rsidRPr="00CE5318">
              <w:rPr>
                <w:sz w:val="18"/>
                <w:szCs w:val="20"/>
              </w:rPr>
              <w:t xml:space="preserve"> Kyllä </w:t>
            </w:r>
            <w:sdt>
              <w:sdtPr>
                <w:rPr>
                  <w:sz w:val="18"/>
                  <w:szCs w:val="20"/>
                </w:rPr>
                <w:id w:val="-187352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28E" w:rsidRPr="00F34D3A">
                  <w:rPr>
                    <w:rFonts w:ascii="MS Gothic" w:eastAsia="MS Gothic" w:hAnsi="MS Gothic" w:hint="eastAsia"/>
                    <w:sz w:val="18"/>
                    <w:szCs w:val="20"/>
                    <w:shd w:val="clear" w:color="auto" w:fill="D0CECE" w:themeFill="background2" w:themeFillShade="E6"/>
                  </w:rPr>
                  <w:t>☐</w:t>
                </w:r>
              </w:sdtContent>
            </w:sdt>
            <w:r w:rsidR="000F528E" w:rsidRPr="00CE5318">
              <w:rPr>
                <w:sz w:val="18"/>
                <w:szCs w:val="20"/>
              </w:rPr>
              <w:t xml:space="preserve">    Ei </w:t>
            </w:r>
            <w:sdt>
              <w:sdtPr>
                <w:rPr>
                  <w:sz w:val="18"/>
                  <w:szCs w:val="20"/>
                </w:rPr>
                <w:id w:val="30898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28E" w:rsidRPr="00F34D3A">
                  <w:rPr>
                    <w:rFonts w:ascii="MS Gothic" w:eastAsia="MS Gothic" w:hAnsi="MS Gothic" w:hint="eastAsia"/>
                    <w:sz w:val="18"/>
                    <w:szCs w:val="20"/>
                    <w:shd w:val="clear" w:color="auto" w:fill="D0CECE" w:themeFill="background2" w:themeFillShade="E6"/>
                  </w:rPr>
                  <w:t>☐</w:t>
                </w:r>
              </w:sdtContent>
            </w:sdt>
            <w:r w:rsidR="000F528E" w:rsidRPr="00CE5318">
              <w:rPr>
                <w:sz w:val="18"/>
                <w:szCs w:val="20"/>
              </w:rPr>
              <w:t xml:space="preserve">          </w:t>
            </w:r>
          </w:p>
        </w:tc>
      </w:tr>
    </w:tbl>
    <w:p w14:paraId="5BE08D2C" w14:textId="77777777" w:rsidR="00E00DFC" w:rsidRDefault="00E00DFC">
      <w:pPr>
        <w:ind w:left="-5" w:right="8"/>
      </w:pPr>
    </w:p>
    <w:p w14:paraId="5094AFC5" w14:textId="77777777" w:rsidR="000D469F" w:rsidRPr="00CE5318" w:rsidRDefault="000D469F" w:rsidP="006B336E">
      <w:pPr>
        <w:spacing w:after="120" w:line="271" w:lineRule="auto"/>
        <w:ind w:left="-6" w:right="6" w:hanging="11"/>
        <w:rPr>
          <w:sz w:val="18"/>
          <w:szCs w:val="20"/>
        </w:rPr>
      </w:pPr>
      <w:r w:rsidRPr="00CE5318">
        <w:rPr>
          <w:sz w:val="18"/>
          <w:szCs w:val="20"/>
        </w:rPr>
        <w:t xml:space="preserve">Tällä sopimuksella allekirjoittaja sitoutuu toimimaan Tuusulan Palloseura r.y.:n </w:t>
      </w:r>
      <w:sdt>
        <w:sdtPr>
          <w:rPr>
            <w:sz w:val="18"/>
            <w:szCs w:val="20"/>
          </w:rPr>
          <w:id w:val="-1252966269"/>
          <w:placeholder>
            <w:docPart w:val="25C95A0D911C426B9146BBF388D79439"/>
          </w:placeholder>
          <w:showingPlcHdr/>
          <w:text/>
        </w:sdtPr>
        <w:sdtEndPr/>
        <w:sdtContent>
          <w:r w:rsidR="006B336E" w:rsidRPr="00F34D3A">
            <w:rPr>
              <w:rStyle w:val="Paikkamerkkiteksti"/>
              <w:sz w:val="18"/>
              <w:szCs w:val="20"/>
              <w:highlight w:val="lightGray"/>
            </w:rPr>
            <w:t>____</w:t>
          </w:r>
        </w:sdtContent>
      </w:sdt>
      <w:r w:rsidRPr="00CE5318">
        <w:rPr>
          <w:sz w:val="18"/>
          <w:szCs w:val="20"/>
        </w:rPr>
        <w:t xml:space="preserve"> - joukkueen </w:t>
      </w:r>
      <w:r w:rsidR="0034309A">
        <w:rPr>
          <w:sz w:val="18"/>
          <w:szCs w:val="18"/>
        </w:rPr>
        <w:t>taloudenhoitajana</w:t>
      </w:r>
      <w:r w:rsidRPr="00CE5318">
        <w:rPr>
          <w:sz w:val="18"/>
          <w:szCs w:val="20"/>
        </w:rPr>
        <w:t xml:space="preserve"> voimassaolevan Tuusulan Palloseuran seurakäsikirjan ja muiden seuran ohjeiden mukaisesti.</w:t>
      </w:r>
    </w:p>
    <w:p w14:paraId="732800CA" w14:textId="77777777" w:rsidR="00CC6CD9" w:rsidRPr="009A1BDF" w:rsidRDefault="0034309A" w:rsidP="00575DE8">
      <w:pPr>
        <w:spacing w:line="271" w:lineRule="auto"/>
        <w:ind w:left="-6" w:right="6" w:hanging="11"/>
        <w:rPr>
          <w:b/>
          <w:i/>
          <w:caps/>
          <w:color w:val="434343"/>
          <w:sz w:val="18"/>
          <w:szCs w:val="16"/>
        </w:rPr>
      </w:pPr>
      <w:r>
        <w:rPr>
          <w:b/>
          <w:i/>
          <w:caps/>
          <w:color w:val="434343"/>
          <w:sz w:val="18"/>
          <w:szCs w:val="16"/>
        </w:rPr>
        <w:t>taloudenhoitajan</w:t>
      </w:r>
      <w:r w:rsidR="00CC6CD9" w:rsidRPr="009A1BDF">
        <w:rPr>
          <w:b/>
          <w:i/>
          <w:caps/>
          <w:color w:val="434343"/>
          <w:sz w:val="18"/>
          <w:szCs w:val="16"/>
        </w:rPr>
        <w:t xml:space="preserve"> tehtävät:</w:t>
      </w:r>
    </w:p>
    <w:p w14:paraId="60B3389F" w14:textId="77777777" w:rsidR="0034309A" w:rsidRPr="0034309A" w:rsidRDefault="0034309A" w:rsidP="0034309A">
      <w:pPr>
        <w:pStyle w:val="Luettelokappale"/>
        <w:numPr>
          <w:ilvl w:val="0"/>
          <w:numId w:val="4"/>
        </w:numPr>
        <w:rPr>
          <w:sz w:val="18"/>
          <w:szCs w:val="18"/>
        </w:rPr>
      </w:pPr>
      <w:r w:rsidRPr="0034309A">
        <w:rPr>
          <w:sz w:val="18"/>
          <w:szCs w:val="18"/>
        </w:rPr>
        <w:t xml:space="preserve">huolehtii joukkueen </w:t>
      </w:r>
      <w:r w:rsidR="00045A27">
        <w:rPr>
          <w:sz w:val="18"/>
          <w:szCs w:val="18"/>
        </w:rPr>
        <w:t>raha-asioiden</w:t>
      </w:r>
      <w:r w:rsidR="00642588">
        <w:rPr>
          <w:sz w:val="18"/>
          <w:szCs w:val="18"/>
        </w:rPr>
        <w:t xml:space="preserve"> </w:t>
      </w:r>
      <w:r w:rsidRPr="0034309A">
        <w:rPr>
          <w:sz w:val="18"/>
          <w:szCs w:val="18"/>
        </w:rPr>
        <w:t>hoidosta yh</w:t>
      </w:r>
      <w:r w:rsidR="0094668E">
        <w:rPr>
          <w:sz w:val="18"/>
          <w:szCs w:val="18"/>
        </w:rPr>
        <w:t>teistyössä</w:t>
      </w:r>
      <w:r w:rsidRPr="0034309A">
        <w:rPr>
          <w:sz w:val="18"/>
          <w:szCs w:val="18"/>
        </w:rPr>
        <w:t xml:space="preserve"> joukkueen johtajan kanssa</w:t>
      </w:r>
    </w:p>
    <w:p w14:paraId="569013B0" w14:textId="77777777" w:rsidR="0034309A" w:rsidRPr="0034309A" w:rsidRDefault="0034309A" w:rsidP="0034309A">
      <w:pPr>
        <w:pStyle w:val="Luettelokappale"/>
        <w:numPr>
          <w:ilvl w:val="0"/>
          <w:numId w:val="4"/>
        </w:numPr>
        <w:rPr>
          <w:sz w:val="18"/>
          <w:szCs w:val="18"/>
        </w:rPr>
      </w:pPr>
      <w:r w:rsidRPr="0034309A">
        <w:rPr>
          <w:sz w:val="18"/>
          <w:szCs w:val="18"/>
        </w:rPr>
        <w:t>huolehtii joukkueen maksuliikenteen hoidosta ja siihen liittyvistä tositteista</w:t>
      </w:r>
    </w:p>
    <w:p w14:paraId="70501E4D" w14:textId="77777777" w:rsidR="0034309A" w:rsidRPr="0034309A" w:rsidRDefault="0034309A" w:rsidP="0034309A">
      <w:pPr>
        <w:pStyle w:val="Luettelokappale"/>
        <w:numPr>
          <w:ilvl w:val="0"/>
          <w:numId w:val="4"/>
        </w:numPr>
        <w:rPr>
          <w:sz w:val="18"/>
          <w:szCs w:val="18"/>
        </w:rPr>
      </w:pPr>
      <w:r w:rsidRPr="0034309A">
        <w:rPr>
          <w:sz w:val="18"/>
          <w:szCs w:val="18"/>
        </w:rPr>
        <w:t>huolehtii tarvittavat ilmoitukset ja seuran maksujen tilitykset</w:t>
      </w:r>
    </w:p>
    <w:p w14:paraId="4CA7683B" w14:textId="77777777" w:rsidR="0034309A" w:rsidRPr="0034309A" w:rsidRDefault="0034309A" w:rsidP="0034309A">
      <w:pPr>
        <w:pStyle w:val="Luettelokappale"/>
        <w:numPr>
          <w:ilvl w:val="0"/>
          <w:numId w:val="4"/>
        </w:numPr>
        <w:rPr>
          <w:sz w:val="18"/>
          <w:szCs w:val="18"/>
        </w:rPr>
      </w:pPr>
      <w:r w:rsidRPr="0034309A">
        <w:rPr>
          <w:sz w:val="18"/>
          <w:szCs w:val="18"/>
        </w:rPr>
        <w:t>huolehtii vuosittain joukkueen kirjanpidon laatimisesta ja valmistumisesta</w:t>
      </w:r>
    </w:p>
    <w:p w14:paraId="4D568DCD" w14:textId="77777777" w:rsidR="00391DB9" w:rsidRPr="0034309A" w:rsidRDefault="0034309A" w:rsidP="0034309A">
      <w:pPr>
        <w:pStyle w:val="Luettelokappale"/>
        <w:numPr>
          <w:ilvl w:val="0"/>
          <w:numId w:val="4"/>
        </w:numPr>
        <w:spacing w:after="120" w:line="271" w:lineRule="auto"/>
        <w:ind w:left="697" w:hanging="357"/>
        <w:rPr>
          <w:sz w:val="18"/>
          <w:szCs w:val="18"/>
        </w:rPr>
      </w:pPr>
      <w:r w:rsidRPr="0034309A">
        <w:rPr>
          <w:sz w:val="18"/>
          <w:szCs w:val="18"/>
        </w:rPr>
        <w:t>toimihenkilösopimuksen allekirjoittanut henkilö on sopimuskauden ajan seuran jäsen</w:t>
      </w:r>
    </w:p>
    <w:p w14:paraId="0C8AE0AB" w14:textId="77777777" w:rsidR="00CE5318" w:rsidRDefault="00CC6CD9" w:rsidP="00575DE8">
      <w:pPr>
        <w:spacing w:line="271" w:lineRule="auto"/>
        <w:ind w:left="-6" w:right="6" w:hanging="11"/>
        <w:rPr>
          <w:b/>
          <w:i/>
          <w:caps/>
          <w:color w:val="434343"/>
          <w:sz w:val="18"/>
          <w:szCs w:val="16"/>
        </w:rPr>
      </w:pPr>
      <w:r w:rsidRPr="00CE5318">
        <w:rPr>
          <w:b/>
          <w:i/>
          <w:caps/>
          <w:color w:val="434343"/>
          <w:sz w:val="18"/>
          <w:szCs w:val="16"/>
        </w:rPr>
        <w:t>Sopimuskausi</w:t>
      </w:r>
      <w:r w:rsidRPr="00CE5318">
        <w:rPr>
          <w:b/>
          <w:i/>
          <w:caps/>
          <w:color w:val="434343"/>
          <w:sz w:val="22"/>
          <w:szCs w:val="20"/>
        </w:rPr>
        <w:t>:</w:t>
      </w:r>
      <w:r w:rsidR="00F2389E" w:rsidRPr="00CE5318">
        <w:rPr>
          <w:sz w:val="18"/>
          <w:szCs w:val="20"/>
        </w:rPr>
        <w:tab/>
      </w:r>
      <w:sdt>
        <w:sdtPr>
          <w:rPr>
            <w:sz w:val="18"/>
            <w:szCs w:val="20"/>
          </w:rPr>
          <w:id w:val="-252976395"/>
          <w:placeholder>
            <w:docPart w:val="3549BFB3E29645C9ADC37CBAE0388DF1"/>
          </w:placeholder>
          <w:showingPlcHdr/>
          <w:text/>
        </w:sdtPr>
        <w:sdtEndPr/>
        <w:sdtContent>
          <w:r w:rsidR="00CE5318" w:rsidRPr="00F34D3A">
            <w:rPr>
              <w:rStyle w:val="Paikkamerkkiteksti"/>
              <w:bCs/>
              <w:highlight w:val="lightGray"/>
            </w:rPr>
            <w:t>___</w:t>
          </w:r>
        </w:sdtContent>
      </w:sdt>
      <w:r w:rsidRPr="00CE5318">
        <w:rPr>
          <w:sz w:val="18"/>
          <w:szCs w:val="20"/>
        </w:rPr>
        <w:t>.</w:t>
      </w:r>
      <w:sdt>
        <w:sdtPr>
          <w:rPr>
            <w:sz w:val="18"/>
            <w:szCs w:val="20"/>
          </w:rPr>
          <w:id w:val="1420987839"/>
          <w:placeholder>
            <w:docPart w:val="410E0FDB50074023A0B749A2462C26ED"/>
          </w:placeholder>
          <w:showingPlcHdr/>
          <w:text/>
        </w:sdtPr>
        <w:sdtEndPr/>
        <w:sdtContent>
          <w:r w:rsidR="00CE5318" w:rsidRPr="00F34D3A">
            <w:rPr>
              <w:rStyle w:val="Paikkamerkkiteksti"/>
              <w:highlight w:val="lightGray"/>
            </w:rPr>
            <w:t>___</w:t>
          </w:r>
        </w:sdtContent>
      </w:sdt>
      <w:r w:rsidRPr="00CE5318">
        <w:rPr>
          <w:sz w:val="18"/>
          <w:szCs w:val="20"/>
        </w:rPr>
        <w:t>.202</w:t>
      </w:r>
      <w:sdt>
        <w:sdtPr>
          <w:rPr>
            <w:sz w:val="18"/>
            <w:szCs w:val="20"/>
          </w:rPr>
          <w:id w:val="-2000031220"/>
          <w:placeholder>
            <w:docPart w:val="F9C1304007B14D639D7776EF41781BD2"/>
          </w:placeholder>
          <w:showingPlcHdr/>
          <w:text/>
        </w:sdtPr>
        <w:sdtEndPr/>
        <w:sdtContent>
          <w:r w:rsidR="00CE5318" w:rsidRPr="00F34D3A">
            <w:rPr>
              <w:rStyle w:val="Paikkamerkkiteksti"/>
              <w:highlight w:val="lightGray"/>
            </w:rPr>
            <w:t>__</w:t>
          </w:r>
        </w:sdtContent>
      </w:sdt>
      <w:r w:rsidRPr="00CE5318">
        <w:rPr>
          <w:sz w:val="18"/>
          <w:szCs w:val="20"/>
        </w:rPr>
        <w:t xml:space="preserve"> – </w:t>
      </w:r>
      <w:sdt>
        <w:sdtPr>
          <w:rPr>
            <w:sz w:val="18"/>
            <w:szCs w:val="20"/>
          </w:rPr>
          <w:id w:val="317784302"/>
          <w:placeholder>
            <w:docPart w:val="EE9797407B694C35B2C61DEE9283CAC6"/>
          </w:placeholder>
          <w:showingPlcHdr/>
          <w:text/>
        </w:sdtPr>
        <w:sdtEndPr/>
        <w:sdtContent>
          <w:r w:rsidR="00CE5318" w:rsidRPr="00F34D3A">
            <w:rPr>
              <w:rStyle w:val="Paikkamerkkiteksti"/>
              <w:highlight w:val="lightGray"/>
            </w:rPr>
            <w:t>___</w:t>
          </w:r>
        </w:sdtContent>
      </w:sdt>
      <w:r w:rsidR="00CE5318" w:rsidRPr="00CE5318">
        <w:rPr>
          <w:sz w:val="18"/>
          <w:szCs w:val="20"/>
        </w:rPr>
        <w:t>.</w:t>
      </w:r>
      <w:sdt>
        <w:sdtPr>
          <w:rPr>
            <w:sz w:val="18"/>
            <w:szCs w:val="20"/>
          </w:rPr>
          <w:id w:val="-115058356"/>
          <w:placeholder>
            <w:docPart w:val="EE9797407B694C35B2C61DEE9283CAC6"/>
          </w:placeholder>
          <w:showingPlcHdr/>
          <w:text/>
        </w:sdtPr>
        <w:sdtEndPr/>
        <w:sdtContent>
          <w:r w:rsidR="00F34D3A" w:rsidRPr="00F34D3A">
            <w:rPr>
              <w:rStyle w:val="Paikkamerkkiteksti"/>
              <w:highlight w:val="lightGray"/>
            </w:rPr>
            <w:t>___</w:t>
          </w:r>
        </w:sdtContent>
      </w:sdt>
      <w:r w:rsidR="00CE5318" w:rsidRPr="00CE5318">
        <w:rPr>
          <w:sz w:val="18"/>
          <w:szCs w:val="20"/>
        </w:rPr>
        <w:t>.202</w:t>
      </w:r>
      <w:sdt>
        <w:sdtPr>
          <w:rPr>
            <w:sz w:val="18"/>
            <w:szCs w:val="20"/>
          </w:rPr>
          <w:id w:val="14807156"/>
          <w:placeholder>
            <w:docPart w:val="EE9797407B694C35B2C61DEE9283CAC6"/>
          </w:placeholder>
          <w:showingPlcHdr/>
          <w:text/>
        </w:sdtPr>
        <w:sdtEndPr/>
        <w:sdtContent>
          <w:r w:rsidR="00F34D3A" w:rsidRPr="00F34D3A">
            <w:rPr>
              <w:rStyle w:val="Paikkamerkkiteksti"/>
              <w:highlight w:val="lightGray"/>
            </w:rPr>
            <w:t>___</w:t>
          </w:r>
        </w:sdtContent>
      </w:sdt>
      <w:r w:rsidR="00CE5318" w:rsidRPr="00CE5318">
        <w:rPr>
          <w:b/>
          <w:i/>
          <w:caps/>
          <w:color w:val="434343"/>
          <w:sz w:val="18"/>
          <w:szCs w:val="16"/>
        </w:rPr>
        <w:t xml:space="preserve"> </w:t>
      </w:r>
    </w:p>
    <w:p w14:paraId="46D9C8E0" w14:textId="77777777" w:rsidR="00575DE8" w:rsidRPr="00575DE8" w:rsidRDefault="00575DE8" w:rsidP="00575DE8">
      <w:pPr>
        <w:pBdr>
          <w:bottom w:val="none" w:sz="0" w:space="0" w:color="000000"/>
        </w:pBdr>
        <w:spacing w:after="120" w:line="271" w:lineRule="auto"/>
        <w:ind w:left="426" w:firstLine="6"/>
        <w:rPr>
          <w:sz w:val="18"/>
          <w:szCs w:val="20"/>
        </w:rPr>
      </w:pPr>
      <w:r w:rsidRPr="00575DE8">
        <w:rPr>
          <w:sz w:val="18"/>
          <w:szCs w:val="20"/>
        </w:rPr>
        <w:t>Molemmilla sopimuksen osapuolilla on oikeus irtisanoa tämä sopimus päättymään välittömästi kesken sopimuskauden pakottavasta syystä. Sopimus on määräaikainen ja sovitaan yhdeksi (1) kaudeksi kerrallaan.</w:t>
      </w:r>
    </w:p>
    <w:p w14:paraId="2BFC2187" w14:textId="77777777" w:rsidR="00575DE8" w:rsidRDefault="00CC6CD9" w:rsidP="00575DE8">
      <w:pPr>
        <w:spacing w:line="271" w:lineRule="auto"/>
        <w:ind w:left="1304" w:right="6" w:hanging="1321"/>
        <w:rPr>
          <w:sz w:val="14"/>
          <w:szCs w:val="16"/>
        </w:rPr>
      </w:pPr>
      <w:r w:rsidRPr="00CE5318">
        <w:rPr>
          <w:b/>
          <w:i/>
          <w:caps/>
          <w:color w:val="434343"/>
          <w:sz w:val="18"/>
          <w:szCs w:val="16"/>
        </w:rPr>
        <w:t>Koulutus:</w:t>
      </w:r>
      <w:r w:rsidR="00F2389E" w:rsidRPr="00CE5318">
        <w:rPr>
          <w:b/>
          <w:i/>
          <w:color w:val="434343"/>
          <w:sz w:val="18"/>
          <w:szCs w:val="16"/>
        </w:rPr>
        <w:t xml:space="preserve"> </w:t>
      </w:r>
    </w:p>
    <w:p w14:paraId="029EFDF5" w14:textId="77777777" w:rsidR="00CC6CD9" w:rsidRPr="00CE5318" w:rsidRDefault="0034309A" w:rsidP="0034309A">
      <w:pPr>
        <w:spacing w:after="120" w:line="271" w:lineRule="auto"/>
        <w:ind w:left="425" w:right="6" w:firstLine="0"/>
        <w:rPr>
          <w:sz w:val="18"/>
          <w:szCs w:val="20"/>
        </w:rPr>
      </w:pPr>
      <w:r>
        <w:rPr>
          <w:sz w:val="18"/>
          <w:szCs w:val="20"/>
        </w:rPr>
        <w:t xml:space="preserve">Taloudenhoitajalla </w:t>
      </w:r>
      <w:r w:rsidR="00391DB9" w:rsidRPr="00391DB9">
        <w:rPr>
          <w:sz w:val="18"/>
          <w:szCs w:val="20"/>
        </w:rPr>
        <w:t>on oikeus osallistua seuran kustannuksella Suomen Palloliiton ja seuran koulutustilaisuuksiin seura</w:t>
      </w:r>
      <w:r w:rsidR="00391DB9">
        <w:rPr>
          <w:sz w:val="18"/>
          <w:szCs w:val="20"/>
        </w:rPr>
        <w:t>sihteerin</w:t>
      </w:r>
      <w:r w:rsidR="00391DB9" w:rsidRPr="00391DB9">
        <w:rPr>
          <w:sz w:val="18"/>
          <w:szCs w:val="20"/>
        </w:rPr>
        <w:t xml:space="preserve"> ja seuran johdon kanssa sovitulla tavalla.</w:t>
      </w:r>
    </w:p>
    <w:p w14:paraId="28813F2D" w14:textId="77777777" w:rsidR="00CC6CD9" w:rsidRPr="00CE5318" w:rsidRDefault="00F2389E" w:rsidP="00CC6CD9">
      <w:pPr>
        <w:ind w:left="-5" w:right="8"/>
        <w:rPr>
          <w:b/>
          <w:i/>
          <w:caps/>
          <w:color w:val="434343"/>
          <w:sz w:val="18"/>
          <w:szCs w:val="16"/>
        </w:rPr>
      </w:pPr>
      <w:r w:rsidRPr="00CE5318">
        <w:rPr>
          <w:b/>
          <w:i/>
          <w:caps/>
          <w:color w:val="434343"/>
          <w:sz w:val="18"/>
          <w:szCs w:val="16"/>
        </w:rPr>
        <w:t>Ehdot ja korvaukset</w:t>
      </w:r>
      <w:r w:rsidR="00CC6CD9" w:rsidRPr="00CE5318">
        <w:rPr>
          <w:b/>
          <w:i/>
          <w:caps/>
          <w:color w:val="434343"/>
          <w:sz w:val="18"/>
          <w:szCs w:val="16"/>
        </w:rPr>
        <w:t>:</w:t>
      </w:r>
    </w:p>
    <w:p w14:paraId="01616A69" w14:textId="77777777" w:rsidR="00F2389E" w:rsidRPr="0034309A" w:rsidRDefault="00CC6CD9" w:rsidP="00391DB9">
      <w:pPr>
        <w:spacing w:after="120" w:line="271" w:lineRule="auto"/>
        <w:ind w:left="425" w:right="6" w:firstLine="0"/>
        <w:rPr>
          <w:sz w:val="18"/>
          <w:szCs w:val="20"/>
        </w:rPr>
      </w:pPr>
      <w:r w:rsidRPr="00CE5318">
        <w:rPr>
          <w:sz w:val="18"/>
          <w:szCs w:val="20"/>
        </w:rPr>
        <w:t xml:space="preserve">Seura myöntää joukkueelle määrärahan toimihenkilövarusteiden hankkimiseen. </w:t>
      </w:r>
      <w:r w:rsidRPr="0034309A">
        <w:rPr>
          <w:sz w:val="18"/>
          <w:szCs w:val="20"/>
        </w:rPr>
        <w:t xml:space="preserve">Joukkue päättää määrärahan ja muun varusteiden hankintaan osoittamansa määrärahan puitteissa varusteiden hankkimisesta joukkueen toimihenkilöille. </w:t>
      </w:r>
    </w:p>
    <w:p w14:paraId="113BE616" w14:textId="77777777" w:rsidR="00CC6CD9" w:rsidRPr="00CE5318" w:rsidRDefault="00CC6CD9" w:rsidP="00CC6CD9">
      <w:pPr>
        <w:ind w:left="-5" w:right="8"/>
        <w:rPr>
          <w:b/>
          <w:i/>
          <w:color w:val="434343"/>
          <w:sz w:val="18"/>
          <w:szCs w:val="16"/>
        </w:rPr>
      </w:pPr>
      <w:r w:rsidRPr="00CE5318">
        <w:rPr>
          <w:b/>
          <w:i/>
          <w:color w:val="434343"/>
          <w:sz w:val="18"/>
          <w:szCs w:val="16"/>
        </w:rPr>
        <w:t>SUOSTUMUS RIKOSREKISTERIOTTEEN HAKEMISEEN</w:t>
      </w:r>
    </w:p>
    <w:p w14:paraId="41F6865A" w14:textId="77777777" w:rsidR="00CC6CD9" w:rsidRPr="00575DE8" w:rsidRDefault="00CC6CD9" w:rsidP="006B336E">
      <w:pPr>
        <w:spacing w:after="60" w:line="271" w:lineRule="auto"/>
        <w:ind w:left="425" w:right="6" w:hanging="11"/>
        <w:rPr>
          <w:i/>
          <w:iCs/>
          <w:sz w:val="18"/>
          <w:szCs w:val="20"/>
        </w:rPr>
      </w:pPr>
      <w:r w:rsidRPr="00575DE8">
        <w:rPr>
          <w:i/>
          <w:iCs/>
          <w:sz w:val="18"/>
          <w:szCs w:val="20"/>
        </w:rPr>
        <w:t>Lasten kanssa toimivien vapaaehtoisten rikostaustan selvittämisestä annetun lain nojalla Tuusulan Palloseura r.y. voi vapaaehtoistehtävän järjestäjänä pyytää oikeusrekisterikeskukselta tarkastettavaksi vapaaehtoistoimijan rikosrekisteriotteen alaikäisten henkilökohtaisen koskemattomuuden turvaamiseksi. Otteeseen merkitään tiedot tietyistä seksuaali-, väkivalta- ja huumausainerikoksista. Tuusulan Palloseura r.y. luovuttaa otteen vapaaehtoistoimijalle välittömästi sen tarkastamisen jälkeen.</w:t>
      </w:r>
    </w:p>
    <w:p w14:paraId="298CFE0E" w14:textId="77777777" w:rsidR="00CC6CD9" w:rsidRPr="00CE5318" w:rsidRDefault="00CC6CD9" w:rsidP="006B336E">
      <w:pPr>
        <w:spacing w:after="120" w:line="271" w:lineRule="auto"/>
        <w:ind w:left="425" w:right="6" w:hanging="11"/>
        <w:rPr>
          <w:sz w:val="18"/>
          <w:szCs w:val="20"/>
        </w:rPr>
      </w:pPr>
      <w:r w:rsidRPr="00CE5318">
        <w:rPr>
          <w:sz w:val="18"/>
          <w:szCs w:val="20"/>
        </w:rPr>
        <w:t xml:space="preserve">Olen saanut edellä esitetyn tiedoksi ja annan suostumukseni Tuusulan Palloseura r.y.:lle hankkia rikosrekisteriotteeni seuratoimintaa varten: </w:t>
      </w:r>
      <w:r w:rsidR="006B336E">
        <w:rPr>
          <w:sz w:val="18"/>
          <w:szCs w:val="20"/>
        </w:rPr>
        <w:t xml:space="preserve">  </w:t>
      </w:r>
      <w:r w:rsidRPr="006B336E">
        <w:rPr>
          <w:i/>
          <w:iCs/>
          <w:sz w:val="18"/>
          <w:szCs w:val="20"/>
        </w:rPr>
        <w:t>kyllä</w:t>
      </w:r>
      <w:r w:rsidRPr="00CE5318">
        <w:rPr>
          <w:sz w:val="18"/>
          <w:szCs w:val="20"/>
        </w:rPr>
        <w:t xml:space="preserve"> </w:t>
      </w:r>
      <w:sdt>
        <w:sdtPr>
          <w:rPr>
            <w:sz w:val="18"/>
            <w:szCs w:val="20"/>
          </w:rPr>
          <w:id w:val="-82997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D3A" w:rsidRPr="00F34D3A">
            <w:rPr>
              <w:rFonts w:ascii="MS Gothic" w:eastAsia="MS Gothic" w:hAnsi="MS Gothic" w:hint="eastAsia"/>
              <w:sz w:val="18"/>
              <w:szCs w:val="20"/>
              <w:shd w:val="clear" w:color="auto" w:fill="D0CECE" w:themeFill="background2" w:themeFillShade="E6"/>
            </w:rPr>
            <w:t>☐</w:t>
          </w:r>
        </w:sdtContent>
      </w:sdt>
      <w:r w:rsidRPr="00CE5318">
        <w:rPr>
          <w:sz w:val="18"/>
          <w:szCs w:val="20"/>
        </w:rPr>
        <w:t xml:space="preserve"> </w:t>
      </w:r>
      <w:r w:rsidR="006B336E">
        <w:rPr>
          <w:sz w:val="18"/>
          <w:szCs w:val="20"/>
        </w:rPr>
        <w:t xml:space="preserve">   </w:t>
      </w:r>
      <w:r w:rsidRPr="006B336E">
        <w:rPr>
          <w:i/>
          <w:iCs/>
          <w:sz w:val="18"/>
          <w:szCs w:val="20"/>
        </w:rPr>
        <w:t>ei</w:t>
      </w:r>
      <w:r w:rsidR="006B336E">
        <w:rPr>
          <w:i/>
          <w:iCs/>
          <w:sz w:val="18"/>
          <w:szCs w:val="20"/>
        </w:rPr>
        <w:t xml:space="preserve"> </w:t>
      </w:r>
      <w:sdt>
        <w:sdtPr>
          <w:rPr>
            <w:sz w:val="18"/>
            <w:szCs w:val="20"/>
          </w:rPr>
          <w:id w:val="-105862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36E" w:rsidRPr="00F34D3A">
            <w:rPr>
              <w:rFonts w:ascii="MS Gothic" w:eastAsia="MS Gothic" w:hAnsi="MS Gothic" w:hint="eastAsia"/>
              <w:sz w:val="18"/>
              <w:szCs w:val="20"/>
              <w:shd w:val="clear" w:color="auto" w:fill="D0CECE" w:themeFill="background2" w:themeFillShade="E6"/>
            </w:rPr>
            <w:t>☐</w:t>
          </w:r>
        </w:sdtContent>
      </w:sdt>
    </w:p>
    <w:p w14:paraId="20FB28AB" w14:textId="77777777" w:rsidR="00CC6CD9" w:rsidRPr="00CE5318" w:rsidRDefault="00CC6CD9" w:rsidP="00CC6CD9">
      <w:pPr>
        <w:ind w:left="-5" w:right="8"/>
        <w:rPr>
          <w:b/>
          <w:i/>
          <w:color w:val="434343"/>
          <w:sz w:val="18"/>
          <w:szCs w:val="16"/>
        </w:rPr>
      </w:pPr>
      <w:r w:rsidRPr="00CE5318">
        <w:rPr>
          <w:b/>
          <w:i/>
          <w:color w:val="434343"/>
          <w:sz w:val="18"/>
          <w:szCs w:val="16"/>
        </w:rPr>
        <w:t>ALLEKIRJOITUKSET</w:t>
      </w:r>
    </w:p>
    <w:p w14:paraId="5E53E9D5" w14:textId="77777777" w:rsidR="00CC6CD9" w:rsidRDefault="00CC6CD9" w:rsidP="00EA1F08">
      <w:pPr>
        <w:spacing w:after="120" w:line="271" w:lineRule="auto"/>
        <w:ind w:left="425" w:right="6" w:hanging="11"/>
        <w:rPr>
          <w:sz w:val="18"/>
          <w:szCs w:val="20"/>
        </w:rPr>
      </w:pPr>
      <w:r w:rsidRPr="00CE5318">
        <w:rPr>
          <w:sz w:val="18"/>
          <w:szCs w:val="20"/>
        </w:rPr>
        <w:t>Sopijaosapuolet pidättäytyvät käsittelemästä julkisesti sopimuksesta mahdollisesti syntyviä erimielisyyksiä ja välttävät menettelytapoja, jotka ovat omiaan heikentämään seuran ja pelaajien välistä yhteistyötä. Erimielisyydet käsitellään luottamuksellisina sopijaosapuolien kesken.</w:t>
      </w:r>
      <w:r w:rsidR="00EA1F08">
        <w:rPr>
          <w:sz w:val="18"/>
          <w:szCs w:val="20"/>
        </w:rPr>
        <w:t xml:space="preserve"> </w:t>
      </w:r>
      <w:r w:rsidRPr="00CE5318">
        <w:rPr>
          <w:sz w:val="18"/>
          <w:szCs w:val="20"/>
        </w:rPr>
        <w:t>Tätä sopimusta</w:t>
      </w:r>
      <w:r w:rsidR="00575DE8">
        <w:rPr>
          <w:sz w:val="18"/>
          <w:szCs w:val="20"/>
        </w:rPr>
        <w:t>,</w:t>
      </w:r>
      <w:r w:rsidRPr="00CE5318">
        <w:rPr>
          <w:sz w:val="18"/>
          <w:szCs w:val="20"/>
        </w:rPr>
        <w:t xml:space="preserve"> jota sitoudumme noudattamaan, on laadittu kaksi yhtäpitävää kappaletta, yksi kummallekin osapuolelle.</w:t>
      </w:r>
    </w:p>
    <w:p w14:paraId="543E75AE" w14:textId="77777777" w:rsidR="00391DB9" w:rsidRPr="00CE5318" w:rsidRDefault="00391DB9" w:rsidP="00EA1F08">
      <w:pPr>
        <w:spacing w:after="120" w:line="271" w:lineRule="auto"/>
        <w:ind w:left="425" w:right="6" w:hanging="11"/>
        <w:rPr>
          <w:sz w:val="18"/>
          <w:szCs w:val="20"/>
        </w:rPr>
      </w:pPr>
    </w:p>
    <w:p w14:paraId="7B35843A" w14:textId="77777777" w:rsidR="00C05DCF" w:rsidRPr="00CE5318" w:rsidRDefault="006300DE" w:rsidP="00C05DCF">
      <w:pPr>
        <w:ind w:left="-5" w:right="8" w:firstLine="421"/>
        <w:rPr>
          <w:sz w:val="18"/>
          <w:szCs w:val="20"/>
        </w:rPr>
      </w:pPr>
      <w:sdt>
        <w:sdtPr>
          <w:rPr>
            <w:sz w:val="18"/>
            <w:szCs w:val="20"/>
          </w:rPr>
          <w:id w:val="-634874106"/>
          <w:placeholder>
            <w:docPart w:val="AF3B43503037481CAB52354CE2AAB16C"/>
          </w:placeholder>
          <w:showingPlcHdr/>
          <w:text/>
        </w:sdtPr>
        <w:sdtEndPr/>
        <w:sdtContent>
          <w:r w:rsidR="00C05DCF" w:rsidRPr="00F34D3A">
            <w:rPr>
              <w:rStyle w:val="Paikkamerkkiteksti"/>
              <w:highlight w:val="lightGray"/>
            </w:rPr>
            <w:t>__________________________</w:t>
          </w:r>
        </w:sdtContent>
      </w:sdt>
      <w:r w:rsidR="00C05DCF" w:rsidRPr="00CE5318">
        <w:rPr>
          <w:sz w:val="18"/>
          <w:szCs w:val="20"/>
        </w:rPr>
        <w:t xml:space="preserve">                </w:t>
      </w:r>
      <w:sdt>
        <w:sdtPr>
          <w:rPr>
            <w:sz w:val="18"/>
            <w:szCs w:val="20"/>
          </w:rPr>
          <w:id w:val="-1009906058"/>
          <w:placeholder>
            <w:docPart w:val="2ED6CBCCB0EB4F64A1C7DC967EB7586B"/>
          </w:placeholder>
          <w:showingPlcHdr/>
          <w:text/>
        </w:sdtPr>
        <w:sdtEndPr/>
        <w:sdtContent>
          <w:r w:rsidR="00C05DCF" w:rsidRPr="00F34D3A">
            <w:rPr>
              <w:rStyle w:val="Paikkamerkkiteksti"/>
              <w:highlight w:val="lightGray"/>
            </w:rPr>
            <w:t>________</w:t>
          </w:r>
        </w:sdtContent>
      </w:sdt>
      <w:r w:rsidR="00C05DCF" w:rsidRPr="00CE5318">
        <w:rPr>
          <w:sz w:val="18"/>
          <w:szCs w:val="20"/>
        </w:rPr>
        <w:t xml:space="preserve">kuun </w:t>
      </w:r>
      <w:sdt>
        <w:sdtPr>
          <w:rPr>
            <w:sz w:val="18"/>
            <w:szCs w:val="20"/>
          </w:rPr>
          <w:id w:val="940804918"/>
          <w:placeholder>
            <w:docPart w:val="7D824B18767B47E1872B40361702503C"/>
          </w:placeholder>
          <w:showingPlcHdr/>
          <w:text/>
        </w:sdtPr>
        <w:sdtEndPr/>
        <w:sdtContent>
          <w:r w:rsidR="00C05DCF" w:rsidRPr="00F34D3A">
            <w:rPr>
              <w:rStyle w:val="Paikkamerkkiteksti"/>
              <w:highlight w:val="lightGray"/>
            </w:rPr>
            <w:t>__</w:t>
          </w:r>
        </w:sdtContent>
      </w:sdt>
      <w:r w:rsidR="00C05DCF" w:rsidRPr="00CE5318">
        <w:rPr>
          <w:sz w:val="18"/>
          <w:szCs w:val="20"/>
        </w:rPr>
        <w:t xml:space="preserve"> päivänä 20</w:t>
      </w:r>
      <w:r w:rsidR="00C05DCF">
        <w:rPr>
          <w:sz w:val="18"/>
          <w:szCs w:val="20"/>
        </w:rPr>
        <w:t>2</w:t>
      </w:r>
      <w:sdt>
        <w:sdtPr>
          <w:rPr>
            <w:sz w:val="18"/>
            <w:szCs w:val="20"/>
          </w:rPr>
          <w:id w:val="-528956904"/>
          <w:placeholder>
            <w:docPart w:val="49B087C4C08C42969B5C326EBBF13E2F"/>
          </w:placeholder>
          <w:showingPlcHdr/>
          <w:text/>
        </w:sdtPr>
        <w:sdtEndPr/>
        <w:sdtContent>
          <w:r w:rsidR="00C05DCF" w:rsidRPr="00F34D3A">
            <w:rPr>
              <w:rStyle w:val="Paikkamerkkiteksti"/>
              <w:highlight w:val="lightGray"/>
            </w:rPr>
            <w:t>__</w:t>
          </w:r>
        </w:sdtContent>
      </w:sdt>
    </w:p>
    <w:p w14:paraId="4F1E941D" w14:textId="77777777" w:rsidR="00C05DCF" w:rsidRPr="006F6400" w:rsidRDefault="00C05DCF" w:rsidP="00C05DCF">
      <w:pPr>
        <w:spacing w:after="120" w:line="271" w:lineRule="auto"/>
        <w:ind w:left="425" w:right="6" w:hanging="11"/>
        <w:rPr>
          <w:i/>
          <w:iCs/>
          <w:sz w:val="18"/>
          <w:szCs w:val="20"/>
        </w:rPr>
      </w:pPr>
      <w:r w:rsidRPr="006F6400">
        <w:rPr>
          <w:i/>
          <w:iCs/>
          <w:sz w:val="18"/>
          <w:szCs w:val="20"/>
        </w:rPr>
        <w:t>Paikka ja aika</w:t>
      </w:r>
    </w:p>
    <w:p w14:paraId="6324FDDD" w14:textId="77777777" w:rsidR="00CC6CD9" w:rsidRPr="00CE5318" w:rsidRDefault="00CC6CD9" w:rsidP="00CC6CD9">
      <w:pPr>
        <w:ind w:left="-5" w:right="8"/>
        <w:rPr>
          <w:sz w:val="18"/>
          <w:szCs w:val="20"/>
        </w:rPr>
      </w:pPr>
    </w:p>
    <w:p w14:paraId="1D2C059E" w14:textId="77777777" w:rsidR="00CC6CD9" w:rsidRPr="00CC6CD9" w:rsidRDefault="006300DE" w:rsidP="00EA1F08">
      <w:pPr>
        <w:ind w:left="-5" w:right="8" w:firstLine="421"/>
      </w:pPr>
      <w:sdt>
        <w:sdtPr>
          <w:rPr>
            <w:sz w:val="18"/>
            <w:szCs w:val="20"/>
          </w:rPr>
          <w:id w:val="1121265715"/>
          <w:placeholder>
            <w:docPart w:val="6FC43A16C19E4BC2A3FD1319C276175F"/>
          </w:placeholder>
          <w:showingPlcHdr/>
          <w:text/>
        </w:sdtPr>
        <w:sdtEndPr/>
        <w:sdtContent>
          <w:r w:rsidR="00EA1F08" w:rsidRPr="00F34D3A">
            <w:rPr>
              <w:rStyle w:val="Paikkamerkkiteksti"/>
              <w:highlight w:val="lightGray"/>
            </w:rPr>
            <w:t>________________________</w:t>
          </w:r>
        </w:sdtContent>
      </w:sdt>
      <w:r w:rsidR="00CC6CD9" w:rsidRPr="00CE5318">
        <w:rPr>
          <w:sz w:val="18"/>
          <w:szCs w:val="20"/>
        </w:rPr>
        <w:tab/>
      </w:r>
      <w:sdt>
        <w:sdtPr>
          <w:rPr>
            <w:sz w:val="18"/>
            <w:szCs w:val="20"/>
          </w:rPr>
          <w:id w:val="1547719124"/>
          <w:placeholder>
            <w:docPart w:val="0718612A4D9E454590E688FB1A861B6B"/>
          </w:placeholder>
          <w:showingPlcHdr/>
          <w:text/>
        </w:sdtPr>
        <w:sdtEndPr/>
        <w:sdtContent>
          <w:r w:rsidR="00EA1F08" w:rsidRPr="00F34D3A">
            <w:rPr>
              <w:rStyle w:val="Paikkamerkkiteksti"/>
              <w:highlight w:val="lightGray"/>
            </w:rPr>
            <w:t>________________________</w:t>
          </w:r>
        </w:sdtContent>
      </w:sdt>
    </w:p>
    <w:p w14:paraId="3CE03B51" w14:textId="77777777" w:rsidR="003A3441" w:rsidRDefault="00CC6CD9" w:rsidP="006E78F9">
      <w:pPr>
        <w:ind w:left="-5" w:right="8" w:firstLine="421"/>
      </w:pPr>
      <w:r w:rsidRPr="00EA1F08">
        <w:rPr>
          <w:sz w:val="18"/>
          <w:szCs w:val="20"/>
        </w:rPr>
        <w:t>Tuusulan Palloseura ry.</w:t>
      </w:r>
      <w:r w:rsidRPr="00EA1F08">
        <w:rPr>
          <w:sz w:val="18"/>
          <w:szCs w:val="20"/>
        </w:rPr>
        <w:tab/>
      </w:r>
      <w:r w:rsidRPr="00CC6CD9">
        <w:tab/>
      </w:r>
      <w:r w:rsidR="0034309A">
        <w:rPr>
          <w:sz w:val="18"/>
          <w:szCs w:val="20"/>
        </w:rPr>
        <w:t>Taloudenhoitaja</w:t>
      </w:r>
      <w:r w:rsidR="00490668">
        <w:rPr>
          <w:color w:val="999999"/>
        </w:rPr>
        <w:tab/>
      </w:r>
    </w:p>
    <w:sectPr w:rsidR="003A3441">
      <w:headerReference w:type="default" r:id="rId7"/>
      <w:pgSz w:w="11920" w:h="16840"/>
      <w:pgMar w:top="1482" w:right="1478" w:bottom="752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B1767" w14:textId="77777777" w:rsidR="006300DE" w:rsidRDefault="006300DE" w:rsidP="00C74138">
      <w:pPr>
        <w:spacing w:after="0" w:line="240" w:lineRule="auto"/>
      </w:pPr>
      <w:r>
        <w:separator/>
      </w:r>
    </w:p>
  </w:endnote>
  <w:endnote w:type="continuationSeparator" w:id="0">
    <w:p w14:paraId="6F88063A" w14:textId="77777777" w:rsidR="006300DE" w:rsidRDefault="006300DE" w:rsidP="00C7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420C" w14:textId="77777777" w:rsidR="006300DE" w:rsidRDefault="006300DE" w:rsidP="00C74138">
      <w:pPr>
        <w:spacing w:after="0" w:line="240" w:lineRule="auto"/>
      </w:pPr>
      <w:r>
        <w:separator/>
      </w:r>
    </w:p>
  </w:footnote>
  <w:footnote w:type="continuationSeparator" w:id="0">
    <w:p w14:paraId="33A77553" w14:textId="77777777" w:rsidR="006300DE" w:rsidRDefault="006300DE" w:rsidP="00C74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F09F" w14:textId="77777777" w:rsidR="00C74138" w:rsidRDefault="00C74138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E9DB25" wp14:editId="358909B6">
          <wp:simplePos x="0" y="0"/>
          <wp:positionH relativeFrom="column">
            <wp:posOffset>5924550</wp:posOffset>
          </wp:positionH>
          <wp:positionV relativeFrom="paragraph">
            <wp:posOffset>-436880</wp:posOffset>
          </wp:positionV>
          <wp:extent cx="725170" cy="725170"/>
          <wp:effectExtent l="0" t="0" r="0" b="0"/>
          <wp:wrapThrough wrapText="bothSides">
            <wp:wrapPolygon edited="0">
              <wp:start x="0" y="0"/>
              <wp:lineTo x="0" y="567"/>
              <wp:lineTo x="2837" y="9079"/>
              <wp:lineTo x="1702" y="15320"/>
              <wp:lineTo x="2270" y="17590"/>
              <wp:lineTo x="4539" y="18725"/>
              <wp:lineTo x="18158" y="20995"/>
              <wp:lineTo x="19860" y="20995"/>
              <wp:lineTo x="20995" y="20995"/>
              <wp:lineTo x="20995" y="0"/>
              <wp:lineTo x="0" y="0"/>
            </wp:wrapPolygon>
          </wp:wrapThrough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11809"/>
    <w:multiLevelType w:val="hybridMultilevel"/>
    <w:tmpl w:val="7C4031C4"/>
    <w:lvl w:ilvl="0" w:tplc="040B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" w15:restartNumberingAfterBreak="0">
    <w:nsid w:val="2A0F38A2"/>
    <w:multiLevelType w:val="hybridMultilevel"/>
    <w:tmpl w:val="4CC45AEE"/>
    <w:lvl w:ilvl="0" w:tplc="F6EAFB9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32644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8EAEA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265FE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00F0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648CC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382F9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62EDF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C0E08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AB6402"/>
    <w:multiLevelType w:val="hybridMultilevel"/>
    <w:tmpl w:val="DADCD96E"/>
    <w:lvl w:ilvl="0" w:tplc="125CAE4E">
      <w:start w:val="1"/>
      <w:numFmt w:val="bullet"/>
      <w:lvlText w:val="●"/>
      <w:lvlJc w:val="left"/>
      <w:pPr>
        <w:ind w:left="703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" w15:restartNumberingAfterBreak="0">
    <w:nsid w:val="643F073E"/>
    <w:multiLevelType w:val="hybridMultilevel"/>
    <w:tmpl w:val="F79EFFBA"/>
    <w:lvl w:ilvl="0" w:tplc="3C18C2B0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869E4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FE80E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6E87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0AF8D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1CF6B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4D2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E8706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D8203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588"/>
    <w:rsid w:val="00045A27"/>
    <w:rsid w:val="00087811"/>
    <w:rsid w:val="000D469F"/>
    <w:rsid w:val="000F528E"/>
    <w:rsid w:val="00106EA2"/>
    <w:rsid w:val="00242673"/>
    <w:rsid w:val="00281F99"/>
    <w:rsid w:val="0034309A"/>
    <w:rsid w:val="00391DB9"/>
    <w:rsid w:val="003A3441"/>
    <w:rsid w:val="00490668"/>
    <w:rsid w:val="00510CEF"/>
    <w:rsid w:val="00575DE8"/>
    <w:rsid w:val="005C26D3"/>
    <w:rsid w:val="005D6847"/>
    <w:rsid w:val="006300DE"/>
    <w:rsid w:val="00642588"/>
    <w:rsid w:val="006813CE"/>
    <w:rsid w:val="006B336E"/>
    <w:rsid w:val="006E78F9"/>
    <w:rsid w:val="0094668E"/>
    <w:rsid w:val="009A1BDF"/>
    <w:rsid w:val="00A5297B"/>
    <w:rsid w:val="00C05DCF"/>
    <w:rsid w:val="00C402EB"/>
    <w:rsid w:val="00C420ED"/>
    <w:rsid w:val="00C74138"/>
    <w:rsid w:val="00CC6CD9"/>
    <w:rsid w:val="00CE5318"/>
    <w:rsid w:val="00E00DFC"/>
    <w:rsid w:val="00E96CC8"/>
    <w:rsid w:val="00EA1F08"/>
    <w:rsid w:val="00EF1D25"/>
    <w:rsid w:val="00F2389E"/>
    <w:rsid w:val="00F34D3A"/>
    <w:rsid w:val="00F37588"/>
    <w:rsid w:val="00F5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7CE22"/>
  <w15:docId w15:val="{27D43863-E4B1-4C65-AA15-639A62F2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5" w:line="27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Otsikko1">
    <w:name w:val="heading 1"/>
    <w:next w:val="Normaali"/>
    <w:link w:val="Otsikko1Char"/>
    <w:uiPriority w:val="9"/>
    <w:qFormat/>
    <w:pPr>
      <w:keepNext/>
      <w:keepLines/>
      <w:spacing w:after="190"/>
      <w:ind w:left="10" w:hanging="10"/>
      <w:outlineLvl w:val="0"/>
    </w:pPr>
    <w:rPr>
      <w:rFonts w:ascii="Calibri" w:eastAsia="Calibri" w:hAnsi="Calibri" w:cs="Calibri"/>
      <w:b/>
      <w:i/>
      <w:color w:val="434343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Calibri" w:eastAsia="Calibri" w:hAnsi="Calibri" w:cs="Calibri"/>
      <w:b/>
      <w:i/>
      <w:color w:val="434343"/>
      <w:sz w:val="24"/>
    </w:rPr>
  </w:style>
  <w:style w:type="table" w:styleId="TaulukkoRuudukko">
    <w:name w:val="Table Grid"/>
    <w:basedOn w:val="Normaalitaulukko"/>
    <w:uiPriority w:val="39"/>
    <w:rsid w:val="00E0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0F528E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C741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74138"/>
    <w:rPr>
      <w:rFonts w:ascii="Calibri" w:eastAsia="Calibri" w:hAnsi="Calibri" w:cs="Calibri"/>
      <w:color w:val="000000"/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C741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74138"/>
    <w:rPr>
      <w:rFonts w:ascii="Calibri" w:eastAsia="Calibri" w:hAnsi="Calibri" w:cs="Calibri"/>
      <w:color w:val="000000"/>
      <w:sz w:val="20"/>
    </w:rPr>
  </w:style>
  <w:style w:type="paragraph" w:styleId="Luettelokappale">
    <w:name w:val="List Paragraph"/>
    <w:basedOn w:val="Normaali"/>
    <w:uiPriority w:val="34"/>
    <w:qFormat/>
    <w:rsid w:val="00391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ja\Dropbox\TuPS%20Materiaalit\Toimihenkil&#246;sopimukset\2021-2022\TuPS%20Taloudenhoitajasopimuspoh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7D2BA478344240942C847210F025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7A7028-28FD-492A-AAFC-9509CE7B9FC7}"/>
      </w:docPartPr>
      <w:docPartBody>
        <w:p w:rsidR="00000000" w:rsidRDefault="006320E9">
          <w:pPr>
            <w:pStyle w:val="007D2BA478344240942C847210F025A8"/>
          </w:pPr>
          <w:r w:rsidRPr="00F34D3A">
            <w:rPr>
              <w:shd w:val="clear" w:color="auto" w:fill="D0CECE" w:themeFill="background2" w:themeFillShade="E6"/>
            </w:rPr>
            <w:t xml:space="preserve">                                                                            </w:t>
          </w:r>
        </w:p>
      </w:docPartBody>
    </w:docPart>
    <w:docPart>
      <w:docPartPr>
        <w:name w:val="618382E1E2694F5E94E66D45DEC41D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EC6F70-BE2E-4AC9-AA0F-1E4DEC8CD2BD}"/>
      </w:docPartPr>
      <w:docPartBody>
        <w:p w:rsidR="00000000" w:rsidRDefault="006320E9">
          <w:pPr>
            <w:pStyle w:val="618382E1E2694F5E94E66D45DEC41D6E"/>
          </w:pPr>
          <w:r w:rsidRPr="00F34D3A">
            <w:rPr>
              <w:shd w:val="clear" w:color="auto" w:fill="D0CECE" w:themeFill="background2" w:themeFillShade="E6"/>
            </w:rPr>
            <w:t xml:space="preserve">                                                  </w:t>
          </w:r>
        </w:p>
      </w:docPartBody>
    </w:docPart>
    <w:docPart>
      <w:docPartPr>
        <w:name w:val="8241979CFA344F9DB9C73E05595877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7B1BED-0AA9-4E6A-9DB9-DB9DCDD0A91F}"/>
      </w:docPartPr>
      <w:docPartBody>
        <w:p w:rsidR="00000000" w:rsidRDefault="006320E9">
          <w:pPr>
            <w:pStyle w:val="8241979CFA344F9DB9C73E055958776C"/>
          </w:pPr>
          <w:r w:rsidRPr="00F34D3A">
            <w:rPr>
              <w:shd w:val="clear" w:color="auto" w:fill="D0CECE" w:themeFill="background2" w:themeFillShade="E6"/>
            </w:rPr>
            <w:t xml:space="preserve">                                                                           </w:t>
          </w:r>
          <w:r>
            <w:t xml:space="preserve"> </w:t>
          </w:r>
        </w:p>
      </w:docPartBody>
    </w:docPart>
    <w:docPart>
      <w:docPartPr>
        <w:name w:val="1C1B7DDF6AC045638E15F0F9C2B158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7CC85E3-7BF7-4F4D-9388-F5B45E45A076}"/>
      </w:docPartPr>
      <w:docPartBody>
        <w:p w:rsidR="00000000" w:rsidRDefault="006320E9">
          <w:pPr>
            <w:pStyle w:val="1C1B7DDF6AC045638E15F0F9C2B15862"/>
          </w:pPr>
          <w:r w:rsidRPr="00F34D3A">
            <w:rPr>
              <w:shd w:val="clear" w:color="auto" w:fill="D0CECE" w:themeFill="background2" w:themeFillShade="E6"/>
            </w:rPr>
            <w:t xml:space="preserve">                     </w:t>
          </w:r>
        </w:p>
      </w:docPartBody>
    </w:docPart>
    <w:docPart>
      <w:docPartPr>
        <w:name w:val="4B8DD62D67B34529A788C72EE96AD4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914374-1966-4E8C-80A7-EF204DA2BF3A}"/>
      </w:docPartPr>
      <w:docPartBody>
        <w:p w:rsidR="00000000" w:rsidRDefault="006320E9">
          <w:pPr>
            <w:pStyle w:val="4B8DD62D67B34529A788C72EE96AD401"/>
          </w:pPr>
          <w:r w:rsidRPr="00F34D3A">
            <w:rPr>
              <w:shd w:val="clear" w:color="auto" w:fill="D0CECE" w:themeFill="background2" w:themeFillShade="E6"/>
            </w:rPr>
            <w:t xml:space="preserve">                             </w:t>
          </w:r>
        </w:p>
      </w:docPartBody>
    </w:docPart>
    <w:docPart>
      <w:docPartPr>
        <w:name w:val="A9E494E63E4E48A79131C9DC8F9FD3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59024C-C0E2-48B3-8AAD-42D8D59937B6}"/>
      </w:docPartPr>
      <w:docPartBody>
        <w:p w:rsidR="00000000" w:rsidRDefault="006320E9">
          <w:pPr>
            <w:pStyle w:val="A9E494E63E4E48A79131C9DC8F9FD3D3"/>
          </w:pPr>
          <w:r w:rsidRPr="00F34D3A">
            <w:rPr>
              <w:shd w:val="clear" w:color="auto" w:fill="D0CECE" w:themeFill="background2" w:themeFillShade="E6"/>
            </w:rPr>
            <w:t xml:space="preserve">                                                                            </w:t>
          </w:r>
        </w:p>
      </w:docPartBody>
    </w:docPart>
    <w:docPart>
      <w:docPartPr>
        <w:name w:val="55C8DFECB98647D0BE6021FF719B32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1F5EAB-1301-4042-9720-E5115F9BFB35}"/>
      </w:docPartPr>
      <w:docPartBody>
        <w:p w:rsidR="00000000" w:rsidRDefault="006320E9">
          <w:pPr>
            <w:pStyle w:val="55C8DFECB98647D0BE6021FF719B3239"/>
          </w:pPr>
          <w:r w:rsidRPr="00F34D3A">
            <w:rPr>
              <w:shd w:val="clear" w:color="auto" w:fill="D0CECE" w:themeFill="background2" w:themeFillShade="E6"/>
            </w:rPr>
            <w:t xml:space="preserve">                                                  </w:t>
          </w:r>
          <w:r w:rsidRPr="00F34D3A">
            <w:rPr>
              <w:shd w:val="clear" w:color="auto" w:fill="D0CECE" w:themeFill="background2" w:themeFillShade="E6"/>
            </w:rPr>
            <w:t xml:space="preserve">   </w:t>
          </w:r>
        </w:p>
      </w:docPartBody>
    </w:docPart>
    <w:docPart>
      <w:docPartPr>
        <w:name w:val="25C95A0D911C426B9146BBF388D794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4D0180-E6CF-48EF-9761-FD12960A82D9}"/>
      </w:docPartPr>
      <w:docPartBody>
        <w:p w:rsidR="00000000" w:rsidRDefault="006320E9">
          <w:pPr>
            <w:pStyle w:val="25C95A0D911C426B9146BBF388D79439"/>
          </w:pPr>
          <w:r w:rsidRPr="00F34D3A">
            <w:rPr>
              <w:rStyle w:val="Paikkamerkkiteksti"/>
              <w:sz w:val="18"/>
              <w:szCs w:val="20"/>
              <w:highlight w:val="lightGray"/>
            </w:rPr>
            <w:t>____</w:t>
          </w:r>
        </w:p>
      </w:docPartBody>
    </w:docPart>
    <w:docPart>
      <w:docPartPr>
        <w:name w:val="3549BFB3E29645C9ADC37CBAE0388D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EEFCE9-1399-4BFF-870D-448AA1B90AAC}"/>
      </w:docPartPr>
      <w:docPartBody>
        <w:p w:rsidR="00000000" w:rsidRDefault="006320E9">
          <w:pPr>
            <w:pStyle w:val="3549BFB3E29645C9ADC37CBAE0388DF1"/>
          </w:pPr>
          <w:r w:rsidRPr="00F34D3A">
            <w:rPr>
              <w:rStyle w:val="Paikkamerkkiteksti"/>
              <w:bCs/>
              <w:highlight w:val="lightGray"/>
            </w:rPr>
            <w:t>___</w:t>
          </w:r>
        </w:p>
      </w:docPartBody>
    </w:docPart>
    <w:docPart>
      <w:docPartPr>
        <w:name w:val="410E0FDB50074023A0B749A2462C26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91194F-3716-45C1-AD2D-F72F6D241B1E}"/>
      </w:docPartPr>
      <w:docPartBody>
        <w:p w:rsidR="00000000" w:rsidRDefault="006320E9">
          <w:pPr>
            <w:pStyle w:val="410E0FDB50074023A0B749A2462C26ED"/>
          </w:pPr>
          <w:r w:rsidRPr="00F34D3A">
            <w:rPr>
              <w:rStyle w:val="Paikkamerkkiteksti"/>
              <w:highlight w:val="lightGray"/>
            </w:rPr>
            <w:t>___</w:t>
          </w:r>
        </w:p>
      </w:docPartBody>
    </w:docPart>
    <w:docPart>
      <w:docPartPr>
        <w:name w:val="F9C1304007B14D639D7776EF41781B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AEF5C8-DBEF-4026-AF9F-236F81F3C868}"/>
      </w:docPartPr>
      <w:docPartBody>
        <w:p w:rsidR="00000000" w:rsidRDefault="006320E9">
          <w:pPr>
            <w:pStyle w:val="F9C1304007B14D639D7776EF41781BD2"/>
          </w:pPr>
          <w:r w:rsidRPr="00F34D3A">
            <w:rPr>
              <w:rStyle w:val="Paikkamerkkiteksti"/>
              <w:highlight w:val="lightGray"/>
            </w:rPr>
            <w:t>__</w:t>
          </w:r>
        </w:p>
      </w:docPartBody>
    </w:docPart>
    <w:docPart>
      <w:docPartPr>
        <w:name w:val="EE9797407B694C35B2C61DEE9283CA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F221AC4-2C58-4031-AA29-52C913607393}"/>
      </w:docPartPr>
      <w:docPartBody>
        <w:p w:rsidR="00000000" w:rsidRDefault="006320E9">
          <w:pPr>
            <w:pStyle w:val="EE9797407B694C35B2C61DEE9283CAC6"/>
          </w:pPr>
          <w:r w:rsidRPr="00F34D3A">
            <w:rPr>
              <w:rStyle w:val="Paikkamerkkiteksti"/>
              <w:highlight w:val="lightGray"/>
            </w:rPr>
            <w:t>___</w:t>
          </w:r>
        </w:p>
      </w:docPartBody>
    </w:docPart>
    <w:docPart>
      <w:docPartPr>
        <w:name w:val="AF3B43503037481CAB52354CE2AAB1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67054D-5148-4671-9DCE-CD1F9560C000}"/>
      </w:docPartPr>
      <w:docPartBody>
        <w:p w:rsidR="00000000" w:rsidRDefault="006320E9">
          <w:pPr>
            <w:pStyle w:val="AF3B43503037481CAB52354CE2AAB16C"/>
          </w:pPr>
          <w:r w:rsidRPr="00F34D3A">
            <w:rPr>
              <w:rStyle w:val="Paikkamerkkiteksti"/>
              <w:highlight w:val="lightGray"/>
            </w:rPr>
            <w:t>__________________________</w:t>
          </w:r>
        </w:p>
      </w:docPartBody>
    </w:docPart>
    <w:docPart>
      <w:docPartPr>
        <w:name w:val="2ED6CBCCB0EB4F64A1C7DC967EB7586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0BBDE6-D39E-460C-A5E0-B9E0A615B862}"/>
      </w:docPartPr>
      <w:docPartBody>
        <w:p w:rsidR="00000000" w:rsidRDefault="006320E9">
          <w:pPr>
            <w:pStyle w:val="2ED6CBCCB0EB4F64A1C7DC967EB7586B"/>
          </w:pPr>
          <w:r w:rsidRPr="00F34D3A">
            <w:rPr>
              <w:rStyle w:val="Paikkamerkkiteksti"/>
              <w:highlight w:val="lightGray"/>
            </w:rPr>
            <w:t>________</w:t>
          </w:r>
        </w:p>
      </w:docPartBody>
    </w:docPart>
    <w:docPart>
      <w:docPartPr>
        <w:name w:val="7D824B18767B47E1872B40361702503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CBFBFF-A3D8-4D83-B679-924D4B68B101}"/>
      </w:docPartPr>
      <w:docPartBody>
        <w:p w:rsidR="00000000" w:rsidRDefault="006320E9">
          <w:pPr>
            <w:pStyle w:val="7D824B18767B47E1872B40361702503C"/>
          </w:pPr>
          <w:r w:rsidRPr="00F34D3A">
            <w:rPr>
              <w:rStyle w:val="Paikkamerkkiteksti"/>
              <w:highlight w:val="lightGray"/>
            </w:rPr>
            <w:t>__</w:t>
          </w:r>
        </w:p>
      </w:docPartBody>
    </w:docPart>
    <w:docPart>
      <w:docPartPr>
        <w:name w:val="49B087C4C08C42969B5C326EBBF13E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E85AA5-F3CA-4CA4-857D-5990A9242D2D}"/>
      </w:docPartPr>
      <w:docPartBody>
        <w:p w:rsidR="00000000" w:rsidRDefault="006320E9">
          <w:pPr>
            <w:pStyle w:val="49B087C4C08C42969B5C326EBBF13E2F"/>
          </w:pPr>
          <w:r w:rsidRPr="00F34D3A">
            <w:rPr>
              <w:rStyle w:val="Paikkamerkkiteksti"/>
              <w:highlight w:val="lightGray"/>
            </w:rPr>
            <w:t>__</w:t>
          </w:r>
        </w:p>
      </w:docPartBody>
    </w:docPart>
    <w:docPart>
      <w:docPartPr>
        <w:name w:val="6FC43A16C19E4BC2A3FD1319C27617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D0AF9D-44EA-479A-9901-5F172C1C9A46}"/>
      </w:docPartPr>
      <w:docPartBody>
        <w:p w:rsidR="00000000" w:rsidRDefault="006320E9">
          <w:pPr>
            <w:pStyle w:val="6FC43A16C19E4BC2A3FD1319C276175F"/>
          </w:pPr>
          <w:r w:rsidRPr="00F34D3A">
            <w:rPr>
              <w:rStyle w:val="Paikkamerkkiteksti"/>
              <w:highlight w:val="lightGray"/>
            </w:rPr>
            <w:t>________________________</w:t>
          </w:r>
        </w:p>
      </w:docPartBody>
    </w:docPart>
    <w:docPart>
      <w:docPartPr>
        <w:name w:val="0718612A4D9E454590E688FB1A861B6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9DDCA1-9CEA-43FD-928F-D346173AC8E2}"/>
      </w:docPartPr>
      <w:docPartBody>
        <w:p w:rsidR="00000000" w:rsidRDefault="006320E9">
          <w:pPr>
            <w:pStyle w:val="0718612A4D9E454590E688FB1A861B6B"/>
          </w:pPr>
          <w:r w:rsidRPr="00F34D3A">
            <w:rPr>
              <w:rStyle w:val="Paikkamerkkiteksti"/>
              <w:highlight w:val="lightGray"/>
            </w:rPr>
            <w:t>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E9"/>
    <w:rsid w:val="0063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007D2BA478344240942C847210F025A8">
    <w:name w:val="007D2BA478344240942C847210F025A8"/>
  </w:style>
  <w:style w:type="paragraph" w:customStyle="1" w:styleId="618382E1E2694F5E94E66D45DEC41D6E">
    <w:name w:val="618382E1E2694F5E94E66D45DEC41D6E"/>
  </w:style>
  <w:style w:type="paragraph" w:customStyle="1" w:styleId="8241979CFA344F9DB9C73E055958776C">
    <w:name w:val="8241979CFA344F9DB9C73E055958776C"/>
  </w:style>
  <w:style w:type="paragraph" w:customStyle="1" w:styleId="1C1B7DDF6AC045638E15F0F9C2B15862">
    <w:name w:val="1C1B7DDF6AC045638E15F0F9C2B15862"/>
  </w:style>
  <w:style w:type="paragraph" w:customStyle="1" w:styleId="4B8DD62D67B34529A788C72EE96AD401">
    <w:name w:val="4B8DD62D67B34529A788C72EE96AD401"/>
  </w:style>
  <w:style w:type="paragraph" w:customStyle="1" w:styleId="A9E494E63E4E48A79131C9DC8F9FD3D3">
    <w:name w:val="A9E494E63E4E48A79131C9DC8F9FD3D3"/>
  </w:style>
  <w:style w:type="paragraph" w:customStyle="1" w:styleId="55C8DFECB98647D0BE6021FF719B3239">
    <w:name w:val="55C8DFECB98647D0BE6021FF719B3239"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25C95A0D911C426B9146BBF388D79439">
    <w:name w:val="25C95A0D911C426B9146BBF388D79439"/>
  </w:style>
  <w:style w:type="paragraph" w:customStyle="1" w:styleId="3549BFB3E29645C9ADC37CBAE0388DF1">
    <w:name w:val="3549BFB3E29645C9ADC37CBAE0388DF1"/>
  </w:style>
  <w:style w:type="paragraph" w:customStyle="1" w:styleId="410E0FDB50074023A0B749A2462C26ED">
    <w:name w:val="410E0FDB50074023A0B749A2462C26ED"/>
  </w:style>
  <w:style w:type="paragraph" w:customStyle="1" w:styleId="F9C1304007B14D639D7776EF41781BD2">
    <w:name w:val="F9C1304007B14D639D7776EF41781BD2"/>
  </w:style>
  <w:style w:type="paragraph" w:customStyle="1" w:styleId="EE9797407B694C35B2C61DEE9283CAC6">
    <w:name w:val="EE9797407B694C35B2C61DEE9283CAC6"/>
  </w:style>
  <w:style w:type="paragraph" w:customStyle="1" w:styleId="AF3B43503037481CAB52354CE2AAB16C">
    <w:name w:val="AF3B43503037481CAB52354CE2AAB16C"/>
  </w:style>
  <w:style w:type="paragraph" w:customStyle="1" w:styleId="2ED6CBCCB0EB4F64A1C7DC967EB7586B">
    <w:name w:val="2ED6CBCCB0EB4F64A1C7DC967EB7586B"/>
  </w:style>
  <w:style w:type="paragraph" w:customStyle="1" w:styleId="7D824B18767B47E1872B40361702503C">
    <w:name w:val="7D824B18767B47E1872B40361702503C"/>
  </w:style>
  <w:style w:type="paragraph" w:customStyle="1" w:styleId="49B087C4C08C42969B5C326EBBF13E2F">
    <w:name w:val="49B087C4C08C42969B5C326EBBF13E2F"/>
  </w:style>
  <w:style w:type="paragraph" w:customStyle="1" w:styleId="6FC43A16C19E4BC2A3FD1319C276175F">
    <w:name w:val="6FC43A16C19E4BC2A3FD1319C276175F"/>
  </w:style>
  <w:style w:type="paragraph" w:customStyle="1" w:styleId="0718612A4D9E454590E688FB1A861B6B">
    <w:name w:val="0718612A4D9E454590E688FB1A861B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TuPS Taloudenhoitajasopimuspohja</Template>
  <TotalTime>0</TotalTime>
  <Pages>1</Pages>
  <Words>356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TuPS Asiakirjapohja</vt:lpstr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TuPS Asiakirjapohja</dc:title>
  <dc:subject/>
  <dc:creator>Tanja</dc:creator>
  <cp:keywords/>
  <cp:lastModifiedBy>Tanja Kitinoja</cp:lastModifiedBy>
  <cp:revision>1</cp:revision>
  <dcterms:created xsi:type="dcterms:W3CDTF">2021-11-11T19:49:00Z</dcterms:created>
  <dcterms:modified xsi:type="dcterms:W3CDTF">2021-11-11T19:49:00Z</dcterms:modified>
</cp:coreProperties>
</file>