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0" w:rsidRDefault="00036CA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K-P:n Suunnistuksen </w:t>
      </w:r>
    </w:p>
    <w:p w:rsidR="00036CA0" w:rsidRDefault="00036CA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TOIMINTASUUNNITELMA 1.11.2012 – 31.12.2013</w:t>
      </w:r>
    </w:p>
    <w:p w:rsidR="00036CA0" w:rsidRDefault="00036CA0">
      <w:pPr>
        <w:pStyle w:val="NoSpacing"/>
        <w:rPr>
          <w:rFonts w:ascii="Times New Roman" w:hAnsi="Times New Roman" w:cs="Times New Roman"/>
        </w:rPr>
      </w:pPr>
    </w:p>
    <w:p w:rsidR="00036CA0" w:rsidRDefault="00036CA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Avainalueet</w:t>
      </w:r>
    </w:p>
    <w:p w:rsidR="00036CA0" w:rsidRDefault="00036CA0">
      <w:pPr>
        <w:pStyle w:val="NoSpacing"/>
        <w:numPr>
          <w:ilvl w:val="0"/>
          <w:numId w:val="1"/>
        </w:numPr>
      </w:pPr>
      <w:r>
        <w:t>Nuorten valmennustoiminta</w:t>
      </w:r>
    </w:p>
    <w:p w:rsidR="00036CA0" w:rsidRDefault="00036CA0">
      <w:pPr>
        <w:pStyle w:val="NoSpacing"/>
        <w:numPr>
          <w:ilvl w:val="0"/>
          <w:numId w:val="2"/>
        </w:numPr>
      </w:pPr>
      <w:r>
        <w:t>oman alueen valmentajatiimin ja oman valmennustoiminnan käynnistäminen</w:t>
      </w:r>
    </w:p>
    <w:p w:rsidR="00036CA0" w:rsidRDefault="00036CA0">
      <w:pPr>
        <w:pStyle w:val="NoSpacing"/>
        <w:numPr>
          <w:ilvl w:val="0"/>
          <w:numId w:val="2"/>
        </w:numPr>
      </w:pPr>
      <w:r>
        <w:t>AV-valmennuksen tukeminen</w:t>
      </w:r>
    </w:p>
    <w:p w:rsidR="00036CA0" w:rsidRDefault="00036CA0">
      <w:pPr>
        <w:pStyle w:val="NoSpacing"/>
        <w:numPr>
          <w:ilvl w:val="0"/>
          <w:numId w:val="2"/>
        </w:numPr>
      </w:pPr>
      <w:r>
        <w:t>valmentajakoulutus</w:t>
      </w:r>
    </w:p>
    <w:p w:rsidR="00036CA0" w:rsidRDefault="00036CA0">
      <w:pPr>
        <w:pStyle w:val="NoSpacing"/>
        <w:numPr>
          <w:ilvl w:val="0"/>
          <w:numId w:val="2"/>
        </w:numPr>
      </w:pPr>
      <w:r>
        <w:t>SSL:n nuorisosuunnistusprojektin alueellinen tukeminen</w:t>
      </w:r>
    </w:p>
    <w:p w:rsidR="00036CA0" w:rsidRDefault="00036CA0">
      <w:pPr>
        <w:pStyle w:val="NoSpacing"/>
        <w:numPr>
          <w:ilvl w:val="0"/>
          <w:numId w:val="1"/>
        </w:numPr>
      </w:pPr>
      <w:r>
        <w:t>Perhesuunnistuksen kehittäminen</w:t>
      </w:r>
    </w:p>
    <w:p w:rsidR="00036CA0" w:rsidRDefault="00036CA0">
      <w:pPr>
        <w:pStyle w:val="NoSpacing"/>
        <w:numPr>
          <w:ilvl w:val="0"/>
          <w:numId w:val="2"/>
        </w:numPr>
      </w:pPr>
      <w:r>
        <w:t>iltarastirenkaiden tukeminen suunnistusopetuksessa</w:t>
      </w:r>
    </w:p>
    <w:p w:rsidR="00036CA0" w:rsidRDefault="00036CA0">
      <w:pPr>
        <w:pStyle w:val="NoSpacing"/>
        <w:numPr>
          <w:ilvl w:val="0"/>
          <w:numId w:val="2"/>
        </w:numPr>
      </w:pPr>
      <w:r>
        <w:t>Jukola-koulujen tukeminen</w:t>
      </w:r>
    </w:p>
    <w:p w:rsidR="00036CA0" w:rsidRDefault="00036CA0">
      <w:pPr>
        <w:pStyle w:val="NoSpacing"/>
        <w:numPr>
          <w:ilvl w:val="0"/>
          <w:numId w:val="1"/>
        </w:numPr>
      </w:pPr>
      <w:r>
        <w:t>Kilpailutoiminnan kehittäminen</w:t>
      </w:r>
    </w:p>
    <w:p w:rsidR="00036CA0" w:rsidRDefault="00036C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t>pyöräsuunnistus mukaan am-kilpailutarjontaan</w:t>
      </w:r>
    </w:p>
    <w:p w:rsidR="00036CA0" w:rsidRDefault="00036C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t>kilpailujen tulospalvelun kehittäminen yksinkertaisemmaksi mukaan lukien tiedottaminen ja koulutus</w:t>
      </w:r>
    </w:p>
    <w:p w:rsidR="00036CA0" w:rsidRDefault="00036C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36CA0" w:rsidRDefault="00036CA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Kuntosuunnistus</w:t>
      </w:r>
    </w:p>
    <w:p w:rsidR="00036CA0" w:rsidRDefault="00036CA0">
      <w:pPr>
        <w:pStyle w:val="NoSpacing"/>
        <w:numPr>
          <w:ilvl w:val="0"/>
          <w:numId w:val="2"/>
        </w:numPr>
      </w:pPr>
      <w:r>
        <w:t>iltarastirenkaiden toiminnan koordinointi ja tukeminen</w:t>
      </w:r>
    </w:p>
    <w:p w:rsidR="00036CA0" w:rsidRDefault="00036CA0">
      <w:pPr>
        <w:pStyle w:val="NoSpacing"/>
        <w:rPr>
          <w:rFonts w:ascii="Times New Roman" w:hAnsi="Times New Roman" w:cs="Times New Roman"/>
        </w:rPr>
      </w:pPr>
    </w:p>
    <w:p w:rsidR="00036CA0" w:rsidRDefault="00036CA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Koulutus</w:t>
      </w:r>
    </w:p>
    <w:p w:rsidR="00036CA0" w:rsidRDefault="00036CA0">
      <w:pPr>
        <w:pStyle w:val="NoSpacing"/>
        <w:numPr>
          <w:ilvl w:val="0"/>
          <w:numId w:val="2"/>
        </w:numPr>
      </w:pPr>
      <w:r>
        <w:t>ratamestarikoulutus</w:t>
      </w:r>
    </w:p>
    <w:p w:rsidR="00036CA0" w:rsidRDefault="00036CA0">
      <w:pPr>
        <w:pStyle w:val="NoSpacing"/>
        <w:numPr>
          <w:ilvl w:val="0"/>
          <w:numId w:val="2"/>
        </w:numPr>
      </w:pPr>
      <w:r>
        <w:t>valmentajakoulutus</w:t>
      </w:r>
    </w:p>
    <w:p w:rsidR="00036CA0" w:rsidRDefault="00036CA0">
      <w:pPr>
        <w:pStyle w:val="NoSpacing"/>
        <w:numPr>
          <w:ilvl w:val="0"/>
          <w:numId w:val="2"/>
        </w:numPr>
      </w:pPr>
      <w:r>
        <w:t>lasten ja nuorten kilpailujen järjestämiskoulutus</w:t>
      </w:r>
    </w:p>
    <w:p w:rsidR="00036CA0" w:rsidRDefault="00036CA0">
      <w:pPr>
        <w:pStyle w:val="NoSpacing"/>
        <w:numPr>
          <w:ilvl w:val="0"/>
          <w:numId w:val="2"/>
        </w:numPr>
      </w:pPr>
      <w:r>
        <w:t>sprinttisuunnistuksen karttakoulutus</w:t>
      </w:r>
    </w:p>
    <w:p w:rsidR="00036CA0" w:rsidRDefault="00036CA0">
      <w:pPr>
        <w:pStyle w:val="NoSpacing"/>
        <w:rPr>
          <w:rFonts w:ascii="Times New Roman" w:hAnsi="Times New Roman" w:cs="Times New Roman"/>
        </w:rPr>
      </w:pPr>
    </w:p>
    <w:p w:rsidR="00036CA0" w:rsidRDefault="00036CA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Hallinto ja talous</w:t>
      </w:r>
    </w:p>
    <w:p w:rsidR="00036CA0" w:rsidRDefault="00036CA0">
      <w:pPr>
        <w:pStyle w:val="NoSpacing"/>
        <w:numPr>
          <w:ilvl w:val="0"/>
          <w:numId w:val="2"/>
        </w:numPr>
      </w:pPr>
      <w:r>
        <w:t>hallitus vastaa toiminnan koordinoinnista ja taloudesta</w:t>
      </w:r>
    </w:p>
    <w:p w:rsidR="00036CA0" w:rsidRDefault="00036CA0">
      <w:pPr>
        <w:pStyle w:val="NoSpacing"/>
        <w:numPr>
          <w:ilvl w:val="0"/>
          <w:numId w:val="2"/>
        </w:numPr>
      </w:pPr>
      <w:r>
        <w:t>uusien sääntöjen käyttöönotto</w:t>
      </w:r>
    </w:p>
    <w:p w:rsidR="00036CA0" w:rsidRDefault="00036CA0">
      <w:pPr>
        <w:pStyle w:val="NoSpacing"/>
        <w:rPr>
          <w:rFonts w:ascii="Times New Roman" w:hAnsi="Times New Roman" w:cs="Times New Roman"/>
        </w:rPr>
      </w:pPr>
    </w:p>
    <w:p w:rsidR="00036CA0" w:rsidRDefault="00036CA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Tiedotustoiminta</w:t>
      </w:r>
    </w:p>
    <w:p w:rsidR="00036CA0" w:rsidRDefault="00036CA0">
      <w:pPr>
        <w:pStyle w:val="NoSpacing"/>
        <w:numPr>
          <w:ilvl w:val="0"/>
          <w:numId w:val="2"/>
        </w:numPr>
      </w:pPr>
      <w:r>
        <w:t>suunnistuskalenterin valmistaminen</w:t>
      </w:r>
    </w:p>
    <w:p w:rsidR="00036CA0" w:rsidRDefault="00036CA0">
      <w:pPr>
        <w:pStyle w:val="NoSpacing"/>
        <w:numPr>
          <w:ilvl w:val="0"/>
          <w:numId w:val="2"/>
        </w:numPr>
      </w:pPr>
      <w:r>
        <w:t>kotisivujen edelleen kehittäminen</w:t>
      </w:r>
    </w:p>
    <w:sectPr w:rsidR="00036CA0" w:rsidSect="00036C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564"/>
    <w:multiLevelType w:val="hybridMultilevel"/>
    <w:tmpl w:val="CE38C91C"/>
    <w:lvl w:ilvl="0" w:tplc="A03A5E2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1C17BDA"/>
    <w:multiLevelType w:val="hybridMultilevel"/>
    <w:tmpl w:val="FD7E6450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A0"/>
    <w:rsid w:val="0003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792</Characters>
  <Application>Microsoft Office Outlook</Application>
  <DocSecurity>0</DocSecurity>
  <Lines>0</Lines>
  <Paragraphs>0</Paragraphs>
  <ScaleCrop>false</ScaleCrop>
  <Company>Kotikäyttö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K-P:n Suunnistuksen </dc:title>
  <dc:subject/>
  <dc:creator>raimoinkeri</dc:creator>
  <cp:keywords/>
  <dc:description/>
  <cp:lastModifiedBy>Vuokko Koivukangas</cp:lastModifiedBy>
  <cp:revision>2</cp:revision>
  <dcterms:created xsi:type="dcterms:W3CDTF">2012-12-17T11:46:00Z</dcterms:created>
  <dcterms:modified xsi:type="dcterms:W3CDTF">2012-12-17T11:46:00Z</dcterms:modified>
</cp:coreProperties>
</file>