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0E" w:rsidRDefault="00E82A0E">
      <w:pPr>
        <w:rPr>
          <w:b/>
          <w:bCs/>
        </w:rPr>
      </w:pPr>
      <w:r>
        <w:rPr>
          <w:b/>
          <w:bCs/>
        </w:rPr>
        <w:t>PYÖRÄSUUNNISTUS</w:t>
      </w:r>
    </w:p>
    <w:p w:rsidR="00E82A0E" w:rsidRDefault="00E82A0E">
      <w:pPr>
        <w:rPr>
          <w:rFonts w:ascii="Times New Roman" w:hAnsi="Times New Roman" w:cs="Times New Roman"/>
        </w:rPr>
      </w:pPr>
      <w:r>
        <w:rPr>
          <w:b/>
          <w:bCs/>
        </w:rPr>
        <w:t>Keskimatka</w:t>
      </w:r>
    </w:p>
    <w:p w:rsidR="00E82A0E" w:rsidRDefault="00E82A0E">
      <w:pPr>
        <w:rPr>
          <w:lang w:val="en-US"/>
        </w:rPr>
      </w:pPr>
      <w:r>
        <w:rPr>
          <w:lang w:val="en-US"/>
        </w:rPr>
        <w:t>D14,D18,D21.D40,D50,D60</w:t>
      </w:r>
    </w:p>
    <w:p w:rsidR="00E82A0E" w:rsidRDefault="00E82A0E">
      <w:pPr>
        <w:rPr>
          <w:lang w:val="en-US"/>
        </w:rPr>
      </w:pPr>
      <w:r>
        <w:rPr>
          <w:lang w:val="en-US"/>
        </w:rPr>
        <w:t>H14,H18,H21,H40,H50,H60</w:t>
      </w:r>
    </w:p>
    <w:p w:rsidR="00E82A0E" w:rsidRDefault="00E82A0E">
      <w:r>
        <w:t>Osanottomaksut: Alle 18v. 8€, muut 12€. Maksetaan kilpailupaikalla tai laskutetaan.</w:t>
      </w:r>
    </w:p>
    <w:p w:rsidR="00E82A0E" w:rsidRDefault="00E82A0E">
      <w:pPr>
        <w:rPr>
          <w:rFonts w:ascii="Times New Roman" w:hAnsi="Times New Roman" w:cs="Times New Roman"/>
        </w:rPr>
      </w:pPr>
      <w:r>
        <w:t>Kilpailu järjestään iltarastityyppisesti/kevyesti; ei infravaatimuksia.  Kolme rataa joista järjestäjä määrittelee kullekin sarjalle radat. Ratasuositus ”helposti ajettava”.  Kilpailu mahdollinen naapurialueiden kanssa yhdessä.</w:t>
      </w:r>
    </w:p>
    <w:p w:rsidR="00E82A0E" w:rsidRDefault="00E82A0E">
      <w:r>
        <w:t>Ei ennakkoilmoittautumista.  Lähdöt joustavasti (järjestäjä valvoo lähtövälit), ei lähtölistaa. Ajanotto Emit.</w:t>
      </w:r>
    </w:p>
    <w:p w:rsidR="00E82A0E" w:rsidRDefault="00E82A0E">
      <w:r>
        <w:t>Palkinnot (mitalit) jaetaan paikanpäällä tai jälkikäteen.</w:t>
      </w:r>
    </w:p>
    <w:p w:rsidR="00E82A0E" w:rsidRDefault="00E82A0E">
      <w:pPr>
        <w:rPr>
          <w:rFonts w:ascii="Times New Roman" w:hAnsi="Times New Roman" w:cs="Times New Roman"/>
        </w:rPr>
      </w:pPr>
    </w:p>
    <w:p w:rsidR="00E82A0E" w:rsidRDefault="00E82A0E">
      <w:pPr>
        <w:rPr>
          <w:rFonts w:ascii="Times New Roman" w:hAnsi="Times New Roman" w:cs="Times New Roman"/>
        </w:rPr>
      </w:pPr>
    </w:p>
    <w:p w:rsidR="00E82A0E" w:rsidRDefault="00E82A0E">
      <w:r>
        <w:t>Kesällä 2013 kilpailu ”Kokkolan seudulla” mahdollisesti ÖID:n kanssa (KoS, OK Botnia, GIF).</w:t>
      </w:r>
      <w:bookmarkStart w:id="0" w:name="_GoBack"/>
      <w:bookmarkEnd w:id="0"/>
    </w:p>
    <w:p w:rsidR="00E82A0E" w:rsidRDefault="00E82A0E">
      <w:pPr>
        <w:rPr>
          <w:rFonts w:ascii="Times New Roman" w:hAnsi="Times New Roman" w:cs="Times New Roman"/>
        </w:rPr>
      </w:pPr>
    </w:p>
    <w:sectPr w:rsidR="00E82A0E" w:rsidSect="00E82A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A0E"/>
    <w:rsid w:val="00E8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536</Characters>
  <Application>Microsoft Office Outlook</Application>
  <DocSecurity>0</DocSecurity>
  <Lines>0</Lines>
  <Paragraphs>0</Paragraphs>
  <ScaleCrop>false</ScaleCrop>
  <Company>Ylivieskan kaupunki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PYÖRÄSUUNNISTUS</dc:title>
  <dc:subject/>
  <dc:creator>Hannu Karstunen</dc:creator>
  <cp:keywords/>
  <dc:description/>
  <cp:lastModifiedBy>Vuokko Koivukangas</cp:lastModifiedBy>
  <cp:revision>2</cp:revision>
  <cp:lastPrinted>2012-12-14T13:52:00Z</cp:lastPrinted>
  <dcterms:created xsi:type="dcterms:W3CDTF">2012-12-17T11:57:00Z</dcterms:created>
  <dcterms:modified xsi:type="dcterms:W3CDTF">2012-12-17T11:57:00Z</dcterms:modified>
</cp:coreProperties>
</file>