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6BBD" w14:textId="77777777" w:rsidR="007E082D" w:rsidRPr="007E082D" w:rsidRDefault="007E082D" w:rsidP="007E082D">
      <w:pPr>
        <w:rPr>
          <w:rFonts w:ascii="Arial" w:hAnsi="Arial" w:cs="Arial"/>
        </w:rPr>
      </w:pPr>
    </w:p>
    <w:p w14:paraId="3A3BDFE4" w14:textId="77777777" w:rsidR="007E082D" w:rsidRPr="007E082D" w:rsidRDefault="007E082D" w:rsidP="007E082D">
      <w:pPr>
        <w:rPr>
          <w:rFonts w:ascii="Arial" w:hAnsi="Arial" w:cs="Arial"/>
          <w:b/>
          <w:bCs/>
          <w:sz w:val="24"/>
          <w:szCs w:val="24"/>
        </w:rPr>
      </w:pPr>
      <w:r w:rsidRPr="007E082D">
        <w:rPr>
          <w:rFonts w:ascii="Arial" w:hAnsi="Arial" w:cs="Arial"/>
          <w:b/>
          <w:bCs/>
          <w:sz w:val="24"/>
          <w:szCs w:val="24"/>
        </w:rPr>
        <w:t>Tervehdys ammattiyhdistyksestäsi</w:t>
      </w:r>
    </w:p>
    <w:p w14:paraId="26090A71" w14:textId="77777777" w:rsidR="007E082D" w:rsidRPr="007E082D" w:rsidRDefault="007E082D" w:rsidP="007E082D">
      <w:pPr>
        <w:rPr>
          <w:rFonts w:ascii="Arial" w:hAnsi="Arial" w:cs="Arial"/>
          <w:sz w:val="24"/>
          <w:szCs w:val="24"/>
        </w:rPr>
      </w:pPr>
    </w:p>
    <w:p w14:paraId="10FA0AC8" w14:textId="77777777" w:rsidR="007E082D" w:rsidRPr="007E082D" w:rsidRDefault="007E082D" w:rsidP="007E082D">
      <w:pPr>
        <w:rPr>
          <w:rFonts w:ascii="Arial" w:hAnsi="Arial" w:cs="Arial"/>
          <w:sz w:val="24"/>
          <w:szCs w:val="24"/>
        </w:rPr>
      </w:pPr>
    </w:p>
    <w:p w14:paraId="5D571F17" w14:textId="3316E91F" w:rsidR="007E082D" w:rsidRPr="007E082D" w:rsidRDefault="007E082D" w:rsidP="007E082D">
      <w:pPr>
        <w:rPr>
          <w:rFonts w:ascii="Arial" w:hAnsi="Arial" w:cs="Arial"/>
          <w:sz w:val="24"/>
          <w:szCs w:val="24"/>
        </w:rPr>
      </w:pPr>
      <w:r w:rsidRPr="007E082D">
        <w:rPr>
          <w:rFonts w:ascii="Arial" w:hAnsi="Arial" w:cs="Arial"/>
          <w:sz w:val="24"/>
          <w:szCs w:val="24"/>
        </w:rPr>
        <w:t>Talvi alkaa pikkuhiljaa taipumaan kevääksi ja on aika taas kokoontua yhteisten asioittemme äärelle sääntömääräisen jäsenkokouksen merkeissä.</w:t>
      </w:r>
    </w:p>
    <w:p w14:paraId="72509171" w14:textId="29C2334F" w:rsidR="007E082D" w:rsidRPr="007E082D" w:rsidRDefault="007E082D" w:rsidP="007E082D">
      <w:pPr>
        <w:rPr>
          <w:rFonts w:ascii="Arial" w:hAnsi="Arial" w:cs="Arial"/>
          <w:b/>
          <w:bCs/>
          <w:sz w:val="24"/>
          <w:szCs w:val="24"/>
        </w:rPr>
      </w:pPr>
      <w:r w:rsidRPr="007E082D">
        <w:rPr>
          <w:rFonts w:ascii="Arial" w:hAnsi="Arial" w:cs="Arial"/>
          <w:sz w:val="24"/>
          <w:szCs w:val="24"/>
        </w:rPr>
        <w:t xml:space="preserve">Tänä vuonna emme voi kokoontua yhteen fyysisesti, mutta pidämme </w:t>
      </w:r>
      <w:r w:rsidRPr="007E082D">
        <w:rPr>
          <w:rFonts w:ascii="Arial" w:hAnsi="Arial" w:cs="Arial"/>
          <w:b/>
          <w:bCs/>
          <w:sz w:val="24"/>
          <w:szCs w:val="24"/>
        </w:rPr>
        <w:t>jäsenkokouksen Teams-kokouksena 15.4.2021</w:t>
      </w:r>
      <w:r w:rsidR="00ED54C7">
        <w:rPr>
          <w:rFonts w:ascii="Arial" w:hAnsi="Arial" w:cs="Arial"/>
          <w:b/>
          <w:bCs/>
          <w:sz w:val="24"/>
          <w:szCs w:val="24"/>
        </w:rPr>
        <w:t xml:space="preserve"> klo 18.00</w:t>
      </w:r>
      <w:r w:rsidRPr="007E082D">
        <w:rPr>
          <w:rFonts w:ascii="Arial" w:hAnsi="Arial" w:cs="Arial"/>
          <w:b/>
          <w:bCs/>
          <w:sz w:val="24"/>
          <w:szCs w:val="24"/>
        </w:rPr>
        <w:t>.</w:t>
      </w:r>
    </w:p>
    <w:p w14:paraId="17E87EF5" w14:textId="77777777" w:rsidR="007E082D" w:rsidRPr="007E082D" w:rsidRDefault="007E082D" w:rsidP="007E082D">
      <w:pPr>
        <w:rPr>
          <w:rFonts w:ascii="Arial" w:hAnsi="Arial" w:cs="Arial"/>
          <w:sz w:val="24"/>
          <w:szCs w:val="24"/>
        </w:rPr>
      </w:pPr>
      <w:r w:rsidRPr="007E082D">
        <w:rPr>
          <w:rFonts w:ascii="Arial" w:hAnsi="Arial" w:cs="Arial"/>
          <w:sz w:val="24"/>
          <w:szCs w:val="24"/>
        </w:rPr>
        <w:t xml:space="preserve">Osallistuaksesi kokoukseen </w:t>
      </w:r>
      <w:r w:rsidRPr="007E082D">
        <w:rPr>
          <w:rFonts w:ascii="Arial" w:hAnsi="Arial" w:cs="Arial"/>
          <w:b/>
          <w:bCs/>
          <w:sz w:val="24"/>
          <w:szCs w:val="24"/>
        </w:rPr>
        <w:t>ilmoittaudu 10.4.2021 mennessä puheenjohtajalle sp:</w:t>
      </w:r>
      <w:r w:rsidRPr="007E082D">
        <w:rPr>
          <w:rFonts w:ascii="Arial" w:hAnsi="Arial" w:cs="Arial"/>
          <w:sz w:val="24"/>
          <w:szCs w:val="24"/>
        </w:rPr>
        <w:t xml:space="preserve"> </w:t>
      </w:r>
      <w:r w:rsidRPr="007E082D">
        <w:rPr>
          <w:rFonts w:ascii="Arial" w:hAnsi="Arial" w:cs="Arial"/>
          <w:b/>
          <w:bCs/>
          <w:sz w:val="24"/>
          <w:szCs w:val="24"/>
        </w:rPr>
        <w:t>laura.kankus@riihimaki.fi.</w:t>
      </w:r>
      <w:r w:rsidRPr="007E082D">
        <w:rPr>
          <w:rFonts w:ascii="Arial" w:hAnsi="Arial" w:cs="Arial"/>
          <w:sz w:val="24"/>
          <w:szCs w:val="24"/>
        </w:rPr>
        <w:t xml:space="preserve"> Ilmoittautumisen jälkeen lähetän kaikille ilmoittautuneille Teams-linkin sähköpostiin, jolla voi osallistua kokoukseen. </w:t>
      </w:r>
    </w:p>
    <w:p w14:paraId="4D5B4DDA" w14:textId="6F9F9247" w:rsidR="007E082D" w:rsidRDefault="007E082D" w:rsidP="007E082D">
      <w:pPr>
        <w:rPr>
          <w:b/>
          <w:bCs/>
          <w:sz w:val="24"/>
          <w:szCs w:val="24"/>
        </w:rPr>
      </w:pPr>
      <w:r w:rsidRPr="007E082D">
        <w:rPr>
          <w:rFonts w:ascii="Arial" w:hAnsi="Arial" w:cs="Arial"/>
          <w:sz w:val="24"/>
          <w:szCs w:val="24"/>
        </w:rPr>
        <w:t xml:space="preserve">Ennen kokousta, hyvissä ajoin, kannattaa kokeilla linkin toimivuus. Kokoustila avataan kokouspäivänä jo klo 17.15, jotta kaikki voivat kokeilla yhteytensä ja äänen sekä kuvan toimivuuden ennen kokouksen alkua. </w:t>
      </w:r>
      <w:r w:rsidRPr="007E082D">
        <w:rPr>
          <w:rFonts w:ascii="Arial" w:hAnsi="Arial" w:cs="Arial"/>
          <w:b/>
          <w:bCs/>
          <w:sz w:val="24"/>
          <w:szCs w:val="24"/>
        </w:rPr>
        <w:t>Jos linkin toimivuudessa on ongelmia, ole heti yhteydessä pääluottamusmieheen puhelimitse numeroon 0407534042</w:t>
      </w:r>
      <w:r w:rsidRPr="007E082D">
        <w:rPr>
          <w:b/>
          <w:bCs/>
          <w:sz w:val="24"/>
          <w:szCs w:val="24"/>
        </w:rPr>
        <w:t>.</w:t>
      </w:r>
    </w:p>
    <w:p w14:paraId="512E1F0B" w14:textId="24B0CB5C" w:rsidR="007E082D" w:rsidRPr="00C4345E" w:rsidRDefault="007E082D" w:rsidP="007E082D">
      <w:pPr>
        <w:rPr>
          <w:rFonts w:ascii="Arial" w:hAnsi="Arial" w:cs="Arial"/>
          <w:b/>
          <w:bCs/>
          <w:sz w:val="24"/>
          <w:szCs w:val="24"/>
        </w:rPr>
      </w:pPr>
      <w:r w:rsidRPr="00C4345E">
        <w:rPr>
          <w:rFonts w:ascii="Arial" w:hAnsi="Arial" w:cs="Arial"/>
          <w:b/>
          <w:bCs/>
          <w:sz w:val="24"/>
          <w:szCs w:val="24"/>
        </w:rPr>
        <w:t xml:space="preserve">Toivottavasti moni pääsee osallistumaan kokoukseen </w:t>
      </w:r>
      <w:r w:rsidRPr="00C4345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765261" w14:textId="7911E839" w:rsidR="00C4345E" w:rsidRPr="00C4345E" w:rsidRDefault="00C4345E" w:rsidP="007E082D">
      <w:pPr>
        <w:rPr>
          <w:rFonts w:ascii="Arial" w:hAnsi="Arial" w:cs="Arial"/>
          <w:sz w:val="24"/>
          <w:szCs w:val="24"/>
        </w:rPr>
      </w:pPr>
      <w:r w:rsidRPr="00C4345E">
        <w:rPr>
          <w:rFonts w:ascii="Arial" w:hAnsi="Arial" w:cs="Arial"/>
          <w:sz w:val="24"/>
          <w:szCs w:val="24"/>
        </w:rPr>
        <w:t xml:space="preserve">Alla vielä ilmoitus kevään jäsentapahtumasta, joka on maksuton yhdistyksen jäsenille. Koska nyt </w:t>
      </w:r>
      <w:r>
        <w:rPr>
          <w:rFonts w:ascii="Arial" w:hAnsi="Arial" w:cs="Arial"/>
          <w:sz w:val="24"/>
          <w:szCs w:val="24"/>
        </w:rPr>
        <w:t>emme voi kokoontua</w:t>
      </w:r>
      <w:r w:rsidRPr="00C4345E">
        <w:rPr>
          <w:rFonts w:ascii="Arial" w:hAnsi="Arial" w:cs="Arial"/>
          <w:sz w:val="24"/>
          <w:szCs w:val="24"/>
        </w:rPr>
        <w:t>, niin päätimme järjestää teille luentoillan mainiolla puhujalla ja varmasti kaikkia koskevalla aiheella.</w:t>
      </w:r>
    </w:p>
    <w:p w14:paraId="70A4F913" w14:textId="27AD9207" w:rsidR="007E082D" w:rsidRPr="00C4345E" w:rsidRDefault="007E082D" w:rsidP="007E082D">
      <w:pPr>
        <w:rPr>
          <w:rFonts w:ascii="Arial" w:hAnsi="Arial" w:cs="Arial"/>
          <w:b/>
          <w:bCs/>
          <w:sz w:val="24"/>
          <w:szCs w:val="24"/>
        </w:rPr>
      </w:pPr>
    </w:p>
    <w:p w14:paraId="48C7E990" w14:textId="5E64191F" w:rsidR="007E082D" w:rsidRPr="00C4345E" w:rsidRDefault="007E082D" w:rsidP="007E082D">
      <w:pPr>
        <w:rPr>
          <w:rFonts w:ascii="Arial" w:hAnsi="Arial" w:cs="Arial"/>
          <w:b/>
          <w:bCs/>
          <w:sz w:val="24"/>
          <w:szCs w:val="24"/>
        </w:rPr>
      </w:pPr>
      <w:r w:rsidRPr="00C4345E">
        <w:rPr>
          <w:rFonts w:ascii="Arial" w:hAnsi="Arial" w:cs="Arial"/>
          <w:b/>
          <w:bCs/>
          <w:sz w:val="24"/>
          <w:szCs w:val="24"/>
        </w:rPr>
        <w:t xml:space="preserve">Jäsentapahtuma </w:t>
      </w:r>
    </w:p>
    <w:p w14:paraId="31438CB9" w14:textId="3F108B3E" w:rsidR="007E082D" w:rsidRPr="00C4345E" w:rsidRDefault="007E082D" w:rsidP="007E082D">
      <w:pPr>
        <w:rPr>
          <w:rFonts w:ascii="Arial" w:hAnsi="Arial" w:cs="Arial"/>
          <w:b/>
          <w:bCs/>
          <w:sz w:val="32"/>
          <w:szCs w:val="32"/>
        </w:rPr>
      </w:pPr>
      <w:r w:rsidRPr="00C4345E">
        <w:rPr>
          <w:rFonts w:ascii="Arial" w:hAnsi="Arial" w:cs="Arial"/>
          <w:b/>
          <w:bCs/>
          <w:sz w:val="32"/>
          <w:szCs w:val="32"/>
        </w:rPr>
        <w:t>TOM PÖYSTIN LUENTOILTA YHDISTYKSEMME JÄSENILLE</w:t>
      </w:r>
    </w:p>
    <w:p w14:paraId="047A2C4A" w14:textId="46F73BEA" w:rsidR="007E082D" w:rsidRPr="00C4345E" w:rsidRDefault="007E082D" w:rsidP="007E082D">
      <w:pPr>
        <w:rPr>
          <w:rFonts w:ascii="Arial" w:hAnsi="Arial" w:cs="Arial"/>
          <w:b/>
          <w:bCs/>
          <w:sz w:val="24"/>
          <w:szCs w:val="24"/>
        </w:rPr>
      </w:pPr>
      <w:r w:rsidRPr="00C4345E">
        <w:rPr>
          <w:rFonts w:ascii="Arial" w:hAnsi="Arial" w:cs="Arial"/>
          <w:b/>
          <w:bCs/>
          <w:sz w:val="24"/>
          <w:szCs w:val="24"/>
        </w:rPr>
        <w:t>aika</w:t>
      </w:r>
      <w:r w:rsidRPr="00C4345E">
        <w:rPr>
          <w:rFonts w:ascii="Arial" w:hAnsi="Arial" w:cs="Arial"/>
          <w:b/>
          <w:bCs/>
          <w:sz w:val="24"/>
          <w:szCs w:val="24"/>
        </w:rPr>
        <w:tab/>
      </w:r>
      <w:r w:rsidRPr="00C4345E">
        <w:rPr>
          <w:rFonts w:ascii="Arial" w:hAnsi="Arial" w:cs="Arial"/>
          <w:b/>
          <w:bCs/>
          <w:sz w:val="24"/>
          <w:szCs w:val="24"/>
        </w:rPr>
        <w:tab/>
        <w:t>21.4.2021 klo 18-19.15</w:t>
      </w:r>
    </w:p>
    <w:p w14:paraId="7D4FC473" w14:textId="6D6EA28C" w:rsidR="007E082D" w:rsidRPr="00C4345E" w:rsidRDefault="007E082D" w:rsidP="007E082D">
      <w:pPr>
        <w:rPr>
          <w:rFonts w:ascii="Arial" w:hAnsi="Arial" w:cs="Arial"/>
          <w:b/>
          <w:bCs/>
          <w:sz w:val="24"/>
          <w:szCs w:val="24"/>
        </w:rPr>
      </w:pPr>
      <w:r w:rsidRPr="00C4345E">
        <w:rPr>
          <w:rFonts w:ascii="Arial" w:hAnsi="Arial" w:cs="Arial"/>
          <w:b/>
          <w:bCs/>
          <w:sz w:val="24"/>
          <w:szCs w:val="24"/>
        </w:rPr>
        <w:t>paikka</w:t>
      </w:r>
      <w:r w:rsidRPr="00C4345E">
        <w:rPr>
          <w:rFonts w:ascii="Arial" w:hAnsi="Arial" w:cs="Arial"/>
          <w:b/>
          <w:bCs/>
          <w:sz w:val="24"/>
          <w:szCs w:val="24"/>
        </w:rPr>
        <w:tab/>
        <w:t>luento on etäyhteydellä Teamsissä</w:t>
      </w:r>
      <w:r w:rsidRPr="00C4345E">
        <w:rPr>
          <w:rFonts w:ascii="Arial" w:hAnsi="Arial" w:cs="Arial"/>
          <w:b/>
          <w:bCs/>
          <w:sz w:val="24"/>
          <w:szCs w:val="24"/>
        </w:rPr>
        <w:tab/>
      </w:r>
    </w:p>
    <w:p w14:paraId="1606C6D2" w14:textId="30755651" w:rsidR="007E082D" w:rsidRPr="00837D1D" w:rsidRDefault="00C4345E" w:rsidP="007E082D">
      <w:pPr>
        <w:rPr>
          <w:rFonts w:ascii="Arial" w:hAnsi="Arial" w:cs="Arial"/>
          <w:sz w:val="24"/>
          <w:szCs w:val="24"/>
        </w:rPr>
      </w:pPr>
      <w:r w:rsidRPr="00837D1D">
        <w:rPr>
          <w:rFonts w:ascii="Arial" w:hAnsi="Arial" w:cs="Arial"/>
          <w:sz w:val="24"/>
          <w:szCs w:val="24"/>
        </w:rPr>
        <w:t>Vuoden 2020</w:t>
      </w:r>
      <w:r w:rsidR="007E082D" w:rsidRPr="00837D1D">
        <w:rPr>
          <w:rFonts w:ascii="Arial" w:hAnsi="Arial" w:cs="Arial"/>
          <w:sz w:val="24"/>
          <w:szCs w:val="24"/>
        </w:rPr>
        <w:t xml:space="preserve"> puhujaksi palkittu TOM PÖYSTI </w:t>
      </w:r>
      <w:r w:rsidRPr="00837D1D">
        <w:rPr>
          <w:rFonts w:ascii="Arial" w:hAnsi="Arial" w:cs="Arial"/>
          <w:sz w:val="24"/>
          <w:szCs w:val="24"/>
        </w:rPr>
        <w:t xml:space="preserve">pitää yhdistyksen jäsenille luentoillan </w:t>
      </w:r>
      <w:r w:rsidR="007E082D" w:rsidRPr="00837D1D">
        <w:rPr>
          <w:rFonts w:ascii="Arial" w:hAnsi="Arial" w:cs="Arial"/>
          <w:sz w:val="24"/>
          <w:szCs w:val="24"/>
        </w:rPr>
        <w:t>aihee</w:t>
      </w:r>
      <w:r w:rsidRPr="00837D1D">
        <w:rPr>
          <w:rFonts w:ascii="Arial" w:hAnsi="Arial" w:cs="Arial"/>
          <w:sz w:val="24"/>
          <w:szCs w:val="24"/>
        </w:rPr>
        <w:t xml:space="preserve">sta </w:t>
      </w:r>
      <w:r w:rsidR="007E082D" w:rsidRPr="00837D1D">
        <w:rPr>
          <w:rFonts w:ascii="Arial" w:hAnsi="Arial" w:cs="Arial"/>
          <w:sz w:val="24"/>
          <w:szCs w:val="24"/>
        </w:rPr>
        <w:t>Työhyvinvointi</w:t>
      </w:r>
      <w:r w:rsidRPr="00837D1D">
        <w:rPr>
          <w:rFonts w:ascii="Arial" w:hAnsi="Arial" w:cs="Arial"/>
          <w:sz w:val="24"/>
          <w:szCs w:val="24"/>
        </w:rPr>
        <w:t>. Ehdottomasti kaikki siis linjoille silloin.</w:t>
      </w:r>
    </w:p>
    <w:p w14:paraId="207D3CD7" w14:textId="72466B11" w:rsidR="00C4345E" w:rsidRDefault="00C4345E" w:rsidP="007E08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Ilmoittautuminen 1</w:t>
      </w:r>
      <w:r w:rsidR="00A4672C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.4.2021 mennessä Laura Kankus</w:t>
      </w:r>
      <w:r>
        <w:rPr>
          <w:rFonts w:ascii="Arial" w:hAnsi="Arial" w:cs="Arial"/>
          <w:b/>
          <w:bCs/>
          <w:sz w:val="24"/>
          <w:szCs w:val="24"/>
        </w:rPr>
        <w:tab/>
        <w:t>laura.kankusiihimaki.fi</w:t>
      </w:r>
    </w:p>
    <w:p w14:paraId="378C6F92" w14:textId="77E01A37" w:rsidR="006011DE" w:rsidRPr="0046551E" w:rsidRDefault="00C4345E" w:rsidP="007E082D">
      <w:pPr>
        <w:rPr>
          <w:rFonts w:ascii="Arial" w:hAnsi="Arial" w:cs="Arial"/>
          <w:sz w:val="24"/>
          <w:szCs w:val="24"/>
        </w:rPr>
      </w:pPr>
      <w:r w:rsidRPr="0046551E">
        <w:rPr>
          <w:rFonts w:ascii="Arial" w:hAnsi="Arial" w:cs="Arial"/>
          <w:sz w:val="24"/>
          <w:szCs w:val="24"/>
        </w:rPr>
        <w:t>Ilmoittautumisen jälkeen lähetän osallistujille Teams-linkin sähköpostiin.</w:t>
      </w:r>
    </w:p>
    <w:p w14:paraId="6B5ABAAC" w14:textId="12B83AB8" w:rsidR="00F56A44" w:rsidRDefault="00F56A44" w:rsidP="007E082D">
      <w:pPr>
        <w:rPr>
          <w:rFonts w:ascii="Arial" w:hAnsi="Arial" w:cs="Arial"/>
          <w:b/>
          <w:bCs/>
          <w:sz w:val="24"/>
          <w:szCs w:val="24"/>
        </w:rPr>
      </w:pPr>
    </w:p>
    <w:p w14:paraId="713D6867" w14:textId="58619DC2" w:rsidR="00F56A44" w:rsidRPr="00F56A44" w:rsidRDefault="00F56A44" w:rsidP="007E08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Terveisin Laura Kankus, puheenjohtaja</w:t>
      </w:r>
    </w:p>
    <w:sectPr w:rsidR="00F56A44" w:rsidRPr="00F56A44" w:rsidSect="007A77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ACB0" w14:textId="77777777" w:rsidR="00603E0D" w:rsidRDefault="00603E0D">
      <w:r>
        <w:separator/>
      </w:r>
    </w:p>
  </w:endnote>
  <w:endnote w:type="continuationSeparator" w:id="0">
    <w:p w14:paraId="251009DD" w14:textId="77777777" w:rsidR="00603E0D" w:rsidRDefault="0060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EBDB" w14:textId="77777777" w:rsidR="009C3707" w:rsidRPr="00531241" w:rsidRDefault="009C3707" w:rsidP="00D50E45">
    <w:pPr>
      <w:tabs>
        <w:tab w:val="left" w:pos="1077"/>
        <w:tab w:val="left" w:pos="4820"/>
        <w:tab w:val="left" w:pos="7920"/>
      </w:tabs>
      <w:spacing w:after="0" w:line="200" w:lineRule="exact"/>
      <w:ind w:firstLine="722"/>
      <w:rPr>
        <w:rFonts w:ascii="Arial" w:eastAsia="Times New Roman" w:hAnsi="Arial" w:cs="Times New Roman"/>
        <w:color w:val="FF0000"/>
        <w:sz w:val="16"/>
        <w:szCs w:val="20"/>
      </w:rPr>
    </w:pPr>
    <w:r w:rsidRPr="00531241">
      <w:rPr>
        <w:rFonts w:ascii="Arial" w:eastAsia="Times New Roman" w:hAnsi="Arial" w:cs="Times New Roman"/>
        <w:color w:val="FF0000"/>
        <w:sz w:val="18"/>
        <w:szCs w:val="20"/>
      </w:rPr>
      <w:t xml:space="preserve">      </w:t>
    </w:r>
    <w:r w:rsidRPr="00531241">
      <w:rPr>
        <w:rFonts w:ascii="Arial" w:eastAsia="Times New Roman" w:hAnsi="Arial" w:cs="Times New Roman"/>
        <w:b/>
        <w:color w:val="FF0000"/>
        <w:sz w:val="20"/>
        <w:szCs w:val="20"/>
      </w:rPr>
      <w:t>Riihimäen kunnalliset JHL ry. 260</w:t>
    </w:r>
    <w:r w:rsidRPr="00531241">
      <w:rPr>
        <w:rFonts w:ascii="Arial" w:eastAsia="Times New Roman" w:hAnsi="Arial" w:cs="Times New Roman"/>
        <w:color w:val="FF0000"/>
        <w:sz w:val="18"/>
        <w:szCs w:val="20"/>
      </w:rPr>
      <w:tab/>
    </w:r>
    <w:r w:rsidRPr="00531241">
      <w:rPr>
        <w:rFonts w:ascii="Arial" w:eastAsia="Times New Roman" w:hAnsi="Arial" w:cs="Times New Roman"/>
        <w:noProof/>
        <w:color w:val="FF0000"/>
        <w:sz w:val="16"/>
        <w:szCs w:val="20"/>
        <w:lang w:eastAsia="fi-FI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6FAEB1DB" wp14:editId="1BEA1A58">
              <wp:simplePos x="0" y="0"/>
              <wp:positionH relativeFrom="column">
                <wp:posOffset>2971800</wp:posOffset>
              </wp:positionH>
              <wp:positionV relativeFrom="paragraph">
                <wp:posOffset>-41910</wp:posOffset>
              </wp:positionV>
              <wp:extent cx="0" cy="464820"/>
              <wp:effectExtent l="0" t="0" r="0" b="0"/>
              <wp:wrapNone/>
              <wp:docPr id="5" name="Suora yhdysviiv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8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F07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A68D9" id="Suora yhdysviiva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.3pt" to="23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" o:allowincell="f" strokecolor="#cf073b">
              <w10:anchorlock/>
            </v:line>
          </w:pict>
        </mc:Fallback>
      </mc:AlternateContent>
    </w:r>
    <w:r w:rsidRPr="00531241">
      <w:rPr>
        <w:rFonts w:ascii="Arial" w:eastAsia="Times New Roman" w:hAnsi="Arial" w:cs="Times New Roman"/>
        <w:color w:val="FF0000"/>
        <w:sz w:val="16"/>
        <w:szCs w:val="20"/>
      </w:rPr>
      <w:t>Juha Kankus pääluottamusmies 040 753 4042</w:t>
    </w:r>
  </w:p>
  <w:p w14:paraId="56B8FDF5" w14:textId="77777777" w:rsidR="009C3707" w:rsidRPr="00531241" w:rsidRDefault="009C3707" w:rsidP="00D50E45">
    <w:pPr>
      <w:tabs>
        <w:tab w:val="left" w:pos="1077"/>
        <w:tab w:val="left" w:pos="4820"/>
      </w:tabs>
      <w:spacing w:after="0" w:line="200" w:lineRule="exact"/>
      <w:rPr>
        <w:rFonts w:ascii="Arial" w:eastAsia="Times New Roman" w:hAnsi="Arial" w:cs="Times New Roman"/>
        <w:color w:val="FF0000"/>
        <w:sz w:val="16"/>
        <w:szCs w:val="20"/>
      </w:rPr>
    </w:pPr>
    <w:r w:rsidRPr="00531241">
      <w:rPr>
        <w:rFonts w:ascii="Arial" w:eastAsia="Times New Roman" w:hAnsi="Arial" w:cs="Times New Roman"/>
        <w:b/>
        <w:color w:val="FF0000"/>
        <w:sz w:val="16"/>
        <w:szCs w:val="20"/>
      </w:rPr>
      <w:tab/>
    </w:r>
    <w:r w:rsidRPr="00531241">
      <w:rPr>
        <w:rFonts w:ascii="Arial" w:eastAsia="Times New Roman" w:hAnsi="Arial" w:cs="Times New Roman"/>
        <w:color w:val="FF0000"/>
        <w:sz w:val="16"/>
        <w:szCs w:val="20"/>
      </w:rPr>
      <w:t xml:space="preserve">                                 </w:t>
    </w:r>
    <w:r>
      <w:rPr>
        <w:rFonts w:ascii="Arial" w:eastAsia="Times New Roman" w:hAnsi="Arial" w:cs="Times New Roman"/>
        <w:color w:val="FF0000"/>
        <w:sz w:val="16"/>
        <w:szCs w:val="20"/>
      </w:rPr>
      <w:t>Eteläinen Asemakatu 4</w:t>
    </w:r>
    <w:r w:rsidRPr="00531241">
      <w:rPr>
        <w:rFonts w:ascii="Arial" w:eastAsia="Times New Roman" w:hAnsi="Arial" w:cs="Times New Roman"/>
        <w:color w:val="FF0000"/>
        <w:sz w:val="16"/>
        <w:szCs w:val="20"/>
      </w:rPr>
      <w:tab/>
    </w:r>
    <w:r>
      <w:rPr>
        <w:rFonts w:ascii="Arial" w:eastAsia="Times New Roman" w:hAnsi="Arial" w:cs="Times New Roman"/>
        <w:color w:val="FF0000"/>
        <w:sz w:val="16"/>
        <w:szCs w:val="20"/>
      </w:rPr>
      <w:t xml:space="preserve">Laura Kankus puheenjohtaja </w:t>
    </w:r>
    <w:r w:rsidRPr="00896CB8">
      <w:rPr>
        <w:rFonts w:ascii="Arial" w:eastAsia="Times New Roman" w:hAnsi="Arial" w:cs="Times New Roman"/>
        <w:color w:val="FF0000"/>
        <w:sz w:val="16"/>
        <w:szCs w:val="20"/>
      </w:rPr>
      <w:t>0504729177</w:t>
    </w:r>
  </w:p>
  <w:p w14:paraId="11F39233" w14:textId="77777777" w:rsidR="009C3707" w:rsidRPr="00531241" w:rsidRDefault="009C3707" w:rsidP="00D50E45">
    <w:pPr>
      <w:tabs>
        <w:tab w:val="left" w:pos="1077"/>
        <w:tab w:val="left" w:pos="4820"/>
      </w:tabs>
      <w:spacing w:after="0" w:line="200" w:lineRule="exact"/>
      <w:rPr>
        <w:rFonts w:ascii="Arial" w:eastAsia="Times New Roman" w:hAnsi="Arial" w:cs="Times New Roman"/>
        <w:color w:val="FF0000"/>
        <w:sz w:val="16"/>
        <w:szCs w:val="20"/>
      </w:rPr>
    </w:pPr>
    <w:r w:rsidRPr="00531241">
      <w:rPr>
        <w:rFonts w:ascii="Arial" w:eastAsia="Times New Roman" w:hAnsi="Arial" w:cs="Times New Roman"/>
        <w:color w:val="FF0000"/>
        <w:sz w:val="16"/>
        <w:szCs w:val="20"/>
      </w:rPr>
      <w:tab/>
    </w:r>
    <w:r>
      <w:rPr>
        <w:rFonts w:ascii="Arial" w:eastAsia="Times New Roman" w:hAnsi="Arial" w:cs="Times New Roman"/>
        <w:color w:val="FF0000"/>
        <w:sz w:val="16"/>
        <w:szCs w:val="20"/>
      </w:rPr>
      <w:t xml:space="preserve">                                 11130 Riihimäki</w:t>
    </w:r>
    <w:r w:rsidRPr="00531241">
      <w:rPr>
        <w:rFonts w:ascii="Arial" w:eastAsia="Times New Roman" w:hAnsi="Arial" w:cs="Times New Roman"/>
        <w:color w:val="FF0000"/>
        <w:sz w:val="16"/>
        <w:szCs w:val="20"/>
      </w:rPr>
      <w:tab/>
      <w:t>Eija Mäntynen sihteeri 040 586 0356</w:t>
    </w:r>
  </w:p>
  <w:p w14:paraId="483C5B1C" w14:textId="77777777" w:rsidR="009C3707" w:rsidRPr="00531241" w:rsidRDefault="009C3707" w:rsidP="00D50E45">
    <w:pPr>
      <w:tabs>
        <w:tab w:val="center" w:pos="4819"/>
        <w:tab w:val="right" w:pos="9638"/>
      </w:tabs>
      <w:spacing w:after="0"/>
      <w:rPr>
        <w:rFonts w:ascii="Arial" w:eastAsia="Times New Roman" w:hAnsi="Arial" w:cs="Times New Roman"/>
        <w:b/>
        <w:color w:val="FF0000"/>
        <w:sz w:val="16"/>
        <w:szCs w:val="20"/>
      </w:rPr>
    </w:pPr>
    <w:r w:rsidRPr="00531241">
      <w:rPr>
        <w:rFonts w:ascii="Arial" w:eastAsia="Times New Roman" w:hAnsi="Arial" w:cs="Times New Roman"/>
        <w:b/>
        <w:color w:val="FF0000"/>
        <w:sz w:val="16"/>
        <w:szCs w:val="20"/>
      </w:rPr>
      <w:tab/>
    </w:r>
  </w:p>
  <w:p w14:paraId="4E801DEF" w14:textId="77777777" w:rsidR="009C3707" w:rsidRPr="00531241" w:rsidRDefault="009C3707" w:rsidP="00D50E45">
    <w:pPr>
      <w:tabs>
        <w:tab w:val="center" w:pos="4819"/>
        <w:tab w:val="right" w:pos="9638"/>
      </w:tabs>
      <w:spacing w:after="0"/>
      <w:rPr>
        <w:rFonts w:ascii="Arial" w:eastAsia="Times New Roman" w:hAnsi="Arial" w:cs="Times New Roman"/>
        <w:b/>
        <w:color w:val="FF0000"/>
        <w:sz w:val="24"/>
        <w:szCs w:val="20"/>
      </w:rPr>
    </w:pPr>
    <w:r>
      <w:rPr>
        <w:rFonts w:ascii="Arial" w:eastAsia="Times New Roman" w:hAnsi="Arial" w:cs="Times New Roman"/>
        <w:b/>
        <w:color w:val="FF0000"/>
        <w:sz w:val="24"/>
        <w:szCs w:val="20"/>
      </w:rPr>
      <w:t xml:space="preserve">                                                         </w:t>
    </w:r>
    <w:r w:rsidRPr="00531241">
      <w:rPr>
        <w:rFonts w:ascii="Arial" w:eastAsia="Times New Roman" w:hAnsi="Arial" w:cs="Times New Roman"/>
        <w:b/>
        <w:color w:val="FF0000"/>
        <w:sz w:val="24"/>
        <w:szCs w:val="20"/>
      </w:rPr>
      <w:t>www.</w:t>
    </w:r>
    <w:r>
      <w:rPr>
        <w:rFonts w:ascii="Arial" w:eastAsia="Times New Roman" w:hAnsi="Arial" w:cs="Times New Roman"/>
        <w:b/>
        <w:color w:val="FF0000"/>
        <w:sz w:val="24"/>
        <w:szCs w:val="20"/>
      </w:rPr>
      <w:t>jh</w:t>
    </w:r>
    <w:r w:rsidRPr="00531241">
      <w:rPr>
        <w:rFonts w:ascii="Arial" w:eastAsia="Times New Roman" w:hAnsi="Arial" w:cs="Times New Roman"/>
        <w:b/>
        <w:color w:val="FF0000"/>
        <w:sz w:val="24"/>
        <w:szCs w:val="20"/>
      </w:rPr>
      <w:t>l</w:t>
    </w:r>
    <w:r>
      <w:rPr>
        <w:rFonts w:ascii="Arial" w:eastAsia="Times New Roman" w:hAnsi="Arial" w:cs="Times New Roman"/>
        <w:b/>
        <w:color w:val="FF0000"/>
        <w:sz w:val="24"/>
        <w:szCs w:val="20"/>
      </w:rPr>
      <w:t>260</w:t>
    </w:r>
    <w:r w:rsidRPr="00531241">
      <w:rPr>
        <w:rFonts w:ascii="Arial" w:eastAsia="Times New Roman" w:hAnsi="Arial" w:cs="Times New Roman"/>
        <w:b/>
        <w:color w:val="FF0000"/>
        <w:sz w:val="24"/>
        <w:szCs w:val="20"/>
      </w:rPr>
      <w:t>.fi</w:t>
    </w:r>
  </w:p>
  <w:p w14:paraId="24092EB8" w14:textId="77777777" w:rsidR="009C3707" w:rsidRDefault="009C3707" w:rsidP="00D50E45">
    <w:pPr>
      <w:tabs>
        <w:tab w:val="left" w:pos="1077"/>
        <w:tab w:val="left" w:pos="4820"/>
        <w:tab w:val="left" w:pos="7920"/>
      </w:tabs>
      <w:spacing w:after="0" w:line="200" w:lineRule="exact"/>
      <w:ind w:firstLine="722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noProof/>
        <w:lang w:bidi="fi-FI"/>
      </w:rPr>
      <w:t>5</w:t>
    </w:r>
    <w:r>
      <w:rPr>
        <w:lang w:bidi="fi-F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17D53430646E4CC88BC9CA3955522573"/>
      </w:placeholder>
      <w:temporary/>
      <w:showingPlcHdr/>
      <w15:appearance w15:val="hidden"/>
    </w:sdtPr>
    <w:sdtEndPr/>
    <w:sdtContent>
      <w:p w14:paraId="3EAE8986" w14:textId="77777777" w:rsidR="009C3707" w:rsidRDefault="009C3707">
        <w:pPr>
          <w:pStyle w:val="Alatunniste"/>
        </w:pPr>
        <w:r>
          <w:t>[Kirjoita teksti]</w:t>
        </w:r>
      </w:p>
    </w:sdtContent>
  </w:sdt>
  <w:p w14:paraId="48DEB551" w14:textId="77777777" w:rsidR="009C3707" w:rsidRPr="00531241" w:rsidRDefault="009C3707" w:rsidP="00531241">
    <w:pPr>
      <w:tabs>
        <w:tab w:val="left" w:pos="1077"/>
        <w:tab w:val="left" w:pos="4820"/>
        <w:tab w:val="left" w:pos="7920"/>
      </w:tabs>
      <w:spacing w:after="0" w:line="200" w:lineRule="exact"/>
      <w:ind w:firstLine="722"/>
      <w:rPr>
        <w:rFonts w:ascii="Arial" w:eastAsia="Times New Roman" w:hAnsi="Arial" w:cs="Times New Roman"/>
        <w:color w:val="FF0000"/>
        <w:sz w:val="16"/>
        <w:szCs w:val="20"/>
      </w:rPr>
    </w:pPr>
    <w:r w:rsidRPr="00531241">
      <w:rPr>
        <w:rFonts w:ascii="Arial" w:eastAsia="Times New Roman" w:hAnsi="Arial" w:cs="Times New Roman"/>
        <w:color w:val="FF0000"/>
        <w:sz w:val="18"/>
        <w:szCs w:val="20"/>
      </w:rPr>
      <w:t xml:space="preserve">      </w:t>
    </w:r>
    <w:r w:rsidRPr="00531241">
      <w:rPr>
        <w:rFonts w:ascii="Arial" w:eastAsia="Times New Roman" w:hAnsi="Arial" w:cs="Times New Roman"/>
        <w:b/>
        <w:color w:val="FF0000"/>
        <w:sz w:val="20"/>
        <w:szCs w:val="20"/>
      </w:rPr>
      <w:t>Riihimäen kunnalliset JHL ry. 260</w:t>
    </w:r>
    <w:r w:rsidRPr="00531241">
      <w:rPr>
        <w:rFonts w:ascii="Arial" w:eastAsia="Times New Roman" w:hAnsi="Arial" w:cs="Times New Roman"/>
        <w:color w:val="FF0000"/>
        <w:sz w:val="18"/>
        <w:szCs w:val="20"/>
      </w:rPr>
      <w:tab/>
    </w:r>
    <w:r w:rsidRPr="00531241">
      <w:rPr>
        <w:rFonts w:ascii="Arial" w:eastAsia="Times New Roman" w:hAnsi="Arial" w:cs="Times New Roman"/>
        <w:noProof/>
        <w:color w:val="FF0000"/>
        <w:sz w:val="16"/>
        <w:szCs w:val="20"/>
        <w:lang w:eastAsia="fi-FI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05EAB199" wp14:editId="17ABFDF2">
              <wp:simplePos x="0" y="0"/>
              <wp:positionH relativeFrom="column">
                <wp:posOffset>2971800</wp:posOffset>
              </wp:positionH>
              <wp:positionV relativeFrom="paragraph">
                <wp:posOffset>-41910</wp:posOffset>
              </wp:positionV>
              <wp:extent cx="0" cy="464820"/>
              <wp:effectExtent l="0" t="0" r="0" b="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8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F07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51760" id="Suora yhdysviiv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.3pt" to="23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" o:allowincell="f" strokecolor="#cf073b">
              <w10:anchorlock/>
            </v:line>
          </w:pict>
        </mc:Fallback>
      </mc:AlternateContent>
    </w:r>
    <w:r w:rsidRPr="00531241">
      <w:rPr>
        <w:rFonts w:ascii="Arial" w:eastAsia="Times New Roman" w:hAnsi="Arial" w:cs="Times New Roman"/>
        <w:color w:val="FF0000"/>
        <w:sz w:val="16"/>
        <w:szCs w:val="20"/>
      </w:rPr>
      <w:t>Juha Kankus pääluottamusmies 040 753 4042</w:t>
    </w:r>
  </w:p>
  <w:p w14:paraId="22DEC3E3" w14:textId="77777777" w:rsidR="009C3707" w:rsidRPr="00531241" w:rsidRDefault="009C3707" w:rsidP="00531241">
    <w:pPr>
      <w:tabs>
        <w:tab w:val="left" w:pos="1077"/>
        <w:tab w:val="left" w:pos="4820"/>
      </w:tabs>
      <w:spacing w:after="0" w:line="200" w:lineRule="exact"/>
      <w:rPr>
        <w:rFonts w:ascii="Arial" w:eastAsia="Times New Roman" w:hAnsi="Arial" w:cs="Times New Roman"/>
        <w:color w:val="FF0000"/>
        <w:sz w:val="16"/>
        <w:szCs w:val="20"/>
      </w:rPr>
    </w:pPr>
    <w:r w:rsidRPr="00531241">
      <w:rPr>
        <w:rFonts w:ascii="Arial" w:eastAsia="Times New Roman" w:hAnsi="Arial" w:cs="Times New Roman"/>
        <w:b/>
        <w:color w:val="FF0000"/>
        <w:sz w:val="16"/>
        <w:szCs w:val="20"/>
      </w:rPr>
      <w:tab/>
    </w:r>
    <w:r w:rsidRPr="00531241">
      <w:rPr>
        <w:rFonts w:ascii="Arial" w:eastAsia="Times New Roman" w:hAnsi="Arial" w:cs="Times New Roman"/>
        <w:color w:val="FF0000"/>
        <w:sz w:val="16"/>
        <w:szCs w:val="20"/>
      </w:rPr>
      <w:t xml:space="preserve">                                 </w:t>
    </w:r>
    <w:r>
      <w:rPr>
        <w:rFonts w:ascii="Arial" w:eastAsia="Times New Roman" w:hAnsi="Arial" w:cs="Times New Roman"/>
        <w:color w:val="FF0000"/>
        <w:sz w:val="16"/>
        <w:szCs w:val="20"/>
      </w:rPr>
      <w:t>Eteläinen Asemakatu 4</w:t>
    </w:r>
    <w:r w:rsidRPr="00531241">
      <w:rPr>
        <w:rFonts w:ascii="Arial" w:eastAsia="Times New Roman" w:hAnsi="Arial" w:cs="Times New Roman"/>
        <w:color w:val="FF0000"/>
        <w:sz w:val="16"/>
        <w:szCs w:val="20"/>
      </w:rPr>
      <w:tab/>
    </w:r>
    <w:r>
      <w:rPr>
        <w:rFonts w:ascii="Arial" w:eastAsia="Times New Roman" w:hAnsi="Arial" w:cs="Times New Roman"/>
        <w:color w:val="FF0000"/>
        <w:sz w:val="16"/>
        <w:szCs w:val="20"/>
      </w:rPr>
      <w:t xml:space="preserve">Laura Kankus puheenjohtaja </w:t>
    </w:r>
    <w:r w:rsidRPr="00896CB8">
      <w:rPr>
        <w:rFonts w:ascii="Arial" w:eastAsia="Times New Roman" w:hAnsi="Arial" w:cs="Times New Roman"/>
        <w:color w:val="FF0000"/>
        <w:sz w:val="16"/>
        <w:szCs w:val="20"/>
      </w:rPr>
      <w:t>0504729177</w:t>
    </w:r>
  </w:p>
  <w:p w14:paraId="570D9EAD" w14:textId="77777777" w:rsidR="009C3707" w:rsidRPr="00531241" w:rsidRDefault="009C3707" w:rsidP="00531241">
    <w:pPr>
      <w:tabs>
        <w:tab w:val="left" w:pos="1077"/>
        <w:tab w:val="left" w:pos="4820"/>
      </w:tabs>
      <w:spacing w:after="0" w:line="200" w:lineRule="exact"/>
      <w:rPr>
        <w:rFonts w:ascii="Arial" w:eastAsia="Times New Roman" w:hAnsi="Arial" w:cs="Times New Roman"/>
        <w:color w:val="FF0000"/>
        <w:sz w:val="16"/>
        <w:szCs w:val="20"/>
      </w:rPr>
    </w:pPr>
    <w:r w:rsidRPr="00531241">
      <w:rPr>
        <w:rFonts w:ascii="Arial" w:eastAsia="Times New Roman" w:hAnsi="Arial" w:cs="Times New Roman"/>
        <w:color w:val="FF0000"/>
        <w:sz w:val="16"/>
        <w:szCs w:val="20"/>
      </w:rPr>
      <w:tab/>
    </w:r>
    <w:r>
      <w:rPr>
        <w:rFonts w:ascii="Arial" w:eastAsia="Times New Roman" w:hAnsi="Arial" w:cs="Times New Roman"/>
        <w:color w:val="FF0000"/>
        <w:sz w:val="16"/>
        <w:szCs w:val="20"/>
      </w:rPr>
      <w:t xml:space="preserve">                                 11130 Riihimäki</w:t>
    </w:r>
    <w:r w:rsidRPr="00531241">
      <w:rPr>
        <w:rFonts w:ascii="Arial" w:eastAsia="Times New Roman" w:hAnsi="Arial" w:cs="Times New Roman"/>
        <w:color w:val="FF0000"/>
        <w:sz w:val="16"/>
        <w:szCs w:val="20"/>
      </w:rPr>
      <w:tab/>
      <w:t>Eija Mäntynen sihteeri 040 586 0356</w:t>
    </w:r>
  </w:p>
  <w:p w14:paraId="408D2A11" w14:textId="77777777" w:rsidR="009C3707" w:rsidRPr="00531241" w:rsidRDefault="009C3707" w:rsidP="00531241">
    <w:pPr>
      <w:tabs>
        <w:tab w:val="center" w:pos="4819"/>
        <w:tab w:val="right" w:pos="9638"/>
      </w:tabs>
      <w:spacing w:after="0"/>
      <w:rPr>
        <w:rFonts w:ascii="Arial" w:eastAsia="Times New Roman" w:hAnsi="Arial" w:cs="Times New Roman"/>
        <w:b/>
        <w:color w:val="FF0000"/>
        <w:sz w:val="16"/>
        <w:szCs w:val="20"/>
      </w:rPr>
    </w:pPr>
    <w:r w:rsidRPr="00531241">
      <w:rPr>
        <w:rFonts w:ascii="Arial" w:eastAsia="Times New Roman" w:hAnsi="Arial" w:cs="Times New Roman"/>
        <w:b/>
        <w:color w:val="FF0000"/>
        <w:sz w:val="16"/>
        <w:szCs w:val="20"/>
      </w:rPr>
      <w:tab/>
    </w:r>
  </w:p>
  <w:p w14:paraId="02939224" w14:textId="77777777" w:rsidR="009C3707" w:rsidRPr="00531241" w:rsidRDefault="009C3707" w:rsidP="007F1AA1">
    <w:pPr>
      <w:tabs>
        <w:tab w:val="center" w:pos="4819"/>
        <w:tab w:val="right" w:pos="9638"/>
      </w:tabs>
      <w:spacing w:after="0"/>
      <w:rPr>
        <w:rFonts w:ascii="Arial" w:eastAsia="Times New Roman" w:hAnsi="Arial" w:cs="Times New Roman"/>
        <w:b/>
        <w:color w:val="FF0000"/>
        <w:sz w:val="24"/>
        <w:szCs w:val="20"/>
      </w:rPr>
    </w:pPr>
    <w:r>
      <w:rPr>
        <w:rFonts w:ascii="Arial" w:eastAsia="Times New Roman" w:hAnsi="Arial" w:cs="Times New Roman"/>
        <w:b/>
        <w:color w:val="FF0000"/>
        <w:sz w:val="24"/>
        <w:szCs w:val="20"/>
      </w:rPr>
      <w:t xml:space="preserve">                                                         </w:t>
    </w:r>
    <w:r w:rsidRPr="00531241">
      <w:rPr>
        <w:rFonts w:ascii="Arial" w:eastAsia="Times New Roman" w:hAnsi="Arial" w:cs="Times New Roman"/>
        <w:b/>
        <w:color w:val="FF0000"/>
        <w:sz w:val="24"/>
        <w:szCs w:val="20"/>
      </w:rPr>
      <w:t>www.</w:t>
    </w:r>
    <w:r>
      <w:rPr>
        <w:rFonts w:ascii="Arial" w:eastAsia="Times New Roman" w:hAnsi="Arial" w:cs="Times New Roman"/>
        <w:b/>
        <w:color w:val="FF0000"/>
        <w:sz w:val="24"/>
        <w:szCs w:val="20"/>
      </w:rPr>
      <w:t>jh</w:t>
    </w:r>
    <w:r w:rsidRPr="00531241">
      <w:rPr>
        <w:rFonts w:ascii="Arial" w:eastAsia="Times New Roman" w:hAnsi="Arial" w:cs="Times New Roman"/>
        <w:b/>
        <w:color w:val="FF0000"/>
        <w:sz w:val="24"/>
        <w:szCs w:val="20"/>
      </w:rPr>
      <w:t>l</w:t>
    </w:r>
    <w:r>
      <w:rPr>
        <w:rFonts w:ascii="Arial" w:eastAsia="Times New Roman" w:hAnsi="Arial" w:cs="Times New Roman"/>
        <w:b/>
        <w:color w:val="FF0000"/>
        <w:sz w:val="24"/>
        <w:szCs w:val="20"/>
      </w:rPr>
      <w:t>260</w:t>
    </w:r>
    <w:r w:rsidRPr="00531241">
      <w:rPr>
        <w:rFonts w:ascii="Arial" w:eastAsia="Times New Roman" w:hAnsi="Arial" w:cs="Times New Roman"/>
        <w:b/>
        <w:color w:val="FF0000"/>
        <w:sz w:val="24"/>
        <w:szCs w:val="20"/>
      </w:rPr>
      <w:t>.fi</w:t>
    </w:r>
  </w:p>
  <w:p w14:paraId="725A18E3" w14:textId="77777777" w:rsidR="009C3707" w:rsidRDefault="009C370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884E3" w14:textId="77777777" w:rsidR="00603E0D" w:rsidRDefault="00603E0D">
      <w:r>
        <w:separator/>
      </w:r>
    </w:p>
  </w:footnote>
  <w:footnote w:type="continuationSeparator" w:id="0">
    <w:p w14:paraId="78BE0709" w14:textId="77777777" w:rsidR="00603E0D" w:rsidRDefault="0060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BB82" w14:textId="7050F93A" w:rsidR="009C3707" w:rsidRDefault="009C3707" w:rsidP="00D50E45">
    <w:pPr>
      <w:pStyle w:val="Yltunniste"/>
    </w:pPr>
    <w:r>
      <w:rPr>
        <w:noProof/>
      </w:rPr>
      <w:t xml:space="preserve">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  <w:lang w:eastAsia="fi-FI"/>
      </w:rPr>
      <w:drawing>
        <wp:inline distT="0" distB="0" distL="0" distR="0" wp14:anchorId="79F6E683" wp14:editId="0FF61C77">
          <wp:extent cx="1444625" cy="756285"/>
          <wp:effectExtent l="0" t="0" r="3175" b="571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t xml:space="preserve">ESITYSLISTA </w:t>
    </w:r>
    <w:r w:rsidR="00D57BCB">
      <w:t>3</w:t>
    </w:r>
    <w:r w:rsidR="00B073D0">
      <w:t>/21</w:t>
    </w:r>
  </w:p>
  <w:p w14:paraId="5803348E" w14:textId="77777777" w:rsidR="009C3707" w:rsidRDefault="009C3707" w:rsidP="00D50E45">
    <w:pPr>
      <w:pStyle w:val="Yltunnis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2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5291" w14:textId="77777777" w:rsidR="009C3707" w:rsidRDefault="009C3707" w:rsidP="0081593E">
    <w:pPr>
      <w:pStyle w:val="Yltunniste"/>
      <w:rPr>
        <w:color w:val="A5B592" w:themeColor="accent1"/>
      </w:rPr>
    </w:pPr>
    <w:r>
      <w:rPr>
        <w:noProof/>
        <w:color w:val="A5B592" w:themeColor="accent1"/>
        <w:lang w:eastAsia="fi-FI"/>
      </w:rPr>
      <w:drawing>
        <wp:anchor distT="0" distB="0" distL="114300" distR="114300" simplePos="0" relativeHeight="251658240" behindDoc="1" locked="1" layoutInCell="1" allowOverlap="1" wp14:anchorId="7F015823" wp14:editId="719F436D">
          <wp:simplePos x="0" y="0"/>
          <wp:positionH relativeFrom="column">
            <wp:posOffset>2423795</wp:posOffset>
          </wp:positionH>
          <wp:positionV relativeFrom="paragraph">
            <wp:posOffset>-435610</wp:posOffset>
          </wp:positionV>
          <wp:extent cx="1447800" cy="760730"/>
          <wp:effectExtent l="0" t="0" r="0" b="1270"/>
          <wp:wrapTight wrapText="bothSides">
            <wp:wrapPolygon edited="0">
              <wp:start x="0" y="0"/>
              <wp:lineTo x="0" y="21095"/>
              <wp:lineTo x="21316" y="21095"/>
              <wp:lineTo x="21316" y="0"/>
              <wp:lineTo x="0" y="0"/>
            </wp:wrapPolygon>
          </wp:wrapTight>
          <wp:docPr id="1" name="Kuva 1" descr="JHL_kirj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HL_kirj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5B592" w:themeColor="accent1"/>
      </w:rPr>
      <w:tab/>
    </w:r>
    <w:r>
      <w:rPr>
        <w:color w:val="A5B592" w:themeColor="accent1"/>
      </w:rPr>
      <w:tab/>
    </w:r>
    <w:r>
      <w:rPr>
        <w:color w:val="A5B592" w:themeColor="accent1"/>
      </w:rPr>
      <w:tab/>
    </w:r>
    <w:r>
      <w:rPr>
        <w:color w:val="A5B592" w:themeColor="accent1"/>
      </w:rPr>
      <w:tab/>
    </w:r>
    <w:bookmarkStart w:id="0" w:name="_Hlk536551339"/>
    <w:bookmarkStart w:id="1" w:name="_Hlk536551340"/>
    <w:bookmarkStart w:id="2" w:name="_Hlk536551341"/>
    <w:bookmarkStart w:id="3" w:name="_Hlk536551342"/>
    <w:r>
      <w:rPr>
        <w:color w:val="A5B592" w:themeColor="accent1"/>
      </w:rPr>
      <w:tab/>
    </w:r>
  </w:p>
  <w:p w14:paraId="6E296089" w14:textId="4F60434D" w:rsidR="009C3707" w:rsidRDefault="009C3707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E082D">
      <w:t>14.3.2021</w:t>
    </w:r>
  </w:p>
  <w:p w14:paraId="3B02C800" w14:textId="02954223" w:rsidR="007E082D" w:rsidRDefault="007E082D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Jäsenkirje</w:t>
    </w:r>
  </w:p>
  <w:p w14:paraId="44695C22" w14:textId="77777777" w:rsidR="009C3707" w:rsidRDefault="009C3707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4" w:name="_Hlk536696623"/>
    <w:bookmarkStart w:id="5" w:name="_Hlk536696624"/>
    <w:bookmarkStart w:id="6" w:name="_Hlk536696625"/>
    <w:bookmarkStart w:id="7" w:name="_Hlk536696626"/>
    <w:bookmarkStart w:id="8" w:name="_Hlk536696669"/>
    <w:bookmarkStart w:id="9" w:name="_Hlk536696670"/>
    <w:bookmarkStart w:id="10" w:name="_Hlk536696671"/>
    <w:bookmarkStart w:id="11" w:name="_Hlk536696672"/>
    <w:r>
      <w:t xml:space="preserve">                                  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eroituluettelo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B103B"/>
    <w:multiLevelType w:val="hybridMultilevel"/>
    <w:tmpl w:val="25104C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437F"/>
    <w:multiLevelType w:val="hybridMultilevel"/>
    <w:tmpl w:val="B9AA5504"/>
    <w:lvl w:ilvl="0" w:tplc="72DE3A1C">
      <w:start w:val="9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8230E9F"/>
    <w:multiLevelType w:val="hybridMultilevel"/>
    <w:tmpl w:val="4A805DEA"/>
    <w:lvl w:ilvl="0" w:tplc="A83200A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C0B6C"/>
    <w:multiLevelType w:val="hybridMultilevel"/>
    <w:tmpl w:val="C5921C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3"/>
  </w:num>
  <w:num w:numId="20">
    <w:abstractNumId w:val="21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3E"/>
    <w:rsid w:val="00001DDB"/>
    <w:rsid w:val="0000311A"/>
    <w:rsid w:val="00003FB5"/>
    <w:rsid w:val="000053AA"/>
    <w:rsid w:val="00010986"/>
    <w:rsid w:val="0001645B"/>
    <w:rsid w:val="00022357"/>
    <w:rsid w:val="000273E8"/>
    <w:rsid w:val="00033753"/>
    <w:rsid w:val="000362C6"/>
    <w:rsid w:val="00036924"/>
    <w:rsid w:val="000447DE"/>
    <w:rsid w:val="00046F85"/>
    <w:rsid w:val="00050726"/>
    <w:rsid w:val="00050C55"/>
    <w:rsid w:val="00053EA1"/>
    <w:rsid w:val="00056EA7"/>
    <w:rsid w:val="00060CD8"/>
    <w:rsid w:val="00064B82"/>
    <w:rsid w:val="0006676F"/>
    <w:rsid w:val="00066F0E"/>
    <w:rsid w:val="0006746E"/>
    <w:rsid w:val="0007271B"/>
    <w:rsid w:val="00074C09"/>
    <w:rsid w:val="00077516"/>
    <w:rsid w:val="00081B8A"/>
    <w:rsid w:val="00081D4D"/>
    <w:rsid w:val="000839D2"/>
    <w:rsid w:val="00083DE4"/>
    <w:rsid w:val="00097983"/>
    <w:rsid w:val="000A27AD"/>
    <w:rsid w:val="000A4766"/>
    <w:rsid w:val="000B51B1"/>
    <w:rsid w:val="000C0B04"/>
    <w:rsid w:val="000C15F9"/>
    <w:rsid w:val="000C1E0B"/>
    <w:rsid w:val="000C6CA3"/>
    <w:rsid w:val="000D1B9D"/>
    <w:rsid w:val="000E33FE"/>
    <w:rsid w:val="000E4F07"/>
    <w:rsid w:val="000F1434"/>
    <w:rsid w:val="000F21A5"/>
    <w:rsid w:val="000F543B"/>
    <w:rsid w:val="000F6B2C"/>
    <w:rsid w:val="000F6C63"/>
    <w:rsid w:val="000F7CE9"/>
    <w:rsid w:val="001012B4"/>
    <w:rsid w:val="00101627"/>
    <w:rsid w:val="0011490F"/>
    <w:rsid w:val="00114CB6"/>
    <w:rsid w:val="00116FC5"/>
    <w:rsid w:val="00120017"/>
    <w:rsid w:val="00122FD4"/>
    <w:rsid w:val="0012350F"/>
    <w:rsid w:val="00123849"/>
    <w:rsid w:val="00127C04"/>
    <w:rsid w:val="0013372B"/>
    <w:rsid w:val="00141540"/>
    <w:rsid w:val="00141C55"/>
    <w:rsid w:val="0014235C"/>
    <w:rsid w:val="00146C8B"/>
    <w:rsid w:val="001527DC"/>
    <w:rsid w:val="00156F32"/>
    <w:rsid w:val="00157F2E"/>
    <w:rsid w:val="00160E6C"/>
    <w:rsid w:val="001615ED"/>
    <w:rsid w:val="001624AA"/>
    <w:rsid w:val="00164CDC"/>
    <w:rsid w:val="001674DD"/>
    <w:rsid w:val="00167780"/>
    <w:rsid w:val="00170427"/>
    <w:rsid w:val="00170635"/>
    <w:rsid w:val="001742B8"/>
    <w:rsid w:val="00180087"/>
    <w:rsid w:val="001904B5"/>
    <w:rsid w:val="00197E3E"/>
    <w:rsid w:val="001A06B3"/>
    <w:rsid w:val="001A34F1"/>
    <w:rsid w:val="001A4185"/>
    <w:rsid w:val="001B092A"/>
    <w:rsid w:val="001C10E5"/>
    <w:rsid w:val="001C1940"/>
    <w:rsid w:val="001C2024"/>
    <w:rsid w:val="001C2A56"/>
    <w:rsid w:val="001C36BC"/>
    <w:rsid w:val="001C406D"/>
    <w:rsid w:val="001D4897"/>
    <w:rsid w:val="001D5397"/>
    <w:rsid w:val="001D6F2C"/>
    <w:rsid w:val="001E24D7"/>
    <w:rsid w:val="002124AC"/>
    <w:rsid w:val="00215FF1"/>
    <w:rsid w:val="00220C4D"/>
    <w:rsid w:val="00222726"/>
    <w:rsid w:val="00225268"/>
    <w:rsid w:val="00233872"/>
    <w:rsid w:val="002344E3"/>
    <w:rsid w:val="002408A8"/>
    <w:rsid w:val="00250679"/>
    <w:rsid w:val="00253620"/>
    <w:rsid w:val="00257908"/>
    <w:rsid w:val="00262EF7"/>
    <w:rsid w:val="002634EB"/>
    <w:rsid w:val="00267085"/>
    <w:rsid w:val="00274D2E"/>
    <w:rsid w:val="00276094"/>
    <w:rsid w:val="00277412"/>
    <w:rsid w:val="00277E60"/>
    <w:rsid w:val="00280847"/>
    <w:rsid w:val="00280986"/>
    <w:rsid w:val="00281F02"/>
    <w:rsid w:val="00284FD3"/>
    <w:rsid w:val="00286F5D"/>
    <w:rsid w:val="002913BD"/>
    <w:rsid w:val="00292F48"/>
    <w:rsid w:val="00293737"/>
    <w:rsid w:val="002940D1"/>
    <w:rsid w:val="002A0325"/>
    <w:rsid w:val="002A2B44"/>
    <w:rsid w:val="002A3FCB"/>
    <w:rsid w:val="002A63DD"/>
    <w:rsid w:val="002A7C4D"/>
    <w:rsid w:val="002B539A"/>
    <w:rsid w:val="002C05DC"/>
    <w:rsid w:val="002C55C0"/>
    <w:rsid w:val="002C5C10"/>
    <w:rsid w:val="002C694F"/>
    <w:rsid w:val="002D3701"/>
    <w:rsid w:val="002E5545"/>
    <w:rsid w:val="002F2C7D"/>
    <w:rsid w:val="002F6B0E"/>
    <w:rsid w:val="00300618"/>
    <w:rsid w:val="00303891"/>
    <w:rsid w:val="00310996"/>
    <w:rsid w:val="0032073C"/>
    <w:rsid w:val="003221A5"/>
    <w:rsid w:val="003233E2"/>
    <w:rsid w:val="00340F2C"/>
    <w:rsid w:val="003417E6"/>
    <w:rsid w:val="0034288E"/>
    <w:rsid w:val="0034305F"/>
    <w:rsid w:val="00343147"/>
    <w:rsid w:val="003447A5"/>
    <w:rsid w:val="00345BEA"/>
    <w:rsid w:val="00347181"/>
    <w:rsid w:val="00350185"/>
    <w:rsid w:val="00354B9B"/>
    <w:rsid w:val="00355BF3"/>
    <w:rsid w:val="003562B9"/>
    <w:rsid w:val="00377546"/>
    <w:rsid w:val="003865A7"/>
    <w:rsid w:val="003871FA"/>
    <w:rsid w:val="003924E3"/>
    <w:rsid w:val="00395293"/>
    <w:rsid w:val="00395835"/>
    <w:rsid w:val="00397117"/>
    <w:rsid w:val="00397B3F"/>
    <w:rsid w:val="003A3BB1"/>
    <w:rsid w:val="003A760D"/>
    <w:rsid w:val="003A774B"/>
    <w:rsid w:val="003B5FCE"/>
    <w:rsid w:val="003C4052"/>
    <w:rsid w:val="003C49D6"/>
    <w:rsid w:val="003C4CBC"/>
    <w:rsid w:val="003C7ACF"/>
    <w:rsid w:val="003D4EC2"/>
    <w:rsid w:val="003D7B91"/>
    <w:rsid w:val="003F18CF"/>
    <w:rsid w:val="003F4302"/>
    <w:rsid w:val="003F5E34"/>
    <w:rsid w:val="00402E7E"/>
    <w:rsid w:val="00404C86"/>
    <w:rsid w:val="00404F31"/>
    <w:rsid w:val="00415CA9"/>
    <w:rsid w:val="00416222"/>
    <w:rsid w:val="00417234"/>
    <w:rsid w:val="00421B8E"/>
    <w:rsid w:val="004242A9"/>
    <w:rsid w:val="00424F9F"/>
    <w:rsid w:val="00430B53"/>
    <w:rsid w:val="004341B4"/>
    <w:rsid w:val="00434B62"/>
    <w:rsid w:val="00435446"/>
    <w:rsid w:val="004366E0"/>
    <w:rsid w:val="0044402F"/>
    <w:rsid w:val="00454338"/>
    <w:rsid w:val="00454B43"/>
    <w:rsid w:val="004553A2"/>
    <w:rsid w:val="00456E4E"/>
    <w:rsid w:val="00464727"/>
    <w:rsid w:val="0046551E"/>
    <w:rsid w:val="0047082B"/>
    <w:rsid w:val="00473820"/>
    <w:rsid w:val="0047451E"/>
    <w:rsid w:val="00480510"/>
    <w:rsid w:val="0048528F"/>
    <w:rsid w:val="004854A4"/>
    <w:rsid w:val="00486F8C"/>
    <w:rsid w:val="00490422"/>
    <w:rsid w:val="004C0865"/>
    <w:rsid w:val="004C0D5F"/>
    <w:rsid w:val="004C2C0E"/>
    <w:rsid w:val="004C7443"/>
    <w:rsid w:val="004C792E"/>
    <w:rsid w:val="004D5737"/>
    <w:rsid w:val="004E0366"/>
    <w:rsid w:val="004E2040"/>
    <w:rsid w:val="004E3157"/>
    <w:rsid w:val="004E3CE3"/>
    <w:rsid w:val="004E464C"/>
    <w:rsid w:val="004E5D0E"/>
    <w:rsid w:val="004E7B37"/>
    <w:rsid w:val="004F0891"/>
    <w:rsid w:val="004F08A2"/>
    <w:rsid w:val="004F44C1"/>
    <w:rsid w:val="004F4532"/>
    <w:rsid w:val="004F51C6"/>
    <w:rsid w:val="004F60D6"/>
    <w:rsid w:val="00502CF4"/>
    <w:rsid w:val="0050724D"/>
    <w:rsid w:val="005079DA"/>
    <w:rsid w:val="00512E36"/>
    <w:rsid w:val="0052300B"/>
    <w:rsid w:val="00523BB6"/>
    <w:rsid w:val="00524131"/>
    <w:rsid w:val="0052715C"/>
    <w:rsid w:val="00531174"/>
    <w:rsid w:val="00531241"/>
    <w:rsid w:val="00535052"/>
    <w:rsid w:val="00536432"/>
    <w:rsid w:val="005442EE"/>
    <w:rsid w:val="00547A43"/>
    <w:rsid w:val="005515A2"/>
    <w:rsid w:val="00551B43"/>
    <w:rsid w:val="005610E2"/>
    <w:rsid w:val="005651F7"/>
    <w:rsid w:val="00570D1E"/>
    <w:rsid w:val="00571D17"/>
    <w:rsid w:val="00572666"/>
    <w:rsid w:val="005730BE"/>
    <w:rsid w:val="00573DA6"/>
    <w:rsid w:val="00581884"/>
    <w:rsid w:val="0058206D"/>
    <w:rsid w:val="00583EDD"/>
    <w:rsid w:val="005855BC"/>
    <w:rsid w:val="00585CDE"/>
    <w:rsid w:val="005931EF"/>
    <w:rsid w:val="005942CE"/>
    <w:rsid w:val="00594865"/>
    <w:rsid w:val="00595708"/>
    <w:rsid w:val="0059680E"/>
    <w:rsid w:val="00597536"/>
    <w:rsid w:val="005A16DC"/>
    <w:rsid w:val="005A218C"/>
    <w:rsid w:val="005B69C5"/>
    <w:rsid w:val="005B71BD"/>
    <w:rsid w:val="005C0965"/>
    <w:rsid w:val="005C4F82"/>
    <w:rsid w:val="005C6C49"/>
    <w:rsid w:val="005C7976"/>
    <w:rsid w:val="005D2056"/>
    <w:rsid w:val="005D3B19"/>
    <w:rsid w:val="005D77F3"/>
    <w:rsid w:val="005D7D48"/>
    <w:rsid w:val="005E22C8"/>
    <w:rsid w:val="005E3941"/>
    <w:rsid w:val="005F01D1"/>
    <w:rsid w:val="005F1532"/>
    <w:rsid w:val="005F4EB8"/>
    <w:rsid w:val="005F55C4"/>
    <w:rsid w:val="00600504"/>
    <w:rsid w:val="006011DE"/>
    <w:rsid w:val="00603BD3"/>
    <w:rsid w:val="00603E0D"/>
    <w:rsid w:val="0061160F"/>
    <w:rsid w:val="00614178"/>
    <w:rsid w:val="00614C8A"/>
    <w:rsid w:val="0062388C"/>
    <w:rsid w:val="00630349"/>
    <w:rsid w:val="00631731"/>
    <w:rsid w:val="00631BF0"/>
    <w:rsid w:val="00637B2C"/>
    <w:rsid w:val="0065125F"/>
    <w:rsid w:val="0065503A"/>
    <w:rsid w:val="00663806"/>
    <w:rsid w:val="006703EF"/>
    <w:rsid w:val="00673564"/>
    <w:rsid w:val="006739BB"/>
    <w:rsid w:val="00684306"/>
    <w:rsid w:val="006850F2"/>
    <w:rsid w:val="006865F7"/>
    <w:rsid w:val="0069118A"/>
    <w:rsid w:val="00694E41"/>
    <w:rsid w:val="006952CE"/>
    <w:rsid w:val="00695DCD"/>
    <w:rsid w:val="006A2D5C"/>
    <w:rsid w:val="006B0025"/>
    <w:rsid w:val="006B032F"/>
    <w:rsid w:val="006B69BB"/>
    <w:rsid w:val="006B6D20"/>
    <w:rsid w:val="006C068D"/>
    <w:rsid w:val="006C3E53"/>
    <w:rsid w:val="006C3FBA"/>
    <w:rsid w:val="006C5D32"/>
    <w:rsid w:val="006C7056"/>
    <w:rsid w:val="006D3B1A"/>
    <w:rsid w:val="006D5C4D"/>
    <w:rsid w:val="006D6804"/>
    <w:rsid w:val="006E3E69"/>
    <w:rsid w:val="006E6F55"/>
    <w:rsid w:val="006E7B58"/>
    <w:rsid w:val="00700273"/>
    <w:rsid w:val="00701164"/>
    <w:rsid w:val="00704BAF"/>
    <w:rsid w:val="00707233"/>
    <w:rsid w:val="00707E7C"/>
    <w:rsid w:val="00712DB9"/>
    <w:rsid w:val="00713A96"/>
    <w:rsid w:val="007173EB"/>
    <w:rsid w:val="00721BD3"/>
    <w:rsid w:val="007250C9"/>
    <w:rsid w:val="00731A49"/>
    <w:rsid w:val="00736845"/>
    <w:rsid w:val="00740493"/>
    <w:rsid w:val="007445F8"/>
    <w:rsid w:val="00750217"/>
    <w:rsid w:val="0075103C"/>
    <w:rsid w:val="00751762"/>
    <w:rsid w:val="007564A3"/>
    <w:rsid w:val="00757A33"/>
    <w:rsid w:val="007638A6"/>
    <w:rsid w:val="00766237"/>
    <w:rsid w:val="00772284"/>
    <w:rsid w:val="00774146"/>
    <w:rsid w:val="00786D8E"/>
    <w:rsid w:val="007A77FF"/>
    <w:rsid w:val="007B122C"/>
    <w:rsid w:val="007B28F2"/>
    <w:rsid w:val="007B3AA5"/>
    <w:rsid w:val="007B56BD"/>
    <w:rsid w:val="007C6825"/>
    <w:rsid w:val="007D4EFF"/>
    <w:rsid w:val="007D5377"/>
    <w:rsid w:val="007D6986"/>
    <w:rsid w:val="007D710E"/>
    <w:rsid w:val="007D799F"/>
    <w:rsid w:val="007E082D"/>
    <w:rsid w:val="007E5120"/>
    <w:rsid w:val="007F16E8"/>
    <w:rsid w:val="007F1AA1"/>
    <w:rsid w:val="007F4045"/>
    <w:rsid w:val="007F50C3"/>
    <w:rsid w:val="007F61A7"/>
    <w:rsid w:val="0080074E"/>
    <w:rsid w:val="00806F50"/>
    <w:rsid w:val="00812B61"/>
    <w:rsid w:val="00813AAA"/>
    <w:rsid w:val="0081593E"/>
    <w:rsid w:val="008267B1"/>
    <w:rsid w:val="00831D1C"/>
    <w:rsid w:val="00833EC0"/>
    <w:rsid w:val="00837D1D"/>
    <w:rsid w:val="008426E2"/>
    <w:rsid w:val="00850AD6"/>
    <w:rsid w:val="008608BA"/>
    <w:rsid w:val="00861DCF"/>
    <w:rsid w:val="0086789F"/>
    <w:rsid w:val="00867954"/>
    <w:rsid w:val="00875390"/>
    <w:rsid w:val="00875F70"/>
    <w:rsid w:val="0087631B"/>
    <w:rsid w:val="00880380"/>
    <w:rsid w:val="0088258C"/>
    <w:rsid w:val="0088393A"/>
    <w:rsid w:val="00883FFD"/>
    <w:rsid w:val="0088688A"/>
    <w:rsid w:val="00890DC9"/>
    <w:rsid w:val="00892850"/>
    <w:rsid w:val="00896AA4"/>
    <w:rsid w:val="00896CB8"/>
    <w:rsid w:val="008A1ABC"/>
    <w:rsid w:val="008A4ECE"/>
    <w:rsid w:val="008B2DFC"/>
    <w:rsid w:val="008B3825"/>
    <w:rsid w:val="008B64AD"/>
    <w:rsid w:val="008B7126"/>
    <w:rsid w:val="008C49A9"/>
    <w:rsid w:val="008C674C"/>
    <w:rsid w:val="008D5BB0"/>
    <w:rsid w:val="008E0285"/>
    <w:rsid w:val="008E02EF"/>
    <w:rsid w:val="008E1349"/>
    <w:rsid w:val="008E4354"/>
    <w:rsid w:val="008F3347"/>
    <w:rsid w:val="008F4752"/>
    <w:rsid w:val="008F7BD7"/>
    <w:rsid w:val="009010C2"/>
    <w:rsid w:val="00907EA5"/>
    <w:rsid w:val="00914A83"/>
    <w:rsid w:val="00916A3B"/>
    <w:rsid w:val="00921EA5"/>
    <w:rsid w:val="00926249"/>
    <w:rsid w:val="00930FA0"/>
    <w:rsid w:val="00932458"/>
    <w:rsid w:val="009339B5"/>
    <w:rsid w:val="00940514"/>
    <w:rsid w:val="00945587"/>
    <w:rsid w:val="00950CB5"/>
    <w:rsid w:val="009555BE"/>
    <w:rsid w:val="00957823"/>
    <w:rsid w:val="00957879"/>
    <w:rsid w:val="009579FE"/>
    <w:rsid w:val="0096110E"/>
    <w:rsid w:val="00962DA3"/>
    <w:rsid w:val="00970012"/>
    <w:rsid w:val="00970783"/>
    <w:rsid w:val="009713B1"/>
    <w:rsid w:val="0097206B"/>
    <w:rsid w:val="00977AD4"/>
    <w:rsid w:val="00980042"/>
    <w:rsid w:val="00982839"/>
    <w:rsid w:val="009849AF"/>
    <w:rsid w:val="00986783"/>
    <w:rsid w:val="00993A6B"/>
    <w:rsid w:val="00996491"/>
    <w:rsid w:val="00996AF9"/>
    <w:rsid w:val="009B10C0"/>
    <w:rsid w:val="009B2B5D"/>
    <w:rsid w:val="009C009E"/>
    <w:rsid w:val="009C035A"/>
    <w:rsid w:val="009C0E81"/>
    <w:rsid w:val="009C3707"/>
    <w:rsid w:val="009C5A48"/>
    <w:rsid w:val="009C5C2C"/>
    <w:rsid w:val="009C603F"/>
    <w:rsid w:val="009D2BB6"/>
    <w:rsid w:val="009D7266"/>
    <w:rsid w:val="009E158F"/>
    <w:rsid w:val="009E6968"/>
    <w:rsid w:val="009F1719"/>
    <w:rsid w:val="009F7908"/>
    <w:rsid w:val="00A02245"/>
    <w:rsid w:val="00A03B56"/>
    <w:rsid w:val="00A03F53"/>
    <w:rsid w:val="00A14B76"/>
    <w:rsid w:val="00A15F16"/>
    <w:rsid w:val="00A24A10"/>
    <w:rsid w:val="00A31C7A"/>
    <w:rsid w:val="00A32CEF"/>
    <w:rsid w:val="00A34DD7"/>
    <w:rsid w:val="00A35EE8"/>
    <w:rsid w:val="00A4368C"/>
    <w:rsid w:val="00A43A4A"/>
    <w:rsid w:val="00A4672C"/>
    <w:rsid w:val="00A51225"/>
    <w:rsid w:val="00A54A8D"/>
    <w:rsid w:val="00A570DF"/>
    <w:rsid w:val="00A70238"/>
    <w:rsid w:val="00A74A86"/>
    <w:rsid w:val="00A835AC"/>
    <w:rsid w:val="00A90C76"/>
    <w:rsid w:val="00A95C92"/>
    <w:rsid w:val="00AA103C"/>
    <w:rsid w:val="00AA15A6"/>
    <w:rsid w:val="00AA7D66"/>
    <w:rsid w:val="00AB30A0"/>
    <w:rsid w:val="00AB3E35"/>
    <w:rsid w:val="00AB615D"/>
    <w:rsid w:val="00AC11CF"/>
    <w:rsid w:val="00AC4C6D"/>
    <w:rsid w:val="00AC7398"/>
    <w:rsid w:val="00AD457B"/>
    <w:rsid w:val="00AE4286"/>
    <w:rsid w:val="00AE627A"/>
    <w:rsid w:val="00AE757C"/>
    <w:rsid w:val="00AF01A7"/>
    <w:rsid w:val="00B01A31"/>
    <w:rsid w:val="00B02B17"/>
    <w:rsid w:val="00B073D0"/>
    <w:rsid w:val="00B079D3"/>
    <w:rsid w:val="00B22489"/>
    <w:rsid w:val="00B2297C"/>
    <w:rsid w:val="00B23FFE"/>
    <w:rsid w:val="00B25727"/>
    <w:rsid w:val="00B30719"/>
    <w:rsid w:val="00B37386"/>
    <w:rsid w:val="00B50AA7"/>
    <w:rsid w:val="00B51AD7"/>
    <w:rsid w:val="00B533B6"/>
    <w:rsid w:val="00B62625"/>
    <w:rsid w:val="00B65EE8"/>
    <w:rsid w:val="00B71101"/>
    <w:rsid w:val="00B736B6"/>
    <w:rsid w:val="00B83518"/>
    <w:rsid w:val="00B844D1"/>
    <w:rsid w:val="00B87863"/>
    <w:rsid w:val="00B90BD2"/>
    <w:rsid w:val="00B9197A"/>
    <w:rsid w:val="00B9373E"/>
    <w:rsid w:val="00B94E66"/>
    <w:rsid w:val="00B9760D"/>
    <w:rsid w:val="00BA12F2"/>
    <w:rsid w:val="00BA4DD0"/>
    <w:rsid w:val="00BC12BD"/>
    <w:rsid w:val="00BC1AF3"/>
    <w:rsid w:val="00BD15BF"/>
    <w:rsid w:val="00BD54CD"/>
    <w:rsid w:val="00BD5E3C"/>
    <w:rsid w:val="00BE5A31"/>
    <w:rsid w:val="00C04B20"/>
    <w:rsid w:val="00C142B2"/>
    <w:rsid w:val="00C259C6"/>
    <w:rsid w:val="00C25FFC"/>
    <w:rsid w:val="00C3611D"/>
    <w:rsid w:val="00C37947"/>
    <w:rsid w:val="00C40690"/>
    <w:rsid w:val="00C41E6E"/>
    <w:rsid w:val="00C4345E"/>
    <w:rsid w:val="00C43CBC"/>
    <w:rsid w:val="00C4739D"/>
    <w:rsid w:val="00C478DA"/>
    <w:rsid w:val="00C534B4"/>
    <w:rsid w:val="00C54360"/>
    <w:rsid w:val="00C54681"/>
    <w:rsid w:val="00C62C5B"/>
    <w:rsid w:val="00C63920"/>
    <w:rsid w:val="00C63A4B"/>
    <w:rsid w:val="00C7447B"/>
    <w:rsid w:val="00C76B01"/>
    <w:rsid w:val="00C77F01"/>
    <w:rsid w:val="00C805B7"/>
    <w:rsid w:val="00C81F9D"/>
    <w:rsid w:val="00C84813"/>
    <w:rsid w:val="00C85A65"/>
    <w:rsid w:val="00C868C0"/>
    <w:rsid w:val="00C86D82"/>
    <w:rsid w:val="00C87212"/>
    <w:rsid w:val="00C973F5"/>
    <w:rsid w:val="00CA11AA"/>
    <w:rsid w:val="00CA1ED7"/>
    <w:rsid w:val="00CA29AB"/>
    <w:rsid w:val="00CB5F83"/>
    <w:rsid w:val="00CC1A11"/>
    <w:rsid w:val="00CC2841"/>
    <w:rsid w:val="00CC29A2"/>
    <w:rsid w:val="00CC3D88"/>
    <w:rsid w:val="00CC7BC4"/>
    <w:rsid w:val="00CD1631"/>
    <w:rsid w:val="00CD5EBD"/>
    <w:rsid w:val="00CD6498"/>
    <w:rsid w:val="00CE302F"/>
    <w:rsid w:val="00CE41FE"/>
    <w:rsid w:val="00CE6A16"/>
    <w:rsid w:val="00CF08B4"/>
    <w:rsid w:val="00CF0CEA"/>
    <w:rsid w:val="00CF7A65"/>
    <w:rsid w:val="00D00C95"/>
    <w:rsid w:val="00D01D22"/>
    <w:rsid w:val="00D14FDF"/>
    <w:rsid w:val="00D154F2"/>
    <w:rsid w:val="00D17F21"/>
    <w:rsid w:val="00D244D8"/>
    <w:rsid w:val="00D259AF"/>
    <w:rsid w:val="00D301BF"/>
    <w:rsid w:val="00D32C1D"/>
    <w:rsid w:val="00D3301D"/>
    <w:rsid w:val="00D40564"/>
    <w:rsid w:val="00D46F29"/>
    <w:rsid w:val="00D50E45"/>
    <w:rsid w:val="00D57BCB"/>
    <w:rsid w:val="00D625D3"/>
    <w:rsid w:val="00D63DB7"/>
    <w:rsid w:val="00D65E6C"/>
    <w:rsid w:val="00D70E13"/>
    <w:rsid w:val="00D730A2"/>
    <w:rsid w:val="00D735B0"/>
    <w:rsid w:val="00D75FB5"/>
    <w:rsid w:val="00D775DB"/>
    <w:rsid w:val="00D80A2C"/>
    <w:rsid w:val="00D82772"/>
    <w:rsid w:val="00D828C8"/>
    <w:rsid w:val="00D82D40"/>
    <w:rsid w:val="00D860C2"/>
    <w:rsid w:val="00D92812"/>
    <w:rsid w:val="00D960D4"/>
    <w:rsid w:val="00DA2E65"/>
    <w:rsid w:val="00DA3097"/>
    <w:rsid w:val="00DA382E"/>
    <w:rsid w:val="00DA44BF"/>
    <w:rsid w:val="00DB1237"/>
    <w:rsid w:val="00DB44ED"/>
    <w:rsid w:val="00DB58FE"/>
    <w:rsid w:val="00DC1C5D"/>
    <w:rsid w:val="00DC30DF"/>
    <w:rsid w:val="00DC3B06"/>
    <w:rsid w:val="00DC3E37"/>
    <w:rsid w:val="00DC696B"/>
    <w:rsid w:val="00DD4CE5"/>
    <w:rsid w:val="00DE30F5"/>
    <w:rsid w:val="00DE5F14"/>
    <w:rsid w:val="00DF6503"/>
    <w:rsid w:val="00E12780"/>
    <w:rsid w:val="00E23C4E"/>
    <w:rsid w:val="00E23CCD"/>
    <w:rsid w:val="00E30163"/>
    <w:rsid w:val="00E3261E"/>
    <w:rsid w:val="00E33C2C"/>
    <w:rsid w:val="00E364A6"/>
    <w:rsid w:val="00E60A93"/>
    <w:rsid w:val="00E61E27"/>
    <w:rsid w:val="00E82640"/>
    <w:rsid w:val="00E90C98"/>
    <w:rsid w:val="00E920CD"/>
    <w:rsid w:val="00E93FCA"/>
    <w:rsid w:val="00E942A1"/>
    <w:rsid w:val="00E96141"/>
    <w:rsid w:val="00EA0296"/>
    <w:rsid w:val="00EA163B"/>
    <w:rsid w:val="00EA609F"/>
    <w:rsid w:val="00EB631B"/>
    <w:rsid w:val="00EB6DD6"/>
    <w:rsid w:val="00EC2697"/>
    <w:rsid w:val="00EC7B27"/>
    <w:rsid w:val="00ED54C7"/>
    <w:rsid w:val="00EE41DD"/>
    <w:rsid w:val="00EE4CCF"/>
    <w:rsid w:val="00EE7354"/>
    <w:rsid w:val="00EF05C7"/>
    <w:rsid w:val="00EF37DD"/>
    <w:rsid w:val="00EF3C44"/>
    <w:rsid w:val="00EF79DD"/>
    <w:rsid w:val="00F01609"/>
    <w:rsid w:val="00F01E8F"/>
    <w:rsid w:val="00F03544"/>
    <w:rsid w:val="00F04E9C"/>
    <w:rsid w:val="00F11261"/>
    <w:rsid w:val="00F2298A"/>
    <w:rsid w:val="00F229CE"/>
    <w:rsid w:val="00F30711"/>
    <w:rsid w:val="00F31356"/>
    <w:rsid w:val="00F350FB"/>
    <w:rsid w:val="00F37377"/>
    <w:rsid w:val="00F553A0"/>
    <w:rsid w:val="00F56A44"/>
    <w:rsid w:val="00F662CA"/>
    <w:rsid w:val="00F673DD"/>
    <w:rsid w:val="00F73A4E"/>
    <w:rsid w:val="00F746EE"/>
    <w:rsid w:val="00F84FC7"/>
    <w:rsid w:val="00F9136A"/>
    <w:rsid w:val="00F925B9"/>
    <w:rsid w:val="00F96AB6"/>
    <w:rsid w:val="00F97924"/>
    <w:rsid w:val="00FA0387"/>
    <w:rsid w:val="00FA0AA3"/>
    <w:rsid w:val="00FA0E43"/>
    <w:rsid w:val="00FA1C95"/>
    <w:rsid w:val="00FA410A"/>
    <w:rsid w:val="00FA4BC7"/>
    <w:rsid w:val="00FB0689"/>
    <w:rsid w:val="00FB349A"/>
    <w:rsid w:val="00FC0827"/>
    <w:rsid w:val="00FD2321"/>
    <w:rsid w:val="00FD5BED"/>
    <w:rsid w:val="00FD7578"/>
    <w:rsid w:val="00FE01FD"/>
    <w:rsid w:val="00FE4AC7"/>
    <w:rsid w:val="00FE576D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43A7A"/>
  <w15:chartTrackingRefBased/>
  <w15:docId w15:val="{4210B0D2-6540-49D6-B468-02ED406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082D"/>
    <w:pPr>
      <w:spacing w:before="0" w:after="160" w:line="259" w:lineRule="auto"/>
    </w:pPr>
    <w:rPr>
      <w:rFonts w:eastAsiaTheme="minorHAnsi"/>
      <w:lang w:eastAsia="en-US"/>
    </w:rPr>
  </w:style>
  <w:style w:type="paragraph" w:styleId="Otsikko1">
    <w:name w:val="heading 1"/>
    <w:basedOn w:val="Normaali"/>
    <w:next w:val="Normaali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  <w:lang w:eastAsia="ja-JP"/>
    </w:rPr>
  </w:style>
  <w:style w:type="paragraph" w:styleId="Otsikko2">
    <w:name w:val="heading 2"/>
    <w:basedOn w:val="Normaali"/>
    <w:next w:val="Normaali"/>
    <w:uiPriority w:val="9"/>
    <w:unhideWhenUsed/>
    <w:qFormat/>
    <w:rsid w:val="00883FFD"/>
    <w:pPr>
      <w:spacing w:before="100" w:after="100" w:line="240" w:lineRule="auto"/>
      <w:outlineLvl w:val="1"/>
    </w:pPr>
    <w:rPr>
      <w:rFonts w:asciiTheme="majorHAnsi" w:eastAsiaTheme="majorEastAsia" w:hAnsiTheme="majorHAnsi" w:cstheme="majorBidi"/>
      <w:color w:val="536142" w:themeColor="accent1" w:themeShade="80"/>
      <w:szCs w:val="21"/>
      <w:lang w:eastAsia="ja-JP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E60A9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Cs w:val="21"/>
      <w:lang w:eastAsia="ja-JP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D3701"/>
    <w:pPr>
      <w:keepNext/>
      <w:keepLines/>
      <w:spacing w:before="40" w:after="80" w:line="240" w:lineRule="auto"/>
      <w:outlineLvl w:val="4"/>
    </w:pPr>
    <w:rPr>
      <w:rFonts w:asciiTheme="majorHAnsi" w:eastAsiaTheme="majorEastAsia" w:hAnsiTheme="majorHAnsi" w:cstheme="majorBidi"/>
      <w:color w:val="444D26" w:themeColor="text2"/>
      <w:szCs w:val="21"/>
      <w:lang w:eastAsia="ja-JP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A3FCB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526041" w:themeColor="accent1" w:themeShade="7F"/>
      <w:szCs w:val="21"/>
      <w:lang w:eastAsia="ja-JP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A3FCB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  <w:szCs w:val="21"/>
      <w:lang w:eastAsia="ja-JP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A3FC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A3FCB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qFormat/>
    <w:rPr>
      <w:color w:val="808080"/>
    </w:rPr>
  </w:style>
  <w:style w:type="character" w:styleId="Voimakaskorostus">
    <w:name w:val="Intense Emphasis"/>
    <w:basedOn w:val="Kappaleenoletusfontti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Alatunniste">
    <w:name w:val="footer"/>
    <w:basedOn w:val="Normaali"/>
    <w:link w:val="AlatunnisteChar"/>
    <w:uiPriority w:val="99"/>
    <w:unhideWhenUsed/>
    <w:rsid w:val="007173EB"/>
    <w:pPr>
      <w:spacing w:after="0" w:line="240" w:lineRule="auto"/>
      <w:jc w:val="right"/>
    </w:pPr>
    <w:rPr>
      <w:rFonts w:eastAsiaTheme="minorEastAsia"/>
      <w:szCs w:val="21"/>
      <w:lang w:eastAsia="ja-JP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173EB"/>
    <w:rPr>
      <w:szCs w:val="21"/>
    </w:rPr>
  </w:style>
  <w:style w:type="paragraph" w:styleId="Otsikko">
    <w:name w:val="Title"/>
    <w:basedOn w:val="Normaali"/>
    <w:uiPriority w:val="1"/>
    <w:qFormat/>
    <w:rsid w:val="00435446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Vriksluettelotaulukko6">
    <w:name w:val="List Table 6 Colorful"/>
    <w:basedOn w:val="Normaalitaulukko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Merkittyluettelo">
    <w:name w:val="List Bullet"/>
    <w:basedOn w:val="Normaali"/>
    <w:uiPriority w:val="10"/>
    <w:unhideWhenUsed/>
    <w:qFormat/>
    <w:pPr>
      <w:numPr>
        <w:numId w:val="18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paragraph" w:styleId="Alaotsikko">
    <w:name w:val="Subtitle"/>
    <w:basedOn w:val="Normaali"/>
    <w:uiPriority w:val="2"/>
    <w:qFormat/>
    <w:pPr>
      <w:spacing w:before="100" w:after="120" w:line="240" w:lineRule="auto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  <w:lang w:eastAsia="ja-JP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7173EB"/>
    <w:pPr>
      <w:spacing w:after="0" w:line="240" w:lineRule="auto"/>
    </w:pPr>
    <w:rPr>
      <w:rFonts w:eastAsiaTheme="minorEastAsia"/>
      <w:szCs w:val="21"/>
      <w:lang w:eastAsia="ja-JP"/>
    </w:rPr>
  </w:style>
  <w:style w:type="character" w:customStyle="1" w:styleId="YltunnisteChar">
    <w:name w:val="Ylätunniste Char"/>
    <w:basedOn w:val="Kappaleenoletusfontti"/>
    <w:link w:val="Yltunniste"/>
    <w:uiPriority w:val="99"/>
    <w:rsid w:val="007173EB"/>
    <w:rPr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3FCB"/>
    <w:pPr>
      <w:spacing w:after="0" w:line="240" w:lineRule="auto"/>
    </w:pPr>
    <w:rPr>
      <w:rFonts w:ascii="Segoe UI" w:eastAsiaTheme="minorEastAsia" w:hAnsi="Segoe UI" w:cs="Segoe UI"/>
      <w:szCs w:val="18"/>
      <w:lang w:eastAsia="ja-JP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3FCB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A3FCB"/>
    <w:pPr>
      <w:spacing w:before="100" w:after="100" w:line="240" w:lineRule="auto"/>
    </w:pPr>
    <w:rPr>
      <w:rFonts w:eastAsiaTheme="minorEastAsia"/>
      <w:szCs w:val="21"/>
      <w:lang w:eastAsia="ja-JP"/>
    </w:rPr>
  </w:style>
  <w:style w:type="paragraph" w:styleId="Lohkoteksti">
    <w:name w:val="Block Text"/>
    <w:basedOn w:val="Normaali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spacing w:before="100" w:after="100" w:line="240" w:lineRule="auto"/>
      <w:ind w:left="1152" w:right="1152"/>
    </w:pPr>
    <w:rPr>
      <w:rFonts w:eastAsiaTheme="minorEastAsia"/>
      <w:i/>
      <w:iCs/>
      <w:color w:val="536142" w:themeColor="accent1" w:themeShade="80"/>
      <w:szCs w:val="21"/>
      <w:lang w:eastAsia="ja-JP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A3FCB"/>
    <w:pPr>
      <w:spacing w:before="100" w:after="120" w:line="240" w:lineRule="auto"/>
    </w:pPr>
    <w:rPr>
      <w:rFonts w:eastAsiaTheme="minorEastAsia"/>
      <w:szCs w:val="21"/>
      <w:lang w:eastAsia="ja-JP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A3FCB"/>
    <w:rPr>
      <w:szCs w:val="2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A3FCB"/>
    <w:pPr>
      <w:spacing w:before="100" w:after="120" w:line="480" w:lineRule="auto"/>
    </w:pPr>
    <w:rPr>
      <w:rFonts w:eastAsiaTheme="minorEastAsia"/>
      <w:szCs w:val="21"/>
      <w:lang w:eastAsia="ja-JP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A3FCB"/>
    <w:rPr>
      <w:szCs w:val="21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A3FCB"/>
    <w:pPr>
      <w:spacing w:before="100" w:after="120" w:line="240" w:lineRule="auto"/>
    </w:pPr>
    <w:rPr>
      <w:rFonts w:eastAsiaTheme="minorEastAsia"/>
      <w:szCs w:val="16"/>
      <w:lang w:eastAsia="ja-JP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A3FCB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A3FCB"/>
    <w:pPr>
      <w:spacing w:after="1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A3FCB"/>
    <w:rPr>
      <w:szCs w:val="21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A3FCB"/>
    <w:pPr>
      <w:spacing w:before="100" w:after="120" w:line="240" w:lineRule="auto"/>
      <w:ind w:left="360"/>
    </w:pPr>
    <w:rPr>
      <w:rFonts w:eastAsiaTheme="minorEastAsia"/>
      <w:szCs w:val="21"/>
      <w:lang w:eastAsia="ja-JP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A3FCB"/>
    <w:rPr>
      <w:szCs w:val="21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A3FCB"/>
    <w:pPr>
      <w:spacing w:after="1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A3FCB"/>
    <w:rPr>
      <w:szCs w:val="21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A3FCB"/>
    <w:pPr>
      <w:spacing w:before="100" w:after="120" w:line="480" w:lineRule="auto"/>
      <w:ind w:left="360"/>
    </w:pPr>
    <w:rPr>
      <w:rFonts w:eastAsiaTheme="minorEastAsia"/>
      <w:szCs w:val="21"/>
      <w:lang w:eastAsia="ja-JP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A3FCB"/>
    <w:rPr>
      <w:szCs w:val="21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A3FCB"/>
    <w:pPr>
      <w:spacing w:before="100" w:after="120" w:line="240" w:lineRule="auto"/>
      <w:ind w:left="360"/>
    </w:pPr>
    <w:rPr>
      <w:rFonts w:eastAsiaTheme="minorEastAsia"/>
      <w:szCs w:val="16"/>
      <w:lang w:eastAsia="ja-JP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A3FCB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A3FCB"/>
    <w:pPr>
      <w:spacing w:after="200" w:line="240" w:lineRule="auto"/>
    </w:pPr>
    <w:rPr>
      <w:rFonts w:eastAsiaTheme="minorEastAsia"/>
      <w:i/>
      <w:iCs/>
      <w:color w:val="444D26" w:themeColor="text2"/>
      <w:szCs w:val="18"/>
      <w:lang w:eastAsia="ja-JP"/>
    </w:rPr>
  </w:style>
  <w:style w:type="paragraph" w:styleId="Lopetus">
    <w:name w:val="Closing"/>
    <w:basedOn w:val="Normaali"/>
    <w:link w:val="LopetusChar"/>
    <w:uiPriority w:val="99"/>
    <w:semiHidden/>
    <w:unhideWhenUsed/>
    <w:rsid w:val="002A3FCB"/>
    <w:pPr>
      <w:spacing w:after="0" w:line="240" w:lineRule="auto"/>
      <w:ind w:left="4320"/>
    </w:pPr>
    <w:rPr>
      <w:rFonts w:eastAsiaTheme="minorEastAsia"/>
      <w:szCs w:val="21"/>
      <w:lang w:eastAsia="ja-JP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2A3FCB"/>
    <w:rPr>
      <w:szCs w:val="21"/>
    </w:rPr>
  </w:style>
  <w:style w:type="table" w:styleId="Vriksruudukko">
    <w:name w:val="Colorful Grid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A3FCB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A3FCB"/>
    <w:pPr>
      <w:spacing w:before="100" w:after="100" w:line="240" w:lineRule="auto"/>
    </w:pPr>
    <w:rPr>
      <w:rFonts w:eastAsiaTheme="minorEastAsia"/>
      <w:szCs w:val="20"/>
      <w:lang w:eastAsia="ja-JP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A3FCB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A3F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A3FCB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Pivmr">
    <w:name w:val="Date"/>
    <w:basedOn w:val="Normaali"/>
    <w:link w:val="PivmrChar"/>
    <w:uiPriority w:val="3"/>
    <w:rsid w:val="00774146"/>
    <w:pPr>
      <w:pBdr>
        <w:top w:val="single" w:sz="4" w:space="1" w:color="444D26" w:themeColor="text2"/>
      </w:pBdr>
      <w:spacing w:before="100" w:after="100" w:line="240" w:lineRule="auto"/>
      <w:contextualSpacing/>
      <w:jc w:val="right"/>
    </w:pPr>
    <w:rPr>
      <w:rFonts w:eastAsiaTheme="minorEastAsia"/>
      <w:szCs w:val="21"/>
      <w:lang w:eastAsia="ja-JP"/>
    </w:rPr>
  </w:style>
  <w:style w:type="character" w:customStyle="1" w:styleId="PivmrChar">
    <w:name w:val="Päivämäärä Char"/>
    <w:basedOn w:val="Kappaleenoletusfontti"/>
    <w:link w:val="Pivmr"/>
    <w:uiPriority w:val="3"/>
    <w:rsid w:val="00774146"/>
    <w:rPr>
      <w:szCs w:val="21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A3FCB"/>
    <w:pPr>
      <w:spacing w:after="0" w:line="240" w:lineRule="auto"/>
    </w:pPr>
    <w:rPr>
      <w:rFonts w:ascii="Segoe UI" w:eastAsiaTheme="minorEastAsia" w:hAnsi="Segoe UI" w:cs="Segoe UI"/>
      <w:szCs w:val="16"/>
      <w:lang w:eastAsia="ja-JP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A3FCB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A3FCB"/>
    <w:pPr>
      <w:spacing w:after="0" w:line="240" w:lineRule="auto"/>
    </w:pPr>
    <w:rPr>
      <w:rFonts w:eastAsiaTheme="minorEastAsia"/>
      <w:szCs w:val="21"/>
      <w:lang w:eastAsia="ja-JP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A3FCB"/>
    <w:rPr>
      <w:szCs w:val="21"/>
    </w:rPr>
  </w:style>
  <w:style w:type="character" w:styleId="Korostus">
    <w:name w:val="Emphasis"/>
    <w:basedOn w:val="Kappaleenoletusfontti"/>
    <w:uiPriority w:val="20"/>
    <w:semiHidden/>
    <w:unhideWhenUsed/>
    <w:qFormat/>
    <w:rsid w:val="002A3FCB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2A3FCB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A3FCB"/>
    <w:pPr>
      <w:spacing w:after="0" w:line="240" w:lineRule="auto"/>
    </w:pPr>
    <w:rPr>
      <w:rFonts w:eastAsiaTheme="minorEastAsia"/>
      <w:szCs w:val="20"/>
      <w:lang w:eastAsia="ja-JP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A3FCB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Kirjekuorenpalautusosoite">
    <w:name w:val="envelope return"/>
    <w:basedOn w:val="Normaali"/>
    <w:uiPriority w:val="99"/>
    <w:semiHidden/>
    <w:unhideWhenUsed/>
    <w:rsid w:val="002A3FCB"/>
    <w:pPr>
      <w:spacing w:after="0" w:line="240" w:lineRule="auto"/>
    </w:pPr>
    <w:rPr>
      <w:rFonts w:asciiTheme="majorHAnsi" w:eastAsiaTheme="majorEastAsia" w:hAnsiTheme="majorHAnsi" w:cstheme="majorBidi"/>
      <w:szCs w:val="20"/>
      <w:lang w:eastAsia="ja-JP"/>
    </w:rPr>
  </w:style>
  <w:style w:type="character" w:styleId="AvattuHyperlinkki">
    <w:name w:val="FollowedHyperlink"/>
    <w:basedOn w:val="Kappaleenoletusfontti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A3FCB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A3FCB"/>
    <w:pPr>
      <w:spacing w:after="0" w:line="240" w:lineRule="auto"/>
    </w:pPr>
    <w:rPr>
      <w:rFonts w:eastAsiaTheme="minorEastAsia"/>
      <w:szCs w:val="20"/>
      <w:lang w:eastAsia="ja-JP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A3FCB"/>
    <w:rPr>
      <w:szCs w:val="20"/>
    </w:rPr>
  </w:style>
  <w:style w:type="table" w:styleId="Vaalearuudukkotaulukko1">
    <w:name w:val="Grid Table 1 Light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2A3FCB"/>
  </w:style>
  <w:style w:type="paragraph" w:styleId="HTML-osoite">
    <w:name w:val="HTML Address"/>
    <w:basedOn w:val="Normaali"/>
    <w:link w:val="HTML-osoiteChar"/>
    <w:uiPriority w:val="99"/>
    <w:semiHidden/>
    <w:unhideWhenUsed/>
    <w:rsid w:val="002A3FCB"/>
    <w:pPr>
      <w:spacing w:after="0" w:line="240" w:lineRule="auto"/>
    </w:pPr>
    <w:rPr>
      <w:rFonts w:eastAsiaTheme="minorEastAsia"/>
      <w:i/>
      <w:iCs/>
      <w:szCs w:val="21"/>
      <w:lang w:eastAsia="ja-JP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A3FCB"/>
    <w:rPr>
      <w:i/>
      <w:iCs/>
      <w:szCs w:val="21"/>
    </w:rPr>
  </w:style>
  <w:style w:type="character" w:styleId="HTML-lainaus">
    <w:name w:val="HTML Cite"/>
    <w:basedOn w:val="Kappaleenoletusfontti"/>
    <w:uiPriority w:val="99"/>
    <w:semiHidden/>
    <w:unhideWhenUsed/>
    <w:rsid w:val="002A3FCB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A3FCB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A3FCB"/>
    <w:pPr>
      <w:spacing w:after="0" w:line="240" w:lineRule="auto"/>
    </w:pPr>
    <w:rPr>
      <w:rFonts w:ascii="Consolas" w:eastAsiaTheme="minorEastAsia" w:hAnsi="Consolas"/>
      <w:szCs w:val="20"/>
      <w:lang w:eastAsia="ja-JP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A3FCB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A3FCB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2A3FCB"/>
    <w:rPr>
      <w:color w:val="8E58B6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A3FCB"/>
    <w:pPr>
      <w:spacing w:after="0" w:line="240" w:lineRule="auto"/>
      <w:ind w:left="220" w:hanging="220"/>
    </w:pPr>
    <w:rPr>
      <w:rFonts w:eastAsiaTheme="minorEastAsia"/>
      <w:szCs w:val="21"/>
      <w:lang w:eastAsia="ja-JP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A3FCB"/>
    <w:pPr>
      <w:spacing w:after="0" w:line="240" w:lineRule="auto"/>
      <w:ind w:left="440" w:hanging="220"/>
    </w:pPr>
    <w:rPr>
      <w:rFonts w:eastAsiaTheme="minorEastAsia"/>
      <w:szCs w:val="21"/>
      <w:lang w:eastAsia="ja-JP"/>
    </w:r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A3FCB"/>
    <w:pPr>
      <w:spacing w:after="0" w:line="240" w:lineRule="auto"/>
      <w:ind w:left="660" w:hanging="220"/>
    </w:pPr>
    <w:rPr>
      <w:rFonts w:eastAsiaTheme="minorEastAsia"/>
      <w:szCs w:val="21"/>
      <w:lang w:eastAsia="ja-JP"/>
    </w:r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A3FCB"/>
    <w:pPr>
      <w:spacing w:after="0" w:line="240" w:lineRule="auto"/>
      <w:ind w:left="880" w:hanging="220"/>
    </w:pPr>
    <w:rPr>
      <w:rFonts w:eastAsiaTheme="minorEastAsia"/>
      <w:szCs w:val="21"/>
      <w:lang w:eastAsia="ja-JP"/>
    </w:r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A3FCB"/>
    <w:pPr>
      <w:spacing w:after="0" w:line="240" w:lineRule="auto"/>
      <w:ind w:left="1100" w:hanging="220"/>
    </w:pPr>
    <w:rPr>
      <w:rFonts w:eastAsiaTheme="minorEastAsia"/>
      <w:szCs w:val="21"/>
      <w:lang w:eastAsia="ja-JP"/>
    </w:r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A3FCB"/>
    <w:pPr>
      <w:spacing w:after="0" w:line="240" w:lineRule="auto"/>
      <w:ind w:left="1320" w:hanging="220"/>
    </w:pPr>
    <w:rPr>
      <w:rFonts w:eastAsiaTheme="minorEastAsia"/>
      <w:szCs w:val="21"/>
      <w:lang w:eastAsia="ja-JP"/>
    </w:r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A3FCB"/>
    <w:pPr>
      <w:spacing w:after="0" w:line="240" w:lineRule="auto"/>
      <w:ind w:left="1540" w:hanging="220"/>
    </w:pPr>
    <w:rPr>
      <w:rFonts w:eastAsiaTheme="minorEastAsia"/>
      <w:szCs w:val="21"/>
      <w:lang w:eastAsia="ja-JP"/>
    </w:r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A3FCB"/>
    <w:pPr>
      <w:spacing w:after="0" w:line="240" w:lineRule="auto"/>
      <w:ind w:left="1760" w:hanging="220"/>
    </w:pPr>
    <w:rPr>
      <w:rFonts w:eastAsiaTheme="minorEastAsia"/>
      <w:szCs w:val="21"/>
      <w:lang w:eastAsia="ja-JP"/>
    </w:r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A3FCB"/>
    <w:pPr>
      <w:spacing w:after="0" w:line="240" w:lineRule="auto"/>
      <w:ind w:left="1980" w:hanging="220"/>
    </w:pPr>
    <w:rPr>
      <w:rFonts w:eastAsiaTheme="minorEastAsia"/>
      <w:szCs w:val="21"/>
      <w:lang w:eastAsia="ja-JP"/>
    </w:rPr>
  </w:style>
  <w:style w:type="paragraph" w:styleId="Hakemistonotsikko">
    <w:name w:val="index heading"/>
    <w:basedOn w:val="Normaali"/>
    <w:next w:val="Hakemisto1"/>
    <w:uiPriority w:val="99"/>
    <w:semiHidden/>
    <w:unhideWhenUsed/>
    <w:rsid w:val="002A3FCB"/>
    <w:pPr>
      <w:spacing w:before="100" w:after="100" w:line="240" w:lineRule="auto"/>
    </w:pPr>
    <w:rPr>
      <w:rFonts w:asciiTheme="majorHAnsi" w:eastAsiaTheme="majorEastAsia" w:hAnsiTheme="majorHAnsi" w:cstheme="majorBidi"/>
      <w:b/>
      <w:bCs/>
      <w:szCs w:val="21"/>
      <w:lang w:eastAsia="ja-JP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 w:line="240" w:lineRule="auto"/>
      <w:jc w:val="center"/>
    </w:pPr>
    <w:rPr>
      <w:rFonts w:eastAsiaTheme="minorEastAsia"/>
      <w:i/>
      <w:iCs/>
      <w:color w:val="536142" w:themeColor="accent1" w:themeShade="80"/>
      <w:szCs w:val="21"/>
      <w:lang w:eastAsia="ja-JP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A3FCB"/>
  </w:style>
  <w:style w:type="paragraph" w:styleId="Luettelo">
    <w:name w:val="List"/>
    <w:basedOn w:val="Normaali"/>
    <w:uiPriority w:val="99"/>
    <w:semiHidden/>
    <w:unhideWhenUsed/>
    <w:rsid w:val="002A3FCB"/>
    <w:pPr>
      <w:spacing w:before="100" w:after="100" w:line="240" w:lineRule="auto"/>
      <w:ind w:left="360" w:hanging="360"/>
      <w:contextualSpacing/>
    </w:pPr>
    <w:rPr>
      <w:rFonts w:eastAsiaTheme="minorEastAsia"/>
      <w:szCs w:val="21"/>
      <w:lang w:eastAsia="ja-JP"/>
    </w:rPr>
  </w:style>
  <w:style w:type="paragraph" w:styleId="Luettelo2">
    <w:name w:val="List 2"/>
    <w:basedOn w:val="Normaali"/>
    <w:uiPriority w:val="99"/>
    <w:semiHidden/>
    <w:unhideWhenUsed/>
    <w:rsid w:val="002A3FCB"/>
    <w:pPr>
      <w:spacing w:before="100" w:after="100" w:line="240" w:lineRule="auto"/>
      <w:ind w:left="720" w:hanging="360"/>
      <w:contextualSpacing/>
    </w:pPr>
    <w:rPr>
      <w:rFonts w:eastAsiaTheme="minorEastAsia"/>
      <w:szCs w:val="21"/>
      <w:lang w:eastAsia="ja-JP"/>
    </w:rPr>
  </w:style>
  <w:style w:type="paragraph" w:styleId="Luettelo3">
    <w:name w:val="List 3"/>
    <w:basedOn w:val="Normaali"/>
    <w:uiPriority w:val="99"/>
    <w:semiHidden/>
    <w:unhideWhenUsed/>
    <w:rsid w:val="002A3FCB"/>
    <w:pPr>
      <w:spacing w:before="100" w:after="100" w:line="240" w:lineRule="auto"/>
      <w:ind w:left="1080" w:hanging="360"/>
      <w:contextualSpacing/>
    </w:pPr>
    <w:rPr>
      <w:rFonts w:eastAsiaTheme="minorEastAsia"/>
      <w:szCs w:val="21"/>
      <w:lang w:eastAsia="ja-JP"/>
    </w:rPr>
  </w:style>
  <w:style w:type="paragraph" w:styleId="Luettelo4">
    <w:name w:val="List 4"/>
    <w:basedOn w:val="Normaali"/>
    <w:uiPriority w:val="99"/>
    <w:semiHidden/>
    <w:unhideWhenUsed/>
    <w:rsid w:val="002A3FCB"/>
    <w:pPr>
      <w:spacing w:before="100" w:after="100" w:line="240" w:lineRule="auto"/>
      <w:ind w:left="1440" w:hanging="360"/>
      <w:contextualSpacing/>
    </w:pPr>
    <w:rPr>
      <w:rFonts w:eastAsiaTheme="minorEastAsia"/>
      <w:szCs w:val="21"/>
      <w:lang w:eastAsia="ja-JP"/>
    </w:rPr>
  </w:style>
  <w:style w:type="paragraph" w:styleId="Luettelo5">
    <w:name w:val="List 5"/>
    <w:basedOn w:val="Normaali"/>
    <w:uiPriority w:val="99"/>
    <w:semiHidden/>
    <w:unhideWhenUsed/>
    <w:rsid w:val="002A3FCB"/>
    <w:pPr>
      <w:spacing w:before="100" w:after="100" w:line="240" w:lineRule="auto"/>
      <w:ind w:left="1800" w:hanging="360"/>
      <w:contextualSpacing/>
    </w:pPr>
    <w:rPr>
      <w:rFonts w:eastAsiaTheme="minorEastAsia"/>
      <w:szCs w:val="21"/>
      <w:lang w:eastAsia="ja-JP"/>
    </w:rPr>
  </w:style>
  <w:style w:type="paragraph" w:styleId="Merkittyluettelo2">
    <w:name w:val="List Bullet 2"/>
    <w:basedOn w:val="Normaali"/>
    <w:uiPriority w:val="99"/>
    <w:semiHidden/>
    <w:unhideWhenUsed/>
    <w:rsid w:val="002A3FCB"/>
    <w:pPr>
      <w:numPr>
        <w:numId w:val="7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paragraph" w:styleId="Merkittyluettelo3">
    <w:name w:val="List Bullet 3"/>
    <w:basedOn w:val="Normaali"/>
    <w:uiPriority w:val="99"/>
    <w:semiHidden/>
    <w:unhideWhenUsed/>
    <w:rsid w:val="002A3FCB"/>
    <w:pPr>
      <w:numPr>
        <w:numId w:val="8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paragraph" w:styleId="Merkittyluettelo4">
    <w:name w:val="List Bullet 4"/>
    <w:basedOn w:val="Normaali"/>
    <w:uiPriority w:val="99"/>
    <w:semiHidden/>
    <w:unhideWhenUsed/>
    <w:rsid w:val="002A3FCB"/>
    <w:pPr>
      <w:numPr>
        <w:numId w:val="9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paragraph" w:styleId="Merkittyluettelo5">
    <w:name w:val="List Bullet 5"/>
    <w:basedOn w:val="Normaali"/>
    <w:uiPriority w:val="99"/>
    <w:semiHidden/>
    <w:unhideWhenUsed/>
    <w:rsid w:val="002A3FCB"/>
    <w:pPr>
      <w:numPr>
        <w:numId w:val="10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paragraph" w:styleId="Jatkoluettelo">
    <w:name w:val="List Continue"/>
    <w:basedOn w:val="Normaali"/>
    <w:uiPriority w:val="99"/>
    <w:semiHidden/>
    <w:unhideWhenUsed/>
    <w:rsid w:val="002A3FCB"/>
    <w:pPr>
      <w:spacing w:before="100" w:after="120" w:line="240" w:lineRule="auto"/>
      <w:ind w:left="360"/>
      <w:contextualSpacing/>
    </w:pPr>
    <w:rPr>
      <w:rFonts w:eastAsiaTheme="minorEastAsia"/>
      <w:szCs w:val="21"/>
      <w:lang w:eastAsia="ja-JP"/>
    </w:rPr>
  </w:style>
  <w:style w:type="paragraph" w:styleId="Jatkoluettelo2">
    <w:name w:val="List Continue 2"/>
    <w:basedOn w:val="Normaali"/>
    <w:uiPriority w:val="99"/>
    <w:semiHidden/>
    <w:unhideWhenUsed/>
    <w:rsid w:val="002A3FCB"/>
    <w:pPr>
      <w:spacing w:before="100" w:after="120" w:line="240" w:lineRule="auto"/>
      <w:ind w:left="720"/>
      <w:contextualSpacing/>
    </w:pPr>
    <w:rPr>
      <w:rFonts w:eastAsiaTheme="minorEastAsia"/>
      <w:szCs w:val="21"/>
      <w:lang w:eastAsia="ja-JP"/>
    </w:rPr>
  </w:style>
  <w:style w:type="paragraph" w:styleId="Jatkoluettelo3">
    <w:name w:val="List Continue 3"/>
    <w:basedOn w:val="Normaali"/>
    <w:uiPriority w:val="99"/>
    <w:semiHidden/>
    <w:unhideWhenUsed/>
    <w:rsid w:val="002A3FCB"/>
    <w:pPr>
      <w:spacing w:before="100" w:after="120" w:line="240" w:lineRule="auto"/>
      <w:ind w:left="1080"/>
      <w:contextualSpacing/>
    </w:pPr>
    <w:rPr>
      <w:rFonts w:eastAsiaTheme="minorEastAsia"/>
      <w:szCs w:val="21"/>
      <w:lang w:eastAsia="ja-JP"/>
    </w:rPr>
  </w:style>
  <w:style w:type="paragraph" w:styleId="Jatkoluettelo4">
    <w:name w:val="List Continue 4"/>
    <w:basedOn w:val="Normaali"/>
    <w:uiPriority w:val="99"/>
    <w:semiHidden/>
    <w:unhideWhenUsed/>
    <w:rsid w:val="002A3FCB"/>
    <w:pPr>
      <w:spacing w:before="100" w:after="120" w:line="240" w:lineRule="auto"/>
      <w:ind w:left="1440"/>
      <w:contextualSpacing/>
    </w:pPr>
    <w:rPr>
      <w:rFonts w:eastAsiaTheme="minorEastAsia"/>
      <w:szCs w:val="21"/>
      <w:lang w:eastAsia="ja-JP"/>
    </w:rPr>
  </w:style>
  <w:style w:type="paragraph" w:styleId="Jatkoluettelo5">
    <w:name w:val="List Continue 5"/>
    <w:basedOn w:val="Normaali"/>
    <w:uiPriority w:val="99"/>
    <w:semiHidden/>
    <w:unhideWhenUsed/>
    <w:rsid w:val="002A3FCB"/>
    <w:pPr>
      <w:spacing w:before="100" w:after="120" w:line="240" w:lineRule="auto"/>
      <w:ind w:left="1800"/>
      <w:contextualSpacing/>
    </w:pPr>
    <w:rPr>
      <w:rFonts w:eastAsiaTheme="minorEastAsia"/>
      <w:szCs w:val="21"/>
      <w:lang w:eastAsia="ja-JP"/>
    </w:rPr>
  </w:style>
  <w:style w:type="paragraph" w:styleId="Numeroituluettelo">
    <w:name w:val="List Number"/>
    <w:basedOn w:val="Normaali"/>
    <w:uiPriority w:val="11"/>
    <w:qFormat/>
    <w:rsid w:val="00774146"/>
    <w:pPr>
      <w:numPr>
        <w:numId w:val="1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paragraph" w:styleId="Numeroituluettelo2">
    <w:name w:val="List Number 2"/>
    <w:basedOn w:val="Normaali"/>
    <w:uiPriority w:val="99"/>
    <w:semiHidden/>
    <w:unhideWhenUsed/>
    <w:rsid w:val="002A3FCB"/>
    <w:pPr>
      <w:numPr>
        <w:numId w:val="1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paragraph" w:styleId="Numeroituluettelo3">
    <w:name w:val="List Number 3"/>
    <w:basedOn w:val="Normaali"/>
    <w:uiPriority w:val="99"/>
    <w:semiHidden/>
    <w:unhideWhenUsed/>
    <w:rsid w:val="002A3FCB"/>
    <w:pPr>
      <w:numPr>
        <w:numId w:val="13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paragraph" w:styleId="Numeroituluettelo4">
    <w:name w:val="List Number 4"/>
    <w:basedOn w:val="Normaali"/>
    <w:uiPriority w:val="99"/>
    <w:semiHidden/>
    <w:unhideWhenUsed/>
    <w:rsid w:val="002A3FCB"/>
    <w:pPr>
      <w:numPr>
        <w:numId w:val="14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paragraph" w:styleId="Numeroituluettelo5">
    <w:name w:val="List Number 5"/>
    <w:basedOn w:val="Normaali"/>
    <w:uiPriority w:val="99"/>
    <w:semiHidden/>
    <w:unhideWhenUsed/>
    <w:rsid w:val="002A3FCB"/>
    <w:pPr>
      <w:numPr>
        <w:numId w:val="15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paragraph" w:styleId="Luettelokappale">
    <w:name w:val="List Paragraph"/>
    <w:basedOn w:val="Normaali"/>
    <w:uiPriority w:val="34"/>
    <w:unhideWhenUsed/>
    <w:qFormat/>
    <w:rsid w:val="002A3FCB"/>
    <w:pPr>
      <w:spacing w:before="100" w:after="100" w:line="240" w:lineRule="auto"/>
      <w:ind w:left="720"/>
      <w:contextualSpacing/>
    </w:pPr>
    <w:rPr>
      <w:rFonts w:eastAsiaTheme="minorEastAsia"/>
      <w:szCs w:val="21"/>
      <w:lang w:eastAsia="ja-JP"/>
    </w:rPr>
  </w:style>
  <w:style w:type="table" w:styleId="Vaalealuettelotaulukko1">
    <w:name w:val="List Table 1 Light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-korostus1">
    <w:name w:val="List Table 6 Colorful Accent 1"/>
    <w:basedOn w:val="Normaalitaulukko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A3FCB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aliWWW">
    <w:name w:val="Normal (Web)"/>
    <w:basedOn w:val="Normaali"/>
    <w:uiPriority w:val="99"/>
    <w:semiHidden/>
    <w:unhideWhenUsed/>
    <w:rsid w:val="002A3FCB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Vakiosisennys">
    <w:name w:val="Normal Indent"/>
    <w:basedOn w:val="Normaali"/>
    <w:uiPriority w:val="99"/>
    <w:semiHidden/>
    <w:unhideWhenUsed/>
    <w:rsid w:val="002A3FCB"/>
    <w:pPr>
      <w:spacing w:before="100" w:after="100" w:line="240" w:lineRule="auto"/>
      <w:ind w:left="720"/>
    </w:pPr>
    <w:rPr>
      <w:rFonts w:eastAsiaTheme="minorEastAsia"/>
      <w:szCs w:val="21"/>
      <w:lang w:eastAsia="ja-JP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A3FCB"/>
    <w:pPr>
      <w:spacing w:after="0" w:line="240" w:lineRule="auto"/>
    </w:pPr>
    <w:rPr>
      <w:rFonts w:eastAsiaTheme="minorEastAsia"/>
      <w:szCs w:val="21"/>
      <w:lang w:eastAsia="ja-JP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A3FCB"/>
    <w:rPr>
      <w:szCs w:val="21"/>
    </w:rPr>
  </w:style>
  <w:style w:type="character" w:styleId="Sivunumero">
    <w:name w:val="page number"/>
    <w:basedOn w:val="Kappaleenoletusfontti"/>
    <w:uiPriority w:val="99"/>
    <w:semiHidden/>
    <w:unhideWhenUsed/>
    <w:rsid w:val="002A3FCB"/>
  </w:style>
  <w:style w:type="table" w:styleId="Yksinkertainentaulukko1">
    <w:name w:val="Plain Table 1"/>
    <w:basedOn w:val="Normaalitaulukko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A3FCB"/>
    <w:pPr>
      <w:spacing w:after="0" w:line="240" w:lineRule="auto"/>
    </w:pPr>
    <w:rPr>
      <w:rFonts w:ascii="Consolas" w:eastAsiaTheme="minorEastAsia" w:hAnsi="Consolas"/>
      <w:szCs w:val="21"/>
      <w:lang w:eastAsia="ja-JP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A3FCB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2D3701"/>
    <w:pPr>
      <w:spacing w:before="200" w:line="240" w:lineRule="auto"/>
      <w:jc w:val="center"/>
    </w:pPr>
    <w:rPr>
      <w:rFonts w:eastAsiaTheme="minorEastAsia"/>
      <w:i/>
      <w:iCs/>
      <w:color w:val="404040" w:themeColor="text1" w:themeTint="BF"/>
      <w:szCs w:val="21"/>
      <w:lang w:eastAsia="ja-JP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A3FCB"/>
    <w:pPr>
      <w:spacing w:before="100" w:after="100" w:line="240" w:lineRule="auto"/>
    </w:pPr>
    <w:rPr>
      <w:rFonts w:eastAsiaTheme="minorEastAsia"/>
      <w:szCs w:val="21"/>
      <w:lang w:eastAsia="ja-JP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2A3FCB"/>
    <w:rPr>
      <w:szCs w:val="21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A3FCB"/>
    <w:pPr>
      <w:spacing w:after="0" w:line="240" w:lineRule="auto"/>
      <w:ind w:left="4320"/>
    </w:pPr>
    <w:rPr>
      <w:rFonts w:eastAsiaTheme="minorEastAsia"/>
      <w:szCs w:val="21"/>
      <w:lang w:eastAsia="ja-JP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A3FCB"/>
    <w:rPr>
      <w:szCs w:val="21"/>
    </w:rPr>
  </w:style>
  <w:style w:type="character" w:styleId="Voimakas">
    <w:name w:val="Strong"/>
    <w:basedOn w:val="Kappaleenoletusfontti"/>
    <w:uiPriority w:val="22"/>
    <w:unhideWhenUsed/>
    <w:qFormat/>
    <w:rsid w:val="002A3FCB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A3FCB"/>
    <w:pPr>
      <w:spacing w:before="100" w:after="0" w:line="240" w:lineRule="auto"/>
      <w:ind w:left="220" w:hanging="220"/>
    </w:pPr>
    <w:rPr>
      <w:rFonts w:eastAsiaTheme="minorEastAsia"/>
      <w:szCs w:val="21"/>
      <w:lang w:eastAsia="ja-JP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A3FCB"/>
    <w:pPr>
      <w:spacing w:before="100" w:after="0" w:line="240" w:lineRule="auto"/>
    </w:pPr>
    <w:rPr>
      <w:rFonts w:eastAsiaTheme="minorEastAsia"/>
      <w:szCs w:val="21"/>
      <w:lang w:eastAsia="ja-JP"/>
    </w:rPr>
  </w:style>
  <w:style w:type="table" w:styleId="TaulukkoPerus">
    <w:name w:val="Table Professional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A3FCB"/>
    <w:pPr>
      <w:spacing w:before="120" w:after="10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A3FCB"/>
    <w:pPr>
      <w:spacing w:before="100" w:after="100" w:line="240" w:lineRule="auto"/>
    </w:pPr>
    <w:rPr>
      <w:rFonts w:eastAsiaTheme="minorEastAsia"/>
      <w:szCs w:val="21"/>
      <w:lang w:eastAsia="ja-JP"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A3FCB"/>
    <w:pPr>
      <w:spacing w:before="100" w:after="100" w:line="240" w:lineRule="auto"/>
      <w:ind w:left="220"/>
    </w:pPr>
    <w:rPr>
      <w:rFonts w:eastAsiaTheme="minorEastAsia"/>
      <w:szCs w:val="21"/>
      <w:lang w:eastAsia="ja-JP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A3FCB"/>
    <w:pPr>
      <w:spacing w:before="100" w:after="100" w:line="240" w:lineRule="auto"/>
      <w:ind w:left="440"/>
    </w:pPr>
    <w:rPr>
      <w:rFonts w:eastAsiaTheme="minorEastAsia"/>
      <w:szCs w:val="21"/>
      <w:lang w:eastAsia="ja-JP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A3FCB"/>
    <w:pPr>
      <w:spacing w:before="100" w:after="100" w:line="240" w:lineRule="auto"/>
      <w:ind w:left="660"/>
    </w:pPr>
    <w:rPr>
      <w:rFonts w:eastAsiaTheme="minorEastAsia"/>
      <w:szCs w:val="21"/>
      <w:lang w:eastAsia="ja-JP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A3FCB"/>
    <w:pPr>
      <w:spacing w:before="100" w:after="100" w:line="240" w:lineRule="auto"/>
      <w:ind w:left="880"/>
    </w:pPr>
    <w:rPr>
      <w:rFonts w:eastAsiaTheme="minorEastAsia"/>
      <w:szCs w:val="21"/>
      <w:lang w:eastAsia="ja-JP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A3FCB"/>
    <w:pPr>
      <w:spacing w:before="100" w:after="100" w:line="240" w:lineRule="auto"/>
      <w:ind w:left="1100"/>
    </w:pPr>
    <w:rPr>
      <w:rFonts w:eastAsiaTheme="minorEastAsia"/>
      <w:szCs w:val="21"/>
      <w:lang w:eastAsia="ja-JP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A3FCB"/>
    <w:pPr>
      <w:spacing w:before="100" w:after="100" w:line="240" w:lineRule="auto"/>
      <w:ind w:left="1320"/>
    </w:pPr>
    <w:rPr>
      <w:rFonts w:eastAsiaTheme="minorEastAsia"/>
      <w:szCs w:val="21"/>
      <w:lang w:eastAsia="ja-JP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A3FCB"/>
    <w:pPr>
      <w:spacing w:before="100" w:after="100" w:line="240" w:lineRule="auto"/>
      <w:ind w:left="1540"/>
    </w:pPr>
    <w:rPr>
      <w:rFonts w:eastAsiaTheme="minorEastAsia"/>
      <w:szCs w:val="21"/>
      <w:lang w:eastAsia="ja-JP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A3FCB"/>
    <w:pPr>
      <w:spacing w:before="100" w:after="100" w:line="240" w:lineRule="auto"/>
      <w:ind w:left="1760"/>
    </w:pPr>
    <w:rPr>
      <w:rFonts w:eastAsiaTheme="minorEastAsia"/>
      <w:szCs w:val="21"/>
      <w:lang w:eastAsia="ja-JP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normalchar">
    <w:name w:val="normal__char"/>
    <w:basedOn w:val="Kappaleenoletusfontti"/>
    <w:rsid w:val="00CD6498"/>
  </w:style>
  <w:style w:type="paragraph" w:customStyle="1" w:styleId="Normaali1">
    <w:name w:val="Normaali1"/>
    <w:basedOn w:val="Normaali"/>
    <w:rsid w:val="00CD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list0020paragraphchar">
    <w:name w:val="list_0020paragraph__char"/>
    <w:basedOn w:val="Kappaleenoletusfontti"/>
    <w:rsid w:val="00CD6498"/>
  </w:style>
  <w:style w:type="paragraph" w:customStyle="1" w:styleId="list0020paragraph">
    <w:name w:val="list_0020paragraph"/>
    <w:basedOn w:val="Normaali"/>
    <w:rsid w:val="006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1C2024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character" w:customStyle="1" w:styleId="rphighlightallclass">
    <w:name w:val="rphighlightallclass"/>
    <w:basedOn w:val="Kappaleenoletusfontti"/>
    <w:rsid w:val="00CC29A2"/>
  </w:style>
  <w:style w:type="character" w:customStyle="1" w:styleId="textexposedshow">
    <w:name w:val="text_exposed_show"/>
    <w:basedOn w:val="Kappaleenoletusfontti"/>
    <w:rsid w:val="0006676F"/>
  </w:style>
  <w:style w:type="character" w:styleId="Ratkaisematonmaininta">
    <w:name w:val="Unresolved Mention"/>
    <w:basedOn w:val="Kappaleenoletusfontti"/>
    <w:uiPriority w:val="99"/>
    <w:semiHidden/>
    <w:unhideWhenUsed/>
    <w:rsid w:val="00BD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febook%20A555\AppData\Roaming\Microsoft\Templates\Vanhempainneuvoston%20kokousp&#246;yt&#228;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D53430646E4CC88BC9CA39555225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895DF4-46B4-4945-B3D4-D344E19042BA}"/>
      </w:docPartPr>
      <w:docPartBody>
        <w:p w:rsidR="00D54175" w:rsidRDefault="00D54175" w:rsidP="00D54175">
          <w:pPr>
            <w:pStyle w:val="17D53430646E4CC88BC9CA3955522573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FC"/>
    <w:rsid w:val="00045D33"/>
    <w:rsid w:val="000561F1"/>
    <w:rsid w:val="00085F49"/>
    <w:rsid w:val="000934E4"/>
    <w:rsid w:val="000A7462"/>
    <w:rsid w:val="000E1EE2"/>
    <w:rsid w:val="000E7C86"/>
    <w:rsid w:val="000F08EF"/>
    <w:rsid w:val="000F38C6"/>
    <w:rsid w:val="001B3760"/>
    <w:rsid w:val="001C062B"/>
    <w:rsid w:val="002678B3"/>
    <w:rsid w:val="00270B71"/>
    <w:rsid w:val="00274C98"/>
    <w:rsid w:val="002C07D3"/>
    <w:rsid w:val="00313F97"/>
    <w:rsid w:val="00335D75"/>
    <w:rsid w:val="00337069"/>
    <w:rsid w:val="00393652"/>
    <w:rsid w:val="003E6056"/>
    <w:rsid w:val="004A071E"/>
    <w:rsid w:val="004C2A6F"/>
    <w:rsid w:val="004F4755"/>
    <w:rsid w:val="00567437"/>
    <w:rsid w:val="00597B66"/>
    <w:rsid w:val="005C701E"/>
    <w:rsid w:val="006242B5"/>
    <w:rsid w:val="00673E45"/>
    <w:rsid w:val="0069542D"/>
    <w:rsid w:val="0076287B"/>
    <w:rsid w:val="007E6F1A"/>
    <w:rsid w:val="00807DFC"/>
    <w:rsid w:val="00821772"/>
    <w:rsid w:val="008222F2"/>
    <w:rsid w:val="00851E38"/>
    <w:rsid w:val="00873AA9"/>
    <w:rsid w:val="00886353"/>
    <w:rsid w:val="008A2683"/>
    <w:rsid w:val="008C5E17"/>
    <w:rsid w:val="00905AFF"/>
    <w:rsid w:val="00925F22"/>
    <w:rsid w:val="009C44E9"/>
    <w:rsid w:val="009E0F9C"/>
    <w:rsid w:val="00A154CA"/>
    <w:rsid w:val="00A2563A"/>
    <w:rsid w:val="00A54509"/>
    <w:rsid w:val="00AE4910"/>
    <w:rsid w:val="00AF150B"/>
    <w:rsid w:val="00B138E4"/>
    <w:rsid w:val="00B645C7"/>
    <w:rsid w:val="00BD75AD"/>
    <w:rsid w:val="00BF7012"/>
    <w:rsid w:val="00C36BEB"/>
    <w:rsid w:val="00C40372"/>
    <w:rsid w:val="00C50437"/>
    <w:rsid w:val="00CD2A86"/>
    <w:rsid w:val="00D54175"/>
    <w:rsid w:val="00D979D3"/>
    <w:rsid w:val="00DE17CF"/>
    <w:rsid w:val="00E029D9"/>
    <w:rsid w:val="00EA0CFF"/>
    <w:rsid w:val="00F3572B"/>
    <w:rsid w:val="00F40877"/>
    <w:rsid w:val="00F87041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korostus">
    <w:name w:val="Intense Emphasis"/>
    <w:basedOn w:val="Kappaleenoletusfontti"/>
    <w:uiPriority w:val="6"/>
    <w:unhideWhenUsed/>
    <w:qFormat/>
    <w:rPr>
      <w:i/>
      <w:iCs/>
      <w:color w:val="833C0B" w:themeColor="accent2" w:themeShade="80"/>
    </w:rPr>
  </w:style>
  <w:style w:type="paragraph" w:styleId="Merkittyluettelo">
    <w:name w:val="List Bullet"/>
    <w:basedOn w:val="Normaali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7D53430646E4CC88BC9CA3955522573">
    <w:name w:val="17D53430646E4CC88BC9CA3955522573"/>
    <w:rsid w:val="00D54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F7AE-4356-4AA7-B8FD-DD0ED509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Vanhempainneuvoston kokouspöytäkirja</Template>
  <TotalTime>3000</TotalTime>
  <Pages>1</Pages>
  <Words>174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Lifebook A555</dc:creator>
  <cp:lastModifiedBy>Laura Kankus</cp:lastModifiedBy>
  <cp:revision>125</cp:revision>
  <dcterms:created xsi:type="dcterms:W3CDTF">2020-10-27T19:36:00Z</dcterms:created>
  <dcterms:modified xsi:type="dcterms:W3CDTF">2021-03-14T14:46:00Z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