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B31F" w14:textId="4DFF24BA" w:rsidR="00FD09EA" w:rsidRPr="004341EF" w:rsidRDefault="00FD09EA" w:rsidP="003E1BD6">
      <w:pPr>
        <w:pStyle w:val="Normaali1"/>
        <w:rPr>
          <w:rStyle w:val="normalchar"/>
          <w:rFonts w:ascii="Arial" w:hAnsi="Arial" w:cs="Arial"/>
          <w:b/>
          <w:bCs/>
          <w:sz w:val="36"/>
          <w:szCs w:val="36"/>
        </w:rPr>
      </w:pPr>
      <w:r w:rsidRPr="004341EF">
        <w:rPr>
          <w:rStyle w:val="normalchar"/>
          <w:rFonts w:ascii="Arial" w:hAnsi="Arial" w:cs="Arial"/>
          <w:b/>
          <w:bCs/>
          <w:sz w:val="36"/>
          <w:szCs w:val="36"/>
        </w:rPr>
        <w:t xml:space="preserve">JOULU ON TAAS, JOULU ON TAAS KATTILAT TÄYNNÄ </w:t>
      </w:r>
      <w:proofErr w:type="gramStart"/>
      <w:r w:rsidRPr="004341EF">
        <w:rPr>
          <w:rStyle w:val="normalchar"/>
          <w:rFonts w:ascii="Arial" w:hAnsi="Arial" w:cs="Arial"/>
          <w:b/>
          <w:bCs/>
          <w:sz w:val="36"/>
          <w:szCs w:val="36"/>
        </w:rPr>
        <w:t>PUUROO….</w:t>
      </w:r>
      <w:proofErr w:type="gramEnd"/>
      <w:r w:rsidRPr="004341EF">
        <w:rPr>
          <w:rStyle w:val="normalchar"/>
          <w:rFonts w:ascii="Arial" w:hAnsi="Arial" w:cs="Arial"/>
          <w:b/>
          <w:bCs/>
          <w:sz w:val="36"/>
          <w:szCs w:val="36"/>
        </w:rPr>
        <w:t xml:space="preserve">ON SIIS AIKA ILOISTEN </w:t>
      </w:r>
    </w:p>
    <w:p w14:paraId="74FC4138" w14:textId="195D06AD" w:rsidR="00FD09EA" w:rsidRPr="004341EF" w:rsidRDefault="00FD09EA" w:rsidP="003E1BD6">
      <w:pPr>
        <w:pStyle w:val="Normaali1"/>
        <w:rPr>
          <w:rStyle w:val="normalchar"/>
          <w:rFonts w:ascii="Arial" w:hAnsi="Arial" w:cs="Arial"/>
          <w:b/>
          <w:bCs/>
          <w:sz w:val="72"/>
          <w:szCs w:val="72"/>
        </w:rPr>
      </w:pPr>
      <w:r w:rsidRPr="004341EF">
        <w:rPr>
          <w:rStyle w:val="normalchar"/>
          <w:rFonts w:ascii="Arial" w:hAnsi="Arial" w:cs="Arial"/>
          <w:b/>
          <w:bCs/>
          <w:sz w:val="72"/>
          <w:szCs w:val="72"/>
        </w:rPr>
        <w:t>PERHEPIKKUJOULUJEN</w:t>
      </w:r>
    </w:p>
    <w:p w14:paraId="5D84E744" w14:textId="797CC9A0" w:rsidR="00FD09EA" w:rsidRPr="004341EF" w:rsidRDefault="00FD09EA" w:rsidP="00357DAE">
      <w:pPr>
        <w:rPr>
          <w:rFonts w:ascii="Arial" w:hAnsi="Arial" w:cs="Arial"/>
          <w:b/>
          <w:bCs/>
          <w:sz w:val="36"/>
          <w:szCs w:val="36"/>
        </w:rPr>
      </w:pPr>
      <w:r w:rsidRPr="004341EF">
        <w:rPr>
          <w:rFonts w:ascii="Arial" w:hAnsi="Arial" w:cs="Arial"/>
          <w:b/>
          <w:bCs/>
          <w:sz w:val="36"/>
          <w:szCs w:val="36"/>
        </w:rPr>
        <w:t xml:space="preserve">AIKA: </w:t>
      </w:r>
      <w:r w:rsidRPr="004341EF">
        <w:rPr>
          <w:rFonts w:ascii="Arial" w:hAnsi="Arial" w:cs="Arial"/>
          <w:b/>
          <w:bCs/>
          <w:sz w:val="36"/>
          <w:szCs w:val="36"/>
        </w:rPr>
        <w:tab/>
        <w:t>SUNNUNTAI 28.11.2021</w:t>
      </w:r>
    </w:p>
    <w:p w14:paraId="2B7A3B18" w14:textId="70C8745A" w:rsidR="00FD09EA" w:rsidRPr="004341EF" w:rsidRDefault="00FD09EA" w:rsidP="00FD09EA">
      <w:pPr>
        <w:ind w:left="720" w:firstLine="720"/>
        <w:rPr>
          <w:rFonts w:ascii="Arial" w:hAnsi="Arial" w:cs="Arial"/>
          <w:b/>
          <w:bCs/>
          <w:sz w:val="36"/>
          <w:szCs w:val="36"/>
        </w:rPr>
      </w:pPr>
      <w:r w:rsidRPr="004341EF">
        <w:rPr>
          <w:rFonts w:ascii="Arial" w:hAnsi="Arial" w:cs="Arial"/>
          <w:b/>
          <w:bCs/>
          <w:sz w:val="36"/>
          <w:szCs w:val="36"/>
        </w:rPr>
        <w:t>KLO 14-16</w:t>
      </w:r>
    </w:p>
    <w:p w14:paraId="55248C4B" w14:textId="7CE1B229" w:rsidR="00FD09EA" w:rsidRPr="004341EF" w:rsidRDefault="00FD09EA" w:rsidP="00357DAE">
      <w:pPr>
        <w:rPr>
          <w:rFonts w:ascii="Arial" w:hAnsi="Arial" w:cs="Arial"/>
          <w:b/>
          <w:bCs/>
          <w:sz w:val="36"/>
          <w:szCs w:val="36"/>
        </w:rPr>
      </w:pPr>
      <w:r w:rsidRPr="004341EF">
        <w:rPr>
          <w:rFonts w:ascii="Arial" w:hAnsi="Arial" w:cs="Arial"/>
          <w:b/>
          <w:bCs/>
          <w:sz w:val="36"/>
          <w:szCs w:val="36"/>
        </w:rPr>
        <w:t>PAIKKA: HARJUNRINTEENKOULUN AULA JA RUOKALA</w:t>
      </w:r>
    </w:p>
    <w:p w14:paraId="1FCC040E" w14:textId="70C45623" w:rsidR="00FD09EA" w:rsidRPr="004341EF" w:rsidRDefault="00FD09EA" w:rsidP="00357DAE">
      <w:pPr>
        <w:rPr>
          <w:rFonts w:ascii="Arial" w:hAnsi="Arial" w:cs="Arial"/>
        </w:rPr>
      </w:pPr>
    </w:p>
    <w:p w14:paraId="372980BD" w14:textId="1A604758" w:rsidR="00FD09EA" w:rsidRPr="004341EF" w:rsidRDefault="00FD09EA" w:rsidP="00357DAE">
      <w:pPr>
        <w:rPr>
          <w:rFonts w:ascii="Arial" w:hAnsi="Arial" w:cs="Arial"/>
          <w:b/>
          <w:bCs/>
          <w:sz w:val="28"/>
          <w:szCs w:val="28"/>
        </w:rPr>
      </w:pPr>
      <w:r w:rsidRPr="004341EF">
        <w:rPr>
          <w:rFonts w:ascii="Arial" w:hAnsi="Arial" w:cs="Arial"/>
          <w:b/>
          <w:bCs/>
          <w:sz w:val="28"/>
          <w:szCs w:val="28"/>
        </w:rPr>
        <w:t>100 ENSIMMÄISTÄ ILMOITTAUTUNUTTA MAHTUU MUKAAN!!</w:t>
      </w:r>
    </w:p>
    <w:p w14:paraId="7A9DC8E4" w14:textId="1230CF70" w:rsidR="00FD09EA" w:rsidRPr="004341EF" w:rsidRDefault="00FD09EA" w:rsidP="00357DAE">
      <w:pPr>
        <w:rPr>
          <w:rFonts w:ascii="Arial" w:hAnsi="Arial" w:cs="Arial"/>
        </w:rPr>
      </w:pPr>
    </w:p>
    <w:p w14:paraId="7592B1DC" w14:textId="5CD304D0" w:rsidR="00FD09EA" w:rsidRPr="004341EF" w:rsidRDefault="00FD09EA" w:rsidP="00357DAE">
      <w:pPr>
        <w:rPr>
          <w:rFonts w:ascii="Arial" w:hAnsi="Arial" w:cs="Arial"/>
          <w:b/>
          <w:bCs/>
        </w:rPr>
      </w:pPr>
      <w:r w:rsidRPr="004341EF">
        <w:rPr>
          <w:rFonts w:ascii="Arial" w:hAnsi="Arial" w:cs="Arial"/>
          <w:b/>
          <w:bCs/>
        </w:rPr>
        <w:t>TILAISUUS ON MAKSUTON.</w:t>
      </w:r>
    </w:p>
    <w:p w14:paraId="266C87CA" w14:textId="2CA21D43" w:rsidR="00FD09EA" w:rsidRPr="004341EF" w:rsidRDefault="00FD09EA" w:rsidP="00357DAE">
      <w:pPr>
        <w:rPr>
          <w:rFonts w:ascii="Arial" w:hAnsi="Arial" w:cs="Arial"/>
        </w:rPr>
      </w:pPr>
    </w:p>
    <w:p w14:paraId="33D7B002" w14:textId="77777777" w:rsidR="00FD09EA" w:rsidRPr="004341EF" w:rsidRDefault="00FD09EA" w:rsidP="00357DAE">
      <w:pPr>
        <w:rPr>
          <w:rFonts w:ascii="Arial" w:hAnsi="Arial" w:cs="Arial"/>
        </w:rPr>
      </w:pPr>
      <w:r w:rsidRPr="004341EF">
        <w:rPr>
          <w:rFonts w:ascii="Arial" w:hAnsi="Arial" w:cs="Arial"/>
        </w:rPr>
        <w:t xml:space="preserve">TARJOLLA ON TIETYSTI </w:t>
      </w:r>
    </w:p>
    <w:p w14:paraId="1D839C70" w14:textId="77777777" w:rsidR="00FD09EA" w:rsidRPr="004341EF" w:rsidRDefault="00FD09EA" w:rsidP="00357DAE">
      <w:pPr>
        <w:rPr>
          <w:rFonts w:ascii="Arial" w:hAnsi="Arial" w:cs="Arial"/>
        </w:rPr>
      </w:pPr>
      <w:r w:rsidRPr="004341EF">
        <w:rPr>
          <w:rFonts w:ascii="Arial" w:hAnsi="Arial" w:cs="Arial"/>
        </w:rPr>
        <w:t xml:space="preserve">JOULUISTA </w:t>
      </w:r>
      <w:r w:rsidRPr="004341EF">
        <w:rPr>
          <w:rFonts w:ascii="Arial" w:hAnsi="Arial" w:cs="Arial"/>
          <w:b/>
          <w:bCs/>
        </w:rPr>
        <w:t>MUSIIKKIA</w:t>
      </w:r>
      <w:r w:rsidRPr="004341EF">
        <w:rPr>
          <w:rFonts w:ascii="Arial" w:hAnsi="Arial" w:cs="Arial"/>
        </w:rPr>
        <w:t xml:space="preserve"> JA MAHDOOLISESTI YHTEISLAULUA DJ VESKUN TAHDISSA</w:t>
      </w:r>
    </w:p>
    <w:p w14:paraId="5DCB48C3" w14:textId="77777777" w:rsidR="00FD09EA" w:rsidRPr="004341EF" w:rsidRDefault="00FD09EA" w:rsidP="00357DAE">
      <w:pPr>
        <w:rPr>
          <w:rFonts w:ascii="Arial" w:hAnsi="Arial" w:cs="Arial"/>
        </w:rPr>
      </w:pPr>
      <w:r w:rsidRPr="004341EF">
        <w:rPr>
          <w:rFonts w:ascii="Arial" w:hAnsi="Arial" w:cs="Arial"/>
        </w:rPr>
        <w:t xml:space="preserve">MAUKAS </w:t>
      </w:r>
      <w:r w:rsidRPr="004341EF">
        <w:rPr>
          <w:rFonts w:ascii="Arial" w:hAnsi="Arial" w:cs="Arial"/>
          <w:b/>
          <w:bCs/>
        </w:rPr>
        <w:t>JOULURUOKA</w:t>
      </w:r>
      <w:r w:rsidRPr="004341EF">
        <w:rPr>
          <w:rFonts w:ascii="Arial" w:hAnsi="Arial" w:cs="Arial"/>
        </w:rPr>
        <w:t xml:space="preserve"> INGAFEESTA</w:t>
      </w:r>
    </w:p>
    <w:p w14:paraId="499FE216" w14:textId="15B14634" w:rsidR="00FD09EA" w:rsidRPr="004341EF" w:rsidRDefault="00FD09EA" w:rsidP="00357DAE">
      <w:pPr>
        <w:rPr>
          <w:rFonts w:ascii="Arial" w:hAnsi="Arial" w:cs="Arial"/>
        </w:rPr>
      </w:pPr>
      <w:r w:rsidRPr="004341EF">
        <w:rPr>
          <w:rFonts w:ascii="Arial" w:hAnsi="Arial" w:cs="Arial"/>
        </w:rPr>
        <w:t xml:space="preserve">LAPSILLE </w:t>
      </w:r>
      <w:r w:rsidRPr="004341EF">
        <w:rPr>
          <w:rFonts w:ascii="Arial" w:hAnsi="Arial" w:cs="Arial"/>
          <w:b/>
          <w:bCs/>
        </w:rPr>
        <w:t>ASKARTELUA</w:t>
      </w:r>
      <w:r w:rsidRPr="004341EF">
        <w:rPr>
          <w:rFonts w:ascii="Arial" w:hAnsi="Arial" w:cs="Arial"/>
        </w:rPr>
        <w:t xml:space="preserve">  </w:t>
      </w:r>
    </w:p>
    <w:p w14:paraId="624954C0" w14:textId="2DD20664" w:rsidR="00FD09EA" w:rsidRPr="004341EF" w:rsidRDefault="00FD09EA" w:rsidP="00357DAE">
      <w:pPr>
        <w:rPr>
          <w:rFonts w:ascii="Arial" w:hAnsi="Arial" w:cs="Arial"/>
        </w:rPr>
      </w:pPr>
      <w:r w:rsidRPr="004341EF">
        <w:rPr>
          <w:rFonts w:ascii="Arial" w:hAnsi="Arial" w:cs="Arial"/>
        </w:rPr>
        <w:t xml:space="preserve">JA…HUHU KERTOO </w:t>
      </w:r>
      <w:r w:rsidRPr="004341EF">
        <w:rPr>
          <w:rFonts w:ascii="Arial" w:hAnsi="Arial" w:cs="Arial"/>
          <w:b/>
          <w:bCs/>
        </w:rPr>
        <w:t>JOULUPUNKIN</w:t>
      </w:r>
      <w:r w:rsidRPr="004341EF">
        <w:rPr>
          <w:rFonts w:ascii="Arial" w:hAnsi="Arial" w:cs="Arial"/>
        </w:rPr>
        <w:t xml:space="preserve"> JO KUULLEEN, ETTÄ VIETÄMME TAAS ILOISET JA HAUSKAT JUHLAT, JOTEN HÄNKIN ON ILMOITTANUT TULEVANSA LAPSIA </w:t>
      </w:r>
      <w:proofErr w:type="gramStart"/>
      <w:r w:rsidRPr="004341EF">
        <w:rPr>
          <w:rFonts w:ascii="Arial" w:hAnsi="Arial" w:cs="Arial"/>
        </w:rPr>
        <w:t>( JA</w:t>
      </w:r>
      <w:proofErr w:type="gramEnd"/>
      <w:r w:rsidRPr="004341EF">
        <w:rPr>
          <w:rFonts w:ascii="Arial" w:hAnsi="Arial" w:cs="Arial"/>
        </w:rPr>
        <w:t xml:space="preserve"> AIKUISIA) TAPAAMAAN.</w:t>
      </w:r>
    </w:p>
    <w:p w14:paraId="6D4BE4FF" w14:textId="139CED18" w:rsidR="00FD09EA" w:rsidRPr="004341EF" w:rsidRDefault="00FD09EA" w:rsidP="00357DAE">
      <w:pPr>
        <w:rPr>
          <w:rFonts w:ascii="Arial" w:hAnsi="Arial" w:cs="Arial"/>
        </w:rPr>
      </w:pPr>
    </w:p>
    <w:p w14:paraId="2B1FDD16" w14:textId="4E4D899B" w:rsidR="00FD09EA" w:rsidRPr="004341EF" w:rsidRDefault="00FD09EA" w:rsidP="00357DAE">
      <w:pPr>
        <w:rPr>
          <w:rFonts w:ascii="Arial" w:hAnsi="Arial" w:cs="Arial"/>
          <w:b/>
          <w:bCs/>
        </w:rPr>
      </w:pPr>
      <w:r w:rsidRPr="004341EF">
        <w:rPr>
          <w:rFonts w:ascii="Arial" w:hAnsi="Arial" w:cs="Arial"/>
          <w:b/>
          <w:bCs/>
        </w:rPr>
        <w:t>LÄMPIMÄSTI TERVETULOA!!!</w:t>
      </w:r>
    </w:p>
    <w:p w14:paraId="0FA4E404" w14:textId="77777777" w:rsidR="004341EF" w:rsidRPr="004341EF" w:rsidRDefault="004341EF" w:rsidP="00357DAE">
      <w:pPr>
        <w:rPr>
          <w:rFonts w:ascii="Arial" w:hAnsi="Arial" w:cs="Arial"/>
          <w:b/>
          <w:bCs/>
        </w:rPr>
      </w:pPr>
    </w:p>
    <w:p w14:paraId="0A840FF7" w14:textId="4D9DE21B" w:rsidR="00FD09EA" w:rsidRPr="004341EF" w:rsidRDefault="00FD09EA" w:rsidP="00357DAE">
      <w:pPr>
        <w:rPr>
          <w:rFonts w:ascii="Arial" w:hAnsi="Arial" w:cs="Arial"/>
          <w:b/>
          <w:bCs/>
          <w:sz w:val="28"/>
          <w:szCs w:val="28"/>
        </w:rPr>
      </w:pPr>
      <w:r w:rsidRPr="004341EF">
        <w:rPr>
          <w:rFonts w:ascii="Arial" w:hAnsi="Arial" w:cs="Arial"/>
          <w:b/>
          <w:bCs/>
          <w:sz w:val="28"/>
          <w:szCs w:val="28"/>
        </w:rPr>
        <w:t xml:space="preserve">ILMOITTAUTUMISET 14.11.2021 MENNESSÄ </w:t>
      </w:r>
      <w:hyperlink r:id="rId8" w:history="1">
        <w:r w:rsidRPr="004341EF">
          <w:rPr>
            <w:rStyle w:val="Hyperlinkki"/>
            <w:rFonts w:ascii="Arial" w:hAnsi="Arial" w:cs="Arial"/>
            <w:b/>
            <w:bCs/>
            <w:sz w:val="28"/>
            <w:szCs w:val="28"/>
          </w:rPr>
          <w:t>jaana.pennala@riihimaki.fi</w:t>
        </w:r>
      </w:hyperlink>
    </w:p>
    <w:p w14:paraId="2187A822" w14:textId="74C9CA77" w:rsidR="00FD09EA" w:rsidRPr="004341EF" w:rsidRDefault="00FD09EA" w:rsidP="00357DAE">
      <w:pPr>
        <w:rPr>
          <w:rFonts w:ascii="Arial" w:hAnsi="Arial" w:cs="Arial"/>
          <w:b/>
          <w:bCs/>
          <w:sz w:val="28"/>
          <w:szCs w:val="28"/>
        </w:rPr>
      </w:pPr>
      <w:r w:rsidRPr="004341EF">
        <w:rPr>
          <w:rFonts w:ascii="Arial" w:hAnsi="Arial" w:cs="Arial"/>
          <w:b/>
          <w:bCs/>
          <w:sz w:val="28"/>
          <w:szCs w:val="28"/>
        </w:rPr>
        <w:t xml:space="preserve">Ilmoittautuessa kerro </w:t>
      </w:r>
      <w:r w:rsidR="004341EF" w:rsidRPr="004341EF">
        <w:rPr>
          <w:rFonts w:ascii="Arial" w:hAnsi="Arial" w:cs="Arial"/>
          <w:b/>
          <w:bCs/>
          <w:sz w:val="28"/>
          <w:szCs w:val="28"/>
        </w:rPr>
        <w:t>osallistujien määrä, lasten iät ja mahdolliset ruokarajoitteet.</w:t>
      </w:r>
    </w:p>
    <w:p w14:paraId="2FF775EB" w14:textId="43738B64" w:rsidR="00FD09EA" w:rsidRPr="004341EF" w:rsidRDefault="00FD09EA" w:rsidP="00357DAE">
      <w:pPr>
        <w:rPr>
          <w:rFonts w:ascii="Arial" w:hAnsi="Arial" w:cs="Arial"/>
        </w:rPr>
      </w:pPr>
    </w:p>
    <w:p w14:paraId="42B75F0F" w14:textId="0762A33F" w:rsidR="00FD09EA" w:rsidRPr="004341EF" w:rsidRDefault="004341EF" w:rsidP="00357DAE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E1D5EE2" wp14:editId="43579C59">
            <wp:extent cx="3790950" cy="1504950"/>
            <wp:effectExtent l="0" t="0" r="0" b="0"/>
            <wp:docPr id="2" name="Kuva 2" descr="Juniori Hermes - Juniori Hermes - Pääsivusto - Hyvää Joul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niori Hermes - Juniori Hermes - Pääsivusto - Hyvää Joulu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09EA" w:rsidRPr="004341EF" w:rsidSect="007A77F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720" w:bottom="85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68F8" w14:textId="77777777" w:rsidR="00CF6B4C" w:rsidRDefault="00CF6B4C">
      <w:r>
        <w:separator/>
      </w:r>
    </w:p>
  </w:endnote>
  <w:endnote w:type="continuationSeparator" w:id="0">
    <w:p w14:paraId="36B82560" w14:textId="77777777" w:rsidR="00CF6B4C" w:rsidRDefault="00CF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C507" w14:textId="77777777" w:rsidR="00D50E45" w:rsidRPr="00531241" w:rsidRDefault="0087631B" w:rsidP="00D50E45">
    <w:pPr>
      <w:tabs>
        <w:tab w:val="left" w:pos="1077"/>
        <w:tab w:val="left" w:pos="4820"/>
        <w:tab w:val="left" w:pos="7920"/>
      </w:tabs>
      <w:spacing w:before="0" w:after="0" w:line="200" w:lineRule="exact"/>
      <w:ind w:firstLine="722"/>
      <w:rPr>
        <w:rFonts w:ascii="Arial" w:eastAsia="Times New Roman" w:hAnsi="Arial" w:cs="Times New Roman"/>
        <w:color w:val="FF0000"/>
        <w:sz w:val="16"/>
        <w:szCs w:val="20"/>
        <w:lang w:eastAsia="en-US"/>
      </w:rPr>
    </w:pPr>
    <w:r w:rsidRPr="00531241">
      <w:rPr>
        <w:rFonts w:ascii="Arial" w:eastAsia="Times New Roman" w:hAnsi="Arial" w:cs="Times New Roman"/>
        <w:color w:val="FF0000"/>
        <w:sz w:val="18"/>
        <w:szCs w:val="20"/>
        <w:lang w:eastAsia="en-US"/>
      </w:rPr>
      <w:t xml:space="preserve">      </w:t>
    </w:r>
    <w:r w:rsidR="00D50E45" w:rsidRPr="00531241">
      <w:rPr>
        <w:rFonts w:ascii="Arial" w:eastAsia="Times New Roman" w:hAnsi="Arial" w:cs="Times New Roman"/>
        <w:b/>
        <w:color w:val="FF0000"/>
        <w:sz w:val="20"/>
        <w:szCs w:val="20"/>
        <w:lang w:eastAsia="en-US"/>
      </w:rPr>
      <w:t>Riihimäen kunnalliset JHL ry. 260</w:t>
    </w:r>
    <w:r w:rsidR="00D50E45" w:rsidRPr="00531241">
      <w:rPr>
        <w:rFonts w:ascii="Arial" w:eastAsia="Times New Roman" w:hAnsi="Arial" w:cs="Times New Roman"/>
        <w:color w:val="FF0000"/>
        <w:sz w:val="18"/>
        <w:szCs w:val="20"/>
        <w:lang w:eastAsia="en-US"/>
      </w:rPr>
      <w:tab/>
    </w:r>
    <w:r w:rsidR="00D50E45" w:rsidRPr="00531241">
      <w:rPr>
        <w:rFonts w:ascii="Arial" w:eastAsia="Times New Roman" w:hAnsi="Arial" w:cs="Times New Roman"/>
        <w:noProof/>
        <w:color w:val="FF0000"/>
        <w:sz w:val="16"/>
        <w:szCs w:val="20"/>
        <w:lang w:eastAsia="en-US"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734F6E06" wp14:editId="493CE4A0">
              <wp:simplePos x="0" y="0"/>
              <wp:positionH relativeFrom="column">
                <wp:posOffset>2971800</wp:posOffset>
              </wp:positionH>
              <wp:positionV relativeFrom="paragraph">
                <wp:posOffset>-41910</wp:posOffset>
              </wp:positionV>
              <wp:extent cx="0" cy="464820"/>
              <wp:effectExtent l="0" t="0" r="0" b="0"/>
              <wp:wrapNone/>
              <wp:docPr id="5" name="Suora yhdysviiv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8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F073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5A68D9" id="Suora yhdysviiva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3.3pt" to="234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" o:allowincell="f" strokecolor="#cf073b">
              <w10:anchorlock/>
            </v:line>
          </w:pict>
        </mc:Fallback>
      </mc:AlternateContent>
    </w:r>
    <w:r w:rsidR="00D50E45" w:rsidRPr="00531241">
      <w:rPr>
        <w:rFonts w:ascii="Arial" w:eastAsia="Times New Roman" w:hAnsi="Arial" w:cs="Times New Roman"/>
        <w:color w:val="FF0000"/>
        <w:sz w:val="16"/>
        <w:szCs w:val="20"/>
        <w:lang w:eastAsia="en-US"/>
      </w:rPr>
      <w:t>Juha Kankus pääluottamusmies 040 753 4042</w:t>
    </w:r>
  </w:p>
  <w:p w14:paraId="54B97E20" w14:textId="77777777" w:rsidR="00D50E45" w:rsidRPr="00531241" w:rsidRDefault="00D50E45" w:rsidP="00D50E45">
    <w:pPr>
      <w:tabs>
        <w:tab w:val="left" w:pos="1077"/>
        <w:tab w:val="left" w:pos="4820"/>
      </w:tabs>
      <w:spacing w:before="0" w:after="0" w:line="200" w:lineRule="exact"/>
      <w:rPr>
        <w:rFonts w:ascii="Arial" w:eastAsia="Times New Roman" w:hAnsi="Arial" w:cs="Times New Roman"/>
        <w:color w:val="FF0000"/>
        <w:sz w:val="16"/>
        <w:szCs w:val="20"/>
        <w:lang w:eastAsia="en-US"/>
      </w:rPr>
    </w:pPr>
    <w:r w:rsidRPr="00531241">
      <w:rPr>
        <w:rFonts w:ascii="Arial" w:eastAsia="Times New Roman" w:hAnsi="Arial" w:cs="Times New Roman"/>
        <w:b/>
        <w:color w:val="FF0000"/>
        <w:sz w:val="16"/>
        <w:szCs w:val="20"/>
        <w:lang w:eastAsia="en-US"/>
      </w:rPr>
      <w:tab/>
    </w:r>
    <w:r w:rsidRPr="00531241">
      <w:rPr>
        <w:rFonts w:ascii="Arial" w:eastAsia="Times New Roman" w:hAnsi="Arial" w:cs="Times New Roman"/>
        <w:color w:val="FF0000"/>
        <w:sz w:val="16"/>
        <w:szCs w:val="20"/>
        <w:lang w:eastAsia="en-US"/>
      </w:rPr>
      <w:t xml:space="preserve">                                 </w:t>
    </w:r>
    <w:r>
      <w:rPr>
        <w:rFonts w:ascii="Arial" w:eastAsia="Times New Roman" w:hAnsi="Arial" w:cs="Times New Roman"/>
        <w:color w:val="FF0000"/>
        <w:sz w:val="16"/>
        <w:szCs w:val="20"/>
        <w:lang w:eastAsia="en-US"/>
      </w:rPr>
      <w:t>Eteläinen Asemakatu 4</w:t>
    </w:r>
    <w:r w:rsidRPr="00531241">
      <w:rPr>
        <w:rFonts w:ascii="Arial" w:eastAsia="Times New Roman" w:hAnsi="Arial" w:cs="Times New Roman"/>
        <w:color w:val="FF0000"/>
        <w:sz w:val="16"/>
        <w:szCs w:val="20"/>
        <w:lang w:eastAsia="en-US"/>
      </w:rPr>
      <w:tab/>
    </w:r>
    <w:r>
      <w:rPr>
        <w:rFonts w:ascii="Arial" w:eastAsia="Times New Roman" w:hAnsi="Arial" w:cs="Times New Roman"/>
        <w:color w:val="FF0000"/>
        <w:sz w:val="16"/>
        <w:szCs w:val="20"/>
        <w:lang w:eastAsia="en-US"/>
      </w:rPr>
      <w:t xml:space="preserve">Laura Kankus puheenjohtaja </w:t>
    </w:r>
    <w:r w:rsidRPr="00896CB8">
      <w:rPr>
        <w:rFonts w:ascii="Arial" w:eastAsia="Times New Roman" w:hAnsi="Arial" w:cs="Times New Roman"/>
        <w:color w:val="FF0000"/>
        <w:sz w:val="16"/>
        <w:szCs w:val="20"/>
        <w:lang w:eastAsia="en-US"/>
      </w:rPr>
      <w:t>0504729177</w:t>
    </w:r>
  </w:p>
  <w:p w14:paraId="6B2870A2" w14:textId="77777777" w:rsidR="00D50E45" w:rsidRPr="00531241" w:rsidRDefault="00D50E45" w:rsidP="00D50E45">
    <w:pPr>
      <w:tabs>
        <w:tab w:val="left" w:pos="1077"/>
        <w:tab w:val="left" w:pos="4820"/>
      </w:tabs>
      <w:spacing w:before="0" w:after="0" w:line="200" w:lineRule="exact"/>
      <w:rPr>
        <w:rFonts w:ascii="Arial" w:eastAsia="Times New Roman" w:hAnsi="Arial" w:cs="Times New Roman"/>
        <w:color w:val="FF0000"/>
        <w:sz w:val="16"/>
        <w:szCs w:val="20"/>
        <w:lang w:eastAsia="en-US"/>
      </w:rPr>
    </w:pPr>
    <w:r w:rsidRPr="00531241">
      <w:rPr>
        <w:rFonts w:ascii="Arial" w:eastAsia="Times New Roman" w:hAnsi="Arial" w:cs="Times New Roman"/>
        <w:color w:val="FF0000"/>
        <w:sz w:val="16"/>
        <w:szCs w:val="20"/>
        <w:lang w:eastAsia="en-US"/>
      </w:rPr>
      <w:tab/>
    </w:r>
    <w:r>
      <w:rPr>
        <w:rFonts w:ascii="Arial" w:eastAsia="Times New Roman" w:hAnsi="Arial" w:cs="Times New Roman"/>
        <w:color w:val="FF0000"/>
        <w:sz w:val="16"/>
        <w:szCs w:val="20"/>
        <w:lang w:eastAsia="en-US"/>
      </w:rPr>
      <w:t xml:space="preserve">                                 11130 Riihimäki</w:t>
    </w:r>
    <w:r w:rsidRPr="00531241">
      <w:rPr>
        <w:rFonts w:ascii="Arial" w:eastAsia="Times New Roman" w:hAnsi="Arial" w:cs="Times New Roman"/>
        <w:color w:val="FF0000"/>
        <w:sz w:val="16"/>
        <w:szCs w:val="20"/>
        <w:lang w:eastAsia="en-US"/>
      </w:rPr>
      <w:tab/>
      <w:t>Eija Mäntynen sihteeri 040 586 0356</w:t>
    </w:r>
  </w:p>
  <w:p w14:paraId="0975DCFC" w14:textId="77777777" w:rsidR="00D50E45" w:rsidRPr="00531241" w:rsidRDefault="00D50E45" w:rsidP="00D50E45">
    <w:pPr>
      <w:tabs>
        <w:tab w:val="center" w:pos="4819"/>
        <w:tab w:val="right" w:pos="9638"/>
      </w:tabs>
      <w:spacing w:before="0" w:after="0"/>
      <w:rPr>
        <w:rFonts w:ascii="Arial" w:eastAsia="Times New Roman" w:hAnsi="Arial" w:cs="Times New Roman"/>
        <w:b/>
        <w:color w:val="FF0000"/>
        <w:sz w:val="16"/>
        <w:szCs w:val="20"/>
        <w:lang w:eastAsia="en-US"/>
      </w:rPr>
    </w:pPr>
    <w:r w:rsidRPr="00531241">
      <w:rPr>
        <w:rFonts w:ascii="Arial" w:eastAsia="Times New Roman" w:hAnsi="Arial" w:cs="Times New Roman"/>
        <w:b/>
        <w:color w:val="FF0000"/>
        <w:sz w:val="16"/>
        <w:szCs w:val="20"/>
        <w:lang w:eastAsia="en-US"/>
      </w:rPr>
      <w:tab/>
    </w:r>
  </w:p>
  <w:p w14:paraId="09AB52D7" w14:textId="77777777" w:rsidR="00D50E45" w:rsidRPr="00531241" w:rsidRDefault="00D50E45" w:rsidP="00D50E45">
    <w:pPr>
      <w:tabs>
        <w:tab w:val="center" w:pos="4819"/>
        <w:tab w:val="right" w:pos="9638"/>
      </w:tabs>
      <w:spacing w:before="0" w:after="0"/>
      <w:rPr>
        <w:rFonts w:ascii="Arial" w:eastAsia="Times New Roman" w:hAnsi="Arial" w:cs="Times New Roman"/>
        <w:b/>
        <w:color w:val="FF0000"/>
        <w:sz w:val="24"/>
        <w:szCs w:val="20"/>
        <w:lang w:eastAsia="en-US"/>
      </w:rPr>
    </w:pPr>
    <w:r>
      <w:rPr>
        <w:rFonts w:ascii="Arial" w:eastAsia="Times New Roman" w:hAnsi="Arial" w:cs="Times New Roman"/>
        <w:b/>
        <w:color w:val="FF0000"/>
        <w:sz w:val="24"/>
        <w:szCs w:val="20"/>
        <w:lang w:eastAsia="en-US"/>
      </w:rPr>
      <w:t xml:space="preserve">                                                         </w:t>
    </w:r>
    <w:r w:rsidRPr="00531241">
      <w:rPr>
        <w:rFonts w:ascii="Arial" w:eastAsia="Times New Roman" w:hAnsi="Arial" w:cs="Times New Roman"/>
        <w:b/>
        <w:color w:val="FF0000"/>
        <w:sz w:val="24"/>
        <w:szCs w:val="20"/>
        <w:lang w:eastAsia="en-US"/>
      </w:rPr>
      <w:t>www.</w:t>
    </w:r>
    <w:r>
      <w:rPr>
        <w:rFonts w:ascii="Arial" w:eastAsia="Times New Roman" w:hAnsi="Arial" w:cs="Times New Roman"/>
        <w:b/>
        <w:color w:val="FF0000"/>
        <w:sz w:val="24"/>
        <w:szCs w:val="20"/>
        <w:lang w:eastAsia="en-US"/>
      </w:rPr>
      <w:t>jh</w:t>
    </w:r>
    <w:r w:rsidRPr="00531241">
      <w:rPr>
        <w:rFonts w:ascii="Arial" w:eastAsia="Times New Roman" w:hAnsi="Arial" w:cs="Times New Roman"/>
        <w:b/>
        <w:color w:val="FF0000"/>
        <w:sz w:val="24"/>
        <w:szCs w:val="20"/>
        <w:lang w:eastAsia="en-US"/>
      </w:rPr>
      <w:t>l</w:t>
    </w:r>
    <w:r>
      <w:rPr>
        <w:rFonts w:ascii="Arial" w:eastAsia="Times New Roman" w:hAnsi="Arial" w:cs="Times New Roman"/>
        <w:b/>
        <w:color w:val="FF0000"/>
        <w:sz w:val="24"/>
        <w:szCs w:val="20"/>
        <w:lang w:eastAsia="en-US"/>
      </w:rPr>
      <w:t>260</w:t>
    </w:r>
    <w:r w:rsidRPr="00531241">
      <w:rPr>
        <w:rFonts w:ascii="Arial" w:eastAsia="Times New Roman" w:hAnsi="Arial" w:cs="Times New Roman"/>
        <w:b/>
        <w:color w:val="FF0000"/>
        <w:sz w:val="24"/>
        <w:szCs w:val="20"/>
        <w:lang w:eastAsia="en-US"/>
      </w:rPr>
      <w:t>.fi</w:t>
    </w:r>
  </w:p>
  <w:p w14:paraId="0C95CACA" w14:textId="77777777" w:rsidR="0087631B" w:rsidRDefault="0087631B" w:rsidP="00D50E45">
    <w:pPr>
      <w:tabs>
        <w:tab w:val="left" w:pos="1077"/>
        <w:tab w:val="left" w:pos="4820"/>
        <w:tab w:val="left" w:pos="7920"/>
      </w:tabs>
      <w:spacing w:before="0" w:after="0" w:line="200" w:lineRule="exact"/>
      <w:ind w:firstLine="722"/>
    </w:pPr>
    <w:r>
      <w:rPr>
        <w:lang w:bidi="fi-FI"/>
      </w:rPr>
      <w:t xml:space="preserve">Sivu </w:t>
    </w: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>
      <w:rPr>
        <w:noProof/>
        <w:lang w:bidi="fi-FI"/>
      </w:rPr>
      <w:t>2</w:t>
    </w:r>
    <w:r>
      <w:rPr>
        <w:lang w:bidi="fi-F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17D53430646E4CC88BC9CA3955522573"/>
      </w:placeholder>
      <w:temporary/>
      <w:showingPlcHdr/>
      <w15:appearance w15:val="hidden"/>
    </w:sdtPr>
    <w:sdtEndPr/>
    <w:sdtContent>
      <w:p w14:paraId="2C543F96" w14:textId="77777777" w:rsidR="0087631B" w:rsidRDefault="0087631B">
        <w:pPr>
          <w:pStyle w:val="Alatunniste"/>
        </w:pPr>
        <w:r>
          <w:t>[Kirjoita teksti]</w:t>
        </w:r>
      </w:p>
    </w:sdtContent>
  </w:sdt>
  <w:p w14:paraId="371816BD" w14:textId="77777777" w:rsidR="0087631B" w:rsidRPr="00531241" w:rsidRDefault="0087631B" w:rsidP="00531241">
    <w:pPr>
      <w:tabs>
        <w:tab w:val="left" w:pos="1077"/>
        <w:tab w:val="left" w:pos="4820"/>
        <w:tab w:val="left" w:pos="7920"/>
      </w:tabs>
      <w:spacing w:before="0" w:after="0" w:line="200" w:lineRule="exact"/>
      <w:ind w:firstLine="722"/>
      <w:rPr>
        <w:rFonts w:ascii="Arial" w:eastAsia="Times New Roman" w:hAnsi="Arial" w:cs="Times New Roman"/>
        <w:color w:val="FF0000"/>
        <w:sz w:val="16"/>
        <w:szCs w:val="20"/>
        <w:lang w:eastAsia="en-US"/>
      </w:rPr>
    </w:pPr>
    <w:bookmarkStart w:id="12" w:name="_Hlk82455410"/>
    <w:r w:rsidRPr="00531241">
      <w:rPr>
        <w:rFonts w:ascii="Arial" w:eastAsia="Times New Roman" w:hAnsi="Arial" w:cs="Times New Roman"/>
        <w:color w:val="FF0000"/>
        <w:sz w:val="18"/>
        <w:szCs w:val="20"/>
        <w:lang w:eastAsia="en-US"/>
      </w:rPr>
      <w:t xml:space="preserve">      </w:t>
    </w:r>
    <w:r w:rsidRPr="00531241">
      <w:rPr>
        <w:rFonts w:ascii="Arial" w:eastAsia="Times New Roman" w:hAnsi="Arial" w:cs="Times New Roman"/>
        <w:b/>
        <w:color w:val="FF0000"/>
        <w:sz w:val="20"/>
        <w:szCs w:val="20"/>
        <w:lang w:eastAsia="en-US"/>
      </w:rPr>
      <w:t>Riihimäen kunnalliset JHL ry. 260</w:t>
    </w:r>
    <w:r w:rsidRPr="00531241">
      <w:rPr>
        <w:rFonts w:ascii="Arial" w:eastAsia="Times New Roman" w:hAnsi="Arial" w:cs="Times New Roman"/>
        <w:color w:val="FF0000"/>
        <w:sz w:val="18"/>
        <w:szCs w:val="20"/>
        <w:lang w:eastAsia="en-US"/>
      </w:rPr>
      <w:tab/>
    </w:r>
    <w:r w:rsidRPr="00531241">
      <w:rPr>
        <w:rFonts w:ascii="Arial" w:eastAsia="Times New Roman" w:hAnsi="Arial" w:cs="Times New Roman"/>
        <w:noProof/>
        <w:color w:val="FF0000"/>
        <w:sz w:val="16"/>
        <w:szCs w:val="20"/>
        <w:lang w:eastAsia="en-US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6660F9B5" wp14:editId="31588393">
              <wp:simplePos x="0" y="0"/>
              <wp:positionH relativeFrom="column">
                <wp:posOffset>2971800</wp:posOffset>
              </wp:positionH>
              <wp:positionV relativeFrom="paragraph">
                <wp:posOffset>-41910</wp:posOffset>
              </wp:positionV>
              <wp:extent cx="0" cy="464820"/>
              <wp:effectExtent l="0" t="0" r="0" b="0"/>
              <wp:wrapNone/>
              <wp:docPr id="3" name="Suora yhdysviiv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48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F073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051760" id="Suora yhdysviiva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3.3pt" to="234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" o:allowincell="f" strokecolor="#cf073b">
              <w10:anchorlock/>
            </v:line>
          </w:pict>
        </mc:Fallback>
      </mc:AlternateContent>
    </w:r>
    <w:r w:rsidRPr="00531241">
      <w:rPr>
        <w:rFonts w:ascii="Arial" w:eastAsia="Times New Roman" w:hAnsi="Arial" w:cs="Times New Roman"/>
        <w:color w:val="FF0000"/>
        <w:sz w:val="16"/>
        <w:szCs w:val="20"/>
        <w:lang w:eastAsia="en-US"/>
      </w:rPr>
      <w:t>Juha Kankus pääluottamusmies 040 753 4042</w:t>
    </w:r>
  </w:p>
  <w:p w14:paraId="322D21CF" w14:textId="77777777" w:rsidR="0087631B" w:rsidRPr="00531241" w:rsidRDefault="0087631B" w:rsidP="00531241">
    <w:pPr>
      <w:tabs>
        <w:tab w:val="left" w:pos="1077"/>
        <w:tab w:val="left" w:pos="4820"/>
      </w:tabs>
      <w:spacing w:before="0" w:after="0" w:line="200" w:lineRule="exact"/>
      <w:rPr>
        <w:rFonts w:ascii="Arial" w:eastAsia="Times New Roman" w:hAnsi="Arial" w:cs="Times New Roman"/>
        <w:color w:val="FF0000"/>
        <w:sz w:val="16"/>
        <w:szCs w:val="20"/>
        <w:lang w:eastAsia="en-US"/>
      </w:rPr>
    </w:pPr>
    <w:r w:rsidRPr="00531241">
      <w:rPr>
        <w:rFonts w:ascii="Arial" w:eastAsia="Times New Roman" w:hAnsi="Arial" w:cs="Times New Roman"/>
        <w:b/>
        <w:color w:val="FF0000"/>
        <w:sz w:val="16"/>
        <w:szCs w:val="20"/>
        <w:lang w:eastAsia="en-US"/>
      </w:rPr>
      <w:tab/>
    </w:r>
    <w:r w:rsidRPr="00531241">
      <w:rPr>
        <w:rFonts w:ascii="Arial" w:eastAsia="Times New Roman" w:hAnsi="Arial" w:cs="Times New Roman"/>
        <w:color w:val="FF0000"/>
        <w:sz w:val="16"/>
        <w:szCs w:val="20"/>
        <w:lang w:eastAsia="en-US"/>
      </w:rPr>
      <w:t xml:space="preserve">                                 </w:t>
    </w:r>
    <w:r w:rsidR="00896CB8">
      <w:rPr>
        <w:rFonts w:ascii="Arial" w:eastAsia="Times New Roman" w:hAnsi="Arial" w:cs="Times New Roman"/>
        <w:color w:val="FF0000"/>
        <w:sz w:val="16"/>
        <w:szCs w:val="20"/>
        <w:lang w:eastAsia="en-US"/>
      </w:rPr>
      <w:t>Eteläinen Asemakatu 4</w:t>
    </w:r>
    <w:r w:rsidRPr="00531241">
      <w:rPr>
        <w:rFonts w:ascii="Arial" w:eastAsia="Times New Roman" w:hAnsi="Arial" w:cs="Times New Roman"/>
        <w:color w:val="FF0000"/>
        <w:sz w:val="16"/>
        <w:szCs w:val="20"/>
        <w:lang w:eastAsia="en-US"/>
      </w:rPr>
      <w:tab/>
    </w:r>
    <w:r w:rsidR="00896CB8">
      <w:rPr>
        <w:rFonts w:ascii="Arial" w:eastAsia="Times New Roman" w:hAnsi="Arial" w:cs="Times New Roman"/>
        <w:color w:val="FF0000"/>
        <w:sz w:val="16"/>
        <w:szCs w:val="20"/>
        <w:lang w:eastAsia="en-US"/>
      </w:rPr>
      <w:t xml:space="preserve">Laura Kankus puheenjohtaja </w:t>
    </w:r>
    <w:r w:rsidR="00896CB8" w:rsidRPr="00896CB8">
      <w:rPr>
        <w:rFonts w:ascii="Arial" w:eastAsia="Times New Roman" w:hAnsi="Arial" w:cs="Times New Roman"/>
        <w:color w:val="FF0000"/>
        <w:sz w:val="16"/>
        <w:szCs w:val="20"/>
        <w:lang w:eastAsia="en-US"/>
      </w:rPr>
      <w:t>0504729177</w:t>
    </w:r>
  </w:p>
  <w:p w14:paraId="0876D12D" w14:textId="77777777" w:rsidR="0087631B" w:rsidRPr="00531241" w:rsidRDefault="0087631B" w:rsidP="00531241">
    <w:pPr>
      <w:tabs>
        <w:tab w:val="left" w:pos="1077"/>
        <w:tab w:val="left" w:pos="4820"/>
      </w:tabs>
      <w:spacing w:before="0" w:after="0" w:line="200" w:lineRule="exact"/>
      <w:rPr>
        <w:rFonts w:ascii="Arial" w:eastAsia="Times New Roman" w:hAnsi="Arial" w:cs="Times New Roman"/>
        <w:color w:val="FF0000"/>
        <w:sz w:val="16"/>
        <w:szCs w:val="20"/>
        <w:lang w:eastAsia="en-US"/>
      </w:rPr>
    </w:pPr>
    <w:r w:rsidRPr="00531241">
      <w:rPr>
        <w:rFonts w:ascii="Arial" w:eastAsia="Times New Roman" w:hAnsi="Arial" w:cs="Times New Roman"/>
        <w:color w:val="FF0000"/>
        <w:sz w:val="16"/>
        <w:szCs w:val="20"/>
        <w:lang w:eastAsia="en-US"/>
      </w:rPr>
      <w:tab/>
    </w:r>
    <w:r w:rsidR="00896CB8">
      <w:rPr>
        <w:rFonts w:ascii="Arial" w:eastAsia="Times New Roman" w:hAnsi="Arial" w:cs="Times New Roman"/>
        <w:color w:val="FF0000"/>
        <w:sz w:val="16"/>
        <w:szCs w:val="20"/>
        <w:lang w:eastAsia="en-US"/>
      </w:rPr>
      <w:t xml:space="preserve">                                 11130 Riihimäki</w:t>
    </w:r>
    <w:r w:rsidRPr="00531241">
      <w:rPr>
        <w:rFonts w:ascii="Arial" w:eastAsia="Times New Roman" w:hAnsi="Arial" w:cs="Times New Roman"/>
        <w:color w:val="FF0000"/>
        <w:sz w:val="16"/>
        <w:szCs w:val="20"/>
        <w:lang w:eastAsia="en-US"/>
      </w:rPr>
      <w:tab/>
      <w:t>Eija Mäntynen sihteeri 040 586 0356</w:t>
    </w:r>
  </w:p>
  <w:p w14:paraId="5143700E" w14:textId="77777777" w:rsidR="0087631B" w:rsidRPr="00531241" w:rsidRDefault="0087631B" w:rsidP="00531241">
    <w:pPr>
      <w:tabs>
        <w:tab w:val="center" w:pos="4819"/>
        <w:tab w:val="right" w:pos="9638"/>
      </w:tabs>
      <w:spacing w:before="0" w:after="0"/>
      <w:rPr>
        <w:rFonts w:ascii="Arial" w:eastAsia="Times New Roman" w:hAnsi="Arial" w:cs="Times New Roman"/>
        <w:b/>
        <w:color w:val="FF0000"/>
        <w:sz w:val="16"/>
        <w:szCs w:val="20"/>
        <w:lang w:eastAsia="en-US"/>
      </w:rPr>
    </w:pPr>
    <w:r w:rsidRPr="00531241">
      <w:rPr>
        <w:rFonts w:ascii="Arial" w:eastAsia="Times New Roman" w:hAnsi="Arial" w:cs="Times New Roman"/>
        <w:b/>
        <w:color w:val="FF0000"/>
        <w:sz w:val="16"/>
        <w:szCs w:val="20"/>
        <w:lang w:eastAsia="en-US"/>
      </w:rPr>
      <w:tab/>
    </w:r>
  </w:p>
  <w:p w14:paraId="232EB895" w14:textId="77777777" w:rsidR="0087631B" w:rsidRPr="00531241" w:rsidRDefault="007F1AA1" w:rsidP="007F1AA1">
    <w:pPr>
      <w:tabs>
        <w:tab w:val="center" w:pos="4819"/>
        <w:tab w:val="right" w:pos="9638"/>
      </w:tabs>
      <w:spacing w:before="0" w:after="0"/>
      <w:rPr>
        <w:rFonts w:ascii="Arial" w:eastAsia="Times New Roman" w:hAnsi="Arial" w:cs="Times New Roman"/>
        <w:b/>
        <w:color w:val="FF0000"/>
        <w:sz w:val="24"/>
        <w:szCs w:val="20"/>
        <w:lang w:eastAsia="en-US"/>
      </w:rPr>
    </w:pPr>
    <w:r>
      <w:rPr>
        <w:rFonts w:ascii="Arial" w:eastAsia="Times New Roman" w:hAnsi="Arial" w:cs="Times New Roman"/>
        <w:b/>
        <w:color w:val="FF0000"/>
        <w:sz w:val="24"/>
        <w:szCs w:val="20"/>
        <w:lang w:eastAsia="en-US"/>
      </w:rPr>
      <w:t xml:space="preserve">                                                         </w:t>
    </w:r>
    <w:r w:rsidR="0087631B" w:rsidRPr="00531241">
      <w:rPr>
        <w:rFonts w:ascii="Arial" w:eastAsia="Times New Roman" w:hAnsi="Arial" w:cs="Times New Roman"/>
        <w:b/>
        <w:color w:val="FF0000"/>
        <w:sz w:val="24"/>
        <w:szCs w:val="20"/>
        <w:lang w:eastAsia="en-US"/>
      </w:rPr>
      <w:t>www.</w:t>
    </w:r>
    <w:r>
      <w:rPr>
        <w:rFonts w:ascii="Arial" w:eastAsia="Times New Roman" w:hAnsi="Arial" w:cs="Times New Roman"/>
        <w:b/>
        <w:color w:val="FF0000"/>
        <w:sz w:val="24"/>
        <w:szCs w:val="20"/>
        <w:lang w:eastAsia="en-US"/>
      </w:rPr>
      <w:t>jh</w:t>
    </w:r>
    <w:r w:rsidR="0087631B" w:rsidRPr="00531241">
      <w:rPr>
        <w:rFonts w:ascii="Arial" w:eastAsia="Times New Roman" w:hAnsi="Arial" w:cs="Times New Roman"/>
        <w:b/>
        <w:color w:val="FF0000"/>
        <w:sz w:val="24"/>
        <w:szCs w:val="20"/>
        <w:lang w:eastAsia="en-US"/>
      </w:rPr>
      <w:t>l</w:t>
    </w:r>
    <w:r>
      <w:rPr>
        <w:rFonts w:ascii="Arial" w:eastAsia="Times New Roman" w:hAnsi="Arial" w:cs="Times New Roman"/>
        <w:b/>
        <w:color w:val="FF0000"/>
        <w:sz w:val="24"/>
        <w:szCs w:val="20"/>
        <w:lang w:eastAsia="en-US"/>
      </w:rPr>
      <w:t>260</w:t>
    </w:r>
    <w:r w:rsidR="0087631B" w:rsidRPr="00531241">
      <w:rPr>
        <w:rFonts w:ascii="Arial" w:eastAsia="Times New Roman" w:hAnsi="Arial" w:cs="Times New Roman"/>
        <w:b/>
        <w:color w:val="FF0000"/>
        <w:sz w:val="24"/>
        <w:szCs w:val="20"/>
        <w:lang w:eastAsia="en-US"/>
      </w:rPr>
      <w:t>.fi</w:t>
    </w:r>
  </w:p>
  <w:bookmarkEnd w:id="12"/>
  <w:p w14:paraId="526BEA65" w14:textId="77777777" w:rsidR="0087631B" w:rsidRDefault="0087631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6425E" w14:textId="77777777" w:rsidR="00CF6B4C" w:rsidRDefault="00CF6B4C">
      <w:r>
        <w:separator/>
      </w:r>
    </w:p>
  </w:footnote>
  <w:footnote w:type="continuationSeparator" w:id="0">
    <w:p w14:paraId="40243A13" w14:textId="77777777" w:rsidR="00CF6B4C" w:rsidRDefault="00CF6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1542" w14:textId="77777777" w:rsidR="00D50E45" w:rsidRDefault="0087631B" w:rsidP="00D50E45">
    <w:pPr>
      <w:pStyle w:val="Yltunniste"/>
    </w:pPr>
    <w:r>
      <w:rPr>
        <w:noProof/>
      </w:rPr>
      <w:t xml:space="preserve">    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24A7CED4" wp14:editId="54B65E60">
          <wp:extent cx="1444625" cy="756285"/>
          <wp:effectExtent l="0" t="0" r="3175" b="5715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50E45">
      <w:rPr>
        <w:noProof/>
      </w:rPr>
      <w:tab/>
    </w:r>
    <w:r w:rsidR="00D50E45">
      <w:t xml:space="preserve">                                    ESITYSLISTA </w:t>
    </w:r>
  </w:p>
  <w:p w14:paraId="18F15321" w14:textId="77777777" w:rsidR="0087631B" w:rsidRDefault="0087631B" w:rsidP="00D50E45">
    <w:pPr>
      <w:pStyle w:val="Yltunnist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820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2EEC" w14:textId="77777777" w:rsidR="0087631B" w:rsidRDefault="0087631B" w:rsidP="0081593E">
    <w:pPr>
      <w:pStyle w:val="Yltunniste"/>
      <w:rPr>
        <w:color w:val="A5B592" w:themeColor="accent1"/>
      </w:rPr>
    </w:pPr>
    <w:r>
      <w:rPr>
        <w:noProof/>
        <w:color w:val="A5B592" w:themeColor="accent1"/>
      </w:rPr>
      <w:drawing>
        <wp:anchor distT="0" distB="0" distL="114300" distR="114300" simplePos="0" relativeHeight="251658240" behindDoc="1" locked="1" layoutInCell="1" allowOverlap="1" wp14:anchorId="401B9F1F" wp14:editId="7EB44FA9">
          <wp:simplePos x="0" y="0"/>
          <wp:positionH relativeFrom="column">
            <wp:posOffset>2423795</wp:posOffset>
          </wp:positionH>
          <wp:positionV relativeFrom="paragraph">
            <wp:posOffset>-435610</wp:posOffset>
          </wp:positionV>
          <wp:extent cx="1447800" cy="760730"/>
          <wp:effectExtent l="0" t="0" r="0" b="1270"/>
          <wp:wrapTight wrapText="bothSides">
            <wp:wrapPolygon edited="0">
              <wp:start x="0" y="0"/>
              <wp:lineTo x="0" y="21095"/>
              <wp:lineTo x="21316" y="21095"/>
              <wp:lineTo x="21316" y="0"/>
              <wp:lineTo x="0" y="0"/>
            </wp:wrapPolygon>
          </wp:wrapTight>
          <wp:docPr id="1" name="Kuva 1" descr="JHL_kirj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HL_kirj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A5B592" w:themeColor="accent1"/>
      </w:rPr>
      <w:tab/>
    </w:r>
    <w:r>
      <w:rPr>
        <w:color w:val="A5B592" w:themeColor="accent1"/>
      </w:rPr>
      <w:tab/>
    </w:r>
    <w:r>
      <w:rPr>
        <w:color w:val="A5B592" w:themeColor="accent1"/>
      </w:rPr>
      <w:tab/>
    </w:r>
    <w:r>
      <w:rPr>
        <w:color w:val="A5B592" w:themeColor="accent1"/>
      </w:rPr>
      <w:tab/>
    </w:r>
    <w:bookmarkStart w:id="0" w:name="_Hlk536551339"/>
    <w:bookmarkStart w:id="1" w:name="_Hlk536551340"/>
    <w:bookmarkStart w:id="2" w:name="_Hlk536551341"/>
    <w:bookmarkStart w:id="3" w:name="_Hlk536551342"/>
    <w:r>
      <w:rPr>
        <w:color w:val="A5B592" w:themeColor="accent1"/>
      </w:rPr>
      <w:tab/>
    </w:r>
  </w:p>
  <w:p w14:paraId="3B736A07" w14:textId="1D86F19F" w:rsidR="0024231E" w:rsidRDefault="00CD6498" w:rsidP="00FD09EA">
    <w:pPr>
      <w:pStyle w:val="Yltunnist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6B8A95C4" w14:textId="77777777" w:rsidR="0087631B" w:rsidRDefault="0087631B">
    <w:pPr>
      <w:pStyle w:val="Yltunnist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bookmarkStart w:id="4" w:name="_Hlk536696623"/>
    <w:bookmarkStart w:id="5" w:name="_Hlk536696624"/>
    <w:bookmarkStart w:id="6" w:name="_Hlk536696625"/>
    <w:bookmarkStart w:id="7" w:name="_Hlk536696626"/>
    <w:bookmarkStart w:id="8" w:name="_Hlk536696669"/>
    <w:bookmarkStart w:id="9" w:name="_Hlk536696670"/>
    <w:bookmarkStart w:id="10" w:name="_Hlk536696671"/>
    <w:bookmarkStart w:id="11" w:name="_Hlk536696672"/>
    <w:r>
      <w:t xml:space="preserve">                                   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Numeroituluettelo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B103B"/>
    <w:multiLevelType w:val="hybridMultilevel"/>
    <w:tmpl w:val="25104C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5437F"/>
    <w:multiLevelType w:val="hybridMultilevel"/>
    <w:tmpl w:val="B9AA5504"/>
    <w:lvl w:ilvl="0" w:tplc="72DE3A1C">
      <w:start w:val="9"/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3D726FF4"/>
    <w:multiLevelType w:val="singleLevel"/>
    <w:tmpl w:val="08EEFF3E"/>
    <w:lvl w:ilvl="0">
      <w:start w:val="1"/>
      <w:numFmt w:val="lowerLetter"/>
      <w:lvlText w:val="%1)"/>
      <w:lvlJc w:val="left"/>
      <w:pPr>
        <w:tabs>
          <w:tab w:val="num" w:pos="3175"/>
        </w:tabs>
        <w:ind w:left="3175" w:hanging="567"/>
      </w:pPr>
      <w:rPr>
        <w:rFonts w:hint="default"/>
      </w:rPr>
    </w:lvl>
  </w:abstractNum>
  <w:abstractNum w:abstractNumId="17" w15:restartNumberingAfterBreak="0">
    <w:nsid w:val="58230E9F"/>
    <w:multiLevelType w:val="hybridMultilevel"/>
    <w:tmpl w:val="4A805DEA"/>
    <w:lvl w:ilvl="0" w:tplc="A83200A6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95284"/>
    <w:multiLevelType w:val="hybridMultilevel"/>
    <w:tmpl w:val="8DB4B09E"/>
    <w:lvl w:ilvl="0" w:tplc="45B4A1B2">
      <w:start w:val="1"/>
      <w:numFmt w:val="bullet"/>
      <w:pStyle w:val="Merkittyluette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C0B6C"/>
    <w:multiLevelType w:val="hybridMultilevel"/>
    <w:tmpl w:val="C5921C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1"/>
  </w:num>
  <w:num w:numId="18">
    <w:abstractNumId w:val="20"/>
  </w:num>
  <w:num w:numId="19">
    <w:abstractNumId w:val="13"/>
  </w:num>
  <w:num w:numId="20">
    <w:abstractNumId w:val="22"/>
  </w:num>
  <w:num w:numId="21">
    <w:abstractNumId w:val="17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3E"/>
    <w:rsid w:val="00001DDB"/>
    <w:rsid w:val="0000311A"/>
    <w:rsid w:val="00022357"/>
    <w:rsid w:val="000273E8"/>
    <w:rsid w:val="00033753"/>
    <w:rsid w:val="00053EA1"/>
    <w:rsid w:val="00060CD8"/>
    <w:rsid w:val="00066F0E"/>
    <w:rsid w:val="0006746E"/>
    <w:rsid w:val="00074C09"/>
    <w:rsid w:val="00081D4D"/>
    <w:rsid w:val="000839D2"/>
    <w:rsid w:val="00083DE4"/>
    <w:rsid w:val="00090194"/>
    <w:rsid w:val="00097983"/>
    <w:rsid w:val="000A4766"/>
    <w:rsid w:val="000C0B04"/>
    <w:rsid w:val="000D1B9D"/>
    <w:rsid w:val="000E33FE"/>
    <w:rsid w:val="000F21A5"/>
    <w:rsid w:val="001012B4"/>
    <w:rsid w:val="0011490F"/>
    <w:rsid w:val="00114CB6"/>
    <w:rsid w:val="001527DC"/>
    <w:rsid w:val="00157F2E"/>
    <w:rsid w:val="001615ED"/>
    <w:rsid w:val="001624AA"/>
    <w:rsid w:val="001674DD"/>
    <w:rsid w:val="00167780"/>
    <w:rsid w:val="00180087"/>
    <w:rsid w:val="001A06B3"/>
    <w:rsid w:val="001C10E5"/>
    <w:rsid w:val="001C3B6E"/>
    <w:rsid w:val="00222726"/>
    <w:rsid w:val="00225268"/>
    <w:rsid w:val="0024231E"/>
    <w:rsid w:val="00276094"/>
    <w:rsid w:val="00280986"/>
    <w:rsid w:val="00292F48"/>
    <w:rsid w:val="00293737"/>
    <w:rsid w:val="002A2B44"/>
    <w:rsid w:val="002A3FCB"/>
    <w:rsid w:val="002A63DD"/>
    <w:rsid w:val="002A7C4D"/>
    <w:rsid w:val="002C05DC"/>
    <w:rsid w:val="002C694F"/>
    <w:rsid w:val="002D3701"/>
    <w:rsid w:val="002F6B0E"/>
    <w:rsid w:val="00303891"/>
    <w:rsid w:val="0032073C"/>
    <w:rsid w:val="00327D8D"/>
    <w:rsid w:val="0033693A"/>
    <w:rsid w:val="00340F2C"/>
    <w:rsid w:val="003417E6"/>
    <w:rsid w:val="0034305F"/>
    <w:rsid w:val="003447A5"/>
    <w:rsid w:val="00347181"/>
    <w:rsid w:val="003562B9"/>
    <w:rsid w:val="00357DAE"/>
    <w:rsid w:val="003871FA"/>
    <w:rsid w:val="0039558E"/>
    <w:rsid w:val="003B5FCE"/>
    <w:rsid w:val="003E1BD6"/>
    <w:rsid w:val="003F18CF"/>
    <w:rsid w:val="00402E7E"/>
    <w:rsid w:val="00416222"/>
    <w:rsid w:val="004242A9"/>
    <w:rsid w:val="00424F9F"/>
    <w:rsid w:val="004341EF"/>
    <w:rsid w:val="00435446"/>
    <w:rsid w:val="00456E4E"/>
    <w:rsid w:val="00464727"/>
    <w:rsid w:val="0047451E"/>
    <w:rsid w:val="00480510"/>
    <w:rsid w:val="00490422"/>
    <w:rsid w:val="004D7072"/>
    <w:rsid w:val="004E0366"/>
    <w:rsid w:val="004E3157"/>
    <w:rsid w:val="004F44C1"/>
    <w:rsid w:val="004F4532"/>
    <w:rsid w:val="00502CF4"/>
    <w:rsid w:val="00531241"/>
    <w:rsid w:val="00535052"/>
    <w:rsid w:val="00575C2A"/>
    <w:rsid w:val="0058206D"/>
    <w:rsid w:val="00597536"/>
    <w:rsid w:val="005C0965"/>
    <w:rsid w:val="005C7976"/>
    <w:rsid w:val="005D2056"/>
    <w:rsid w:val="005E22C8"/>
    <w:rsid w:val="00600504"/>
    <w:rsid w:val="006011DE"/>
    <w:rsid w:val="0062388C"/>
    <w:rsid w:val="00631731"/>
    <w:rsid w:val="00637B2C"/>
    <w:rsid w:val="0065503A"/>
    <w:rsid w:val="006703EF"/>
    <w:rsid w:val="00676EF9"/>
    <w:rsid w:val="00684306"/>
    <w:rsid w:val="006850F2"/>
    <w:rsid w:val="00695DCD"/>
    <w:rsid w:val="006B0025"/>
    <w:rsid w:val="006C068D"/>
    <w:rsid w:val="006D6804"/>
    <w:rsid w:val="00701164"/>
    <w:rsid w:val="00707E7C"/>
    <w:rsid w:val="00713A96"/>
    <w:rsid w:val="007173EB"/>
    <w:rsid w:val="00731A49"/>
    <w:rsid w:val="00750217"/>
    <w:rsid w:val="00751762"/>
    <w:rsid w:val="007564A3"/>
    <w:rsid w:val="0076146E"/>
    <w:rsid w:val="007638A6"/>
    <w:rsid w:val="00766237"/>
    <w:rsid w:val="00774146"/>
    <w:rsid w:val="00786D8E"/>
    <w:rsid w:val="007A77FF"/>
    <w:rsid w:val="007F16E8"/>
    <w:rsid w:val="007F1AA1"/>
    <w:rsid w:val="007F50C3"/>
    <w:rsid w:val="007F61A7"/>
    <w:rsid w:val="0080074E"/>
    <w:rsid w:val="0081593E"/>
    <w:rsid w:val="00831D1C"/>
    <w:rsid w:val="00833EC0"/>
    <w:rsid w:val="008608BA"/>
    <w:rsid w:val="0086789F"/>
    <w:rsid w:val="0087631B"/>
    <w:rsid w:val="00880380"/>
    <w:rsid w:val="00883FFD"/>
    <w:rsid w:val="00892850"/>
    <w:rsid w:val="00896CB8"/>
    <w:rsid w:val="008B64AD"/>
    <w:rsid w:val="008C674C"/>
    <w:rsid w:val="008E1349"/>
    <w:rsid w:val="008F3347"/>
    <w:rsid w:val="008F7BD7"/>
    <w:rsid w:val="009010C2"/>
    <w:rsid w:val="00907EA5"/>
    <w:rsid w:val="00940514"/>
    <w:rsid w:val="00950CB5"/>
    <w:rsid w:val="00957823"/>
    <w:rsid w:val="009579FE"/>
    <w:rsid w:val="009713B1"/>
    <w:rsid w:val="00982839"/>
    <w:rsid w:val="00993A6B"/>
    <w:rsid w:val="009C5A48"/>
    <w:rsid w:val="009C5C2C"/>
    <w:rsid w:val="009C603F"/>
    <w:rsid w:val="009E6968"/>
    <w:rsid w:val="009F7908"/>
    <w:rsid w:val="00A02245"/>
    <w:rsid w:val="00A31C7A"/>
    <w:rsid w:val="00A51225"/>
    <w:rsid w:val="00A51CFC"/>
    <w:rsid w:val="00AB3E35"/>
    <w:rsid w:val="00B079D3"/>
    <w:rsid w:val="00B51AD7"/>
    <w:rsid w:val="00B65EE8"/>
    <w:rsid w:val="00BA12F2"/>
    <w:rsid w:val="00BA4DD0"/>
    <w:rsid w:val="00C04B20"/>
    <w:rsid w:val="00C41E6E"/>
    <w:rsid w:val="00C4739D"/>
    <w:rsid w:val="00C54681"/>
    <w:rsid w:val="00C62C5B"/>
    <w:rsid w:val="00C63920"/>
    <w:rsid w:val="00C7447B"/>
    <w:rsid w:val="00C76B01"/>
    <w:rsid w:val="00C81F9D"/>
    <w:rsid w:val="00C86BF8"/>
    <w:rsid w:val="00CD5EBD"/>
    <w:rsid w:val="00CD6498"/>
    <w:rsid w:val="00CE41FE"/>
    <w:rsid w:val="00CE6A16"/>
    <w:rsid w:val="00CF0E04"/>
    <w:rsid w:val="00CF6B4C"/>
    <w:rsid w:val="00D00C95"/>
    <w:rsid w:val="00D14FDF"/>
    <w:rsid w:val="00D42638"/>
    <w:rsid w:val="00D50E45"/>
    <w:rsid w:val="00D63DB7"/>
    <w:rsid w:val="00D730A2"/>
    <w:rsid w:val="00D80A2C"/>
    <w:rsid w:val="00D82772"/>
    <w:rsid w:val="00D860C2"/>
    <w:rsid w:val="00D960D4"/>
    <w:rsid w:val="00DA2E65"/>
    <w:rsid w:val="00DA3097"/>
    <w:rsid w:val="00DA382E"/>
    <w:rsid w:val="00DA6D84"/>
    <w:rsid w:val="00DB44ED"/>
    <w:rsid w:val="00DE30F5"/>
    <w:rsid w:val="00E23CCD"/>
    <w:rsid w:val="00E30163"/>
    <w:rsid w:val="00E3261E"/>
    <w:rsid w:val="00E33C2C"/>
    <w:rsid w:val="00E60A93"/>
    <w:rsid w:val="00EA163B"/>
    <w:rsid w:val="00EB631B"/>
    <w:rsid w:val="00F03544"/>
    <w:rsid w:val="00F11261"/>
    <w:rsid w:val="00F229CE"/>
    <w:rsid w:val="00F34CA5"/>
    <w:rsid w:val="00F416F3"/>
    <w:rsid w:val="00F9136A"/>
    <w:rsid w:val="00F925B9"/>
    <w:rsid w:val="00FA0387"/>
    <w:rsid w:val="00FA0E43"/>
    <w:rsid w:val="00FA410A"/>
    <w:rsid w:val="00FB6BF7"/>
    <w:rsid w:val="00FD09EA"/>
    <w:rsid w:val="00FD5BED"/>
    <w:rsid w:val="00FE4AC7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556B9A"/>
  <w15:chartTrackingRefBased/>
  <w15:docId w15:val="{4210B0D2-6540-49D6-B468-02ED4064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6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75C2A"/>
    <w:rPr>
      <w:szCs w:val="21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Otsikko2">
    <w:name w:val="heading 2"/>
    <w:basedOn w:val="Normaali"/>
    <w:next w:val="Normaali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qFormat/>
    <w:rPr>
      <w:color w:val="808080"/>
    </w:rPr>
  </w:style>
  <w:style w:type="character" w:styleId="Voimakaskorostus">
    <w:name w:val="Intense Emphasis"/>
    <w:basedOn w:val="Kappaleenoletusfontti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Alatunniste">
    <w:name w:val="footer"/>
    <w:basedOn w:val="Normaali"/>
    <w:link w:val="AlatunnisteChar"/>
    <w:uiPriority w:val="99"/>
    <w:unhideWhenUsed/>
    <w:rsid w:val="007173EB"/>
    <w:pPr>
      <w:spacing w:before="0" w:after="0"/>
      <w:jc w:val="right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173EB"/>
    <w:rPr>
      <w:szCs w:val="21"/>
    </w:rPr>
  </w:style>
  <w:style w:type="paragraph" w:styleId="Otsikko">
    <w:name w:val="Title"/>
    <w:basedOn w:val="Normaali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Vriksluettelotaulukko6">
    <w:name w:val="List Table 6 Colorful"/>
    <w:basedOn w:val="Normaalitaulukko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Merkittyluettelo">
    <w:name w:val="List Bullet"/>
    <w:basedOn w:val="Normaali"/>
    <w:uiPriority w:val="10"/>
    <w:unhideWhenUsed/>
    <w:qFormat/>
    <w:pPr>
      <w:numPr>
        <w:numId w:val="18"/>
      </w:numPr>
      <w:contextualSpacing/>
    </w:pPr>
  </w:style>
  <w:style w:type="paragraph" w:styleId="Alaotsikko">
    <w:name w:val="Subtitle"/>
    <w:basedOn w:val="Normaali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Yltunniste">
    <w:name w:val="header"/>
    <w:basedOn w:val="Normaali"/>
    <w:link w:val="YltunnisteChar"/>
    <w:uiPriority w:val="99"/>
    <w:unhideWhenUsed/>
    <w:rsid w:val="007173EB"/>
    <w:pPr>
      <w:spacing w:before="0"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7173EB"/>
    <w:rPr>
      <w:szCs w:val="21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A3FCB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2A3FCB"/>
  </w:style>
  <w:style w:type="paragraph" w:styleId="Lohkoteksti">
    <w:name w:val="Block Text"/>
    <w:basedOn w:val="Normaali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2A3FCB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2A3FCB"/>
    <w:rPr>
      <w:szCs w:val="21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2A3FCB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2A3FCB"/>
    <w:rPr>
      <w:szCs w:val="21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2A3FCB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2A3FCB"/>
    <w:pPr>
      <w:spacing w:after="1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2A3FCB"/>
    <w:rPr>
      <w:szCs w:val="21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2A3FCB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2A3FCB"/>
    <w:rPr>
      <w:szCs w:val="21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2A3FCB"/>
    <w:pPr>
      <w:spacing w:after="10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2A3FCB"/>
    <w:rPr>
      <w:szCs w:val="21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2A3FCB"/>
    <w:rPr>
      <w:szCs w:val="21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2A3FCB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2A3FCB"/>
    <w:rPr>
      <w:szCs w:val="21"/>
    </w:rPr>
  </w:style>
  <w:style w:type="table" w:styleId="Vriksruudukko">
    <w:name w:val="Colorful Grid"/>
    <w:basedOn w:val="Normaalitaulukko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2A3FCB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A3FCB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A3FCB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A3FC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A3FCB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Pivmr">
    <w:name w:val="Date"/>
    <w:basedOn w:val="Normaali"/>
    <w:link w:val="Pivmr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PivmrChar">
    <w:name w:val="Päivämäärä Char"/>
    <w:basedOn w:val="Kappaleenoletusfontti"/>
    <w:link w:val="Pivmr"/>
    <w:uiPriority w:val="3"/>
    <w:rsid w:val="00774146"/>
    <w:rPr>
      <w:szCs w:val="21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2A3FCB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2A3FCB"/>
    <w:pPr>
      <w:spacing w:before="0" w:after="0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2A3FCB"/>
    <w:rPr>
      <w:szCs w:val="21"/>
    </w:rPr>
  </w:style>
  <w:style w:type="character" w:styleId="Korostus">
    <w:name w:val="Emphasis"/>
    <w:basedOn w:val="Kappaleenoletusfontti"/>
    <w:uiPriority w:val="20"/>
    <w:semiHidden/>
    <w:unhideWhenUsed/>
    <w:qFormat/>
    <w:rsid w:val="002A3FCB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2A3FCB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2A3FCB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2A3FCB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A3FCB"/>
    <w:rPr>
      <w:szCs w:val="20"/>
    </w:rPr>
  </w:style>
  <w:style w:type="table" w:styleId="Vaalearuudukkotaulukko1">
    <w:name w:val="Grid Table 1 Light"/>
    <w:basedOn w:val="Normaalitaulukko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Otsikko5Char">
    <w:name w:val="Otsikko 5 Char"/>
    <w:basedOn w:val="Kappaleenoletusfontti"/>
    <w:link w:val="Otsikko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2A3FCB"/>
  </w:style>
  <w:style w:type="paragraph" w:styleId="HTML-osoite">
    <w:name w:val="HTML Address"/>
    <w:basedOn w:val="Normaali"/>
    <w:link w:val="HTML-osoite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2A3FCB"/>
    <w:rPr>
      <w:i/>
      <w:iCs/>
      <w:szCs w:val="21"/>
    </w:rPr>
  </w:style>
  <w:style w:type="character" w:styleId="HTML-lainaus">
    <w:name w:val="HTML Cite"/>
    <w:basedOn w:val="Kappaleenoletusfontti"/>
    <w:uiPriority w:val="99"/>
    <w:semiHidden/>
    <w:unhideWhenUsed/>
    <w:rsid w:val="002A3FCB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2A3FCB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2A3FCB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2A3FCB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2A3FCB"/>
    <w:rPr>
      <w:color w:val="8E58B6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Vaalearuudukko">
    <w:name w:val="Light Grid"/>
    <w:basedOn w:val="Normaalitaulukko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2A3FCB"/>
  </w:style>
  <w:style w:type="paragraph" w:styleId="Luettelo">
    <w:name w:val="List"/>
    <w:basedOn w:val="Normaali"/>
    <w:uiPriority w:val="99"/>
    <w:semiHidden/>
    <w:unhideWhenUsed/>
    <w:rsid w:val="002A3FCB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2A3FCB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2A3FCB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2A3FCB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2A3FCB"/>
    <w:pPr>
      <w:ind w:left="1800" w:hanging="360"/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2A3FCB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2A3FCB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11"/>
    <w:qFormat/>
    <w:rsid w:val="00774146"/>
    <w:pPr>
      <w:numPr>
        <w:numId w:val="11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uettelokappale">
    <w:name w:val="List Paragraph"/>
    <w:basedOn w:val="Normaali"/>
    <w:uiPriority w:val="34"/>
    <w:unhideWhenUsed/>
    <w:qFormat/>
    <w:rsid w:val="002A3FCB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-korostus1">
    <w:name w:val="List Table 6 Colorful Accent 1"/>
    <w:basedOn w:val="Normaalitaulukko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2A3FCB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aliWWW">
    <w:name w:val="Normal (Web)"/>
    <w:basedOn w:val="Normaali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2A3FCB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2A3FCB"/>
    <w:pPr>
      <w:spacing w:before="0" w:after="0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2A3FCB"/>
    <w:rPr>
      <w:szCs w:val="21"/>
    </w:rPr>
  </w:style>
  <w:style w:type="character" w:styleId="Sivunumero">
    <w:name w:val="page number"/>
    <w:basedOn w:val="Kappaleenoletusfontti"/>
    <w:uiPriority w:val="99"/>
    <w:semiHidden/>
    <w:unhideWhenUsed/>
    <w:rsid w:val="002A3FCB"/>
  </w:style>
  <w:style w:type="table" w:styleId="Yksinkertainentaulukko1">
    <w:name w:val="Plain Table 1"/>
    <w:basedOn w:val="Normaalitaulukko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2A3FCB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2A3FCB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2A3FCB"/>
    <w:rPr>
      <w:szCs w:val="21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2A3FCB"/>
    <w:rPr>
      <w:szCs w:val="21"/>
    </w:rPr>
  </w:style>
  <w:style w:type="character" w:styleId="Voimakas">
    <w:name w:val="Strong"/>
    <w:basedOn w:val="Kappaleenoletusfontti"/>
    <w:uiPriority w:val="22"/>
    <w:semiHidden/>
    <w:unhideWhenUsed/>
    <w:qFormat/>
    <w:rsid w:val="002A3FCB"/>
    <w:rPr>
      <w:b/>
      <w:bCs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A3FCB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2A3FCB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2A3FCB"/>
  </w:style>
  <w:style w:type="paragraph" w:styleId="Sisluet2">
    <w:name w:val="toc 2"/>
    <w:basedOn w:val="Normaali"/>
    <w:next w:val="Normaali"/>
    <w:autoRedefine/>
    <w:uiPriority w:val="39"/>
    <w:semiHidden/>
    <w:unhideWhenUsed/>
    <w:rsid w:val="002A3FCB"/>
    <w:pPr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2A3FCB"/>
    <w:pPr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2A3FCB"/>
    <w:pPr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2A3FCB"/>
    <w:pPr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2A3FCB"/>
    <w:pPr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2A3FCB"/>
    <w:pPr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2A3FCB"/>
    <w:pPr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2A3FCB"/>
    <w:pPr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character" w:customStyle="1" w:styleId="normalchar">
    <w:name w:val="normal__char"/>
    <w:basedOn w:val="Kappaleenoletusfontti"/>
    <w:rsid w:val="00CD6498"/>
  </w:style>
  <w:style w:type="paragraph" w:customStyle="1" w:styleId="Normaali1">
    <w:name w:val="Normaali1"/>
    <w:basedOn w:val="Normaali"/>
    <w:rsid w:val="00CD649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list0020paragraphchar">
    <w:name w:val="list_0020paragraph__char"/>
    <w:basedOn w:val="Kappaleenoletusfontti"/>
    <w:rsid w:val="00CD6498"/>
  </w:style>
  <w:style w:type="character" w:customStyle="1" w:styleId="Otsikko1Char">
    <w:name w:val="Otsikko 1 Char"/>
    <w:basedOn w:val="Kappaleenoletusfontti"/>
    <w:link w:val="Otsikko1"/>
    <w:rsid w:val="00090194"/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E1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ana.pennala@riihimaki.f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febook%20A555\AppData\Roaming\Microsoft\Templates\Vanhempainneuvoston%20kokousp&#246;yt&#228;kir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D53430646E4CC88BC9CA39555225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895DF4-46B4-4945-B3D4-D344E19042BA}"/>
      </w:docPartPr>
      <w:docPartBody>
        <w:p w:rsidR="00D54175" w:rsidRDefault="00D54175" w:rsidP="00D54175">
          <w:pPr>
            <w:pStyle w:val="17D53430646E4CC88BC9CA3955522573"/>
          </w:pPr>
          <w:r>
            <w:t>[Kirjoita teksti]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Merkittyluette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FC"/>
    <w:rsid w:val="000561F1"/>
    <w:rsid w:val="00066386"/>
    <w:rsid w:val="000E1EE2"/>
    <w:rsid w:val="000F08EF"/>
    <w:rsid w:val="00154AC1"/>
    <w:rsid w:val="001D5CDF"/>
    <w:rsid w:val="00287427"/>
    <w:rsid w:val="00335D75"/>
    <w:rsid w:val="00393652"/>
    <w:rsid w:val="003E6056"/>
    <w:rsid w:val="004A071E"/>
    <w:rsid w:val="00790533"/>
    <w:rsid w:val="007E0511"/>
    <w:rsid w:val="00807DFC"/>
    <w:rsid w:val="008910C3"/>
    <w:rsid w:val="00925F22"/>
    <w:rsid w:val="009C44E9"/>
    <w:rsid w:val="00AF150B"/>
    <w:rsid w:val="00B7347B"/>
    <w:rsid w:val="00BD75AD"/>
    <w:rsid w:val="00C50437"/>
    <w:rsid w:val="00D54175"/>
    <w:rsid w:val="00F3572B"/>
    <w:rsid w:val="00F87041"/>
    <w:rsid w:val="00FC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korostus">
    <w:name w:val="Intense Emphasis"/>
    <w:basedOn w:val="Kappaleenoletusfontti"/>
    <w:uiPriority w:val="6"/>
    <w:unhideWhenUsed/>
    <w:qFormat/>
    <w:rPr>
      <w:i/>
      <w:iCs/>
      <w:color w:val="833C0B" w:themeColor="accent2" w:themeShade="80"/>
    </w:rPr>
  </w:style>
  <w:style w:type="paragraph" w:styleId="Merkittyluettelo">
    <w:name w:val="List Bullet"/>
    <w:basedOn w:val="Normaali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17D53430646E4CC88BC9CA3955522573">
    <w:name w:val="17D53430646E4CC88BC9CA3955522573"/>
    <w:rsid w:val="00D541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53D3F-593F-4139-A030-65A1C71C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Vanhempainneuvoston kokouspöytäkirja</Template>
  <TotalTime>4</TotalTime>
  <Pages>1</Pages>
  <Words>85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Lifebook A555</dc:creator>
  <cp:lastModifiedBy>Laura Kankus</cp:lastModifiedBy>
  <cp:revision>2</cp:revision>
  <cp:lastPrinted>2019-12-01T21:11:00Z</cp:lastPrinted>
  <dcterms:created xsi:type="dcterms:W3CDTF">2021-10-25T17:36:00Z</dcterms:created>
  <dcterms:modified xsi:type="dcterms:W3CDTF">2021-10-25T17:36:00Z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