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2532" w14:textId="23C45BD3" w:rsidR="00090194" w:rsidRDefault="00090194" w:rsidP="00090194">
      <w:pPr>
        <w:rPr>
          <w:rStyle w:val="Voimakaskorostus"/>
          <w:rFonts w:ascii="Arial" w:hAnsi="Arial" w:cs="Arial"/>
          <w:i w:val="0"/>
          <w:color w:val="auto"/>
          <w:szCs w:val="22"/>
        </w:rPr>
      </w:pPr>
      <w:r>
        <w:rPr>
          <w:rStyle w:val="Voimakaskorostus"/>
          <w:rFonts w:ascii="Arial" w:hAnsi="Arial" w:cs="Arial"/>
          <w:i w:val="0"/>
          <w:color w:val="auto"/>
          <w:szCs w:val="22"/>
        </w:rPr>
        <w:t>Kevätkokous 202</w:t>
      </w:r>
      <w:r w:rsidR="00072132">
        <w:rPr>
          <w:rStyle w:val="Voimakaskorostus"/>
          <w:rFonts w:ascii="Arial" w:hAnsi="Arial" w:cs="Arial"/>
          <w:i w:val="0"/>
          <w:color w:val="auto"/>
          <w:szCs w:val="22"/>
        </w:rPr>
        <w:t>1</w:t>
      </w:r>
    </w:p>
    <w:p w14:paraId="6D105611" w14:textId="77777777" w:rsidR="00090194" w:rsidRDefault="00090194" w:rsidP="00090194">
      <w:pPr>
        <w:rPr>
          <w:rStyle w:val="Voimakaskorostus"/>
          <w:rFonts w:ascii="Arial" w:hAnsi="Arial" w:cs="Arial"/>
          <w:i w:val="0"/>
          <w:color w:val="auto"/>
          <w:szCs w:val="22"/>
        </w:rPr>
      </w:pPr>
    </w:p>
    <w:p w14:paraId="69B0B4A7" w14:textId="77777777" w:rsidR="00090194" w:rsidRPr="00090194" w:rsidRDefault="00090194" w:rsidP="00090194">
      <w:pPr>
        <w:pStyle w:val="Pivmr"/>
        <w:jc w:val="left"/>
        <w:rPr>
          <w:rFonts w:ascii="Arial" w:hAnsi="Arial" w:cs="Arial"/>
          <w:szCs w:val="22"/>
        </w:rPr>
      </w:pPr>
    </w:p>
    <w:p w14:paraId="19A13F93" w14:textId="4C5A1D54" w:rsidR="00090194" w:rsidRDefault="00090194" w:rsidP="000901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Tervetuloa yhdistyksemme sääntömääräiseen jäsenkokoukseen</w:t>
      </w:r>
    </w:p>
    <w:p w14:paraId="38240BB6" w14:textId="5CDE9773" w:rsidR="00090194" w:rsidRDefault="00F34CA5" w:rsidP="000901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Aika: </w:t>
      </w:r>
      <w:r w:rsidR="00453F1D">
        <w:rPr>
          <w:rFonts w:ascii="Arial" w:hAnsi="Arial" w:cs="Arial"/>
          <w:szCs w:val="22"/>
        </w:rPr>
        <w:t>15.4</w:t>
      </w:r>
      <w:r w:rsidR="00090194">
        <w:rPr>
          <w:rFonts w:ascii="Arial" w:hAnsi="Arial" w:cs="Arial"/>
          <w:szCs w:val="22"/>
        </w:rPr>
        <w:t>.202</w:t>
      </w:r>
      <w:r w:rsidR="00453F1D">
        <w:rPr>
          <w:rFonts w:ascii="Arial" w:hAnsi="Arial" w:cs="Arial"/>
          <w:szCs w:val="22"/>
        </w:rPr>
        <w:t>1</w:t>
      </w:r>
      <w:r w:rsidR="00090194">
        <w:rPr>
          <w:rFonts w:ascii="Arial" w:hAnsi="Arial" w:cs="Arial"/>
          <w:szCs w:val="22"/>
        </w:rPr>
        <w:t xml:space="preserve"> klo 18.00</w:t>
      </w:r>
    </w:p>
    <w:p w14:paraId="191D065B" w14:textId="0B9CA8A8" w:rsidR="00090194" w:rsidRPr="00090194" w:rsidRDefault="00F34CA5" w:rsidP="00090194">
      <w:pPr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Paikka: </w:t>
      </w:r>
      <w:r w:rsidR="00453F1D">
        <w:rPr>
          <w:rFonts w:ascii="Arial" w:hAnsi="Arial" w:cs="Arial"/>
          <w:szCs w:val="22"/>
        </w:rPr>
        <w:t>Teams-kokouksena etänä. Linkin kokoukseen saa ilmoittautumisen yhteydessä</w:t>
      </w:r>
    </w:p>
    <w:p w14:paraId="787660FF" w14:textId="77777777" w:rsidR="00090194" w:rsidRPr="00090194" w:rsidRDefault="00090194" w:rsidP="00090194">
      <w:pPr>
        <w:ind w:left="2608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07408C0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</w:p>
    <w:p w14:paraId="2E80A02B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b/>
          <w:sz w:val="24"/>
          <w:szCs w:val="24"/>
        </w:rPr>
        <w:t>Käsiteltävät asiat</w:t>
      </w:r>
    </w:p>
    <w:p w14:paraId="178D5330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</w:p>
    <w:p w14:paraId="23BD0971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1</w:t>
      </w:r>
      <w:r w:rsidRPr="00090194">
        <w:rPr>
          <w:rFonts w:ascii="Arial" w:hAnsi="Arial" w:cs="Arial"/>
          <w:sz w:val="24"/>
          <w:szCs w:val="24"/>
        </w:rPr>
        <w:tab/>
        <w:t>Kokouksen avaus</w:t>
      </w:r>
    </w:p>
    <w:p w14:paraId="262005F3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</w:p>
    <w:p w14:paraId="35910336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2</w:t>
      </w:r>
      <w:r w:rsidRPr="00090194">
        <w:rPr>
          <w:rFonts w:ascii="Arial" w:hAnsi="Arial" w:cs="Arial"/>
          <w:sz w:val="24"/>
          <w:szCs w:val="24"/>
        </w:rPr>
        <w:tab/>
        <w:t>Kokouksen päätösvaltaisuuden toteaminen</w:t>
      </w:r>
    </w:p>
    <w:p w14:paraId="1734F07B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</w:p>
    <w:p w14:paraId="64FA6B8F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3</w:t>
      </w:r>
      <w:r w:rsidRPr="00090194">
        <w:rPr>
          <w:rFonts w:ascii="Arial" w:hAnsi="Arial" w:cs="Arial"/>
          <w:sz w:val="24"/>
          <w:szCs w:val="24"/>
        </w:rPr>
        <w:tab/>
        <w:t>Kokousvirkailijoiden valinta</w:t>
      </w:r>
    </w:p>
    <w:p w14:paraId="75FD34B9" w14:textId="77777777" w:rsidR="00090194" w:rsidRPr="00090194" w:rsidRDefault="00090194" w:rsidP="00090194">
      <w:pPr>
        <w:numPr>
          <w:ilvl w:val="0"/>
          <w:numId w:val="23"/>
        </w:numPr>
        <w:spacing w:before="0" w:after="0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puheenjohtaja</w:t>
      </w:r>
    </w:p>
    <w:p w14:paraId="0DDC8D01" w14:textId="77777777" w:rsidR="00090194" w:rsidRPr="00090194" w:rsidRDefault="00090194" w:rsidP="00090194">
      <w:pPr>
        <w:numPr>
          <w:ilvl w:val="0"/>
          <w:numId w:val="23"/>
        </w:numPr>
        <w:spacing w:before="0" w:after="0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sihteeri</w:t>
      </w:r>
    </w:p>
    <w:p w14:paraId="611A1323" w14:textId="77777777" w:rsidR="00090194" w:rsidRPr="00090194" w:rsidRDefault="00090194" w:rsidP="00090194">
      <w:pPr>
        <w:numPr>
          <w:ilvl w:val="0"/>
          <w:numId w:val="23"/>
        </w:numPr>
        <w:spacing w:before="0" w:after="0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pöytäkirjan tarkistajat</w:t>
      </w:r>
    </w:p>
    <w:p w14:paraId="405D1343" w14:textId="77777777" w:rsidR="00090194" w:rsidRPr="00090194" w:rsidRDefault="00090194" w:rsidP="00090194">
      <w:pPr>
        <w:numPr>
          <w:ilvl w:val="0"/>
          <w:numId w:val="23"/>
        </w:numPr>
        <w:spacing w:before="0" w:after="0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ääntenlaskijat</w:t>
      </w:r>
    </w:p>
    <w:p w14:paraId="4DB8BA3F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</w:p>
    <w:p w14:paraId="42CDD29C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4</w:t>
      </w:r>
      <w:r w:rsidRPr="00090194">
        <w:rPr>
          <w:rFonts w:ascii="Arial" w:hAnsi="Arial" w:cs="Arial"/>
          <w:sz w:val="24"/>
          <w:szCs w:val="24"/>
        </w:rPr>
        <w:tab/>
        <w:t>Esityslistan hyväksyminen</w:t>
      </w:r>
    </w:p>
    <w:p w14:paraId="6D158EB3" w14:textId="77777777" w:rsidR="00090194" w:rsidRPr="00090194" w:rsidRDefault="00090194" w:rsidP="00090194">
      <w:pPr>
        <w:ind w:left="2608" w:hanging="2608"/>
        <w:rPr>
          <w:rFonts w:ascii="Arial" w:hAnsi="Arial" w:cs="Arial"/>
          <w:b/>
          <w:sz w:val="24"/>
          <w:szCs w:val="24"/>
        </w:rPr>
      </w:pPr>
    </w:p>
    <w:p w14:paraId="6F1055AC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5</w:t>
      </w:r>
      <w:r w:rsidRPr="00090194">
        <w:rPr>
          <w:rFonts w:ascii="Arial" w:hAnsi="Arial" w:cs="Arial"/>
          <w:sz w:val="24"/>
          <w:szCs w:val="24"/>
        </w:rPr>
        <w:tab/>
        <w:t>Ilmoitusasiat</w:t>
      </w:r>
    </w:p>
    <w:p w14:paraId="60B39002" w14:textId="77777777" w:rsidR="00090194" w:rsidRPr="00090194" w:rsidRDefault="00090194" w:rsidP="00090194">
      <w:pPr>
        <w:ind w:left="2608" w:hanging="2608"/>
        <w:rPr>
          <w:rFonts w:ascii="Arial" w:hAnsi="Arial" w:cs="Arial"/>
          <w:b/>
          <w:sz w:val="24"/>
          <w:szCs w:val="24"/>
        </w:rPr>
      </w:pPr>
    </w:p>
    <w:p w14:paraId="63A8858D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6</w:t>
      </w:r>
      <w:r w:rsidRPr="00090194">
        <w:rPr>
          <w:rFonts w:ascii="Arial" w:hAnsi="Arial" w:cs="Arial"/>
          <w:sz w:val="24"/>
          <w:szCs w:val="24"/>
        </w:rPr>
        <w:tab/>
        <w:t>Edellisen vuoden toimintakertomuksen ja tilinpäätöksen esittely</w:t>
      </w:r>
    </w:p>
    <w:p w14:paraId="4ED67A9B" w14:textId="75227A11" w:rsidR="00090194" w:rsidRPr="00F34CA5" w:rsidRDefault="00090194" w:rsidP="00F34CA5">
      <w:pPr>
        <w:ind w:left="2608"/>
        <w:rPr>
          <w:rFonts w:ascii="Arial" w:hAnsi="Arial" w:cs="Arial"/>
          <w:sz w:val="24"/>
          <w:szCs w:val="24"/>
        </w:rPr>
      </w:pPr>
    </w:p>
    <w:p w14:paraId="152A6B2C" w14:textId="6F017C0F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7</w:t>
      </w:r>
      <w:r w:rsidRPr="00090194">
        <w:rPr>
          <w:rFonts w:ascii="Arial" w:hAnsi="Arial" w:cs="Arial"/>
          <w:sz w:val="24"/>
          <w:szCs w:val="24"/>
        </w:rPr>
        <w:tab/>
      </w:r>
      <w:r w:rsidR="00AD1C87">
        <w:rPr>
          <w:rFonts w:ascii="Arial" w:hAnsi="Arial" w:cs="Arial"/>
          <w:sz w:val="24"/>
          <w:szCs w:val="24"/>
        </w:rPr>
        <w:t>Toiminnan</w:t>
      </w:r>
      <w:r w:rsidRPr="00090194">
        <w:rPr>
          <w:rFonts w:ascii="Arial" w:hAnsi="Arial" w:cs="Arial"/>
          <w:sz w:val="24"/>
          <w:szCs w:val="24"/>
        </w:rPr>
        <w:t>tarkastajien lausunto</w:t>
      </w:r>
    </w:p>
    <w:p w14:paraId="175E28D1" w14:textId="145D8021" w:rsidR="00090194" w:rsidRPr="00090194" w:rsidRDefault="00090194" w:rsidP="00090194">
      <w:pPr>
        <w:ind w:left="2608"/>
        <w:rPr>
          <w:rFonts w:ascii="Arial" w:hAnsi="Arial" w:cs="Arial"/>
          <w:color w:val="A6A6A6"/>
          <w:sz w:val="24"/>
          <w:szCs w:val="24"/>
        </w:rPr>
      </w:pPr>
    </w:p>
    <w:p w14:paraId="12508563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8</w:t>
      </w:r>
      <w:r w:rsidRPr="00090194">
        <w:rPr>
          <w:rFonts w:ascii="Arial" w:hAnsi="Arial" w:cs="Arial"/>
          <w:sz w:val="24"/>
          <w:szCs w:val="24"/>
        </w:rPr>
        <w:tab/>
        <w:t>Tilinpäätöksen vahvistaminen ja vastuuvapauden myöntäminen tilivelvollisille</w:t>
      </w:r>
    </w:p>
    <w:p w14:paraId="3619E7EE" w14:textId="7D0314E6" w:rsidR="00090194" w:rsidRPr="00090194" w:rsidRDefault="00090194" w:rsidP="00090194">
      <w:pPr>
        <w:ind w:left="2608"/>
        <w:rPr>
          <w:rFonts w:ascii="Arial" w:hAnsi="Arial" w:cs="Arial"/>
          <w:color w:val="A6A6A6"/>
          <w:sz w:val="24"/>
          <w:szCs w:val="24"/>
        </w:rPr>
      </w:pPr>
    </w:p>
    <w:p w14:paraId="1AE35B72" w14:textId="77777777" w:rsidR="00090194" w:rsidRPr="00090194" w:rsidRDefault="00090194" w:rsidP="00090194">
      <w:pPr>
        <w:ind w:left="2608" w:hanging="2608"/>
        <w:rPr>
          <w:rFonts w:ascii="Arial" w:hAnsi="Arial" w:cs="Arial"/>
          <w:sz w:val="24"/>
          <w:szCs w:val="24"/>
        </w:rPr>
      </w:pPr>
      <w:r w:rsidRPr="00090194">
        <w:rPr>
          <w:rFonts w:ascii="Arial" w:hAnsi="Arial" w:cs="Arial"/>
          <w:sz w:val="24"/>
          <w:szCs w:val="24"/>
        </w:rPr>
        <w:t>9</w:t>
      </w:r>
      <w:r w:rsidRPr="00090194">
        <w:rPr>
          <w:rFonts w:ascii="Arial" w:hAnsi="Arial" w:cs="Arial"/>
          <w:sz w:val="24"/>
          <w:szCs w:val="24"/>
        </w:rPr>
        <w:tab/>
        <w:t>Muut mahdolliset asiat</w:t>
      </w:r>
    </w:p>
    <w:p w14:paraId="1F37F0EB" w14:textId="60952229" w:rsidR="00090194" w:rsidRPr="00090194" w:rsidRDefault="00090194" w:rsidP="00090194">
      <w:pPr>
        <w:ind w:left="2608"/>
        <w:rPr>
          <w:rFonts w:ascii="Arial" w:hAnsi="Arial" w:cs="Arial"/>
          <w:color w:val="A6A6A6"/>
          <w:sz w:val="24"/>
          <w:szCs w:val="24"/>
        </w:rPr>
      </w:pPr>
    </w:p>
    <w:p w14:paraId="40222C4E" w14:textId="77777777" w:rsidR="00090194" w:rsidRPr="00493C26" w:rsidRDefault="00090194" w:rsidP="00090194">
      <w:pPr>
        <w:ind w:left="2608" w:hanging="2608"/>
        <w:rPr>
          <w:rFonts w:cs="Arial"/>
          <w:szCs w:val="24"/>
        </w:rPr>
      </w:pPr>
      <w:r w:rsidRPr="00090194">
        <w:rPr>
          <w:rFonts w:ascii="Arial" w:hAnsi="Arial" w:cs="Arial"/>
          <w:sz w:val="24"/>
          <w:szCs w:val="24"/>
        </w:rPr>
        <w:t>10</w:t>
      </w:r>
      <w:r w:rsidRPr="00090194">
        <w:rPr>
          <w:rFonts w:ascii="Arial" w:hAnsi="Arial" w:cs="Arial"/>
          <w:sz w:val="24"/>
          <w:szCs w:val="24"/>
        </w:rPr>
        <w:tab/>
        <w:t>Kokouksen päättäminen</w:t>
      </w:r>
    </w:p>
    <w:p w14:paraId="7A0A8A5E" w14:textId="77777777" w:rsidR="00090194" w:rsidRPr="00493C26" w:rsidRDefault="00090194" w:rsidP="00090194">
      <w:pPr>
        <w:ind w:left="2608" w:hanging="2608"/>
        <w:rPr>
          <w:rFonts w:cs="Arial"/>
          <w:szCs w:val="24"/>
        </w:rPr>
      </w:pPr>
    </w:p>
    <w:p w14:paraId="016B36C8" w14:textId="77777777" w:rsidR="00090194" w:rsidRPr="00493C26" w:rsidRDefault="00090194" w:rsidP="00090194">
      <w:pPr>
        <w:ind w:left="2608" w:hanging="2608"/>
        <w:rPr>
          <w:rFonts w:cs="Arial"/>
          <w:b/>
          <w:szCs w:val="24"/>
        </w:rPr>
      </w:pPr>
    </w:p>
    <w:p w14:paraId="0921493D" w14:textId="77777777" w:rsidR="00090194" w:rsidRDefault="00090194" w:rsidP="00090194"/>
    <w:p w14:paraId="3CCFB2B9" w14:textId="77777777" w:rsidR="006011DE" w:rsidRPr="009010C2" w:rsidRDefault="006011DE" w:rsidP="009010C2"/>
    <w:sectPr w:rsidR="006011DE" w:rsidRPr="009010C2" w:rsidSect="007A77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CF54" w14:textId="77777777" w:rsidR="00DC4B8E" w:rsidRDefault="00DC4B8E">
      <w:r>
        <w:separator/>
      </w:r>
    </w:p>
  </w:endnote>
  <w:endnote w:type="continuationSeparator" w:id="0">
    <w:p w14:paraId="22431984" w14:textId="77777777" w:rsidR="00DC4B8E" w:rsidRDefault="00DC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C507" w14:textId="77777777" w:rsidR="00D50E45" w:rsidRPr="00531241" w:rsidRDefault="0087631B" w:rsidP="00D50E45">
    <w:pPr>
      <w:tabs>
        <w:tab w:val="left" w:pos="1077"/>
        <w:tab w:val="left" w:pos="4820"/>
        <w:tab w:val="left" w:pos="7920"/>
      </w:tabs>
      <w:spacing w:before="0" w:after="0" w:line="200" w:lineRule="exact"/>
      <w:ind w:firstLine="722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color w:val="FF0000"/>
        <w:sz w:val="18"/>
        <w:szCs w:val="20"/>
        <w:lang w:eastAsia="en-US"/>
      </w:rPr>
      <w:t xml:space="preserve">      </w:t>
    </w:r>
    <w:r w:rsidR="00D50E45" w:rsidRPr="00531241">
      <w:rPr>
        <w:rFonts w:ascii="Arial" w:eastAsia="Times New Roman" w:hAnsi="Arial" w:cs="Times New Roman"/>
        <w:b/>
        <w:color w:val="FF0000"/>
        <w:sz w:val="20"/>
        <w:szCs w:val="20"/>
        <w:lang w:eastAsia="en-US"/>
      </w:rPr>
      <w:t>Riihimäen kunnalliset JHL ry. 260</w:t>
    </w:r>
    <w:r w:rsidR="00D50E45" w:rsidRPr="00531241">
      <w:rPr>
        <w:rFonts w:ascii="Arial" w:eastAsia="Times New Roman" w:hAnsi="Arial" w:cs="Times New Roman"/>
        <w:color w:val="FF0000"/>
        <w:sz w:val="18"/>
        <w:szCs w:val="20"/>
        <w:lang w:eastAsia="en-US"/>
      </w:rPr>
      <w:tab/>
    </w:r>
    <w:r w:rsidR="00D50E45" w:rsidRPr="00531241">
      <w:rPr>
        <w:rFonts w:ascii="Arial" w:eastAsia="Times New Roman" w:hAnsi="Arial" w:cs="Times New Roman"/>
        <w:noProof/>
        <w:color w:val="FF0000"/>
        <w:sz w:val="16"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734F6E06" wp14:editId="493CE4A0">
              <wp:simplePos x="0" y="0"/>
              <wp:positionH relativeFrom="column">
                <wp:posOffset>2971800</wp:posOffset>
              </wp:positionH>
              <wp:positionV relativeFrom="paragraph">
                <wp:posOffset>-41910</wp:posOffset>
              </wp:positionV>
              <wp:extent cx="0" cy="464820"/>
              <wp:effectExtent l="0" t="0" r="0" b="0"/>
              <wp:wrapNone/>
              <wp:docPr id="5" name="Suora yhdysvi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8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07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A68D9" id="Suora yhdysviiva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.3pt" to="23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" o:allowincell="f" strokecolor="#cf073b">
              <w10:anchorlock/>
            </v:line>
          </w:pict>
        </mc:Fallback>
      </mc:AlternateContent>
    </w:r>
    <w:r w:rsidR="00D50E45"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>Juha Kankus pääluottamusmies 040 753 4042</w:t>
    </w:r>
  </w:p>
  <w:p w14:paraId="54B97E20" w14:textId="77777777" w:rsidR="00D50E45" w:rsidRPr="00531241" w:rsidRDefault="00D50E45" w:rsidP="00D50E45">
    <w:pPr>
      <w:tabs>
        <w:tab w:val="left" w:pos="1077"/>
        <w:tab w:val="left" w:pos="4820"/>
      </w:tabs>
      <w:spacing w:before="0" w:after="0" w:line="200" w:lineRule="exact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  <w:tab/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                                 </w:t>
    </w:r>
    <w:r>
      <w:rPr>
        <w:rFonts w:ascii="Arial" w:eastAsia="Times New Roman" w:hAnsi="Arial" w:cs="Times New Roman"/>
        <w:color w:val="FF0000"/>
        <w:sz w:val="16"/>
        <w:szCs w:val="20"/>
        <w:lang w:eastAsia="en-US"/>
      </w:rPr>
      <w:t>Eteläinen Asemakatu 4</w: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</w:r>
    <w:r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Laura Kankus puheenjohtaja </w:t>
    </w:r>
    <w:r w:rsidRP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>0504729177</w:t>
    </w:r>
  </w:p>
  <w:p w14:paraId="6B2870A2" w14:textId="77777777" w:rsidR="00D50E45" w:rsidRPr="00531241" w:rsidRDefault="00D50E45" w:rsidP="00D50E45">
    <w:pPr>
      <w:tabs>
        <w:tab w:val="left" w:pos="1077"/>
        <w:tab w:val="left" w:pos="4820"/>
      </w:tabs>
      <w:spacing w:before="0" w:after="0" w:line="200" w:lineRule="exact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</w:r>
    <w:r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                                 11130 Riihimäki</w: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  <w:t>Eija Mäntynen sihteeri 040 586 0356</w:t>
    </w:r>
  </w:p>
  <w:p w14:paraId="0975DCFC" w14:textId="77777777" w:rsidR="00D50E45" w:rsidRPr="00531241" w:rsidRDefault="00D50E45" w:rsidP="00D50E45">
    <w:pPr>
      <w:tabs>
        <w:tab w:val="center" w:pos="4819"/>
        <w:tab w:val="right" w:pos="9638"/>
      </w:tabs>
      <w:spacing w:before="0" w:after="0"/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  <w:tab/>
    </w:r>
  </w:p>
  <w:p w14:paraId="09AB52D7" w14:textId="77777777" w:rsidR="00D50E45" w:rsidRPr="00531241" w:rsidRDefault="00D50E45" w:rsidP="00D50E45">
    <w:pPr>
      <w:tabs>
        <w:tab w:val="center" w:pos="4819"/>
        <w:tab w:val="right" w:pos="9638"/>
      </w:tabs>
      <w:spacing w:before="0" w:after="0"/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</w:pP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 xml:space="preserve">                                                         </w:t>
    </w:r>
    <w:r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www.</w:t>
    </w: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jh</w:t>
    </w:r>
    <w:r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l</w:t>
    </w: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260</w:t>
    </w:r>
    <w:r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.fi</w:t>
    </w:r>
  </w:p>
  <w:p w14:paraId="0C95CACA" w14:textId="77777777" w:rsidR="0087631B" w:rsidRDefault="0087631B" w:rsidP="00D50E45">
    <w:pPr>
      <w:tabs>
        <w:tab w:val="left" w:pos="1077"/>
        <w:tab w:val="left" w:pos="4820"/>
        <w:tab w:val="left" w:pos="7920"/>
      </w:tabs>
      <w:spacing w:before="0" w:after="0" w:line="200" w:lineRule="exact"/>
      <w:ind w:firstLine="722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7D53430646E4CC88BC9CA3955522573"/>
      </w:placeholder>
      <w:temporary/>
      <w:showingPlcHdr/>
      <w15:appearance w15:val="hidden"/>
    </w:sdtPr>
    <w:sdtEndPr/>
    <w:sdtContent>
      <w:p w14:paraId="2C543F96" w14:textId="77777777" w:rsidR="0087631B" w:rsidRDefault="0087631B">
        <w:pPr>
          <w:pStyle w:val="Alatunniste"/>
        </w:pPr>
        <w:r>
          <w:t>[Kirjoita teksti]</w:t>
        </w:r>
      </w:p>
    </w:sdtContent>
  </w:sdt>
  <w:p w14:paraId="371816BD" w14:textId="77777777" w:rsidR="0087631B" w:rsidRPr="00531241" w:rsidRDefault="0087631B" w:rsidP="00531241">
    <w:pPr>
      <w:tabs>
        <w:tab w:val="left" w:pos="1077"/>
        <w:tab w:val="left" w:pos="4820"/>
        <w:tab w:val="left" w:pos="7920"/>
      </w:tabs>
      <w:spacing w:before="0" w:after="0" w:line="200" w:lineRule="exact"/>
      <w:ind w:firstLine="722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color w:val="FF0000"/>
        <w:sz w:val="18"/>
        <w:szCs w:val="20"/>
        <w:lang w:eastAsia="en-US"/>
      </w:rPr>
      <w:t xml:space="preserve">      </w:t>
    </w:r>
    <w:r w:rsidRPr="00531241">
      <w:rPr>
        <w:rFonts w:ascii="Arial" w:eastAsia="Times New Roman" w:hAnsi="Arial" w:cs="Times New Roman"/>
        <w:b/>
        <w:color w:val="FF0000"/>
        <w:sz w:val="20"/>
        <w:szCs w:val="20"/>
        <w:lang w:eastAsia="en-US"/>
      </w:rPr>
      <w:t>Riihimäen kunnalliset JHL ry. 260</w:t>
    </w:r>
    <w:r w:rsidRPr="00531241">
      <w:rPr>
        <w:rFonts w:ascii="Arial" w:eastAsia="Times New Roman" w:hAnsi="Arial" w:cs="Times New Roman"/>
        <w:color w:val="FF0000"/>
        <w:sz w:val="18"/>
        <w:szCs w:val="20"/>
        <w:lang w:eastAsia="en-US"/>
      </w:rPr>
      <w:tab/>
    </w:r>
    <w:r w:rsidRPr="00531241">
      <w:rPr>
        <w:rFonts w:ascii="Arial" w:eastAsia="Times New Roman" w:hAnsi="Arial" w:cs="Times New Roman"/>
        <w:noProof/>
        <w:color w:val="FF0000"/>
        <w:sz w:val="16"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660F9B5" wp14:editId="31588393">
              <wp:simplePos x="0" y="0"/>
              <wp:positionH relativeFrom="column">
                <wp:posOffset>2971800</wp:posOffset>
              </wp:positionH>
              <wp:positionV relativeFrom="paragraph">
                <wp:posOffset>-41910</wp:posOffset>
              </wp:positionV>
              <wp:extent cx="0" cy="464820"/>
              <wp:effectExtent l="0" t="0" r="0" b="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8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07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51760" id="Suora yhdysviiv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.3pt" to="23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" o:allowincell="f" strokecolor="#cf073b">
              <w10:anchorlock/>
            </v:line>
          </w:pict>
        </mc:Fallback>
      </mc:AlternateConten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>Juha Kankus pääluottamusmies 040 753 4042</w:t>
    </w:r>
  </w:p>
  <w:p w14:paraId="322D21CF" w14:textId="77777777" w:rsidR="0087631B" w:rsidRPr="00531241" w:rsidRDefault="0087631B" w:rsidP="00531241">
    <w:pPr>
      <w:tabs>
        <w:tab w:val="left" w:pos="1077"/>
        <w:tab w:val="left" w:pos="4820"/>
      </w:tabs>
      <w:spacing w:before="0" w:after="0" w:line="200" w:lineRule="exact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  <w:tab/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                                 </w:t>
    </w:r>
    <w:r w:rsid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>Eteläinen Asemakatu 4</w: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</w:r>
    <w:r w:rsid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Laura Kankus puheenjohtaja </w:t>
    </w:r>
    <w:r w:rsidR="00896CB8" w:rsidRP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>0504729177</w:t>
    </w:r>
  </w:p>
  <w:p w14:paraId="0876D12D" w14:textId="77777777" w:rsidR="0087631B" w:rsidRPr="00531241" w:rsidRDefault="0087631B" w:rsidP="00531241">
    <w:pPr>
      <w:tabs>
        <w:tab w:val="left" w:pos="1077"/>
        <w:tab w:val="left" w:pos="4820"/>
      </w:tabs>
      <w:spacing w:before="0" w:after="0" w:line="200" w:lineRule="exact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</w:r>
    <w:r w:rsid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                                 11130 Riihimäki</w: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  <w:t>Eija Mäntynen sihteeri 040 586 0356</w:t>
    </w:r>
  </w:p>
  <w:p w14:paraId="5143700E" w14:textId="77777777" w:rsidR="0087631B" w:rsidRPr="00531241" w:rsidRDefault="0087631B" w:rsidP="00531241">
    <w:pPr>
      <w:tabs>
        <w:tab w:val="center" w:pos="4819"/>
        <w:tab w:val="right" w:pos="9638"/>
      </w:tabs>
      <w:spacing w:before="0" w:after="0"/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  <w:tab/>
    </w:r>
  </w:p>
  <w:p w14:paraId="232EB895" w14:textId="77777777" w:rsidR="0087631B" w:rsidRPr="00531241" w:rsidRDefault="007F1AA1" w:rsidP="007F1AA1">
    <w:pPr>
      <w:tabs>
        <w:tab w:val="center" w:pos="4819"/>
        <w:tab w:val="right" w:pos="9638"/>
      </w:tabs>
      <w:spacing w:before="0" w:after="0"/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</w:pP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 xml:space="preserve">                                                         </w:t>
    </w:r>
    <w:r w:rsidR="0087631B"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www.</w:t>
    </w: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jh</w:t>
    </w:r>
    <w:r w:rsidR="0087631B"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l</w:t>
    </w: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260</w:t>
    </w:r>
    <w:r w:rsidR="0087631B"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.fi</w:t>
    </w:r>
  </w:p>
  <w:p w14:paraId="526BEA65" w14:textId="77777777" w:rsidR="0087631B" w:rsidRDefault="008763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F784" w14:textId="77777777" w:rsidR="00DC4B8E" w:rsidRDefault="00DC4B8E">
      <w:r>
        <w:separator/>
      </w:r>
    </w:p>
  </w:footnote>
  <w:footnote w:type="continuationSeparator" w:id="0">
    <w:p w14:paraId="6A3261EA" w14:textId="77777777" w:rsidR="00DC4B8E" w:rsidRDefault="00DC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1542" w14:textId="77777777" w:rsidR="00D50E45" w:rsidRDefault="0087631B" w:rsidP="00D50E45">
    <w:pPr>
      <w:pStyle w:val="Yltunniste"/>
    </w:pPr>
    <w:r>
      <w:rPr>
        <w:noProof/>
      </w:rPr>
      <w:t xml:space="preserve">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4A7CED4" wp14:editId="54B65E60">
          <wp:extent cx="1444625" cy="756285"/>
          <wp:effectExtent l="0" t="0" r="3175" b="571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0E45">
      <w:rPr>
        <w:noProof/>
      </w:rPr>
      <w:tab/>
    </w:r>
    <w:r w:rsidR="00D50E45">
      <w:t xml:space="preserve">                                    ESITYSLISTA </w:t>
    </w:r>
  </w:p>
  <w:p w14:paraId="18F15321" w14:textId="77777777" w:rsidR="0087631B" w:rsidRDefault="0087631B" w:rsidP="00D50E45">
    <w:pPr>
      <w:pStyle w:val="Yltunnis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2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2EEC" w14:textId="77777777" w:rsidR="0087631B" w:rsidRDefault="0087631B" w:rsidP="0081593E">
    <w:pPr>
      <w:pStyle w:val="Yltunniste"/>
      <w:rPr>
        <w:color w:val="A5B592" w:themeColor="accent1"/>
      </w:rPr>
    </w:pPr>
    <w:r>
      <w:rPr>
        <w:noProof/>
        <w:color w:val="A5B592" w:themeColor="accent1"/>
      </w:rPr>
      <w:drawing>
        <wp:anchor distT="0" distB="0" distL="114300" distR="114300" simplePos="0" relativeHeight="251658240" behindDoc="1" locked="1" layoutInCell="1" allowOverlap="1" wp14:anchorId="401B9F1F" wp14:editId="7EB44FA9">
          <wp:simplePos x="0" y="0"/>
          <wp:positionH relativeFrom="column">
            <wp:posOffset>2423795</wp:posOffset>
          </wp:positionH>
          <wp:positionV relativeFrom="paragraph">
            <wp:posOffset>-435610</wp:posOffset>
          </wp:positionV>
          <wp:extent cx="1447800" cy="760730"/>
          <wp:effectExtent l="0" t="0" r="0" b="1270"/>
          <wp:wrapTight wrapText="bothSides">
            <wp:wrapPolygon edited="0">
              <wp:start x="0" y="0"/>
              <wp:lineTo x="0" y="21095"/>
              <wp:lineTo x="21316" y="21095"/>
              <wp:lineTo x="21316" y="0"/>
              <wp:lineTo x="0" y="0"/>
            </wp:wrapPolygon>
          </wp:wrapTight>
          <wp:docPr id="1" name="Kuva 1" descr="JHL_kirj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L_kirj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5B592" w:themeColor="accent1"/>
      </w:rPr>
      <w:tab/>
    </w:r>
    <w:r>
      <w:rPr>
        <w:color w:val="A5B592" w:themeColor="accent1"/>
      </w:rPr>
      <w:tab/>
    </w:r>
    <w:r>
      <w:rPr>
        <w:color w:val="A5B592" w:themeColor="accent1"/>
      </w:rPr>
      <w:tab/>
    </w:r>
    <w:r>
      <w:rPr>
        <w:color w:val="A5B592" w:themeColor="accent1"/>
      </w:rPr>
      <w:tab/>
    </w:r>
    <w:bookmarkStart w:id="0" w:name="_Hlk536551339"/>
    <w:bookmarkStart w:id="1" w:name="_Hlk536551340"/>
    <w:bookmarkStart w:id="2" w:name="_Hlk536551341"/>
    <w:bookmarkStart w:id="3" w:name="_Hlk536551342"/>
    <w:r>
      <w:rPr>
        <w:color w:val="A5B592" w:themeColor="accent1"/>
      </w:rPr>
      <w:tab/>
    </w:r>
  </w:p>
  <w:p w14:paraId="5621D8E4" w14:textId="2531BB8C" w:rsidR="0087631B" w:rsidRDefault="00CD6498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90194">
      <w:t>Kokouskutsu</w:t>
    </w:r>
  </w:p>
  <w:p w14:paraId="6B8A95C4" w14:textId="77777777" w:rsidR="0087631B" w:rsidRDefault="0087631B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4" w:name="_Hlk536696623"/>
    <w:bookmarkStart w:id="5" w:name="_Hlk536696624"/>
    <w:bookmarkStart w:id="6" w:name="_Hlk536696625"/>
    <w:bookmarkStart w:id="7" w:name="_Hlk536696626"/>
    <w:bookmarkStart w:id="8" w:name="_Hlk536696669"/>
    <w:bookmarkStart w:id="9" w:name="_Hlk536696670"/>
    <w:bookmarkStart w:id="10" w:name="_Hlk536696671"/>
    <w:bookmarkStart w:id="11" w:name="_Hlk536696672"/>
    <w:r>
      <w:t xml:space="preserve">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oituluettel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103B"/>
    <w:multiLevelType w:val="hybridMultilevel"/>
    <w:tmpl w:val="25104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437F"/>
    <w:multiLevelType w:val="hybridMultilevel"/>
    <w:tmpl w:val="B9AA5504"/>
    <w:lvl w:ilvl="0" w:tplc="72DE3A1C">
      <w:start w:val="9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D726FF4"/>
    <w:multiLevelType w:val="singleLevel"/>
    <w:tmpl w:val="08EEFF3E"/>
    <w:lvl w:ilvl="0">
      <w:start w:val="1"/>
      <w:numFmt w:val="lowerLetter"/>
      <w:lvlText w:val="%1)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17" w15:restartNumberingAfterBreak="0">
    <w:nsid w:val="58230E9F"/>
    <w:multiLevelType w:val="hybridMultilevel"/>
    <w:tmpl w:val="4A805DEA"/>
    <w:lvl w:ilvl="0" w:tplc="A83200A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C0B6C"/>
    <w:multiLevelType w:val="hybridMultilevel"/>
    <w:tmpl w:val="C5921C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22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3E"/>
    <w:rsid w:val="00001DDB"/>
    <w:rsid w:val="0000311A"/>
    <w:rsid w:val="00022357"/>
    <w:rsid w:val="000273E8"/>
    <w:rsid w:val="00033753"/>
    <w:rsid w:val="00046DEA"/>
    <w:rsid w:val="00053EA1"/>
    <w:rsid w:val="00060CD8"/>
    <w:rsid w:val="00066F0E"/>
    <w:rsid w:val="0006746E"/>
    <w:rsid w:val="00072132"/>
    <w:rsid w:val="00074C09"/>
    <w:rsid w:val="00081D4D"/>
    <w:rsid w:val="000839D2"/>
    <w:rsid w:val="00083DE4"/>
    <w:rsid w:val="00090194"/>
    <w:rsid w:val="00097983"/>
    <w:rsid w:val="000A4766"/>
    <w:rsid w:val="000C0B04"/>
    <w:rsid w:val="000D1B9D"/>
    <w:rsid w:val="000E33FE"/>
    <w:rsid w:val="000F21A5"/>
    <w:rsid w:val="001012B4"/>
    <w:rsid w:val="0011490F"/>
    <w:rsid w:val="00114CB6"/>
    <w:rsid w:val="001527DC"/>
    <w:rsid w:val="00157F2E"/>
    <w:rsid w:val="001615ED"/>
    <w:rsid w:val="001624AA"/>
    <w:rsid w:val="001674DD"/>
    <w:rsid w:val="00167780"/>
    <w:rsid w:val="00180087"/>
    <w:rsid w:val="001A06B3"/>
    <w:rsid w:val="001C10E5"/>
    <w:rsid w:val="00222726"/>
    <w:rsid w:val="00225268"/>
    <w:rsid w:val="00276094"/>
    <w:rsid w:val="00280986"/>
    <w:rsid w:val="00292F48"/>
    <w:rsid w:val="00293737"/>
    <w:rsid w:val="002A2B44"/>
    <w:rsid w:val="002A3FCB"/>
    <w:rsid w:val="002A63DD"/>
    <w:rsid w:val="002A7C4D"/>
    <w:rsid w:val="002C05DC"/>
    <w:rsid w:val="002C694F"/>
    <w:rsid w:val="002D3701"/>
    <w:rsid w:val="002F6B0E"/>
    <w:rsid w:val="00303891"/>
    <w:rsid w:val="0032073C"/>
    <w:rsid w:val="00340F2C"/>
    <w:rsid w:val="003417E6"/>
    <w:rsid w:val="0034305F"/>
    <w:rsid w:val="003447A5"/>
    <w:rsid w:val="00347181"/>
    <w:rsid w:val="003562B9"/>
    <w:rsid w:val="003871FA"/>
    <w:rsid w:val="003A491A"/>
    <w:rsid w:val="003B5FCE"/>
    <w:rsid w:val="003F18CF"/>
    <w:rsid w:val="00402E7E"/>
    <w:rsid w:val="00416222"/>
    <w:rsid w:val="004242A9"/>
    <w:rsid w:val="00424F9F"/>
    <w:rsid w:val="00430156"/>
    <w:rsid w:val="00435446"/>
    <w:rsid w:val="00453F1D"/>
    <w:rsid w:val="00456E4E"/>
    <w:rsid w:val="00464727"/>
    <w:rsid w:val="0047451E"/>
    <w:rsid w:val="00480510"/>
    <w:rsid w:val="00490422"/>
    <w:rsid w:val="004E0366"/>
    <w:rsid w:val="004E3157"/>
    <w:rsid w:val="004F44C1"/>
    <w:rsid w:val="004F4532"/>
    <w:rsid w:val="00502CF4"/>
    <w:rsid w:val="00531241"/>
    <w:rsid w:val="00535052"/>
    <w:rsid w:val="00575C2A"/>
    <w:rsid w:val="0058206D"/>
    <w:rsid w:val="00597536"/>
    <w:rsid w:val="005C0965"/>
    <w:rsid w:val="005C7976"/>
    <w:rsid w:val="005D2056"/>
    <w:rsid w:val="005E22C8"/>
    <w:rsid w:val="00600504"/>
    <w:rsid w:val="006011DE"/>
    <w:rsid w:val="0062388C"/>
    <w:rsid w:val="00631731"/>
    <w:rsid w:val="00637B2C"/>
    <w:rsid w:val="0065503A"/>
    <w:rsid w:val="006703EF"/>
    <w:rsid w:val="00684306"/>
    <w:rsid w:val="006850F2"/>
    <w:rsid w:val="00695DCD"/>
    <w:rsid w:val="006B0025"/>
    <w:rsid w:val="006C068D"/>
    <w:rsid w:val="006D6804"/>
    <w:rsid w:val="00701164"/>
    <w:rsid w:val="00707E7C"/>
    <w:rsid w:val="00713A96"/>
    <w:rsid w:val="007173EB"/>
    <w:rsid w:val="00731A49"/>
    <w:rsid w:val="00750217"/>
    <w:rsid w:val="00751762"/>
    <w:rsid w:val="007564A3"/>
    <w:rsid w:val="0076146E"/>
    <w:rsid w:val="007638A6"/>
    <w:rsid w:val="00766237"/>
    <w:rsid w:val="00774146"/>
    <w:rsid w:val="00786D8E"/>
    <w:rsid w:val="007A77FF"/>
    <w:rsid w:val="007F16E8"/>
    <w:rsid w:val="007F1AA1"/>
    <w:rsid w:val="007F50C3"/>
    <w:rsid w:val="007F61A7"/>
    <w:rsid w:val="0080074E"/>
    <w:rsid w:val="0081593E"/>
    <w:rsid w:val="00831D1C"/>
    <w:rsid w:val="00833EC0"/>
    <w:rsid w:val="008608BA"/>
    <w:rsid w:val="0086789F"/>
    <w:rsid w:val="0087631B"/>
    <w:rsid w:val="00880380"/>
    <w:rsid w:val="00883FFD"/>
    <w:rsid w:val="00892850"/>
    <w:rsid w:val="00896CB8"/>
    <w:rsid w:val="008B64AD"/>
    <w:rsid w:val="008C674C"/>
    <w:rsid w:val="008E1349"/>
    <w:rsid w:val="008F3347"/>
    <w:rsid w:val="008F7BD7"/>
    <w:rsid w:val="009010C2"/>
    <w:rsid w:val="00907EA5"/>
    <w:rsid w:val="00940514"/>
    <w:rsid w:val="00950CB5"/>
    <w:rsid w:val="00957823"/>
    <w:rsid w:val="009579FE"/>
    <w:rsid w:val="009713B1"/>
    <w:rsid w:val="00982839"/>
    <w:rsid w:val="00993A6B"/>
    <w:rsid w:val="009C5A48"/>
    <w:rsid w:val="009C5C2C"/>
    <w:rsid w:val="009C603F"/>
    <w:rsid w:val="009E6968"/>
    <w:rsid w:val="009F7908"/>
    <w:rsid w:val="00A02245"/>
    <w:rsid w:val="00A166BE"/>
    <w:rsid w:val="00A31C7A"/>
    <w:rsid w:val="00A51225"/>
    <w:rsid w:val="00AB3E35"/>
    <w:rsid w:val="00AD1C87"/>
    <w:rsid w:val="00B079D3"/>
    <w:rsid w:val="00B51AD7"/>
    <w:rsid w:val="00B65EE8"/>
    <w:rsid w:val="00BA12F2"/>
    <w:rsid w:val="00BA4DD0"/>
    <w:rsid w:val="00C04B20"/>
    <w:rsid w:val="00C41E6E"/>
    <w:rsid w:val="00C4739D"/>
    <w:rsid w:val="00C54681"/>
    <w:rsid w:val="00C62C5B"/>
    <w:rsid w:val="00C63920"/>
    <w:rsid w:val="00C7447B"/>
    <w:rsid w:val="00C76B01"/>
    <w:rsid w:val="00C81F9D"/>
    <w:rsid w:val="00CB24BE"/>
    <w:rsid w:val="00CD5EBD"/>
    <w:rsid w:val="00CD6498"/>
    <w:rsid w:val="00CE41FE"/>
    <w:rsid w:val="00CE6A16"/>
    <w:rsid w:val="00D00C95"/>
    <w:rsid w:val="00D14FDF"/>
    <w:rsid w:val="00D50E45"/>
    <w:rsid w:val="00D63DB7"/>
    <w:rsid w:val="00D730A2"/>
    <w:rsid w:val="00D80A2C"/>
    <w:rsid w:val="00D82772"/>
    <w:rsid w:val="00D860C2"/>
    <w:rsid w:val="00D960D4"/>
    <w:rsid w:val="00DA2E65"/>
    <w:rsid w:val="00DA3097"/>
    <w:rsid w:val="00DA382E"/>
    <w:rsid w:val="00DB44ED"/>
    <w:rsid w:val="00DC4B8E"/>
    <w:rsid w:val="00DE30F5"/>
    <w:rsid w:val="00E23CCD"/>
    <w:rsid w:val="00E30163"/>
    <w:rsid w:val="00E3261E"/>
    <w:rsid w:val="00E33C2C"/>
    <w:rsid w:val="00E60A93"/>
    <w:rsid w:val="00E8327E"/>
    <w:rsid w:val="00EA163B"/>
    <w:rsid w:val="00EB631B"/>
    <w:rsid w:val="00F03544"/>
    <w:rsid w:val="00F11261"/>
    <w:rsid w:val="00F229CE"/>
    <w:rsid w:val="00F34CA5"/>
    <w:rsid w:val="00F9136A"/>
    <w:rsid w:val="00F925B9"/>
    <w:rsid w:val="00FA0387"/>
    <w:rsid w:val="00FA0E43"/>
    <w:rsid w:val="00FA410A"/>
    <w:rsid w:val="00FD5BED"/>
    <w:rsid w:val="00FE4AC7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56B9A"/>
  <w15:chartTrackingRefBased/>
  <w15:docId w15:val="{4210B0D2-6540-49D6-B468-02ED406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5C2A"/>
    <w:rPr>
      <w:szCs w:val="21"/>
    </w:rPr>
  </w:style>
  <w:style w:type="paragraph" w:styleId="Otsikko1">
    <w:name w:val="heading 1"/>
    <w:basedOn w:val="Normaali"/>
    <w:next w:val="Normaali"/>
    <w:link w:val="Otsikko1Char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tsikko2">
    <w:name w:val="heading 2"/>
    <w:basedOn w:val="Normaali"/>
    <w:next w:val="Normaali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qFormat/>
    <w:rPr>
      <w:color w:val="808080"/>
    </w:rPr>
  </w:style>
  <w:style w:type="character" w:styleId="Voimakaskorostus">
    <w:name w:val="Intense Emphasis"/>
    <w:basedOn w:val="Kappaleenoletusfontti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Alatunniste">
    <w:name w:val="footer"/>
    <w:basedOn w:val="Normaali"/>
    <w:link w:val="AlatunnisteChar"/>
    <w:uiPriority w:val="99"/>
    <w:unhideWhenUsed/>
    <w:rsid w:val="007173EB"/>
    <w:pPr>
      <w:spacing w:before="0"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73EB"/>
    <w:rPr>
      <w:szCs w:val="21"/>
    </w:rPr>
  </w:style>
  <w:style w:type="paragraph" w:styleId="Otsikko">
    <w:name w:val="Title"/>
    <w:basedOn w:val="Normaali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Vriksluettelotaulukko6">
    <w:name w:val="List Table 6 Colorful"/>
    <w:basedOn w:val="Normaalitaulukko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erkittyluettelo">
    <w:name w:val="List Bullet"/>
    <w:basedOn w:val="Normaali"/>
    <w:uiPriority w:val="10"/>
    <w:unhideWhenUsed/>
    <w:qFormat/>
    <w:pPr>
      <w:numPr>
        <w:numId w:val="18"/>
      </w:numPr>
      <w:contextualSpacing/>
    </w:pPr>
  </w:style>
  <w:style w:type="paragraph" w:styleId="Alaotsikko">
    <w:name w:val="Subtitle"/>
    <w:basedOn w:val="Normaali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7173EB"/>
    <w:pPr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73EB"/>
    <w:rPr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FCB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A3FCB"/>
  </w:style>
  <w:style w:type="paragraph" w:styleId="Lohkoteksti">
    <w:name w:val="Block Text"/>
    <w:basedOn w:val="Normaali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A3FC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A3FCB"/>
    <w:rPr>
      <w:szCs w:val="2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A3FC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A3FCB"/>
    <w:rPr>
      <w:szCs w:val="2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A3FCB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A3FCB"/>
    <w:pPr>
      <w:spacing w:after="1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A3FCB"/>
    <w:rPr>
      <w:szCs w:val="21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A3FCB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A3FCB"/>
    <w:rPr>
      <w:szCs w:val="21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A3FCB"/>
    <w:pPr>
      <w:spacing w:after="1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A3FCB"/>
    <w:rPr>
      <w:szCs w:val="21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A3FCB"/>
    <w:rPr>
      <w:szCs w:val="21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A3FCB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A3FCB"/>
    <w:rPr>
      <w:szCs w:val="21"/>
    </w:rPr>
  </w:style>
  <w:style w:type="table" w:styleId="Vriksruudukko">
    <w:name w:val="Colorful Grid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A3FC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3FCB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3FC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3F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3FCB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Pivmr">
    <w:name w:val="Date"/>
    <w:basedOn w:val="Normaali"/>
    <w:link w:val="Pivmr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PivmrChar">
    <w:name w:val="Päivämäärä Char"/>
    <w:basedOn w:val="Kappaleenoletusfontti"/>
    <w:link w:val="Pivmr"/>
    <w:uiPriority w:val="3"/>
    <w:rsid w:val="00774146"/>
    <w:rPr>
      <w:szCs w:val="2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A3FC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A3FCB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A3FCB"/>
    <w:rPr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sid w:val="002A3FCB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A3FC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A3FC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A3FC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FCB"/>
    <w:rPr>
      <w:szCs w:val="20"/>
    </w:rPr>
  </w:style>
  <w:style w:type="table" w:styleId="Vaalearuudukkotaulukko1">
    <w:name w:val="Grid Table 1 Light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A3FCB"/>
  </w:style>
  <w:style w:type="paragraph" w:styleId="HTML-osoite">
    <w:name w:val="HTML Address"/>
    <w:basedOn w:val="Normaali"/>
    <w:link w:val="HTML-osoite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A3FCB"/>
    <w:rPr>
      <w:i/>
      <w:iCs/>
      <w:szCs w:val="21"/>
    </w:rPr>
  </w:style>
  <w:style w:type="character" w:styleId="HTML-lainaus">
    <w:name w:val="HTML Cite"/>
    <w:basedOn w:val="Kappaleenoletusfontti"/>
    <w:uiPriority w:val="99"/>
    <w:semiHidden/>
    <w:unhideWhenUsed/>
    <w:rsid w:val="002A3FC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A3FC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A3FC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A3FCB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A3FCB"/>
    <w:rPr>
      <w:color w:val="8E58B6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A3FCB"/>
  </w:style>
  <w:style w:type="paragraph" w:styleId="Luettelo">
    <w:name w:val="List"/>
    <w:basedOn w:val="Normaali"/>
    <w:uiPriority w:val="99"/>
    <w:semiHidden/>
    <w:unhideWhenUsed/>
    <w:rsid w:val="002A3FCB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A3FCB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A3FCB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A3FCB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A3FCB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A3FCB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A3FCB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11"/>
    <w:qFormat/>
    <w:rsid w:val="00774146"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2A3FCB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-korostus1">
    <w:name w:val="List Table 6 Colorful Accent 1"/>
    <w:basedOn w:val="Normaalitaulukko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A3FCB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aliWWW">
    <w:name w:val="Normal (Web)"/>
    <w:basedOn w:val="Normaali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A3FC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A3FCB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A3FCB"/>
    <w:rPr>
      <w:szCs w:val="21"/>
    </w:rPr>
  </w:style>
  <w:style w:type="character" w:styleId="Sivunumero">
    <w:name w:val="page number"/>
    <w:basedOn w:val="Kappaleenoletusfontti"/>
    <w:uiPriority w:val="99"/>
    <w:semiHidden/>
    <w:unhideWhenUsed/>
    <w:rsid w:val="002A3FCB"/>
  </w:style>
  <w:style w:type="table" w:styleId="Yksinkertainentaulukko1">
    <w:name w:val="Plain Table 1"/>
    <w:basedOn w:val="Normaalitaulukko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A3FCB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A3FC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A3FCB"/>
    <w:rPr>
      <w:szCs w:val="21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A3FCB"/>
    <w:rPr>
      <w:szCs w:val="21"/>
    </w:rPr>
  </w:style>
  <w:style w:type="character" w:styleId="Voimakas">
    <w:name w:val="Strong"/>
    <w:basedOn w:val="Kappaleenoletusfontti"/>
    <w:uiPriority w:val="22"/>
    <w:semiHidden/>
    <w:unhideWhenUsed/>
    <w:qFormat/>
    <w:rsid w:val="002A3FCB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A3FCB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A3FCB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A3FCB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2A3FCB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A3FCB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A3FCB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A3FCB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A3FCB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A3FCB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A3FCB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A3FCB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normalchar">
    <w:name w:val="normal__char"/>
    <w:basedOn w:val="Kappaleenoletusfontti"/>
    <w:rsid w:val="00CD6498"/>
  </w:style>
  <w:style w:type="paragraph" w:customStyle="1" w:styleId="Normaali1">
    <w:name w:val="Normaali1"/>
    <w:basedOn w:val="Normaali"/>
    <w:rsid w:val="00CD649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list0020paragraphchar">
    <w:name w:val="list_0020paragraph__char"/>
    <w:basedOn w:val="Kappaleenoletusfontti"/>
    <w:rsid w:val="00CD6498"/>
  </w:style>
  <w:style w:type="character" w:customStyle="1" w:styleId="Otsikko1Char">
    <w:name w:val="Otsikko 1 Char"/>
    <w:basedOn w:val="Kappaleenoletusfontti"/>
    <w:link w:val="Otsikko1"/>
    <w:rsid w:val="00090194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febook%20A555\AppData\Roaming\Microsoft\Templates\Vanhempainneuvoston%20kokousp&#246;yt&#228;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D53430646E4CC88BC9CA39555225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95DF4-46B4-4945-B3D4-D344E19042BA}"/>
      </w:docPartPr>
      <w:docPartBody>
        <w:p w:rsidR="00D54175" w:rsidRDefault="00D54175" w:rsidP="00D54175">
          <w:pPr>
            <w:pStyle w:val="17D53430646E4CC88BC9CA3955522573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FC"/>
    <w:rsid w:val="000561F1"/>
    <w:rsid w:val="000D1307"/>
    <w:rsid w:val="000E1EE2"/>
    <w:rsid w:val="000F08EF"/>
    <w:rsid w:val="00287427"/>
    <w:rsid w:val="00335D75"/>
    <w:rsid w:val="00365F65"/>
    <w:rsid w:val="00393652"/>
    <w:rsid w:val="003E6056"/>
    <w:rsid w:val="004A071E"/>
    <w:rsid w:val="00807DFC"/>
    <w:rsid w:val="008910C3"/>
    <w:rsid w:val="00925F22"/>
    <w:rsid w:val="0098561A"/>
    <w:rsid w:val="009C44E9"/>
    <w:rsid w:val="00AF150B"/>
    <w:rsid w:val="00BD75AD"/>
    <w:rsid w:val="00C50437"/>
    <w:rsid w:val="00D54175"/>
    <w:rsid w:val="00DF133D"/>
    <w:rsid w:val="00F3572B"/>
    <w:rsid w:val="00F87041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korostus">
    <w:name w:val="Intense Emphasis"/>
    <w:basedOn w:val="Kappaleenoletusfontti"/>
    <w:uiPriority w:val="6"/>
    <w:unhideWhenUsed/>
    <w:qFormat/>
    <w:rPr>
      <w:i/>
      <w:iCs/>
      <w:color w:val="833C0B" w:themeColor="accent2" w:themeShade="80"/>
    </w:rPr>
  </w:style>
  <w:style w:type="paragraph" w:styleId="Merkittyluettelo">
    <w:name w:val="List Bullet"/>
    <w:basedOn w:val="Normaali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7D53430646E4CC88BC9CA3955522573">
    <w:name w:val="17D53430646E4CC88BC9CA3955522573"/>
    <w:rsid w:val="00D54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AE5A-3663-4E9B-9CDD-B92E2D7D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Vanhempainneuvoston kokouspöytäkirja</Template>
  <TotalTime>1</TotalTime>
  <Pages>2</Pages>
  <Words>70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Lifebook A555</dc:creator>
  <cp:lastModifiedBy>Laura Kankus</cp:lastModifiedBy>
  <cp:revision>3</cp:revision>
  <cp:lastPrinted>2019-12-01T21:11:00Z</cp:lastPrinted>
  <dcterms:created xsi:type="dcterms:W3CDTF">2021-03-14T14:12:00Z</dcterms:created>
  <dcterms:modified xsi:type="dcterms:W3CDTF">2021-03-14T14:13:00Z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