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93DB" w14:textId="29242946" w:rsidR="00EC458B" w:rsidRDefault="007676C5" w:rsidP="007676C5">
      <w:r>
        <w:t>Kokoustiedote Riihimäen Kunnalliset JH</w:t>
      </w:r>
      <w:r w:rsidR="009B2B39">
        <w:t>L</w:t>
      </w:r>
      <w:r>
        <w:t xml:space="preserve"> ry:n hallituksen kokouksesta 15.10.2022</w:t>
      </w:r>
    </w:p>
    <w:p w14:paraId="29DDC8DF" w14:textId="3C6FD600" w:rsidR="007676C5" w:rsidRDefault="007676C5" w:rsidP="007676C5"/>
    <w:p w14:paraId="29718050" w14:textId="54C31EED" w:rsidR="007676C5" w:rsidRDefault="009B2B39" w:rsidP="007676C5">
      <w:r>
        <w:t xml:space="preserve">Kesällä lähetimme uusille 1.1.2022.31.7.2022 aikana liittyneille jäsenille tervetulopaketin, jossa oli </w:t>
      </w:r>
      <w:r w:rsidR="00A70907">
        <w:t xml:space="preserve">muun muassa </w:t>
      </w:r>
      <w:r>
        <w:t xml:space="preserve">kymmenen euron lahjakortti. </w:t>
      </w:r>
      <w:r w:rsidR="00A70907">
        <w:t>Jatkossa</w:t>
      </w:r>
      <w:r>
        <w:t xml:space="preserve"> muistamme </w:t>
      </w:r>
      <w:r w:rsidR="00A70907">
        <w:t>uusia jäseniä</w:t>
      </w:r>
      <w:r>
        <w:t xml:space="preserve"> Bio Rexi</w:t>
      </w:r>
      <w:r w:rsidR="00A70907">
        <w:t>n elokuvalipulla. Joulukuussa siis seuratkaa postianne 1.8. jälkeen jäseneksi tulleet!!</w:t>
      </w:r>
      <w:r>
        <w:t xml:space="preserve"> </w:t>
      </w:r>
    </w:p>
    <w:p w14:paraId="7986921C" w14:textId="4F346432" w:rsidR="009B2B39" w:rsidRDefault="00A70907" w:rsidP="007676C5">
      <w:r>
        <w:t>Liiton kampanjoimat</w:t>
      </w:r>
      <w:r w:rsidR="009B2B39">
        <w:t xml:space="preserve"> jäsenhankintaviikot tulevat taas!! </w:t>
      </w:r>
      <w:r>
        <w:t xml:space="preserve">Jäsenpostia lähtee lähipäivinä työpaikoille. Lukekaa tarkkaan sekä kannustakaa kaveria liittymään JHL:n jäseneksi. Tutustukaa JHL:n jäsenhankkiljan bonusjärjestelmään </w:t>
      </w:r>
      <w:hyperlink r:id="rId8" w:history="1">
        <w:r w:rsidRPr="00BC0694">
          <w:rPr>
            <w:rStyle w:val="Hyperlinkki"/>
          </w:rPr>
          <w:t>www.jhl.fi-sivulla</w:t>
        </w:r>
      </w:hyperlink>
      <w:r>
        <w:t>. Meillä kaikki ovat jäsenhankkijoita!!</w:t>
      </w:r>
    </w:p>
    <w:p w14:paraId="4A58EE4E" w14:textId="0254A989" w:rsidR="00024E18" w:rsidRDefault="00A70907" w:rsidP="007676C5">
      <w:r>
        <w:t>1.11.2022</w:t>
      </w:r>
      <w:r w:rsidR="00024E18">
        <w:t xml:space="preserve"> </w:t>
      </w:r>
      <w:r>
        <w:t xml:space="preserve">aamupäivän aikana </w:t>
      </w:r>
      <w:r w:rsidR="00024E18">
        <w:t xml:space="preserve">pääluottamusmies Juha Kankus, varapääluottamusmies Ira Myöhänen sekä aluetoimitsija Arto Tschokkinen </w:t>
      </w:r>
      <w:r>
        <w:t>tulevat käymään Kaupungin Varikolla, Kirjauksen päiväkodissa, Uunilinnun päiväkodissa ja Junailijankadun päiväkodissa keskustele</w:t>
      </w:r>
      <w:r w:rsidR="006C4252">
        <w:t>massa työntekijöiden kanssa</w:t>
      </w:r>
      <w:r w:rsidR="00024E18">
        <w:t>.</w:t>
      </w:r>
    </w:p>
    <w:p w14:paraId="2CFC62C2" w14:textId="1EC0481E" w:rsidR="00024E18" w:rsidRDefault="00024E18" w:rsidP="007676C5">
      <w:r>
        <w:t xml:space="preserve">Yhdistyksen kotisivuille luotu Tähtiammattilais-kyselykaavake ei ole toiminut. puheenjohtaja koittaa korjata tilanteen. Mutta ehdokaskriteerit ovat luettavissa kyselystä. Vastaukset voi laittaa s.postiin </w:t>
      </w:r>
      <w:hyperlink r:id="rId9" w:history="1">
        <w:r w:rsidRPr="00874740">
          <w:rPr>
            <w:rStyle w:val="Hyperlinkki"/>
          </w:rPr>
          <w:t>laura.kankus@riihimaki.fi</w:t>
        </w:r>
      </w:hyperlink>
      <w:r>
        <w:t>. Nyt on hyvä hetki nostaa työkaveri esiin!!!</w:t>
      </w:r>
    </w:p>
    <w:p w14:paraId="53CC396F" w14:textId="5275EC90" w:rsidR="00024E18" w:rsidRDefault="00EE5255" w:rsidP="007676C5">
      <w:r>
        <w:t>17.10. lähetetään syyskokouskutsu jäsenrekisterin kautta sähköpostiin.</w:t>
      </w:r>
    </w:p>
    <w:p w14:paraId="1101425C" w14:textId="137F6052" w:rsidR="00EE5255" w:rsidRDefault="00EE5255" w:rsidP="007676C5">
      <w:pPr>
        <w:rPr>
          <w:rFonts w:eastAsia="Arial Unicode MS" w:cs="Arial"/>
          <w:kern w:val="24"/>
          <w:lang w:eastAsia="fi-FI"/>
        </w:rPr>
      </w:pPr>
      <w:r>
        <w:t>18.10. lähetetään hyvinvointialueelle siirtyville jäsenille tietoa asiasta jäsenrekisterin sähköpostin kautta.</w:t>
      </w:r>
    </w:p>
    <w:p w14:paraId="64C32FAE" w14:textId="27EDF018" w:rsidR="00EE68C3" w:rsidRDefault="00EE68C3" w:rsidP="007676C5">
      <w:pPr>
        <w:rPr>
          <w:rFonts w:eastAsia="Arial Unicode MS" w:cs="Arial"/>
          <w:kern w:val="24"/>
          <w:lang w:eastAsia="fi-FI"/>
        </w:rPr>
      </w:pPr>
      <w:r>
        <w:rPr>
          <w:rFonts w:eastAsia="Arial Unicode MS" w:cs="Arial"/>
          <w:kern w:val="24"/>
          <w:lang w:eastAsia="fi-FI"/>
        </w:rPr>
        <w:t xml:space="preserve">Käsittelimme toimintasuunnitelmaideoita ja jäsenpalautteita. Niitä saa laittaa kotisivujen kautta lisää tulemaan. Toimintasuunnitelmaehdotus esitellään syyskokouksessa ja eniten vaihtoehtoja saaneet ideat on nostettu toimintasuunnitelmaan mukaan. </w:t>
      </w:r>
    </w:p>
    <w:p w14:paraId="2CB2C53F" w14:textId="598B22B2" w:rsidR="007676C5" w:rsidRDefault="00EE68C3" w:rsidP="007676C5">
      <w:pPr>
        <w:rPr>
          <w:rFonts w:eastAsia="Arial Unicode MS" w:cs="Arial"/>
          <w:kern w:val="24"/>
          <w:lang w:eastAsia="fi-FI"/>
        </w:rPr>
      </w:pPr>
      <w:r>
        <w:rPr>
          <w:rFonts w:eastAsia="Arial Unicode MS" w:cs="Arial"/>
          <w:kern w:val="24"/>
          <w:lang w:eastAsia="fi-FI"/>
        </w:rPr>
        <w:t>Ammattiryhmäilloista oli myös kyselyä palautteessa. Mitä ne ovat ja kenelle ne ovat tarkoitettu. Mitä niissä tehdään</w:t>
      </w:r>
      <w:r w:rsidR="00EE5255">
        <w:rPr>
          <w:rFonts w:eastAsia="Arial Unicode MS" w:cs="Arial"/>
          <w:kern w:val="24"/>
          <w:lang w:eastAsia="fi-FI"/>
        </w:rPr>
        <w:t xml:space="preserve"> ja niiden sisällöstä. </w:t>
      </w:r>
    </w:p>
    <w:p w14:paraId="49BEEAFE" w14:textId="1B7C4953" w:rsidR="00EE5255" w:rsidRDefault="00EE5255" w:rsidP="007676C5">
      <w:pPr>
        <w:rPr>
          <w:rFonts w:eastAsia="Arial Unicode MS" w:cs="Arial"/>
          <w:kern w:val="24"/>
          <w:lang w:eastAsia="fi-FI"/>
        </w:rPr>
      </w:pPr>
      <w:r>
        <w:rPr>
          <w:rFonts w:eastAsia="Arial Unicode MS" w:cs="Arial"/>
          <w:kern w:val="24"/>
          <w:lang w:eastAsia="fi-FI"/>
        </w:rPr>
        <w:t xml:space="preserve">Ammattiryhmätapaamiset ovat nimensä mukaisesti samaa työtätekevien kokoontumiset. Jos et tiedä mikä on sinun ammattiryhmäsi, ole yhteydessä pääluottamusmieheen, niin katsotaan sinulle sellainen. Tapaamiset järjestää alakohtainen luottamusmies, mutta, jos sellaista ei ole (nyt tämä tilanne on koulunkäynninohjaajilla) voi kuka tahansa jäsen olla yhteydessä pääluottamusmieheen ja kertoa, että haluaisin että meidän ammattiryhmälle järjestetään tapaaminen. </w:t>
      </w:r>
    </w:p>
    <w:p w14:paraId="61EB9581" w14:textId="77777777" w:rsidR="00EE5255" w:rsidRDefault="00EE5255" w:rsidP="007676C5">
      <w:pPr>
        <w:rPr>
          <w:rFonts w:eastAsia="Arial Unicode MS" w:cs="Arial"/>
          <w:kern w:val="24"/>
          <w:lang w:eastAsia="fi-FI"/>
        </w:rPr>
      </w:pPr>
      <w:r>
        <w:rPr>
          <w:rFonts w:eastAsia="Arial Unicode MS" w:cs="Arial"/>
          <w:kern w:val="24"/>
          <w:lang w:eastAsia="fi-FI"/>
        </w:rPr>
        <w:t>Illan sisältö ja tarjoilut riippuvat siis järjestäjästä. Yhdistys on rajannut ainoastaan seuraavat kaksi asiaa: 1. kulut ovat 25e/osallistuja ja tapaamisia on 1-2-kertaa vuodessa.</w:t>
      </w:r>
    </w:p>
    <w:p w14:paraId="16D16413" w14:textId="4BFF69F1" w:rsidR="007676C5" w:rsidRDefault="00EE5255" w:rsidP="007676C5">
      <w:pPr>
        <w:rPr>
          <w:rFonts w:eastAsia="Arial Unicode MS" w:cs="Arial"/>
          <w:kern w:val="24"/>
          <w:lang w:eastAsia="fi-FI"/>
        </w:rPr>
      </w:pPr>
      <w:r>
        <w:rPr>
          <w:rFonts w:eastAsia="Arial Unicode MS" w:cs="Arial"/>
          <w:kern w:val="24"/>
          <w:lang w:eastAsia="fi-FI"/>
        </w:rPr>
        <w:t>Tapaaminen voi olla päivällä/illalla, sisältää jotain aktiviteettia. usein mukana on pääluottamusmies, joka kertoo esimerkiksi sopimusasioista tai muista ajankohtaisista asioista. Valintavuosina ammattiryhmäilloissa esitetään myös ryhmän ehdokkaat hallitukseen. luottamusmiehiksi ja niin edespäin. Kannattaa siis olla aktiivinen</w:t>
      </w:r>
      <w:r w:rsidR="009E19D1">
        <w:rPr>
          <w:rFonts w:eastAsia="Arial Unicode MS" w:cs="Arial"/>
          <w:kern w:val="24"/>
          <w:lang w:eastAsia="fi-FI"/>
        </w:rPr>
        <w:t>,</w:t>
      </w:r>
      <w:r>
        <w:rPr>
          <w:rFonts w:eastAsia="Arial Unicode MS" w:cs="Arial"/>
          <w:kern w:val="24"/>
          <w:lang w:eastAsia="fi-FI"/>
        </w:rPr>
        <w:t xml:space="preserve"> jos itse ei ole sellaiseen koskaan kutsua saanut. </w:t>
      </w:r>
      <w:r w:rsidR="009E19D1">
        <w:rPr>
          <w:rFonts w:eastAsia="Arial Unicode MS" w:cs="Arial"/>
          <w:kern w:val="24"/>
          <w:lang w:eastAsia="fi-FI"/>
        </w:rPr>
        <w:t>Pääluottamusmies ja varapääluottamusmies lupasivat kartoittaa myös jseniä, jotka eivät välttämättä suoraan kuulu mihinkään ryhmään.</w:t>
      </w:r>
    </w:p>
    <w:p w14:paraId="20901533" w14:textId="528A066A" w:rsidR="00DF2543" w:rsidRDefault="00DF2543" w:rsidP="007676C5">
      <w:pPr>
        <w:rPr>
          <w:rFonts w:eastAsia="Arial Unicode MS" w:cs="Arial"/>
          <w:kern w:val="24"/>
          <w:lang w:eastAsia="fi-FI"/>
        </w:rPr>
      </w:pPr>
    </w:p>
    <w:p w14:paraId="1424F5E4" w14:textId="5AAF8A43" w:rsidR="00DF2543" w:rsidRDefault="00DF2543" w:rsidP="007676C5">
      <w:pPr>
        <w:rPr>
          <w:rFonts w:eastAsia="Arial Unicode MS" w:cs="Arial"/>
          <w:kern w:val="24"/>
          <w:lang w:eastAsia="fi-FI"/>
        </w:rPr>
      </w:pPr>
      <w:r>
        <w:rPr>
          <w:rFonts w:eastAsia="Arial Unicode MS" w:cs="Arial"/>
          <w:kern w:val="24"/>
          <w:lang w:eastAsia="fi-FI"/>
        </w:rPr>
        <w:t>Mukavaa lokakuuta!</w:t>
      </w:r>
    </w:p>
    <w:p w14:paraId="444FB593" w14:textId="350B32B2" w:rsidR="00DF2543" w:rsidRPr="00DF2543" w:rsidRDefault="00DF2543" w:rsidP="007676C5">
      <w:pPr>
        <w:rPr>
          <w:rFonts w:eastAsia="Arial Unicode MS" w:cs="Arial"/>
          <w:kern w:val="24"/>
          <w:lang w:eastAsia="fi-FI"/>
        </w:rPr>
      </w:pPr>
      <w:r>
        <w:rPr>
          <w:rFonts w:eastAsia="Arial Unicode MS" w:cs="Arial"/>
          <w:kern w:val="24"/>
          <w:lang w:eastAsia="fi-FI"/>
        </w:rPr>
        <w:t>terveisin  Riihimäen Kunnalliset JHL ry:n hallituksen puolesta Laura Kankus, puheenjohtaja</w:t>
      </w:r>
    </w:p>
    <w:sectPr w:rsidR="00DF2543" w:rsidRPr="00DF2543" w:rsidSect="007A77FF">
      <w:headerReference w:type="default" r:id="rId10"/>
      <w:footerReference w:type="default" r:id="rId11"/>
      <w:headerReference w:type="first" r:id="rId12"/>
      <w:footerReference w:type="first" r:id="rId13"/>
      <w:pgSz w:w="11906" w:h="16838" w:code="9"/>
      <w:pgMar w:top="851" w:right="720" w:bottom="851"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F90A" w14:textId="77777777" w:rsidR="00A61362" w:rsidRDefault="00A61362">
      <w:r>
        <w:separator/>
      </w:r>
    </w:p>
  </w:endnote>
  <w:endnote w:type="continuationSeparator" w:id="0">
    <w:p w14:paraId="50AAF1FA" w14:textId="77777777" w:rsidR="00A61362" w:rsidRDefault="00A6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EBDB" w14:textId="77777777" w:rsidR="009C3707" w:rsidRPr="00531241" w:rsidRDefault="009C3707" w:rsidP="00D50E45">
    <w:pPr>
      <w:tabs>
        <w:tab w:val="left" w:pos="1077"/>
        <w:tab w:val="left" w:pos="4820"/>
        <w:tab w:val="left" w:pos="7920"/>
      </w:tabs>
      <w:spacing w:before="0" w:after="0" w:line="200" w:lineRule="exact"/>
      <w:ind w:firstLine="722"/>
      <w:rPr>
        <w:rFonts w:ascii="Arial" w:eastAsia="Times New Roman" w:hAnsi="Arial" w:cs="Times New Roman"/>
        <w:color w:val="FF0000"/>
        <w:sz w:val="16"/>
        <w:szCs w:val="20"/>
        <w:lang w:eastAsia="en-US"/>
      </w:rPr>
    </w:pPr>
    <w:r w:rsidRPr="00531241">
      <w:rPr>
        <w:rFonts w:ascii="Arial" w:eastAsia="Times New Roman" w:hAnsi="Arial" w:cs="Times New Roman"/>
        <w:color w:val="FF0000"/>
        <w:sz w:val="18"/>
        <w:szCs w:val="20"/>
        <w:lang w:eastAsia="en-US"/>
      </w:rPr>
      <w:t xml:space="preserve">      </w:t>
    </w:r>
    <w:r w:rsidRPr="00531241">
      <w:rPr>
        <w:rFonts w:ascii="Arial" w:eastAsia="Times New Roman" w:hAnsi="Arial" w:cs="Times New Roman"/>
        <w:b/>
        <w:color w:val="FF0000"/>
        <w:sz w:val="20"/>
        <w:szCs w:val="20"/>
        <w:lang w:eastAsia="en-US"/>
      </w:rPr>
      <w:t>Riihimäen kunnalliset JHL ry. 260</w:t>
    </w:r>
    <w:r w:rsidRPr="00531241">
      <w:rPr>
        <w:rFonts w:ascii="Arial" w:eastAsia="Times New Roman" w:hAnsi="Arial" w:cs="Times New Roman"/>
        <w:color w:val="FF0000"/>
        <w:sz w:val="18"/>
        <w:szCs w:val="20"/>
        <w:lang w:eastAsia="en-US"/>
      </w:rPr>
      <w:tab/>
    </w:r>
    <w:r w:rsidRPr="00531241">
      <w:rPr>
        <w:rFonts w:ascii="Arial" w:eastAsia="Times New Roman" w:hAnsi="Arial" w:cs="Times New Roman"/>
        <w:noProof/>
        <w:color w:val="FF0000"/>
        <w:sz w:val="16"/>
        <w:szCs w:val="20"/>
        <w:lang w:eastAsia="fi-FI"/>
      </w:rPr>
      <mc:AlternateContent>
        <mc:Choice Requires="wps">
          <w:drawing>
            <wp:anchor distT="0" distB="0" distL="114300" distR="114300" simplePos="0" relativeHeight="251664384" behindDoc="0" locked="1" layoutInCell="0" allowOverlap="1" wp14:anchorId="6FAEB1DB" wp14:editId="1BEA1A58">
              <wp:simplePos x="0" y="0"/>
              <wp:positionH relativeFrom="column">
                <wp:posOffset>2971800</wp:posOffset>
              </wp:positionH>
              <wp:positionV relativeFrom="paragraph">
                <wp:posOffset>-41910</wp:posOffset>
              </wp:positionV>
              <wp:extent cx="0" cy="464820"/>
              <wp:effectExtent l="0" t="0" r="0" b="0"/>
              <wp:wrapNone/>
              <wp:docPr id="5" name="Suora yhdysviiv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line">
                        <a:avLst/>
                      </a:prstGeom>
                      <a:noFill/>
                      <a:ln w="9525">
                        <a:solidFill>
                          <a:srgbClr val="CF07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8000" id="Suora yhdysviiva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3pt" to="23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" o:allowincell="f" strokecolor="#cf073b">
              <w10:anchorlock/>
            </v:line>
          </w:pict>
        </mc:Fallback>
      </mc:AlternateContent>
    </w:r>
    <w:r w:rsidRPr="00531241">
      <w:rPr>
        <w:rFonts w:ascii="Arial" w:eastAsia="Times New Roman" w:hAnsi="Arial" w:cs="Times New Roman"/>
        <w:color w:val="FF0000"/>
        <w:sz w:val="16"/>
        <w:szCs w:val="20"/>
        <w:lang w:eastAsia="en-US"/>
      </w:rPr>
      <w:t>Juha Kankus pääluottamusmies 040 753 4042</w:t>
    </w:r>
  </w:p>
  <w:p w14:paraId="56B8FDF5" w14:textId="77777777" w:rsidR="009C3707" w:rsidRPr="00531241" w:rsidRDefault="009C3707" w:rsidP="00D50E45">
    <w:pPr>
      <w:tabs>
        <w:tab w:val="left" w:pos="1077"/>
        <w:tab w:val="left" w:pos="4820"/>
      </w:tabs>
      <w:spacing w:before="0" w:after="0" w:line="200" w:lineRule="exact"/>
      <w:rPr>
        <w:rFonts w:ascii="Arial" w:eastAsia="Times New Roman" w:hAnsi="Arial" w:cs="Times New Roman"/>
        <w:color w:val="FF0000"/>
        <w:sz w:val="16"/>
        <w:szCs w:val="20"/>
        <w:lang w:eastAsia="en-US"/>
      </w:rPr>
    </w:pPr>
    <w:r w:rsidRPr="00531241">
      <w:rPr>
        <w:rFonts w:ascii="Arial" w:eastAsia="Times New Roman" w:hAnsi="Arial" w:cs="Times New Roman"/>
        <w:b/>
        <w:color w:val="FF0000"/>
        <w:sz w:val="16"/>
        <w:szCs w:val="20"/>
        <w:lang w:eastAsia="en-US"/>
      </w:rPr>
      <w:tab/>
    </w:r>
    <w:r w:rsidRPr="00531241">
      <w:rPr>
        <w:rFonts w:ascii="Arial" w:eastAsia="Times New Roman" w:hAnsi="Arial" w:cs="Times New Roman"/>
        <w:color w:val="FF0000"/>
        <w:sz w:val="16"/>
        <w:szCs w:val="20"/>
        <w:lang w:eastAsia="en-US"/>
      </w:rPr>
      <w:t xml:space="preserve">                                 </w:t>
    </w:r>
    <w:r>
      <w:rPr>
        <w:rFonts w:ascii="Arial" w:eastAsia="Times New Roman" w:hAnsi="Arial" w:cs="Times New Roman"/>
        <w:color w:val="FF0000"/>
        <w:sz w:val="16"/>
        <w:szCs w:val="20"/>
        <w:lang w:eastAsia="en-US"/>
      </w:rPr>
      <w:t>Eteläinen Asemakatu 4</w:t>
    </w:r>
    <w:r w:rsidRPr="00531241">
      <w:rPr>
        <w:rFonts w:ascii="Arial" w:eastAsia="Times New Roman" w:hAnsi="Arial" w:cs="Times New Roman"/>
        <w:color w:val="FF0000"/>
        <w:sz w:val="16"/>
        <w:szCs w:val="20"/>
        <w:lang w:eastAsia="en-US"/>
      </w:rPr>
      <w:tab/>
    </w:r>
    <w:r>
      <w:rPr>
        <w:rFonts w:ascii="Arial" w:eastAsia="Times New Roman" w:hAnsi="Arial" w:cs="Times New Roman"/>
        <w:color w:val="FF0000"/>
        <w:sz w:val="16"/>
        <w:szCs w:val="20"/>
        <w:lang w:eastAsia="en-US"/>
      </w:rPr>
      <w:t xml:space="preserve">Laura Kankus puheenjohtaja </w:t>
    </w:r>
    <w:r w:rsidRPr="00896CB8">
      <w:rPr>
        <w:rFonts w:ascii="Arial" w:eastAsia="Times New Roman" w:hAnsi="Arial" w:cs="Times New Roman"/>
        <w:color w:val="FF0000"/>
        <w:sz w:val="16"/>
        <w:szCs w:val="20"/>
        <w:lang w:eastAsia="en-US"/>
      </w:rPr>
      <w:t>0504729177</w:t>
    </w:r>
  </w:p>
  <w:p w14:paraId="11F39233" w14:textId="77777777" w:rsidR="009C3707" w:rsidRPr="00531241" w:rsidRDefault="009C3707" w:rsidP="00D50E45">
    <w:pPr>
      <w:tabs>
        <w:tab w:val="left" w:pos="1077"/>
        <w:tab w:val="left" w:pos="4820"/>
      </w:tabs>
      <w:spacing w:before="0" w:after="0" w:line="200" w:lineRule="exact"/>
      <w:rPr>
        <w:rFonts w:ascii="Arial" w:eastAsia="Times New Roman" w:hAnsi="Arial" w:cs="Times New Roman"/>
        <w:color w:val="FF0000"/>
        <w:sz w:val="16"/>
        <w:szCs w:val="20"/>
        <w:lang w:eastAsia="en-US"/>
      </w:rPr>
    </w:pPr>
    <w:r w:rsidRPr="00531241">
      <w:rPr>
        <w:rFonts w:ascii="Arial" w:eastAsia="Times New Roman" w:hAnsi="Arial" w:cs="Times New Roman"/>
        <w:color w:val="FF0000"/>
        <w:sz w:val="16"/>
        <w:szCs w:val="20"/>
        <w:lang w:eastAsia="en-US"/>
      </w:rPr>
      <w:tab/>
    </w:r>
    <w:r>
      <w:rPr>
        <w:rFonts w:ascii="Arial" w:eastAsia="Times New Roman" w:hAnsi="Arial" w:cs="Times New Roman"/>
        <w:color w:val="FF0000"/>
        <w:sz w:val="16"/>
        <w:szCs w:val="20"/>
        <w:lang w:eastAsia="en-US"/>
      </w:rPr>
      <w:t xml:space="preserve">                                 11130 Riihimäki</w:t>
    </w:r>
    <w:r w:rsidRPr="00531241">
      <w:rPr>
        <w:rFonts w:ascii="Arial" w:eastAsia="Times New Roman" w:hAnsi="Arial" w:cs="Times New Roman"/>
        <w:color w:val="FF0000"/>
        <w:sz w:val="16"/>
        <w:szCs w:val="20"/>
        <w:lang w:eastAsia="en-US"/>
      </w:rPr>
      <w:tab/>
      <w:t>Eija Mäntynen sihteeri 040 586 0356</w:t>
    </w:r>
  </w:p>
  <w:p w14:paraId="483C5B1C" w14:textId="77777777" w:rsidR="009C3707" w:rsidRPr="00531241" w:rsidRDefault="009C3707" w:rsidP="00D50E45">
    <w:pPr>
      <w:tabs>
        <w:tab w:val="center" w:pos="4819"/>
        <w:tab w:val="right" w:pos="9638"/>
      </w:tabs>
      <w:spacing w:before="0" w:after="0"/>
      <w:rPr>
        <w:rFonts w:ascii="Arial" w:eastAsia="Times New Roman" w:hAnsi="Arial" w:cs="Times New Roman"/>
        <w:b/>
        <w:color w:val="FF0000"/>
        <w:sz w:val="16"/>
        <w:szCs w:val="20"/>
        <w:lang w:eastAsia="en-US"/>
      </w:rPr>
    </w:pPr>
    <w:r w:rsidRPr="00531241">
      <w:rPr>
        <w:rFonts w:ascii="Arial" w:eastAsia="Times New Roman" w:hAnsi="Arial" w:cs="Times New Roman"/>
        <w:b/>
        <w:color w:val="FF0000"/>
        <w:sz w:val="16"/>
        <w:szCs w:val="20"/>
        <w:lang w:eastAsia="en-US"/>
      </w:rPr>
      <w:tab/>
    </w:r>
  </w:p>
  <w:p w14:paraId="4E801DEF" w14:textId="77777777" w:rsidR="009C3707" w:rsidRPr="00531241" w:rsidRDefault="009C3707" w:rsidP="00D50E45">
    <w:pPr>
      <w:tabs>
        <w:tab w:val="center" w:pos="4819"/>
        <w:tab w:val="right" w:pos="9638"/>
      </w:tabs>
      <w:spacing w:before="0" w:after="0"/>
      <w:rPr>
        <w:rFonts w:ascii="Arial" w:eastAsia="Times New Roman" w:hAnsi="Arial" w:cs="Times New Roman"/>
        <w:b/>
        <w:color w:val="FF0000"/>
        <w:sz w:val="24"/>
        <w:szCs w:val="20"/>
        <w:lang w:eastAsia="en-US"/>
      </w:rPr>
    </w:pPr>
    <w:r>
      <w:rPr>
        <w:rFonts w:ascii="Arial" w:eastAsia="Times New Roman" w:hAnsi="Arial" w:cs="Times New Roman"/>
        <w:b/>
        <w:color w:val="FF0000"/>
        <w:sz w:val="24"/>
        <w:szCs w:val="20"/>
        <w:lang w:eastAsia="en-US"/>
      </w:rPr>
      <w:t xml:space="preserve">                                                         </w:t>
    </w:r>
    <w:r w:rsidRPr="00531241">
      <w:rPr>
        <w:rFonts w:ascii="Arial" w:eastAsia="Times New Roman" w:hAnsi="Arial" w:cs="Times New Roman"/>
        <w:b/>
        <w:color w:val="FF0000"/>
        <w:sz w:val="24"/>
        <w:szCs w:val="20"/>
        <w:lang w:eastAsia="en-US"/>
      </w:rPr>
      <w:t>www.</w:t>
    </w:r>
    <w:r>
      <w:rPr>
        <w:rFonts w:ascii="Arial" w:eastAsia="Times New Roman" w:hAnsi="Arial" w:cs="Times New Roman"/>
        <w:b/>
        <w:color w:val="FF0000"/>
        <w:sz w:val="24"/>
        <w:szCs w:val="20"/>
        <w:lang w:eastAsia="en-US"/>
      </w:rPr>
      <w:t>jh</w:t>
    </w:r>
    <w:r w:rsidRPr="00531241">
      <w:rPr>
        <w:rFonts w:ascii="Arial" w:eastAsia="Times New Roman" w:hAnsi="Arial" w:cs="Times New Roman"/>
        <w:b/>
        <w:color w:val="FF0000"/>
        <w:sz w:val="24"/>
        <w:szCs w:val="20"/>
        <w:lang w:eastAsia="en-US"/>
      </w:rPr>
      <w:t>l</w:t>
    </w:r>
    <w:r>
      <w:rPr>
        <w:rFonts w:ascii="Arial" w:eastAsia="Times New Roman" w:hAnsi="Arial" w:cs="Times New Roman"/>
        <w:b/>
        <w:color w:val="FF0000"/>
        <w:sz w:val="24"/>
        <w:szCs w:val="20"/>
        <w:lang w:eastAsia="en-US"/>
      </w:rPr>
      <w:t>260</w:t>
    </w:r>
    <w:r w:rsidRPr="00531241">
      <w:rPr>
        <w:rFonts w:ascii="Arial" w:eastAsia="Times New Roman" w:hAnsi="Arial" w:cs="Times New Roman"/>
        <w:b/>
        <w:color w:val="FF0000"/>
        <w:sz w:val="24"/>
        <w:szCs w:val="20"/>
        <w:lang w:eastAsia="en-US"/>
      </w:rPr>
      <w:t>.fi</w:t>
    </w:r>
  </w:p>
  <w:p w14:paraId="24092EB8" w14:textId="77777777" w:rsidR="009C3707" w:rsidRDefault="009C3707" w:rsidP="00D50E45">
    <w:pPr>
      <w:tabs>
        <w:tab w:val="left" w:pos="1077"/>
        <w:tab w:val="left" w:pos="4820"/>
        <w:tab w:val="left" w:pos="7920"/>
      </w:tabs>
      <w:spacing w:before="0" w:after="0" w:line="200" w:lineRule="exact"/>
      <w:ind w:firstLine="722"/>
    </w:pPr>
    <w:r>
      <w:rPr>
        <w:lang w:bidi="fi-FI"/>
      </w:rPr>
      <w:t xml:space="preserve">Sivu </w:t>
    </w:r>
    <w:r>
      <w:rPr>
        <w:lang w:bidi="fi-FI"/>
      </w:rPr>
      <w:fldChar w:fldCharType="begin"/>
    </w:r>
    <w:r>
      <w:rPr>
        <w:lang w:bidi="fi-FI"/>
      </w:rPr>
      <w:instrText xml:space="preserve"> PAGE   \* MERGEFORMAT </w:instrText>
    </w:r>
    <w:r>
      <w:rPr>
        <w:lang w:bidi="fi-FI"/>
      </w:rPr>
      <w:fldChar w:fldCharType="separate"/>
    </w:r>
    <w:r w:rsidR="00F07ACC">
      <w:rPr>
        <w:noProof/>
        <w:lang w:bidi="fi-FI"/>
      </w:rPr>
      <w:t>4</w:t>
    </w:r>
    <w:r>
      <w:rPr>
        <w:lang w:bidi="fi-F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17D53430646E4CC88BC9CA3955522573"/>
      </w:placeholder>
      <w:temporary/>
      <w:showingPlcHdr/>
      <w15:appearance w15:val="hidden"/>
    </w:sdtPr>
    <w:sdtContent>
      <w:p w14:paraId="3EAE8986" w14:textId="77777777" w:rsidR="009C3707" w:rsidRDefault="009C3707">
        <w:pPr>
          <w:pStyle w:val="Alatunniste"/>
        </w:pPr>
        <w:r>
          <w:t>[Kirjoita teksti]</w:t>
        </w:r>
      </w:p>
    </w:sdtContent>
  </w:sdt>
  <w:p w14:paraId="48DEB551" w14:textId="77777777" w:rsidR="009C3707" w:rsidRPr="00531241" w:rsidRDefault="009C3707" w:rsidP="00531241">
    <w:pPr>
      <w:tabs>
        <w:tab w:val="left" w:pos="1077"/>
        <w:tab w:val="left" w:pos="4820"/>
        <w:tab w:val="left" w:pos="7920"/>
      </w:tabs>
      <w:spacing w:before="0" w:after="0" w:line="200" w:lineRule="exact"/>
      <w:ind w:firstLine="722"/>
      <w:rPr>
        <w:rFonts w:ascii="Arial" w:eastAsia="Times New Roman" w:hAnsi="Arial" w:cs="Times New Roman"/>
        <w:color w:val="FF0000"/>
        <w:sz w:val="16"/>
        <w:szCs w:val="20"/>
        <w:lang w:eastAsia="en-US"/>
      </w:rPr>
    </w:pPr>
    <w:r w:rsidRPr="00531241">
      <w:rPr>
        <w:rFonts w:ascii="Arial" w:eastAsia="Times New Roman" w:hAnsi="Arial" w:cs="Times New Roman"/>
        <w:color w:val="FF0000"/>
        <w:sz w:val="18"/>
        <w:szCs w:val="20"/>
        <w:lang w:eastAsia="en-US"/>
      </w:rPr>
      <w:t xml:space="preserve">      </w:t>
    </w:r>
    <w:r w:rsidRPr="00531241">
      <w:rPr>
        <w:rFonts w:ascii="Arial" w:eastAsia="Times New Roman" w:hAnsi="Arial" w:cs="Times New Roman"/>
        <w:b/>
        <w:color w:val="FF0000"/>
        <w:sz w:val="20"/>
        <w:szCs w:val="20"/>
        <w:lang w:eastAsia="en-US"/>
      </w:rPr>
      <w:t>Riihimäen kunnalliset JHL ry. 260</w:t>
    </w:r>
    <w:r w:rsidRPr="00531241">
      <w:rPr>
        <w:rFonts w:ascii="Arial" w:eastAsia="Times New Roman" w:hAnsi="Arial" w:cs="Times New Roman"/>
        <w:color w:val="FF0000"/>
        <w:sz w:val="18"/>
        <w:szCs w:val="20"/>
        <w:lang w:eastAsia="en-US"/>
      </w:rPr>
      <w:tab/>
    </w:r>
    <w:r w:rsidRPr="00531241">
      <w:rPr>
        <w:rFonts w:ascii="Arial" w:eastAsia="Times New Roman" w:hAnsi="Arial" w:cs="Times New Roman"/>
        <w:noProof/>
        <w:color w:val="FF0000"/>
        <w:sz w:val="16"/>
        <w:szCs w:val="20"/>
        <w:lang w:eastAsia="fi-FI"/>
      </w:rPr>
      <mc:AlternateContent>
        <mc:Choice Requires="wps">
          <w:drawing>
            <wp:anchor distT="0" distB="0" distL="114300" distR="114300" simplePos="0" relativeHeight="251662336" behindDoc="0" locked="1" layoutInCell="0" allowOverlap="1" wp14:anchorId="05EAB199" wp14:editId="17ABFDF2">
              <wp:simplePos x="0" y="0"/>
              <wp:positionH relativeFrom="column">
                <wp:posOffset>2971800</wp:posOffset>
              </wp:positionH>
              <wp:positionV relativeFrom="paragraph">
                <wp:posOffset>-41910</wp:posOffset>
              </wp:positionV>
              <wp:extent cx="0" cy="464820"/>
              <wp:effectExtent l="0" t="0" r="0" b="0"/>
              <wp:wrapNone/>
              <wp:docPr id="3"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line">
                        <a:avLst/>
                      </a:prstGeom>
                      <a:noFill/>
                      <a:ln w="9525">
                        <a:solidFill>
                          <a:srgbClr val="CF07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B6CF3" id="Suora yhdysviiva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3pt" to="23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" o:allowincell="f" strokecolor="#cf073b">
              <w10:anchorlock/>
            </v:line>
          </w:pict>
        </mc:Fallback>
      </mc:AlternateContent>
    </w:r>
    <w:r w:rsidRPr="00531241">
      <w:rPr>
        <w:rFonts w:ascii="Arial" w:eastAsia="Times New Roman" w:hAnsi="Arial" w:cs="Times New Roman"/>
        <w:color w:val="FF0000"/>
        <w:sz w:val="16"/>
        <w:szCs w:val="20"/>
        <w:lang w:eastAsia="en-US"/>
      </w:rPr>
      <w:t>Juha Kankus pääluottamusmies 040 753 4042</w:t>
    </w:r>
  </w:p>
  <w:p w14:paraId="22DEC3E3" w14:textId="77777777" w:rsidR="009C3707" w:rsidRPr="00531241" w:rsidRDefault="009C3707" w:rsidP="00531241">
    <w:pPr>
      <w:tabs>
        <w:tab w:val="left" w:pos="1077"/>
        <w:tab w:val="left" w:pos="4820"/>
      </w:tabs>
      <w:spacing w:before="0" w:after="0" w:line="200" w:lineRule="exact"/>
      <w:rPr>
        <w:rFonts w:ascii="Arial" w:eastAsia="Times New Roman" w:hAnsi="Arial" w:cs="Times New Roman"/>
        <w:color w:val="FF0000"/>
        <w:sz w:val="16"/>
        <w:szCs w:val="20"/>
        <w:lang w:eastAsia="en-US"/>
      </w:rPr>
    </w:pPr>
    <w:r w:rsidRPr="00531241">
      <w:rPr>
        <w:rFonts w:ascii="Arial" w:eastAsia="Times New Roman" w:hAnsi="Arial" w:cs="Times New Roman"/>
        <w:b/>
        <w:color w:val="FF0000"/>
        <w:sz w:val="16"/>
        <w:szCs w:val="20"/>
        <w:lang w:eastAsia="en-US"/>
      </w:rPr>
      <w:tab/>
    </w:r>
    <w:r w:rsidRPr="00531241">
      <w:rPr>
        <w:rFonts w:ascii="Arial" w:eastAsia="Times New Roman" w:hAnsi="Arial" w:cs="Times New Roman"/>
        <w:color w:val="FF0000"/>
        <w:sz w:val="16"/>
        <w:szCs w:val="20"/>
        <w:lang w:eastAsia="en-US"/>
      </w:rPr>
      <w:t xml:space="preserve">                                 </w:t>
    </w:r>
    <w:r>
      <w:rPr>
        <w:rFonts w:ascii="Arial" w:eastAsia="Times New Roman" w:hAnsi="Arial" w:cs="Times New Roman"/>
        <w:color w:val="FF0000"/>
        <w:sz w:val="16"/>
        <w:szCs w:val="20"/>
        <w:lang w:eastAsia="en-US"/>
      </w:rPr>
      <w:t>Eteläinen Asemakatu 4</w:t>
    </w:r>
    <w:r w:rsidRPr="00531241">
      <w:rPr>
        <w:rFonts w:ascii="Arial" w:eastAsia="Times New Roman" w:hAnsi="Arial" w:cs="Times New Roman"/>
        <w:color w:val="FF0000"/>
        <w:sz w:val="16"/>
        <w:szCs w:val="20"/>
        <w:lang w:eastAsia="en-US"/>
      </w:rPr>
      <w:tab/>
    </w:r>
    <w:r>
      <w:rPr>
        <w:rFonts w:ascii="Arial" w:eastAsia="Times New Roman" w:hAnsi="Arial" w:cs="Times New Roman"/>
        <w:color w:val="FF0000"/>
        <w:sz w:val="16"/>
        <w:szCs w:val="20"/>
        <w:lang w:eastAsia="en-US"/>
      </w:rPr>
      <w:t xml:space="preserve">Laura Kankus puheenjohtaja </w:t>
    </w:r>
    <w:r w:rsidRPr="00896CB8">
      <w:rPr>
        <w:rFonts w:ascii="Arial" w:eastAsia="Times New Roman" w:hAnsi="Arial" w:cs="Times New Roman"/>
        <w:color w:val="FF0000"/>
        <w:sz w:val="16"/>
        <w:szCs w:val="20"/>
        <w:lang w:eastAsia="en-US"/>
      </w:rPr>
      <w:t>0504729177</w:t>
    </w:r>
  </w:p>
  <w:p w14:paraId="570D9EAD" w14:textId="77777777" w:rsidR="009C3707" w:rsidRPr="00531241" w:rsidRDefault="009C3707" w:rsidP="00531241">
    <w:pPr>
      <w:tabs>
        <w:tab w:val="left" w:pos="1077"/>
        <w:tab w:val="left" w:pos="4820"/>
      </w:tabs>
      <w:spacing w:before="0" w:after="0" w:line="200" w:lineRule="exact"/>
      <w:rPr>
        <w:rFonts w:ascii="Arial" w:eastAsia="Times New Roman" w:hAnsi="Arial" w:cs="Times New Roman"/>
        <w:color w:val="FF0000"/>
        <w:sz w:val="16"/>
        <w:szCs w:val="20"/>
        <w:lang w:eastAsia="en-US"/>
      </w:rPr>
    </w:pPr>
    <w:r w:rsidRPr="00531241">
      <w:rPr>
        <w:rFonts w:ascii="Arial" w:eastAsia="Times New Roman" w:hAnsi="Arial" w:cs="Times New Roman"/>
        <w:color w:val="FF0000"/>
        <w:sz w:val="16"/>
        <w:szCs w:val="20"/>
        <w:lang w:eastAsia="en-US"/>
      </w:rPr>
      <w:tab/>
    </w:r>
    <w:r>
      <w:rPr>
        <w:rFonts w:ascii="Arial" w:eastAsia="Times New Roman" w:hAnsi="Arial" w:cs="Times New Roman"/>
        <w:color w:val="FF0000"/>
        <w:sz w:val="16"/>
        <w:szCs w:val="20"/>
        <w:lang w:eastAsia="en-US"/>
      </w:rPr>
      <w:t xml:space="preserve">                                 11130 Riihimäki</w:t>
    </w:r>
    <w:r w:rsidRPr="00531241">
      <w:rPr>
        <w:rFonts w:ascii="Arial" w:eastAsia="Times New Roman" w:hAnsi="Arial" w:cs="Times New Roman"/>
        <w:color w:val="FF0000"/>
        <w:sz w:val="16"/>
        <w:szCs w:val="20"/>
        <w:lang w:eastAsia="en-US"/>
      </w:rPr>
      <w:tab/>
      <w:t>Eija Mäntynen sihteeri 040 586 0356</w:t>
    </w:r>
  </w:p>
  <w:p w14:paraId="408D2A11" w14:textId="77777777" w:rsidR="009C3707" w:rsidRPr="00531241" w:rsidRDefault="009C3707" w:rsidP="00531241">
    <w:pPr>
      <w:tabs>
        <w:tab w:val="center" w:pos="4819"/>
        <w:tab w:val="right" w:pos="9638"/>
      </w:tabs>
      <w:spacing w:before="0" w:after="0"/>
      <w:rPr>
        <w:rFonts w:ascii="Arial" w:eastAsia="Times New Roman" w:hAnsi="Arial" w:cs="Times New Roman"/>
        <w:b/>
        <w:color w:val="FF0000"/>
        <w:sz w:val="16"/>
        <w:szCs w:val="20"/>
        <w:lang w:eastAsia="en-US"/>
      </w:rPr>
    </w:pPr>
    <w:r w:rsidRPr="00531241">
      <w:rPr>
        <w:rFonts w:ascii="Arial" w:eastAsia="Times New Roman" w:hAnsi="Arial" w:cs="Times New Roman"/>
        <w:b/>
        <w:color w:val="FF0000"/>
        <w:sz w:val="16"/>
        <w:szCs w:val="20"/>
        <w:lang w:eastAsia="en-US"/>
      </w:rPr>
      <w:tab/>
    </w:r>
  </w:p>
  <w:p w14:paraId="02939224" w14:textId="77777777" w:rsidR="009C3707" w:rsidRPr="00531241" w:rsidRDefault="009C3707" w:rsidP="007F1AA1">
    <w:pPr>
      <w:tabs>
        <w:tab w:val="center" w:pos="4819"/>
        <w:tab w:val="right" w:pos="9638"/>
      </w:tabs>
      <w:spacing w:before="0" w:after="0"/>
      <w:rPr>
        <w:rFonts w:ascii="Arial" w:eastAsia="Times New Roman" w:hAnsi="Arial" w:cs="Times New Roman"/>
        <w:b/>
        <w:color w:val="FF0000"/>
        <w:sz w:val="24"/>
        <w:szCs w:val="20"/>
        <w:lang w:eastAsia="en-US"/>
      </w:rPr>
    </w:pPr>
    <w:r>
      <w:rPr>
        <w:rFonts w:ascii="Arial" w:eastAsia="Times New Roman" w:hAnsi="Arial" w:cs="Times New Roman"/>
        <w:b/>
        <w:color w:val="FF0000"/>
        <w:sz w:val="24"/>
        <w:szCs w:val="20"/>
        <w:lang w:eastAsia="en-US"/>
      </w:rPr>
      <w:t xml:space="preserve">                                                         </w:t>
    </w:r>
    <w:r w:rsidRPr="00531241">
      <w:rPr>
        <w:rFonts w:ascii="Arial" w:eastAsia="Times New Roman" w:hAnsi="Arial" w:cs="Times New Roman"/>
        <w:b/>
        <w:color w:val="FF0000"/>
        <w:sz w:val="24"/>
        <w:szCs w:val="20"/>
        <w:lang w:eastAsia="en-US"/>
      </w:rPr>
      <w:t>www.</w:t>
    </w:r>
    <w:r>
      <w:rPr>
        <w:rFonts w:ascii="Arial" w:eastAsia="Times New Roman" w:hAnsi="Arial" w:cs="Times New Roman"/>
        <w:b/>
        <w:color w:val="FF0000"/>
        <w:sz w:val="24"/>
        <w:szCs w:val="20"/>
        <w:lang w:eastAsia="en-US"/>
      </w:rPr>
      <w:t>jh</w:t>
    </w:r>
    <w:r w:rsidRPr="00531241">
      <w:rPr>
        <w:rFonts w:ascii="Arial" w:eastAsia="Times New Roman" w:hAnsi="Arial" w:cs="Times New Roman"/>
        <w:b/>
        <w:color w:val="FF0000"/>
        <w:sz w:val="24"/>
        <w:szCs w:val="20"/>
        <w:lang w:eastAsia="en-US"/>
      </w:rPr>
      <w:t>l</w:t>
    </w:r>
    <w:r>
      <w:rPr>
        <w:rFonts w:ascii="Arial" w:eastAsia="Times New Roman" w:hAnsi="Arial" w:cs="Times New Roman"/>
        <w:b/>
        <w:color w:val="FF0000"/>
        <w:sz w:val="24"/>
        <w:szCs w:val="20"/>
        <w:lang w:eastAsia="en-US"/>
      </w:rPr>
      <w:t>260</w:t>
    </w:r>
    <w:r w:rsidRPr="00531241">
      <w:rPr>
        <w:rFonts w:ascii="Arial" w:eastAsia="Times New Roman" w:hAnsi="Arial" w:cs="Times New Roman"/>
        <w:b/>
        <w:color w:val="FF0000"/>
        <w:sz w:val="24"/>
        <w:szCs w:val="20"/>
        <w:lang w:eastAsia="en-US"/>
      </w:rPr>
      <w:t>.fi</w:t>
    </w:r>
  </w:p>
  <w:p w14:paraId="725A18E3" w14:textId="77777777" w:rsidR="009C3707" w:rsidRDefault="009C370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CF03" w14:textId="77777777" w:rsidR="00A61362" w:rsidRDefault="00A61362">
      <w:r>
        <w:separator/>
      </w:r>
    </w:p>
  </w:footnote>
  <w:footnote w:type="continuationSeparator" w:id="0">
    <w:p w14:paraId="1D741657" w14:textId="77777777" w:rsidR="00A61362" w:rsidRDefault="00A61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BB82" w14:textId="6854416D" w:rsidR="009C3707" w:rsidRPr="007D3FEB" w:rsidRDefault="009C3707" w:rsidP="00D50E45">
    <w:pPr>
      <w:pStyle w:val="Yltunniste"/>
      <w:rPr>
        <w:rFonts w:ascii="Arial" w:hAnsi="Arial" w:cs="Arial"/>
        <w:sz w:val="24"/>
        <w:szCs w:val="24"/>
      </w:rPr>
    </w:pPr>
    <w:r>
      <w:rPr>
        <w:noProof/>
      </w:rPr>
      <w:t xml:space="preserve">     </w:t>
    </w:r>
    <w:r>
      <w:rPr>
        <w:noProof/>
      </w:rPr>
      <w:tab/>
    </w:r>
    <w:r>
      <w:rPr>
        <w:noProof/>
      </w:rPr>
      <w:tab/>
    </w:r>
    <w:r>
      <w:rPr>
        <w:noProof/>
      </w:rPr>
      <w:tab/>
    </w:r>
    <w:r>
      <w:rPr>
        <w:noProof/>
      </w:rPr>
      <w:tab/>
    </w:r>
    <w:r>
      <w:rPr>
        <w:noProof/>
      </w:rPr>
      <w:tab/>
    </w:r>
    <w:r>
      <w:rPr>
        <w:noProof/>
        <w:lang w:eastAsia="fi-FI"/>
      </w:rPr>
      <w:drawing>
        <wp:inline distT="0" distB="0" distL="0" distR="0" wp14:anchorId="79F6E683" wp14:editId="0FF61C77">
          <wp:extent cx="1444625" cy="756285"/>
          <wp:effectExtent l="0" t="0" r="3175" b="571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756285"/>
                  </a:xfrm>
                  <a:prstGeom prst="rect">
                    <a:avLst/>
                  </a:prstGeom>
                  <a:noFill/>
                </pic:spPr>
              </pic:pic>
            </a:graphicData>
          </a:graphic>
        </wp:inline>
      </w:drawing>
    </w:r>
    <w:r>
      <w:rPr>
        <w:noProof/>
      </w:rPr>
      <w:tab/>
    </w:r>
    <w:r w:rsidR="001F5B01">
      <w:rPr>
        <w:rFonts w:ascii="Arial" w:hAnsi="Arial" w:cs="Arial"/>
        <w:sz w:val="24"/>
        <w:szCs w:val="24"/>
      </w:rPr>
      <w:t>Pöytäkirja</w:t>
    </w:r>
    <w:r w:rsidR="00CA7428">
      <w:rPr>
        <w:rFonts w:ascii="Arial" w:hAnsi="Arial" w:cs="Arial"/>
        <w:sz w:val="24"/>
        <w:szCs w:val="24"/>
      </w:rPr>
      <w:t xml:space="preserve"> 9</w:t>
    </w:r>
    <w:r w:rsidR="006D12C0">
      <w:rPr>
        <w:rFonts w:ascii="Arial" w:hAnsi="Arial" w:cs="Arial"/>
        <w:sz w:val="24"/>
        <w:szCs w:val="24"/>
      </w:rPr>
      <w:t>/22</w:t>
    </w:r>
  </w:p>
  <w:p w14:paraId="5803348E" w14:textId="77777777" w:rsidR="009C3707" w:rsidRPr="007D3FEB" w:rsidRDefault="009C3707" w:rsidP="00D50E45">
    <w:pPr>
      <w:pStyle w:val="Yltunniste"/>
      <w:tabs>
        <w:tab w:val="left" w:pos="720"/>
        <w:tab w:val="left" w:pos="1440"/>
        <w:tab w:val="left" w:pos="2160"/>
        <w:tab w:val="left" w:pos="2880"/>
        <w:tab w:val="left" w:pos="3600"/>
        <w:tab w:val="left" w:pos="4320"/>
        <w:tab w:val="left" w:pos="5040"/>
        <w:tab w:val="left" w:pos="5760"/>
        <w:tab w:val="left" w:pos="8205"/>
      </w:tabs>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5291" w14:textId="77777777" w:rsidR="009C3707" w:rsidRDefault="009C3707" w:rsidP="0081593E">
    <w:pPr>
      <w:pStyle w:val="Yltunniste"/>
      <w:rPr>
        <w:color w:val="A5B592" w:themeColor="accent1"/>
      </w:rPr>
    </w:pPr>
    <w:r>
      <w:rPr>
        <w:noProof/>
        <w:color w:val="A5B592" w:themeColor="accent1"/>
        <w:lang w:eastAsia="fi-FI"/>
      </w:rPr>
      <w:drawing>
        <wp:anchor distT="0" distB="0" distL="114300" distR="114300" simplePos="0" relativeHeight="251658240" behindDoc="1" locked="1" layoutInCell="1" allowOverlap="1" wp14:anchorId="7F015823" wp14:editId="719F436D">
          <wp:simplePos x="0" y="0"/>
          <wp:positionH relativeFrom="column">
            <wp:posOffset>2423795</wp:posOffset>
          </wp:positionH>
          <wp:positionV relativeFrom="paragraph">
            <wp:posOffset>-435610</wp:posOffset>
          </wp:positionV>
          <wp:extent cx="1447800" cy="760730"/>
          <wp:effectExtent l="0" t="0" r="0" b="1270"/>
          <wp:wrapTight wrapText="bothSides">
            <wp:wrapPolygon edited="0">
              <wp:start x="0" y="0"/>
              <wp:lineTo x="0" y="21095"/>
              <wp:lineTo x="21316" y="21095"/>
              <wp:lineTo x="21316" y="0"/>
              <wp:lineTo x="0" y="0"/>
            </wp:wrapPolygon>
          </wp:wrapTight>
          <wp:docPr id="1" name="Kuva 1" descr="JHL_kirj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L_kirj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A5B592" w:themeColor="accent1"/>
      </w:rPr>
      <w:tab/>
    </w:r>
    <w:r>
      <w:rPr>
        <w:color w:val="A5B592" w:themeColor="accent1"/>
      </w:rPr>
      <w:tab/>
    </w:r>
    <w:r>
      <w:rPr>
        <w:color w:val="A5B592" w:themeColor="accent1"/>
      </w:rPr>
      <w:tab/>
    </w:r>
    <w:r>
      <w:rPr>
        <w:color w:val="A5B592" w:themeColor="accent1"/>
      </w:rPr>
      <w:tab/>
    </w:r>
    <w:bookmarkStart w:id="0" w:name="_Hlk536551339"/>
    <w:bookmarkStart w:id="1" w:name="_Hlk536551340"/>
    <w:bookmarkStart w:id="2" w:name="_Hlk536551341"/>
    <w:bookmarkStart w:id="3" w:name="_Hlk536551342"/>
    <w:r>
      <w:rPr>
        <w:color w:val="A5B592" w:themeColor="accent1"/>
      </w:rPr>
      <w:tab/>
    </w:r>
  </w:p>
  <w:p w14:paraId="6E296089" w14:textId="100B500A" w:rsidR="009C3707" w:rsidRPr="007D3FEB" w:rsidRDefault="00E6710C">
    <w:pPr>
      <w:pStyle w:val="Yltunniste"/>
      <w:rPr>
        <w:rFonts w:ascii="Arial" w:hAnsi="Arial" w:cs="Arial"/>
        <w:sz w:val="24"/>
        <w:szCs w:val="24"/>
      </w:rPr>
    </w:pPr>
    <w:r>
      <w:tab/>
    </w:r>
    <w:r>
      <w:tab/>
    </w:r>
    <w:r>
      <w:tab/>
    </w:r>
    <w:r>
      <w:tab/>
    </w:r>
    <w:r>
      <w:tab/>
    </w:r>
    <w:r>
      <w:tab/>
    </w:r>
    <w:r>
      <w:tab/>
    </w:r>
    <w:r>
      <w:tab/>
    </w:r>
    <w:r w:rsidR="007676C5">
      <w:rPr>
        <w:rFonts w:ascii="Arial" w:hAnsi="Arial" w:cs="Arial"/>
        <w:sz w:val="24"/>
        <w:szCs w:val="24"/>
      </w:rPr>
      <w:t>Kokoustiedote</w:t>
    </w:r>
    <w:r w:rsidR="000A1DE9">
      <w:rPr>
        <w:rFonts w:ascii="Arial" w:hAnsi="Arial" w:cs="Arial"/>
        <w:sz w:val="24"/>
        <w:szCs w:val="24"/>
      </w:rPr>
      <w:t xml:space="preserve"> 10</w:t>
    </w:r>
    <w:r w:rsidR="008671D9" w:rsidRPr="007D3FEB">
      <w:rPr>
        <w:rFonts w:ascii="Arial" w:hAnsi="Arial" w:cs="Arial"/>
        <w:sz w:val="24"/>
        <w:szCs w:val="24"/>
      </w:rPr>
      <w:t>/</w:t>
    </w:r>
    <w:r w:rsidR="00724AEC" w:rsidRPr="007D3FEB">
      <w:rPr>
        <w:rFonts w:ascii="Arial" w:hAnsi="Arial" w:cs="Arial"/>
        <w:sz w:val="24"/>
        <w:szCs w:val="24"/>
      </w:rPr>
      <w:t>2</w:t>
    </w:r>
    <w:r w:rsidR="006D12C0">
      <w:rPr>
        <w:rFonts w:ascii="Arial" w:hAnsi="Arial" w:cs="Arial"/>
        <w:sz w:val="24"/>
        <w:szCs w:val="24"/>
      </w:rPr>
      <w:t>2</w:t>
    </w:r>
  </w:p>
  <w:p w14:paraId="44695C22" w14:textId="77777777" w:rsidR="009C3707" w:rsidRDefault="009C3707">
    <w:pPr>
      <w:pStyle w:val="Yltunniste"/>
    </w:pPr>
    <w:r>
      <w:tab/>
    </w:r>
    <w:r>
      <w:tab/>
    </w:r>
    <w:r>
      <w:tab/>
    </w:r>
    <w:r>
      <w:tab/>
    </w:r>
    <w:r>
      <w:tab/>
    </w:r>
    <w:r>
      <w:tab/>
    </w:r>
    <w:r>
      <w:tab/>
    </w:r>
    <w:r>
      <w:tab/>
    </w:r>
    <w:bookmarkStart w:id="4" w:name="_Hlk536696623"/>
    <w:bookmarkStart w:id="5" w:name="_Hlk536696624"/>
    <w:bookmarkStart w:id="6" w:name="_Hlk536696625"/>
    <w:bookmarkStart w:id="7" w:name="_Hlk536696626"/>
    <w:bookmarkStart w:id="8" w:name="_Hlk536696669"/>
    <w:bookmarkStart w:id="9" w:name="_Hlk536696670"/>
    <w:bookmarkStart w:id="10" w:name="_Hlk536696671"/>
    <w:bookmarkStart w:id="11" w:name="_Hlk536696672"/>
    <w:r>
      <w:t xml:space="preserve">                                    </w:t>
    </w:r>
    <w:bookmarkEnd w:id="0"/>
    <w:bookmarkEnd w:id="1"/>
    <w:bookmarkEnd w:id="2"/>
    <w:bookmarkEnd w:id="3"/>
    <w:bookmarkEnd w:id="4"/>
    <w:bookmarkEnd w:id="5"/>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Numeroituluettelo"/>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B103B"/>
    <w:multiLevelType w:val="hybridMultilevel"/>
    <w:tmpl w:val="25104C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5437F"/>
    <w:multiLevelType w:val="hybridMultilevel"/>
    <w:tmpl w:val="B9AA5504"/>
    <w:lvl w:ilvl="0" w:tplc="72DE3A1C">
      <w:start w:val="9"/>
      <w:numFmt w:val="bullet"/>
      <w:lvlText w:val="-"/>
      <w:lvlJc w:val="left"/>
      <w:pPr>
        <w:ind w:left="840" w:hanging="360"/>
      </w:pPr>
      <w:rPr>
        <w:rFonts w:ascii="Arial" w:eastAsia="Times New Roman" w:hAnsi="Arial" w:cs="Arial" w:hint="default"/>
      </w:rPr>
    </w:lvl>
    <w:lvl w:ilvl="1" w:tplc="040B0003" w:tentative="1">
      <w:start w:val="1"/>
      <w:numFmt w:val="bullet"/>
      <w:lvlText w:val="o"/>
      <w:lvlJc w:val="left"/>
      <w:pPr>
        <w:ind w:left="1560" w:hanging="360"/>
      </w:pPr>
      <w:rPr>
        <w:rFonts w:ascii="Courier New" w:hAnsi="Courier New" w:cs="Courier New" w:hint="default"/>
      </w:rPr>
    </w:lvl>
    <w:lvl w:ilvl="2" w:tplc="040B0005" w:tentative="1">
      <w:start w:val="1"/>
      <w:numFmt w:val="bullet"/>
      <w:lvlText w:val=""/>
      <w:lvlJc w:val="left"/>
      <w:pPr>
        <w:ind w:left="2280" w:hanging="360"/>
      </w:pPr>
      <w:rPr>
        <w:rFonts w:ascii="Wingdings" w:hAnsi="Wingdings" w:hint="default"/>
      </w:rPr>
    </w:lvl>
    <w:lvl w:ilvl="3" w:tplc="040B0001" w:tentative="1">
      <w:start w:val="1"/>
      <w:numFmt w:val="bullet"/>
      <w:lvlText w:val=""/>
      <w:lvlJc w:val="left"/>
      <w:pPr>
        <w:ind w:left="3000" w:hanging="360"/>
      </w:pPr>
      <w:rPr>
        <w:rFonts w:ascii="Symbol" w:hAnsi="Symbol" w:hint="default"/>
      </w:rPr>
    </w:lvl>
    <w:lvl w:ilvl="4" w:tplc="040B0003" w:tentative="1">
      <w:start w:val="1"/>
      <w:numFmt w:val="bullet"/>
      <w:lvlText w:val="o"/>
      <w:lvlJc w:val="left"/>
      <w:pPr>
        <w:ind w:left="3720" w:hanging="360"/>
      </w:pPr>
      <w:rPr>
        <w:rFonts w:ascii="Courier New" w:hAnsi="Courier New" w:cs="Courier New" w:hint="default"/>
      </w:rPr>
    </w:lvl>
    <w:lvl w:ilvl="5" w:tplc="040B0005" w:tentative="1">
      <w:start w:val="1"/>
      <w:numFmt w:val="bullet"/>
      <w:lvlText w:val=""/>
      <w:lvlJc w:val="left"/>
      <w:pPr>
        <w:ind w:left="4440" w:hanging="360"/>
      </w:pPr>
      <w:rPr>
        <w:rFonts w:ascii="Wingdings" w:hAnsi="Wingdings" w:hint="default"/>
      </w:rPr>
    </w:lvl>
    <w:lvl w:ilvl="6" w:tplc="040B0001" w:tentative="1">
      <w:start w:val="1"/>
      <w:numFmt w:val="bullet"/>
      <w:lvlText w:val=""/>
      <w:lvlJc w:val="left"/>
      <w:pPr>
        <w:ind w:left="5160" w:hanging="360"/>
      </w:pPr>
      <w:rPr>
        <w:rFonts w:ascii="Symbol" w:hAnsi="Symbol" w:hint="default"/>
      </w:rPr>
    </w:lvl>
    <w:lvl w:ilvl="7" w:tplc="040B0003" w:tentative="1">
      <w:start w:val="1"/>
      <w:numFmt w:val="bullet"/>
      <w:lvlText w:val="o"/>
      <w:lvlJc w:val="left"/>
      <w:pPr>
        <w:ind w:left="5880" w:hanging="360"/>
      </w:pPr>
      <w:rPr>
        <w:rFonts w:ascii="Courier New" w:hAnsi="Courier New" w:cs="Courier New" w:hint="default"/>
      </w:rPr>
    </w:lvl>
    <w:lvl w:ilvl="8" w:tplc="040B0005" w:tentative="1">
      <w:start w:val="1"/>
      <w:numFmt w:val="bullet"/>
      <w:lvlText w:val=""/>
      <w:lvlJc w:val="left"/>
      <w:pPr>
        <w:ind w:left="6600" w:hanging="360"/>
      </w:pPr>
      <w:rPr>
        <w:rFonts w:ascii="Wingdings" w:hAnsi="Wingdings" w:hint="default"/>
      </w:rPr>
    </w:lvl>
  </w:abstractNum>
  <w:abstractNum w:abstractNumId="16" w15:restartNumberingAfterBreak="0">
    <w:nsid w:val="39F17EFB"/>
    <w:multiLevelType w:val="hybridMultilevel"/>
    <w:tmpl w:val="1C729B84"/>
    <w:lvl w:ilvl="0" w:tplc="0D68B684">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5F145E9"/>
    <w:multiLevelType w:val="hybridMultilevel"/>
    <w:tmpl w:val="07DE1E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8230E9F"/>
    <w:multiLevelType w:val="hybridMultilevel"/>
    <w:tmpl w:val="4A805DEA"/>
    <w:lvl w:ilvl="0" w:tplc="A83200A6">
      <w:start w:val="9"/>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Merkittyluettel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C0B6C"/>
    <w:multiLevelType w:val="hybridMultilevel"/>
    <w:tmpl w:val="C5921C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305088276">
    <w:abstractNumId w:val="14"/>
  </w:num>
  <w:num w:numId="2" w16cid:durableId="909729824">
    <w:abstractNumId w:val="19"/>
  </w:num>
  <w:num w:numId="3" w16cid:durableId="1371103269">
    <w:abstractNumId w:val="11"/>
  </w:num>
  <w:num w:numId="4" w16cid:durableId="1580602527">
    <w:abstractNumId w:val="10"/>
  </w:num>
  <w:num w:numId="5" w16cid:durableId="2116440199">
    <w:abstractNumId w:val="12"/>
  </w:num>
  <w:num w:numId="6" w16cid:durableId="2018653880">
    <w:abstractNumId w:val="9"/>
  </w:num>
  <w:num w:numId="7" w16cid:durableId="555706212">
    <w:abstractNumId w:val="7"/>
  </w:num>
  <w:num w:numId="8" w16cid:durableId="1476486954">
    <w:abstractNumId w:val="6"/>
  </w:num>
  <w:num w:numId="9" w16cid:durableId="2142529422">
    <w:abstractNumId w:val="5"/>
  </w:num>
  <w:num w:numId="10" w16cid:durableId="1082028728">
    <w:abstractNumId w:val="4"/>
  </w:num>
  <w:num w:numId="11" w16cid:durableId="921649140">
    <w:abstractNumId w:val="8"/>
  </w:num>
  <w:num w:numId="12" w16cid:durableId="1728722458">
    <w:abstractNumId w:val="3"/>
  </w:num>
  <w:num w:numId="13" w16cid:durableId="3365322">
    <w:abstractNumId w:val="2"/>
  </w:num>
  <w:num w:numId="14" w16cid:durableId="38747589">
    <w:abstractNumId w:val="1"/>
  </w:num>
  <w:num w:numId="15" w16cid:durableId="1868328004">
    <w:abstractNumId w:val="0"/>
  </w:num>
  <w:num w:numId="16" w16cid:durableId="1741096385">
    <w:abstractNumId w:val="20"/>
  </w:num>
  <w:num w:numId="17" w16cid:durableId="913857179">
    <w:abstractNumId w:val="22"/>
  </w:num>
  <w:num w:numId="18" w16cid:durableId="1589272563">
    <w:abstractNumId w:val="21"/>
  </w:num>
  <w:num w:numId="19" w16cid:durableId="2093775269">
    <w:abstractNumId w:val="13"/>
  </w:num>
  <w:num w:numId="20" w16cid:durableId="777604906">
    <w:abstractNumId w:val="23"/>
  </w:num>
  <w:num w:numId="21" w16cid:durableId="309798016">
    <w:abstractNumId w:val="18"/>
  </w:num>
  <w:num w:numId="22" w16cid:durableId="1253978364">
    <w:abstractNumId w:val="15"/>
  </w:num>
  <w:num w:numId="23" w16cid:durableId="1059476581">
    <w:abstractNumId w:val="17"/>
  </w:num>
  <w:num w:numId="24" w16cid:durableId="8375722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3E"/>
    <w:rsid w:val="00000242"/>
    <w:rsid w:val="00001B50"/>
    <w:rsid w:val="00001DDB"/>
    <w:rsid w:val="0000311A"/>
    <w:rsid w:val="00003FB5"/>
    <w:rsid w:val="00004AEC"/>
    <w:rsid w:val="000053AA"/>
    <w:rsid w:val="0000695A"/>
    <w:rsid w:val="00010986"/>
    <w:rsid w:val="00012661"/>
    <w:rsid w:val="00013C2C"/>
    <w:rsid w:val="00014EAD"/>
    <w:rsid w:val="0001645B"/>
    <w:rsid w:val="00022357"/>
    <w:rsid w:val="00024E18"/>
    <w:rsid w:val="000252C0"/>
    <w:rsid w:val="000273E8"/>
    <w:rsid w:val="00030628"/>
    <w:rsid w:val="00033076"/>
    <w:rsid w:val="000334F8"/>
    <w:rsid w:val="00033753"/>
    <w:rsid w:val="000362C6"/>
    <w:rsid w:val="00036924"/>
    <w:rsid w:val="000447DE"/>
    <w:rsid w:val="0004661E"/>
    <w:rsid w:val="00046F85"/>
    <w:rsid w:val="00050726"/>
    <w:rsid w:val="00050C55"/>
    <w:rsid w:val="00053EA1"/>
    <w:rsid w:val="00053F42"/>
    <w:rsid w:val="000547F2"/>
    <w:rsid w:val="00056EA7"/>
    <w:rsid w:val="00060CD8"/>
    <w:rsid w:val="0006132C"/>
    <w:rsid w:val="00064B82"/>
    <w:rsid w:val="0006676F"/>
    <w:rsid w:val="00066F0E"/>
    <w:rsid w:val="0006746E"/>
    <w:rsid w:val="0007271B"/>
    <w:rsid w:val="00073949"/>
    <w:rsid w:val="00074C09"/>
    <w:rsid w:val="00077516"/>
    <w:rsid w:val="0008033F"/>
    <w:rsid w:val="00081B8A"/>
    <w:rsid w:val="00081D4D"/>
    <w:rsid w:val="000839D2"/>
    <w:rsid w:val="00083DE4"/>
    <w:rsid w:val="0008413C"/>
    <w:rsid w:val="000858FD"/>
    <w:rsid w:val="00086A8D"/>
    <w:rsid w:val="00097983"/>
    <w:rsid w:val="000A1DE9"/>
    <w:rsid w:val="000A1E2B"/>
    <w:rsid w:val="000A27AD"/>
    <w:rsid w:val="000A4766"/>
    <w:rsid w:val="000A5385"/>
    <w:rsid w:val="000A5759"/>
    <w:rsid w:val="000A6A80"/>
    <w:rsid w:val="000B0290"/>
    <w:rsid w:val="000B3174"/>
    <w:rsid w:val="000B51B1"/>
    <w:rsid w:val="000C0B04"/>
    <w:rsid w:val="000C15F9"/>
    <w:rsid w:val="000C1E0B"/>
    <w:rsid w:val="000C2C36"/>
    <w:rsid w:val="000C3BC1"/>
    <w:rsid w:val="000C6CA3"/>
    <w:rsid w:val="000C6DF2"/>
    <w:rsid w:val="000C7DA4"/>
    <w:rsid w:val="000D1B9D"/>
    <w:rsid w:val="000D3023"/>
    <w:rsid w:val="000D75A1"/>
    <w:rsid w:val="000E24A3"/>
    <w:rsid w:val="000E33FE"/>
    <w:rsid w:val="000E4F07"/>
    <w:rsid w:val="000E58A8"/>
    <w:rsid w:val="000E7FC6"/>
    <w:rsid w:val="000F0744"/>
    <w:rsid w:val="000F1434"/>
    <w:rsid w:val="000F21A5"/>
    <w:rsid w:val="000F543B"/>
    <w:rsid w:val="000F6B2C"/>
    <w:rsid w:val="000F6C63"/>
    <w:rsid w:val="000F7CE9"/>
    <w:rsid w:val="000F7FC2"/>
    <w:rsid w:val="001012B4"/>
    <w:rsid w:val="00101627"/>
    <w:rsid w:val="00105A5F"/>
    <w:rsid w:val="0011437D"/>
    <w:rsid w:val="0011490F"/>
    <w:rsid w:val="00114CB6"/>
    <w:rsid w:val="001151E2"/>
    <w:rsid w:val="00116FC5"/>
    <w:rsid w:val="00117674"/>
    <w:rsid w:val="00120017"/>
    <w:rsid w:val="00120950"/>
    <w:rsid w:val="00122FD4"/>
    <w:rsid w:val="0012350F"/>
    <w:rsid w:val="00123849"/>
    <w:rsid w:val="00127C04"/>
    <w:rsid w:val="001312CC"/>
    <w:rsid w:val="001319AA"/>
    <w:rsid w:val="0013372B"/>
    <w:rsid w:val="001343EA"/>
    <w:rsid w:val="00134668"/>
    <w:rsid w:val="00137FDB"/>
    <w:rsid w:val="0014144B"/>
    <w:rsid w:val="00141540"/>
    <w:rsid w:val="00141C55"/>
    <w:rsid w:val="00142135"/>
    <w:rsid w:val="0014235C"/>
    <w:rsid w:val="00142DA6"/>
    <w:rsid w:val="001446EE"/>
    <w:rsid w:val="0014471A"/>
    <w:rsid w:val="00146C8B"/>
    <w:rsid w:val="001527DC"/>
    <w:rsid w:val="00156A6E"/>
    <w:rsid w:val="00156F32"/>
    <w:rsid w:val="0015783E"/>
    <w:rsid w:val="001578B4"/>
    <w:rsid w:val="00157F2E"/>
    <w:rsid w:val="00160E6C"/>
    <w:rsid w:val="001615ED"/>
    <w:rsid w:val="00161875"/>
    <w:rsid w:val="001624AA"/>
    <w:rsid w:val="00164854"/>
    <w:rsid w:val="00164C67"/>
    <w:rsid w:val="00164CDC"/>
    <w:rsid w:val="001674DD"/>
    <w:rsid w:val="00167780"/>
    <w:rsid w:val="00170427"/>
    <w:rsid w:val="00170635"/>
    <w:rsid w:val="00170B99"/>
    <w:rsid w:val="001742B8"/>
    <w:rsid w:val="00174A7B"/>
    <w:rsid w:val="00174ACA"/>
    <w:rsid w:val="00180087"/>
    <w:rsid w:val="0018090D"/>
    <w:rsid w:val="00187A01"/>
    <w:rsid w:val="001904B5"/>
    <w:rsid w:val="00194627"/>
    <w:rsid w:val="00196283"/>
    <w:rsid w:val="00197E3E"/>
    <w:rsid w:val="001A06B3"/>
    <w:rsid w:val="001A34F1"/>
    <w:rsid w:val="001A3BA2"/>
    <w:rsid w:val="001A3FF4"/>
    <w:rsid w:val="001A4185"/>
    <w:rsid w:val="001A5B76"/>
    <w:rsid w:val="001A65FA"/>
    <w:rsid w:val="001B092A"/>
    <w:rsid w:val="001B1906"/>
    <w:rsid w:val="001B233B"/>
    <w:rsid w:val="001C10E5"/>
    <w:rsid w:val="001C1850"/>
    <w:rsid w:val="001C1940"/>
    <w:rsid w:val="001C2024"/>
    <w:rsid w:val="001C2A56"/>
    <w:rsid w:val="001C36BC"/>
    <w:rsid w:val="001C406D"/>
    <w:rsid w:val="001D4897"/>
    <w:rsid w:val="001D5397"/>
    <w:rsid w:val="001D5A72"/>
    <w:rsid w:val="001D6F2C"/>
    <w:rsid w:val="001E0BBD"/>
    <w:rsid w:val="001E24D7"/>
    <w:rsid w:val="001E4EAF"/>
    <w:rsid w:val="001F5B01"/>
    <w:rsid w:val="001F6ECF"/>
    <w:rsid w:val="002110AB"/>
    <w:rsid w:val="00211B17"/>
    <w:rsid w:val="002124AC"/>
    <w:rsid w:val="00215FF1"/>
    <w:rsid w:val="00216BC3"/>
    <w:rsid w:val="00220C4D"/>
    <w:rsid w:val="00222726"/>
    <w:rsid w:val="00223190"/>
    <w:rsid w:val="00223FE9"/>
    <w:rsid w:val="00223FED"/>
    <w:rsid w:val="00225268"/>
    <w:rsid w:val="00227F92"/>
    <w:rsid w:val="00230876"/>
    <w:rsid w:val="002327C5"/>
    <w:rsid w:val="00233872"/>
    <w:rsid w:val="002344E3"/>
    <w:rsid w:val="00236BCB"/>
    <w:rsid w:val="002408A8"/>
    <w:rsid w:val="00241378"/>
    <w:rsid w:val="0024298A"/>
    <w:rsid w:val="00250679"/>
    <w:rsid w:val="00253620"/>
    <w:rsid w:val="002560E3"/>
    <w:rsid w:val="00257908"/>
    <w:rsid w:val="002614AC"/>
    <w:rsid w:val="00262585"/>
    <w:rsid w:val="002627A7"/>
    <w:rsid w:val="00262EF7"/>
    <w:rsid w:val="002634EB"/>
    <w:rsid w:val="00267085"/>
    <w:rsid w:val="00274D2E"/>
    <w:rsid w:val="0027514D"/>
    <w:rsid w:val="00275375"/>
    <w:rsid w:val="00275B02"/>
    <w:rsid w:val="00275CB3"/>
    <w:rsid w:val="00276094"/>
    <w:rsid w:val="00277412"/>
    <w:rsid w:val="0027780A"/>
    <w:rsid w:val="002779E3"/>
    <w:rsid w:val="00277E60"/>
    <w:rsid w:val="00280847"/>
    <w:rsid w:val="00280986"/>
    <w:rsid w:val="00281BA5"/>
    <w:rsid w:val="00281F02"/>
    <w:rsid w:val="00284FD3"/>
    <w:rsid w:val="00286F5D"/>
    <w:rsid w:val="00290932"/>
    <w:rsid w:val="002913BD"/>
    <w:rsid w:val="00291DC7"/>
    <w:rsid w:val="00292F48"/>
    <w:rsid w:val="00293737"/>
    <w:rsid w:val="002940D1"/>
    <w:rsid w:val="002A0325"/>
    <w:rsid w:val="002A0C45"/>
    <w:rsid w:val="002A2B44"/>
    <w:rsid w:val="002A3FCB"/>
    <w:rsid w:val="002A63DD"/>
    <w:rsid w:val="002A7786"/>
    <w:rsid w:val="002A7C4D"/>
    <w:rsid w:val="002B539A"/>
    <w:rsid w:val="002B7DB8"/>
    <w:rsid w:val="002C05DC"/>
    <w:rsid w:val="002C55C0"/>
    <w:rsid w:val="002C5C10"/>
    <w:rsid w:val="002C694F"/>
    <w:rsid w:val="002D2DE7"/>
    <w:rsid w:val="002D3701"/>
    <w:rsid w:val="002D527F"/>
    <w:rsid w:val="002D56D6"/>
    <w:rsid w:val="002D6D44"/>
    <w:rsid w:val="002D7B85"/>
    <w:rsid w:val="002E0465"/>
    <w:rsid w:val="002E0B77"/>
    <w:rsid w:val="002E199D"/>
    <w:rsid w:val="002E5545"/>
    <w:rsid w:val="002F2C24"/>
    <w:rsid w:val="002F2C7D"/>
    <w:rsid w:val="002F53FD"/>
    <w:rsid w:val="002F56E2"/>
    <w:rsid w:val="002F6B0E"/>
    <w:rsid w:val="00300618"/>
    <w:rsid w:val="00300A5C"/>
    <w:rsid w:val="00303536"/>
    <w:rsid w:val="00303891"/>
    <w:rsid w:val="00305E71"/>
    <w:rsid w:val="00306DA7"/>
    <w:rsid w:val="00310996"/>
    <w:rsid w:val="00310DB2"/>
    <w:rsid w:val="00316658"/>
    <w:rsid w:val="0032073C"/>
    <w:rsid w:val="00321063"/>
    <w:rsid w:val="003221A5"/>
    <w:rsid w:val="00322541"/>
    <w:rsid w:val="003233E2"/>
    <w:rsid w:val="003257D8"/>
    <w:rsid w:val="00340143"/>
    <w:rsid w:val="00340518"/>
    <w:rsid w:val="00340F2C"/>
    <w:rsid w:val="003417E6"/>
    <w:rsid w:val="0034288E"/>
    <w:rsid w:val="0034305F"/>
    <w:rsid w:val="00343147"/>
    <w:rsid w:val="003446E2"/>
    <w:rsid w:val="003447A5"/>
    <w:rsid w:val="00345BEA"/>
    <w:rsid w:val="00346A4F"/>
    <w:rsid w:val="00347181"/>
    <w:rsid w:val="00347C9B"/>
    <w:rsid w:val="00350185"/>
    <w:rsid w:val="00351E2F"/>
    <w:rsid w:val="00354B9B"/>
    <w:rsid w:val="00355BF3"/>
    <w:rsid w:val="003562B9"/>
    <w:rsid w:val="00361F7E"/>
    <w:rsid w:val="00365C35"/>
    <w:rsid w:val="00374F09"/>
    <w:rsid w:val="00376144"/>
    <w:rsid w:val="00377546"/>
    <w:rsid w:val="003865A7"/>
    <w:rsid w:val="00386DF6"/>
    <w:rsid w:val="003871FA"/>
    <w:rsid w:val="00387261"/>
    <w:rsid w:val="003903AC"/>
    <w:rsid w:val="003924E3"/>
    <w:rsid w:val="00392EC1"/>
    <w:rsid w:val="00395293"/>
    <w:rsid w:val="0039543E"/>
    <w:rsid w:val="00395835"/>
    <w:rsid w:val="00397117"/>
    <w:rsid w:val="00397B3F"/>
    <w:rsid w:val="003A3BB1"/>
    <w:rsid w:val="003A760D"/>
    <w:rsid w:val="003A774B"/>
    <w:rsid w:val="003B0DA0"/>
    <w:rsid w:val="003B1B0A"/>
    <w:rsid w:val="003B350E"/>
    <w:rsid w:val="003B3BE6"/>
    <w:rsid w:val="003B424A"/>
    <w:rsid w:val="003B5FCE"/>
    <w:rsid w:val="003C2159"/>
    <w:rsid w:val="003C4052"/>
    <w:rsid w:val="003C49D6"/>
    <w:rsid w:val="003C4CBC"/>
    <w:rsid w:val="003C7ACF"/>
    <w:rsid w:val="003D2F6C"/>
    <w:rsid w:val="003D4EC2"/>
    <w:rsid w:val="003D6091"/>
    <w:rsid w:val="003D7ACB"/>
    <w:rsid w:val="003D7B91"/>
    <w:rsid w:val="003F167D"/>
    <w:rsid w:val="003F18CF"/>
    <w:rsid w:val="003F2286"/>
    <w:rsid w:val="003F3D3D"/>
    <w:rsid w:val="003F4302"/>
    <w:rsid w:val="003F5E34"/>
    <w:rsid w:val="004018CA"/>
    <w:rsid w:val="00402208"/>
    <w:rsid w:val="00402E7E"/>
    <w:rsid w:val="004049A1"/>
    <w:rsid w:val="00404C54"/>
    <w:rsid w:val="00404C86"/>
    <w:rsid w:val="00404F31"/>
    <w:rsid w:val="00404FC5"/>
    <w:rsid w:val="00412741"/>
    <w:rsid w:val="004152A4"/>
    <w:rsid w:val="00415CA9"/>
    <w:rsid w:val="00416222"/>
    <w:rsid w:val="00417234"/>
    <w:rsid w:val="00420DD4"/>
    <w:rsid w:val="00421B8E"/>
    <w:rsid w:val="004242A9"/>
    <w:rsid w:val="00424F9F"/>
    <w:rsid w:val="00430B53"/>
    <w:rsid w:val="004341B4"/>
    <w:rsid w:val="00434B62"/>
    <w:rsid w:val="00435446"/>
    <w:rsid w:val="00435568"/>
    <w:rsid w:val="004366E0"/>
    <w:rsid w:val="00441762"/>
    <w:rsid w:val="0044402F"/>
    <w:rsid w:val="004521FE"/>
    <w:rsid w:val="00454338"/>
    <w:rsid w:val="00454B43"/>
    <w:rsid w:val="004553A2"/>
    <w:rsid w:val="004555F8"/>
    <w:rsid w:val="00455643"/>
    <w:rsid w:val="00455F64"/>
    <w:rsid w:val="00456E4E"/>
    <w:rsid w:val="00460CE8"/>
    <w:rsid w:val="004627F6"/>
    <w:rsid w:val="00464727"/>
    <w:rsid w:val="00464B74"/>
    <w:rsid w:val="004664CD"/>
    <w:rsid w:val="00466655"/>
    <w:rsid w:val="00466826"/>
    <w:rsid w:val="004669D5"/>
    <w:rsid w:val="0047082B"/>
    <w:rsid w:val="00471318"/>
    <w:rsid w:val="004722FE"/>
    <w:rsid w:val="00473820"/>
    <w:rsid w:val="0047451E"/>
    <w:rsid w:val="00480510"/>
    <w:rsid w:val="0048528F"/>
    <w:rsid w:val="004854A4"/>
    <w:rsid w:val="00485CB0"/>
    <w:rsid w:val="00486F8C"/>
    <w:rsid w:val="00490422"/>
    <w:rsid w:val="00490ABA"/>
    <w:rsid w:val="00491C0E"/>
    <w:rsid w:val="004941C4"/>
    <w:rsid w:val="004A016F"/>
    <w:rsid w:val="004B12EB"/>
    <w:rsid w:val="004B3122"/>
    <w:rsid w:val="004B7493"/>
    <w:rsid w:val="004C0865"/>
    <w:rsid w:val="004C0D5F"/>
    <w:rsid w:val="004C2C0E"/>
    <w:rsid w:val="004C6870"/>
    <w:rsid w:val="004C7443"/>
    <w:rsid w:val="004C748C"/>
    <w:rsid w:val="004C792E"/>
    <w:rsid w:val="004D5737"/>
    <w:rsid w:val="004D5A98"/>
    <w:rsid w:val="004E0366"/>
    <w:rsid w:val="004E2040"/>
    <w:rsid w:val="004E3157"/>
    <w:rsid w:val="004E3CE3"/>
    <w:rsid w:val="004E464C"/>
    <w:rsid w:val="004E4A4D"/>
    <w:rsid w:val="004E5D0E"/>
    <w:rsid w:val="004E7B37"/>
    <w:rsid w:val="004F0891"/>
    <w:rsid w:val="004F08A2"/>
    <w:rsid w:val="004F444C"/>
    <w:rsid w:val="004F44C1"/>
    <w:rsid w:val="004F4532"/>
    <w:rsid w:val="004F48E9"/>
    <w:rsid w:val="004F51C6"/>
    <w:rsid w:val="004F5ACF"/>
    <w:rsid w:val="004F60D6"/>
    <w:rsid w:val="00500295"/>
    <w:rsid w:val="00501250"/>
    <w:rsid w:val="005024F7"/>
    <w:rsid w:val="00502CF4"/>
    <w:rsid w:val="00503A70"/>
    <w:rsid w:val="005068D7"/>
    <w:rsid w:val="0050724D"/>
    <w:rsid w:val="005079DA"/>
    <w:rsid w:val="00512E36"/>
    <w:rsid w:val="00514405"/>
    <w:rsid w:val="0052152F"/>
    <w:rsid w:val="0052300B"/>
    <w:rsid w:val="005232C0"/>
    <w:rsid w:val="00523BB6"/>
    <w:rsid w:val="00524131"/>
    <w:rsid w:val="0052529A"/>
    <w:rsid w:val="0052715C"/>
    <w:rsid w:val="00527E40"/>
    <w:rsid w:val="00531174"/>
    <w:rsid w:val="00531241"/>
    <w:rsid w:val="005329F0"/>
    <w:rsid w:val="00535052"/>
    <w:rsid w:val="00535B6F"/>
    <w:rsid w:val="00536432"/>
    <w:rsid w:val="00543F44"/>
    <w:rsid w:val="005442EE"/>
    <w:rsid w:val="00547A43"/>
    <w:rsid w:val="005515A2"/>
    <w:rsid w:val="00551B43"/>
    <w:rsid w:val="0055489E"/>
    <w:rsid w:val="00556584"/>
    <w:rsid w:val="005610E2"/>
    <w:rsid w:val="005651F7"/>
    <w:rsid w:val="0056645B"/>
    <w:rsid w:val="00570D1E"/>
    <w:rsid w:val="00571D17"/>
    <w:rsid w:val="00572666"/>
    <w:rsid w:val="005730BE"/>
    <w:rsid w:val="00573DA6"/>
    <w:rsid w:val="0057414C"/>
    <w:rsid w:val="0057470F"/>
    <w:rsid w:val="00580D47"/>
    <w:rsid w:val="00581884"/>
    <w:rsid w:val="0058206D"/>
    <w:rsid w:val="00583EDD"/>
    <w:rsid w:val="005855BC"/>
    <w:rsid w:val="00585B05"/>
    <w:rsid w:val="00585CDE"/>
    <w:rsid w:val="00591205"/>
    <w:rsid w:val="00591311"/>
    <w:rsid w:val="005931EF"/>
    <w:rsid w:val="005942CE"/>
    <w:rsid w:val="005942E8"/>
    <w:rsid w:val="00594865"/>
    <w:rsid w:val="00595708"/>
    <w:rsid w:val="0059680E"/>
    <w:rsid w:val="00597536"/>
    <w:rsid w:val="0059753D"/>
    <w:rsid w:val="005A0CF6"/>
    <w:rsid w:val="005A16DC"/>
    <w:rsid w:val="005A218C"/>
    <w:rsid w:val="005A2D9A"/>
    <w:rsid w:val="005A588D"/>
    <w:rsid w:val="005B133A"/>
    <w:rsid w:val="005B3F35"/>
    <w:rsid w:val="005B69C5"/>
    <w:rsid w:val="005B71BD"/>
    <w:rsid w:val="005C0965"/>
    <w:rsid w:val="005C4F82"/>
    <w:rsid w:val="005C6C49"/>
    <w:rsid w:val="005C6E62"/>
    <w:rsid w:val="005C7976"/>
    <w:rsid w:val="005C7A2B"/>
    <w:rsid w:val="005C7D30"/>
    <w:rsid w:val="005D182D"/>
    <w:rsid w:val="005D2056"/>
    <w:rsid w:val="005D3B19"/>
    <w:rsid w:val="005D77F3"/>
    <w:rsid w:val="005D7D48"/>
    <w:rsid w:val="005E01F9"/>
    <w:rsid w:val="005E22C8"/>
    <w:rsid w:val="005E3941"/>
    <w:rsid w:val="005E3BE0"/>
    <w:rsid w:val="005E4A7B"/>
    <w:rsid w:val="005F01D1"/>
    <w:rsid w:val="005F1532"/>
    <w:rsid w:val="005F3321"/>
    <w:rsid w:val="005F4EB8"/>
    <w:rsid w:val="005F55C4"/>
    <w:rsid w:val="005F5D8A"/>
    <w:rsid w:val="005F7773"/>
    <w:rsid w:val="00600504"/>
    <w:rsid w:val="0060050C"/>
    <w:rsid w:val="00600FA5"/>
    <w:rsid w:val="006011DE"/>
    <w:rsid w:val="006014E4"/>
    <w:rsid w:val="00603BD3"/>
    <w:rsid w:val="0060607C"/>
    <w:rsid w:val="00610AFF"/>
    <w:rsid w:val="0061160F"/>
    <w:rsid w:val="00614178"/>
    <w:rsid w:val="00614C8A"/>
    <w:rsid w:val="0062388C"/>
    <w:rsid w:val="006240BD"/>
    <w:rsid w:val="00630349"/>
    <w:rsid w:val="00631731"/>
    <w:rsid w:val="00631BF0"/>
    <w:rsid w:val="00637B2C"/>
    <w:rsid w:val="00646576"/>
    <w:rsid w:val="0065125F"/>
    <w:rsid w:val="00653541"/>
    <w:rsid w:val="0065503A"/>
    <w:rsid w:val="00663806"/>
    <w:rsid w:val="00667F18"/>
    <w:rsid w:val="006703EF"/>
    <w:rsid w:val="0067186F"/>
    <w:rsid w:val="00673564"/>
    <w:rsid w:val="006739BB"/>
    <w:rsid w:val="00681DBC"/>
    <w:rsid w:val="006826E0"/>
    <w:rsid w:val="00684306"/>
    <w:rsid w:val="0068457D"/>
    <w:rsid w:val="006850F2"/>
    <w:rsid w:val="006865F7"/>
    <w:rsid w:val="00690685"/>
    <w:rsid w:val="0069118A"/>
    <w:rsid w:val="00694E41"/>
    <w:rsid w:val="006952CE"/>
    <w:rsid w:val="00695DCD"/>
    <w:rsid w:val="006A2D5C"/>
    <w:rsid w:val="006A2FD9"/>
    <w:rsid w:val="006B0025"/>
    <w:rsid w:val="006B032F"/>
    <w:rsid w:val="006B187D"/>
    <w:rsid w:val="006B1E8B"/>
    <w:rsid w:val="006B280D"/>
    <w:rsid w:val="006B2A9C"/>
    <w:rsid w:val="006B2BF1"/>
    <w:rsid w:val="006B443B"/>
    <w:rsid w:val="006B532A"/>
    <w:rsid w:val="006B69BB"/>
    <w:rsid w:val="006B6D20"/>
    <w:rsid w:val="006C068D"/>
    <w:rsid w:val="006C3E53"/>
    <w:rsid w:val="006C3FBA"/>
    <w:rsid w:val="006C4252"/>
    <w:rsid w:val="006C46FA"/>
    <w:rsid w:val="006C477D"/>
    <w:rsid w:val="006C56B1"/>
    <w:rsid w:val="006C5D32"/>
    <w:rsid w:val="006C7056"/>
    <w:rsid w:val="006C7BCC"/>
    <w:rsid w:val="006D12C0"/>
    <w:rsid w:val="006D3B1A"/>
    <w:rsid w:val="006D5C4D"/>
    <w:rsid w:val="006D6804"/>
    <w:rsid w:val="006E12DF"/>
    <w:rsid w:val="006E3E69"/>
    <w:rsid w:val="006E5744"/>
    <w:rsid w:val="006E6F55"/>
    <w:rsid w:val="006E7B58"/>
    <w:rsid w:val="006F37CB"/>
    <w:rsid w:val="00700273"/>
    <w:rsid w:val="00700718"/>
    <w:rsid w:val="00701164"/>
    <w:rsid w:val="00704BAF"/>
    <w:rsid w:val="00707233"/>
    <w:rsid w:val="00707E7C"/>
    <w:rsid w:val="00712DB9"/>
    <w:rsid w:val="00713A96"/>
    <w:rsid w:val="00715F94"/>
    <w:rsid w:val="00716C06"/>
    <w:rsid w:val="007173EB"/>
    <w:rsid w:val="00717ED0"/>
    <w:rsid w:val="00720F0F"/>
    <w:rsid w:val="00721BD3"/>
    <w:rsid w:val="00724AEC"/>
    <w:rsid w:val="007250C9"/>
    <w:rsid w:val="00726933"/>
    <w:rsid w:val="00731A49"/>
    <w:rsid w:val="0073396D"/>
    <w:rsid w:val="00736845"/>
    <w:rsid w:val="00736B2D"/>
    <w:rsid w:val="00740057"/>
    <w:rsid w:val="00740493"/>
    <w:rsid w:val="007445F8"/>
    <w:rsid w:val="00750217"/>
    <w:rsid w:val="0075103C"/>
    <w:rsid w:val="00751762"/>
    <w:rsid w:val="0075222F"/>
    <w:rsid w:val="007564A3"/>
    <w:rsid w:val="00757A33"/>
    <w:rsid w:val="007638A6"/>
    <w:rsid w:val="00763C56"/>
    <w:rsid w:val="00765D48"/>
    <w:rsid w:val="00766237"/>
    <w:rsid w:val="007669B4"/>
    <w:rsid w:val="007676C5"/>
    <w:rsid w:val="007677BE"/>
    <w:rsid w:val="007678F8"/>
    <w:rsid w:val="00772284"/>
    <w:rsid w:val="00774146"/>
    <w:rsid w:val="00774600"/>
    <w:rsid w:val="00776CEA"/>
    <w:rsid w:val="00786D8E"/>
    <w:rsid w:val="0079128C"/>
    <w:rsid w:val="00794563"/>
    <w:rsid w:val="00796C50"/>
    <w:rsid w:val="00796D75"/>
    <w:rsid w:val="007970FF"/>
    <w:rsid w:val="007A1B1C"/>
    <w:rsid w:val="007A77FF"/>
    <w:rsid w:val="007A7D00"/>
    <w:rsid w:val="007B122C"/>
    <w:rsid w:val="007B1646"/>
    <w:rsid w:val="007B225E"/>
    <w:rsid w:val="007B28F2"/>
    <w:rsid w:val="007B3AA5"/>
    <w:rsid w:val="007B56BD"/>
    <w:rsid w:val="007B74AF"/>
    <w:rsid w:val="007C201D"/>
    <w:rsid w:val="007C43F8"/>
    <w:rsid w:val="007C4C9B"/>
    <w:rsid w:val="007C6825"/>
    <w:rsid w:val="007D2259"/>
    <w:rsid w:val="007D3FEB"/>
    <w:rsid w:val="007D4EFF"/>
    <w:rsid w:val="007D5377"/>
    <w:rsid w:val="007D54EC"/>
    <w:rsid w:val="007D6986"/>
    <w:rsid w:val="007D710E"/>
    <w:rsid w:val="007D799F"/>
    <w:rsid w:val="007E2C43"/>
    <w:rsid w:val="007E3ECA"/>
    <w:rsid w:val="007E4DFE"/>
    <w:rsid w:val="007E5120"/>
    <w:rsid w:val="007E7E77"/>
    <w:rsid w:val="007F0228"/>
    <w:rsid w:val="007F16E8"/>
    <w:rsid w:val="007F1AA1"/>
    <w:rsid w:val="007F4045"/>
    <w:rsid w:val="007F4267"/>
    <w:rsid w:val="007F50C3"/>
    <w:rsid w:val="007F61A7"/>
    <w:rsid w:val="007F7676"/>
    <w:rsid w:val="0080074E"/>
    <w:rsid w:val="00801FB0"/>
    <w:rsid w:val="00806F50"/>
    <w:rsid w:val="0081193C"/>
    <w:rsid w:val="00812619"/>
    <w:rsid w:val="00812B61"/>
    <w:rsid w:val="00813A0D"/>
    <w:rsid w:val="00813AAA"/>
    <w:rsid w:val="00814A87"/>
    <w:rsid w:val="0081593E"/>
    <w:rsid w:val="008177FC"/>
    <w:rsid w:val="008267B1"/>
    <w:rsid w:val="00831D1C"/>
    <w:rsid w:val="00833EC0"/>
    <w:rsid w:val="008413DC"/>
    <w:rsid w:val="00841F18"/>
    <w:rsid w:val="0084267C"/>
    <w:rsid w:val="008426E2"/>
    <w:rsid w:val="00843459"/>
    <w:rsid w:val="00846291"/>
    <w:rsid w:val="008472D2"/>
    <w:rsid w:val="008505FD"/>
    <w:rsid w:val="008608BA"/>
    <w:rsid w:val="00861DCF"/>
    <w:rsid w:val="008671D9"/>
    <w:rsid w:val="0086789F"/>
    <w:rsid w:val="00867954"/>
    <w:rsid w:val="00875390"/>
    <w:rsid w:val="00875F70"/>
    <w:rsid w:val="0087631B"/>
    <w:rsid w:val="00880380"/>
    <w:rsid w:val="0088258C"/>
    <w:rsid w:val="0088393A"/>
    <w:rsid w:val="0088394E"/>
    <w:rsid w:val="00883FFD"/>
    <w:rsid w:val="0088688A"/>
    <w:rsid w:val="00890DC9"/>
    <w:rsid w:val="008927DD"/>
    <w:rsid w:val="00892850"/>
    <w:rsid w:val="00896AA4"/>
    <w:rsid w:val="00896CB8"/>
    <w:rsid w:val="00896FCC"/>
    <w:rsid w:val="008A1ABC"/>
    <w:rsid w:val="008A20FE"/>
    <w:rsid w:val="008A4ECE"/>
    <w:rsid w:val="008A7662"/>
    <w:rsid w:val="008B0185"/>
    <w:rsid w:val="008B2DFC"/>
    <w:rsid w:val="008B3825"/>
    <w:rsid w:val="008B400A"/>
    <w:rsid w:val="008B64AD"/>
    <w:rsid w:val="008B672D"/>
    <w:rsid w:val="008B6933"/>
    <w:rsid w:val="008B7126"/>
    <w:rsid w:val="008C35A4"/>
    <w:rsid w:val="008C49A9"/>
    <w:rsid w:val="008C4BE6"/>
    <w:rsid w:val="008C674C"/>
    <w:rsid w:val="008D5BB0"/>
    <w:rsid w:val="008E0285"/>
    <w:rsid w:val="008E02EF"/>
    <w:rsid w:val="008E1349"/>
    <w:rsid w:val="008E4354"/>
    <w:rsid w:val="008E58C0"/>
    <w:rsid w:val="008E628A"/>
    <w:rsid w:val="008F2447"/>
    <w:rsid w:val="008F3347"/>
    <w:rsid w:val="008F3B41"/>
    <w:rsid w:val="008F4752"/>
    <w:rsid w:val="008F7BD7"/>
    <w:rsid w:val="009010C2"/>
    <w:rsid w:val="00901CB5"/>
    <w:rsid w:val="009023FD"/>
    <w:rsid w:val="00904AE8"/>
    <w:rsid w:val="00907494"/>
    <w:rsid w:val="00907EA5"/>
    <w:rsid w:val="00914A83"/>
    <w:rsid w:val="00914FB2"/>
    <w:rsid w:val="00916A3B"/>
    <w:rsid w:val="00921EA5"/>
    <w:rsid w:val="00922979"/>
    <w:rsid w:val="00926249"/>
    <w:rsid w:val="00927135"/>
    <w:rsid w:val="00930FA0"/>
    <w:rsid w:val="009313A5"/>
    <w:rsid w:val="00932458"/>
    <w:rsid w:val="00932687"/>
    <w:rsid w:val="009339B5"/>
    <w:rsid w:val="0093791F"/>
    <w:rsid w:val="00940514"/>
    <w:rsid w:val="00944746"/>
    <w:rsid w:val="00945587"/>
    <w:rsid w:val="00945CA4"/>
    <w:rsid w:val="00950CB5"/>
    <w:rsid w:val="009555BE"/>
    <w:rsid w:val="00957823"/>
    <w:rsid w:val="00957879"/>
    <w:rsid w:val="009579FE"/>
    <w:rsid w:val="0096110E"/>
    <w:rsid w:val="00962780"/>
    <w:rsid w:val="00962DA3"/>
    <w:rsid w:val="00963068"/>
    <w:rsid w:val="00970012"/>
    <w:rsid w:val="00970783"/>
    <w:rsid w:val="009713B1"/>
    <w:rsid w:val="00971C76"/>
    <w:rsid w:val="0097206B"/>
    <w:rsid w:val="009720CF"/>
    <w:rsid w:val="00972808"/>
    <w:rsid w:val="00977AD4"/>
    <w:rsid w:val="00980042"/>
    <w:rsid w:val="00982839"/>
    <w:rsid w:val="009849AF"/>
    <w:rsid w:val="00986783"/>
    <w:rsid w:val="00991F7E"/>
    <w:rsid w:val="00993A6B"/>
    <w:rsid w:val="00996491"/>
    <w:rsid w:val="00996AF9"/>
    <w:rsid w:val="009A341E"/>
    <w:rsid w:val="009A6C15"/>
    <w:rsid w:val="009B10C0"/>
    <w:rsid w:val="009B2B39"/>
    <w:rsid w:val="009B2B5D"/>
    <w:rsid w:val="009C009E"/>
    <w:rsid w:val="009C035A"/>
    <w:rsid w:val="009C0E81"/>
    <w:rsid w:val="009C19FB"/>
    <w:rsid w:val="009C320D"/>
    <w:rsid w:val="009C3707"/>
    <w:rsid w:val="009C4828"/>
    <w:rsid w:val="009C5A48"/>
    <w:rsid w:val="009C5C2C"/>
    <w:rsid w:val="009C603F"/>
    <w:rsid w:val="009C6F73"/>
    <w:rsid w:val="009D2BB6"/>
    <w:rsid w:val="009D4641"/>
    <w:rsid w:val="009D4E7F"/>
    <w:rsid w:val="009D7266"/>
    <w:rsid w:val="009E158F"/>
    <w:rsid w:val="009E19D1"/>
    <w:rsid w:val="009E296B"/>
    <w:rsid w:val="009E688E"/>
    <w:rsid w:val="009E6968"/>
    <w:rsid w:val="009F02D5"/>
    <w:rsid w:val="009F1719"/>
    <w:rsid w:val="009F1DCC"/>
    <w:rsid w:val="009F2589"/>
    <w:rsid w:val="009F7908"/>
    <w:rsid w:val="00A02245"/>
    <w:rsid w:val="00A03B56"/>
    <w:rsid w:val="00A03DC6"/>
    <w:rsid w:val="00A03F53"/>
    <w:rsid w:val="00A040E2"/>
    <w:rsid w:val="00A1072B"/>
    <w:rsid w:val="00A11AE0"/>
    <w:rsid w:val="00A11D25"/>
    <w:rsid w:val="00A123F3"/>
    <w:rsid w:val="00A147F3"/>
    <w:rsid w:val="00A14B76"/>
    <w:rsid w:val="00A15F16"/>
    <w:rsid w:val="00A16D36"/>
    <w:rsid w:val="00A17E48"/>
    <w:rsid w:val="00A23627"/>
    <w:rsid w:val="00A24A10"/>
    <w:rsid w:val="00A31C7A"/>
    <w:rsid w:val="00A32CEF"/>
    <w:rsid w:val="00A34DD7"/>
    <w:rsid w:val="00A35EE8"/>
    <w:rsid w:val="00A361A1"/>
    <w:rsid w:val="00A36542"/>
    <w:rsid w:val="00A413A8"/>
    <w:rsid w:val="00A41AFE"/>
    <w:rsid w:val="00A4368C"/>
    <w:rsid w:val="00A43A4A"/>
    <w:rsid w:val="00A46141"/>
    <w:rsid w:val="00A4689C"/>
    <w:rsid w:val="00A50C76"/>
    <w:rsid w:val="00A51225"/>
    <w:rsid w:val="00A5276D"/>
    <w:rsid w:val="00A533F1"/>
    <w:rsid w:val="00A54A8D"/>
    <w:rsid w:val="00A570DF"/>
    <w:rsid w:val="00A57F65"/>
    <w:rsid w:val="00A61362"/>
    <w:rsid w:val="00A61EB6"/>
    <w:rsid w:val="00A70238"/>
    <w:rsid w:val="00A70907"/>
    <w:rsid w:val="00A70C63"/>
    <w:rsid w:val="00A74A86"/>
    <w:rsid w:val="00A81509"/>
    <w:rsid w:val="00A8236B"/>
    <w:rsid w:val="00A82EAB"/>
    <w:rsid w:val="00A835AC"/>
    <w:rsid w:val="00A83661"/>
    <w:rsid w:val="00A836CD"/>
    <w:rsid w:val="00A8723A"/>
    <w:rsid w:val="00A8782F"/>
    <w:rsid w:val="00A90B9F"/>
    <w:rsid w:val="00A90C76"/>
    <w:rsid w:val="00A95C92"/>
    <w:rsid w:val="00A968B6"/>
    <w:rsid w:val="00A97666"/>
    <w:rsid w:val="00AA103C"/>
    <w:rsid w:val="00AA15A6"/>
    <w:rsid w:val="00AA41A6"/>
    <w:rsid w:val="00AA485B"/>
    <w:rsid w:val="00AA5C5C"/>
    <w:rsid w:val="00AA7D66"/>
    <w:rsid w:val="00AB30A0"/>
    <w:rsid w:val="00AB3E35"/>
    <w:rsid w:val="00AB615D"/>
    <w:rsid w:val="00AC0FE5"/>
    <w:rsid w:val="00AC11CF"/>
    <w:rsid w:val="00AC4C6D"/>
    <w:rsid w:val="00AC7398"/>
    <w:rsid w:val="00AD1B1B"/>
    <w:rsid w:val="00AD457B"/>
    <w:rsid w:val="00AD6289"/>
    <w:rsid w:val="00AD7742"/>
    <w:rsid w:val="00AE0882"/>
    <w:rsid w:val="00AE4286"/>
    <w:rsid w:val="00AE627A"/>
    <w:rsid w:val="00AE757C"/>
    <w:rsid w:val="00AF01A7"/>
    <w:rsid w:val="00AF023E"/>
    <w:rsid w:val="00AF6ADE"/>
    <w:rsid w:val="00B017AF"/>
    <w:rsid w:val="00B01A31"/>
    <w:rsid w:val="00B028F2"/>
    <w:rsid w:val="00B02B17"/>
    <w:rsid w:val="00B04A83"/>
    <w:rsid w:val="00B073D0"/>
    <w:rsid w:val="00B079D3"/>
    <w:rsid w:val="00B07D73"/>
    <w:rsid w:val="00B10123"/>
    <w:rsid w:val="00B10757"/>
    <w:rsid w:val="00B13EC8"/>
    <w:rsid w:val="00B22489"/>
    <w:rsid w:val="00B2297C"/>
    <w:rsid w:val="00B23FFE"/>
    <w:rsid w:val="00B24DDF"/>
    <w:rsid w:val="00B25727"/>
    <w:rsid w:val="00B26D2D"/>
    <w:rsid w:val="00B30719"/>
    <w:rsid w:val="00B37386"/>
    <w:rsid w:val="00B41F29"/>
    <w:rsid w:val="00B42154"/>
    <w:rsid w:val="00B45A3D"/>
    <w:rsid w:val="00B50AA7"/>
    <w:rsid w:val="00B51AD7"/>
    <w:rsid w:val="00B51FC9"/>
    <w:rsid w:val="00B533B6"/>
    <w:rsid w:val="00B5358E"/>
    <w:rsid w:val="00B60363"/>
    <w:rsid w:val="00B61C10"/>
    <w:rsid w:val="00B62625"/>
    <w:rsid w:val="00B62E09"/>
    <w:rsid w:val="00B652BB"/>
    <w:rsid w:val="00B65EE8"/>
    <w:rsid w:val="00B71101"/>
    <w:rsid w:val="00B723D6"/>
    <w:rsid w:val="00B736B6"/>
    <w:rsid w:val="00B75E69"/>
    <w:rsid w:val="00B82241"/>
    <w:rsid w:val="00B83518"/>
    <w:rsid w:val="00B844D1"/>
    <w:rsid w:val="00B87863"/>
    <w:rsid w:val="00B87CA1"/>
    <w:rsid w:val="00B90BD2"/>
    <w:rsid w:val="00B9197A"/>
    <w:rsid w:val="00B9373E"/>
    <w:rsid w:val="00B94E66"/>
    <w:rsid w:val="00B96A33"/>
    <w:rsid w:val="00B9760D"/>
    <w:rsid w:val="00BA08BD"/>
    <w:rsid w:val="00BA0E2D"/>
    <w:rsid w:val="00BA12F2"/>
    <w:rsid w:val="00BA328B"/>
    <w:rsid w:val="00BA4DD0"/>
    <w:rsid w:val="00BB3D57"/>
    <w:rsid w:val="00BB58B9"/>
    <w:rsid w:val="00BC12BD"/>
    <w:rsid w:val="00BC1AF3"/>
    <w:rsid w:val="00BC30E7"/>
    <w:rsid w:val="00BD034D"/>
    <w:rsid w:val="00BD15BF"/>
    <w:rsid w:val="00BD1D8C"/>
    <w:rsid w:val="00BD2D4C"/>
    <w:rsid w:val="00BD54CD"/>
    <w:rsid w:val="00BD5E3C"/>
    <w:rsid w:val="00BE10D4"/>
    <w:rsid w:val="00BE5A31"/>
    <w:rsid w:val="00BE6288"/>
    <w:rsid w:val="00BE643B"/>
    <w:rsid w:val="00BF0378"/>
    <w:rsid w:val="00C04B20"/>
    <w:rsid w:val="00C07B05"/>
    <w:rsid w:val="00C07B0F"/>
    <w:rsid w:val="00C108AC"/>
    <w:rsid w:val="00C142B2"/>
    <w:rsid w:val="00C212E8"/>
    <w:rsid w:val="00C259C6"/>
    <w:rsid w:val="00C25FFC"/>
    <w:rsid w:val="00C27521"/>
    <w:rsid w:val="00C31A82"/>
    <w:rsid w:val="00C3611D"/>
    <w:rsid w:val="00C37947"/>
    <w:rsid w:val="00C40690"/>
    <w:rsid w:val="00C41E6E"/>
    <w:rsid w:val="00C43CBC"/>
    <w:rsid w:val="00C4739D"/>
    <w:rsid w:val="00C478DA"/>
    <w:rsid w:val="00C534B4"/>
    <w:rsid w:val="00C54360"/>
    <w:rsid w:val="00C54681"/>
    <w:rsid w:val="00C62C5B"/>
    <w:rsid w:val="00C631D8"/>
    <w:rsid w:val="00C63920"/>
    <w:rsid w:val="00C63A4B"/>
    <w:rsid w:val="00C7447B"/>
    <w:rsid w:val="00C74D4F"/>
    <w:rsid w:val="00C76B01"/>
    <w:rsid w:val="00C77F01"/>
    <w:rsid w:val="00C80465"/>
    <w:rsid w:val="00C805B7"/>
    <w:rsid w:val="00C81F9D"/>
    <w:rsid w:val="00C84813"/>
    <w:rsid w:val="00C85A65"/>
    <w:rsid w:val="00C868C0"/>
    <w:rsid w:val="00C86D82"/>
    <w:rsid w:val="00C87212"/>
    <w:rsid w:val="00C901E4"/>
    <w:rsid w:val="00C973F5"/>
    <w:rsid w:val="00CA11AA"/>
    <w:rsid w:val="00CA1ED7"/>
    <w:rsid w:val="00CA29AB"/>
    <w:rsid w:val="00CA32E0"/>
    <w:rsid w:val="00CA7428"/>
    <w:rsid w:val="00CA7555"/>
    <w:rsid w:val="00CA7AE4"/>
    <w:rsid w:val="00CB0003"/>
    <w:rsid w:val="00CB0A2E"/>
    <w:rsid w:val="00CB5132"/>
    <w:rsid w:val="00CB58C3"/>
    <w:rsid w:val="00CB5BE5"/>
    <w:rsid w:val="00CB5F83"/>
    <w:rsid w:val="00CB6A4E"/>
    <w:rsid w:val="00CB7A6F"/>
    <w:rsid w:val="00CB7F57"/>
    <w:rsid w:val="00CC1A11"/>
    <w:rsid w:val="00CC2841"/>
    <w:rsid w:val="00CC29A2"/>
    <w:rsid w:val="00CC2F63"/>
    <w:rsid w:val="00CC3D88"/>
    <w:rsid w:val="00CC4BED"/>
    <w:rsid w:val="00CC6DEC"/>
    <w:rsid w:val="00CC7BC4"/>
    <w:rsid w:val="00CD1631"/>
    <w:rsid w:val="00CD4535"/>
    <w:rsid w:val="00CD4DF0"/>
    <w:rsid w:val="00CD5EBD"/>
    <w:rsid w:val="00CD6498"/>
    <w:rsid w:val="00CE302F"/>
    <w:rsid w:val="00CE41FE"/>
    <w:rsid w:val="00CE6A16"/>
    <w:rsid w:val="00CE6BE4"/>
    <w:rsid w:val="00CF08B4"/>
    <w:rsid w:val="00CF0CEA"/>
    <w:rsid w:val="00CF5174"/>
    <w:rsid w:val="00CF7A65"/>
    <w:rsid w:val="00D00C95"/>
    <w:rsid w:val="00D01D22"/>
    <w:rsid w:val="00D01EDE"/>
    <w:rsid w:val="00D03902"/>
    <w:rsid w:val="00D14FDF"/>
    <w:rsid w:val="00D154F2"/>
    <w:rsid w:val="00D17F21"/>
    <w:rsid w:val="00D244D8"/>
    <w:rsid w:val="00D259AF"/>
    <w:rsid w:val="00D301BF"/>
    <w:rsid w:val="00D30B3D"/>
    <w:rsid w:val="00D31128"/>
    <w:rsid w:val="00D32C1D"/>
    <w:rsid w:val="00D3301D"/>
    <w:rsid w:val="00D3793C"/>
    <w:rsid w:val="00D40564"/>
    <w:rsid w:val="00D4478C"/>
    <w:rsid w:val="00D46F29"/>
    <w:rsid w:val="00D50E45"/>
    <w:rsid w:val="00D57BCB"/>
    <w:rsid w:val="00D60A52"/>
    <w:rsid w:val="00D62472"/>
    <w:rsid w:val="00D625D3"/>
    <w:rsid w:val="00D63DB7"/>
    <w:rsid w:val="00D63EA6"/>
    <w:rsid w:val="00D640BA"/>
    <w:rsid w:val="00D6440D"/>
    <w:rsid w:val="00D65E6C"/>
    <w:rsid w:val="00D70E13"/>
    <w:rsid w:val="00D730A2"/>
    <w:rsid w:val="00D735B0"/>
    <w:rsid w:val="00D75FB5"/>
    <w:rsid w:val="00D775DB"/>
    <w:rsid w:val="00D77A61"/>
    <w:rsid w:val="00D80020"/>
    <w:rsid w:val="00D80A2C"/>
    <w:rsid w:val="00D80E79"/>
    <w:rsid w:val="00D821A2"/>
    <w:rsid w:val="00D82772"/>
    <w:rsid w:val="00D828C8"/>
    <w:rsid w:val="00D82D40"/>
    <w:rsid w:val="00D8326B"/>
    <w:rsid w:val="00D860C2"/>
    <w:rsid w:val="00D92812"/>
    <w:rsid w:val="00D94CA0"/>
    <w:rsid w:val="00D960D4"/>
    <w:rsid w:val="00D9735B"/>
    <w:rsid w:val="00DA027B"/>
    <w:rsid w:val="00DA2B63"/>
    <w:rsid w:val="00DA2E65"/>
    <w:rsid w:val="00DA3097"/>
    <w:rsid w:val="00DA382E"/>
    <w:rsid w:val="00DA43B8"/>
    <w:rsid w:val="00DA44BF"/>
    <w:rsid w:val="00DA460F"/>
    <w:rsid w:val="00DB1237"/>
    <w:rsid w:val="00DB44ED"/>
    <w:rsid w:val="00DB58FE"/>
    <w:rsid w:val="00DB5C96"/>
    <w:rsid w:val="00DC1C5D"/>
    <w:rsid w:val="00DC30DF"/>
    <w:rsid w:val="00DC3B06"/>
    <w:rsid w:val="00DC3E37"/>
    <w:rsid w:val="00DC540B"/>
    <w:rsid w:val="00DC5F03"/>
    <w:rsid w:val="00DC63F7"/>
    <w:rsid w:val="00DC696B"/>
    <w:rsid w:val="00DC7E80"/>
    <w:rsid w:val="00DD0A79"/>
    <w:rsid w:val="00DD2470"/>
    <w:rsid w:val="00DD4CE5"/>
    <w:rsid w:val="00DD6FF4"/>
    <w:rsid w:val="00DD720F"/>
    <w:rsid w:val="00DE30F5"/>
    <w:rsid w:val="00DE350E"/>
    <w:rsid w:val="00DE4C14"/>
    <w:rsid w:val="00DE5F14"/>
    <w:rsid w:val="00DE60C3"/>
    <w:rsid w:val="00DE6878"/>
    <w:rsid w:val="00DE6C21"/>
    <w:rsid w:val="00DF0DF2"/>
    <w:rsid w:val="00DF101F"/>
    <w:rsid w:val="00DF1876"/>
    <w:rsid w:val="00DF2543"/>
    <w:rsid w:val="00DF33CF"/>
    <w:rsid w:val="00DF6503"/>
    <w:rsid w:val="00E0369C"/>
    <w:rsid w:val="00E10A8A"/>
    <w:rsid w:val="00E117AE"/>
    <w:rsid w:val="00E12780"/>
    <w:rsid w:val="00E143AC"/>
    <w:rsid w:val="00E16BEB"/>
    <w:rsid w:val="00E230E8"/>
    <w:rsid w:val="00E23C4E"/>
    <w:rsid w:val="00E23CCD"/>
    <w:rsid w:val="00E2787D"/>
    <w:rsid w:val="00E30163"/>
    <w:rsid w:val="00E3261E"/>
    <w:rsid w:val="00E33C2C"/>
    <w:rsid w:val="00E364A6"/>
    <w:rsid w:val="00E4508A"/>
    <w:rsid w:val="00E5374A"/>
    <w:rsid w:val="00E548BB"/>
    <w:rsid w:val="00E60A93"/>
    <w:rsid w:val="00E61ADB"/>
    <w:rsid w:val="00E61E27"/>
    <w:rsid w:val="00E6270E"/>
    <w:rsid w:val="00E63742"/>
    <w:rsid w:val="00E6710C"/>
    <w:rsid w:val="00E70A44"/>
    <w:rsid w:val="00E80B64"/>
    <w:rsid w:val="00E81E44"/>
    <w:rsid w:val="00E82640"/>
    <w:rsid w:val="00E86F17"/>
    <w:rsid w:val="00E90C98"/>
    <w:rsid w:val="00E920CD"/>
    <w:rsid w:val="00E93FCA"/>
    <w:rsid w:val="00E942A1"/>
    <w:rsid w:val="00E96141"/>
    <w:rsid w:val="00E97B23"/>
    <w:rsid w:val="00EA01D8"/>
    <w:rsid w:val="00EA0296"/>
    <w:rsid w:val="00EA163B"/>
    <w:rsid w:val="00EA609F"/>
    <w:rsid w:val="00EA76D8"/>
    <w:rsid w:val="00EB5108"/>
    <w:rsid w:val="00EB631B"/>
    <w:rsid w:val="00EB6B3B"/>
    <w:rsid w:val="00EB6DD6"/>
    <w:rsid w:val="00EB7608"/>
    <w:rsid w:val="00EC16CE"/>
    <w:rsid w:val="00EC2697"/>
    <w:rsid w:val="00EC458B"/>
    <w:rsid w:val="00EC55E6"/>
    <w:rsid w:val="00EC7B27"/>
    <w:rsid w:val="00ED2099"/>
    <w:rsid w:val="00ED6312"/>
    <w:rsid w:val="00EE1F3B"/>
    <w:rsid w:val="00EE41DD"/>
    <w:rsid w:val="00EE4CCF"/>
    <w:rsid w:val="00EE5255"/>
    <w:rsid w:val="00EE68C3"/>
    <w:rsid w:val="00EE7354"/>
    <w:rsid w:val="00EF05C7"/>
    <w:rsid w:val="00EF37DD"/>
    <w:rsid w:val="00EF3C44"/>
    <w:rsid w:val="00EF56DD"/>
    <w:rsid w:val="00EF79DD"/>
    <w:rsid w:val="00F0097A"/>
    <w:rsid w:val="00F01609"/>
    <w:rsid w:val="00F01E8F"/>
    <w:rsid w:val="00F03544"/>
    <w:rsid w:val="00F037EC"/>
    <w:rsid w:val="00F04E9C"/>
    <w:rsid w:val="00F05AD5"/>
    <w:rsid w:val="00F07ACC"/>
    <w:rsid w:val="00F11261"/>
    <w:rsid w:val="00F12601"/>
    <w:rsid w:val="00F1466F"/>
    <w:rsid w:val="00F14A0B"/>
    <w:rsid w:val="00F2121A"/>
    <w:rsid w:val="00F2298A"/>
    <w:rsid w:val="00F229CE"/>
    <w:rsid w:val="00F245C4"/>
    <w:rsid w:val="00F26612"/>
    <w:rsid w:val="00F30711"/>
    <w:rsid w:val="00F30A90"/>
    <w:rsid w:val="00F30F2B"/>
    <w:rsid w:val="00F31356"/>
    <w:rsid w:val="00F350FB"/>
    <w:rsid w:val="00F354B5"/>
    <w:rsid w:val="00F37377"/>
    <w:rsid w:val="00F40972"/>
    <w:rsid w:val="00F42024"/>
    <w:rsid w:val="00F421A4"/>
    <w:rsid w:val="00F47596"/>
    <w:rsid w:val="00F553A0"/>
    <w:rsid w:val="00F662CA"/>
    <w:rsid w:val="00F673DD"/>
    <w:rsid w:val="00F73A4E"/>
    <w:rsid w:val="00F746EE"/>
    <w:rsid w:val="00F753B7"/>
    <w:rsid w:val="00F84FC7"/>
    <w:rsid w:val="00F87F6D"/>
    <w:rsid w:val="00F90598"/>
    <w:rsid w:val="00F9136A"/>
    <w:rsid w:val="00F925B9"/>
    <w:rsid w:val="00F93801"/>
    <w:rsid w:val="00F93F9C"/>
    <w:rsid w:val="00F96AB6"/>
    <w:rsid w:val="00F97924"/>
    <w:rsid w:val="00FA0387"/>
    <w:rsid w:val="00FA0AA3"/>
    <w:rsid w:val="00FA0E43"/>
    <w:rsid w:val="00FA143A"/>
    <w:rsid w:val="00FA1C95"/>
    <w:rsid w:val="00FA230E"/>
    <w:rsid w:val="00FA410A"/>
    <w:rsid w:val="00FA4BC7"/>
    <w:rsid w:val="00FA5DDB"/>
    <w:rsid w:val="00FA7A08"/>
    <w:rsid w:val="00FB0689"/>
    <w:rsid w:val="00FB2A64"/>
    <w:rsid w:val="00FB349A"/>
    <w:rsid w:val="00FB6203"/>
    <w:rsid w:val="00FC0827"/>
    <w:rsid w:val="00FD2321"/>
    <w:rsid w:val="00FD5BED"/>
    <w:rsid w:val="00FD7578"/>
    <w:rsid w:val="00FE01FD"/>
    <w:rsid w:val="00FE137E"/>
    <w:rsid w:val="00FE4AC7"/>
    <w:rsid w:val="00FE576D"/>
    <w:rsid w:val="00FE639F"/>
    <w:rsid w:val="00FF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43A7A"/>
  <w15:chartTrackingRefBased/>
  <w15:docId w15:val="{4210B0D2-6540-49D6-B468-02ED4064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B69BB"/>
    <w:rPr>
      <w:szCs w:val="21"/>
    </w:rPr>
  </w:style>
  <w:style w:type="paragraph" w:styleId="Otsikko1">
    <w:name w:val="heading 1"/>
    <w:basedOn w:val="Normaali"/>
    <w:next w:val="Normaali"/>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Otsikko2">
    <w:name w:val="heading 2"/>
    <w:basedOn w:val="Normaali"/>
    <w:next w:val="Normaali"/>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Otsikko4">
    <w:name w:val="heading 4"/>
    <w:basedOn w:val="Normaali"/>
    <w:next w:val="Normaali"/>
    <w:link w:val="Otsikko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Otsikko5">
    <w:name w:val="heading 5"/>
    <w:basedOn w:val="Normaali"/>
    <w:next w:val="Normaali"/>
    <w:link w:val="Otsikko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Otsikko6">
    <w:name w:val="heading 6"/>
    <w:basedOn w:val="Normaali"/>
    <w:next w:val="Normaali"/>
    <w:link w:val="Otsikko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Otsikko7">
    <w:name w:val="heading 7"/>
    <w:basedOn w:val="Normaali"/>
    <w:next w:val="Normaali"/>
    <w:link w:val="Otsikko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Otsikko8">
    <w:name w:val="heading 8"/>
    <w:basedOn w:val="Normaali"/>
    <w:next w:val="Normaali"/>
    <w:link w:val="Otsikko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Otsikko9">
    <w:name w:val="heading 9"/>
    <w:basedOn w:val="Normaali"/>
    <w:next w:val="Normaali"/>
    <w:link w:val="Otsikko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qFormat/>
    <w:rPr>
      <w:color w:val="808080"/>
    </w:rPr>
  </w:style>
  <w:style w:type="character" w:styleId="Voimakaskorostus">
    <w:name w:val="Intense Emphasis"/>
    <w:basedOn w:val="Kappaleenoletusfontti"/>
    <w:uiPriority w:val="6"/>
    <w:unhideWhenUsed/>
    <w:qFormat/>
    <w:rsid w:val="00883FFD"/>
    <w:rPr>
      <w:i/>
      <w:iCs/>
      <w:color w:val="935309" w:themeColor="accent2" w:themeShade="80"/>
    </w:rPr>
  </w:style>
  <w:style w:type="paragraph" w:styleId="Alatunniste">
    <w:name w:val="footer"/>
    <w:basedOn w:val="Normaali"/>
    <w:link w:val="AlatunnisteChar"/>
    <w:uiPriority w:val="99"/>
    <w:unhideWhenUsed/>
    <w:rsid w:val="007173EB"/>
    <w:pPr>
      <w:spacing w:before="0" w:after="0"/>
      <w:jc w:val="right"/>
    </w:pPr>
  </w:style>
  <w:style w:type="character" w:customStyle="1" w:styleId="AlatunnisteChar">
    <w:name w:val="Alatunniste Char"/>
    <w:basedOn w:val="Kappaleenoletusfontti"/>
    <w:link w:val="Alatunniste"/>
    <w:uiPriority w:val="99"/>
    <w:rsid w:val="007173EB"/>
    <w:rPr>
      <w:szCs w:val="21"/>
    </w:rPr>
  </w:style>
  <w:style w:type="paragraph" w:styleId="Otsikko">
    <w:name w:val="Title"/>
    <w:basedOn w:val="Normaali"/>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Vriksluettelotaulukko6">
    <w:name w:val="List Table 6 Colorful"/>
    <w:basedOn w:val="Normaalitaulukko"/>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Merkittyluettelo">
    <w:name w:val="List Bullet"/>
    <w:basedOn w:val="Normaali"/>
    <w:uiPriority w:val="10"/>
    <w:unhideWhenUsed/>
    <w:qFormat/>
    <w:pPr>
      <w:numPr>
        <w:numId w:val="18"/>
      </w:numPr>
      <w:contextualSpacing/>
    </w:pPr>
  </w:style>
  <w:style w:type="paragraph" w:styleId="Alaotsikko">
    <w:name w:val="Subtitle"/>
    <w:basedOn w:val="Normaali"/>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Otsikko4Char">
    <w:name w:val="Otsikko 4 Char"/>
    <w:basedOn w:val="Kappaleenoletusfontti"/>
    <w:link w:val="Otsikko4"/>
    <w:uiPriority w:val="9"/>
    <w:semiHidden/>
    <w:rsid w:val="00E60A93"/>
    <w:rPr>
      <w:rFonts w:asciiTheme="majorHAnsi" w:eastAsiaTheme="majorEastAsia" w:hAnsiTheme="majorHAnsi" w:cstheme="majorBidi"/>
      <w:i/>
      <w:iCs/>
      <w:color w:val="536142" w:themeColor="accent1" w:themeShade="80"/>
      <w:sz w:val="21"/>
      <w:szCs w:val="21"/>
    </w:rPr>
  </w:style>
  <w:style w:type="paragraph" w:styleId="Yltunniste">
    <w:name w:val="header"/>
    <w:basedOn w:val="Normaali"/>
    <w:link w:val="YltunnisteChar"/>
    <w:uiPriority w:val="99"/>
    <w:unhideWhenUsed/>
    <w:rsid w:val="007173EB"/>
    <w:pPr>
      <w:spacing w:before="0" w:after="0"/>
    </w:pPr>
  </w:style>
  <w:style w:type="character" w:customStyle="1" w:styleId="YltunnisteChar">
    <w:name w:val="Ylätunniste Char"/>
    <w:basedOn w:val="Kappaleenoletusfontti"/>
    <w:link w:val="Yltunniste"/>
    <w:uiPriority w:val="99"/>
    <w:rsid w:val="007173EB"/>
    <w:rPr>
      <w:szCs w:val="21"/>
    </w:rPr>
  </w:style>
  <w:style w:type="paragraph" w:styleId="Seliteteksti">
    <w:name w:val="Balloon Text"/>
    <w:basedOn w:val="Normaali"/>
    <w:link w:val="SelitetekstiChar"/>
    <w:uiPriority w:val="99"/>
    <w:semiHidden/>
    <w:unhideWhenUsed/>
    <w:rsid w:val="002A3FCB"/>
    <w:pPr>
      <w:spacing w:before="0" w:after="0"/>
    </w:pPr>
    <w:rPr>
      <w:rFonts w:ascii="Segoe UI" w:hAnsi="Segoe UI" w:cs="Segoe UI"/>
      <w:szCs w:val="18"/>
    </w:rPr>
  </w:style>
  <w:style w:type="character" w:customStyle="1" w:styleId="SelitetekstiChar">
    <w:name w:val="Seliteteksti Char"/>
    <w:basedOn w:val="Kappaleenoletusfontti"/>
    <w:link w:val="Seliteteksti"/>
    <w:uiPriority w:val="99"/>
    <w:semiHidden/>
    <w:rsid w:val="002A3FCB"/>
    <w:rPr>
      <w:rFonts w:ascii="Segoe UI" w:hAnsi="Segoe UI" w:cs="Segoe UI"/>
      <w:szCs w:val="18"/>
    </w:rPr>
  </w:style>
  <w:style w:type="paragraph" w:styleId="Lhdeluettelo">
    <w:name w:val="Bibliography"/>
    <w:basedOn w:val="Normaali"/>
    <w:next w:val="Normaali"/>
    <w:uiPriority w:val="37"/>
    <w:semiHidden/>
    <w:unhideWhenUsed/>
    <w:rsid w:val="002A3FCB"/>
  </w:style>
  <w:style w:type="paragraph" w:styleId="Lohkoteksti">
    <w:name w:val="Block Text"/>
    <w:basedOn w:val="Normaali"/>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Leipteksti">
    <w:name w:val="Body Text"/>
    <w:basedOn w:val="Normaali"/>
    <w:link w:val="LeiptekstiChar"/>
    <w:uiPriority w:val="99"/>
    <w:semiHidden/>
    <w:unhideWhenUsed/>
    <w:rsid w:val="002A3FCB"/>
    <w:pPr>
      <w:spacing w:after="120"/>
    </w:pPr>
  </w:style>
  <w:style w:type="character" w:customStyle="1" w:styleId="LeiptekstiChar">
    <w:name w:val="Leipäteksti Char"/>
    <w:basedOn w:val="Kappaleenoletusfontti"/>
    <w:link w:val="Leipteksti"/>
    <w:uiPriority w:val="99"/>
    <w:semiHidden/>
    <w:rsid w:val="002A3FCB"/>
    <w:rPr>
      <w:szCs w:val="21"/>
    </w:rPr>
  </w:style>
  <w:style w:type="paragraph" w:styleId="Leipteksti2">
    <w:name w:val="Body Text 2"/>
    <w:basedOn w:val="Normaali"/>
    <w:link w:val="Leipteksti2Char"/>
    <w:uiPriority w:val="99"/>
    <w:semiHidden/>
    <w:unhideWhenUsed/>
    <w:rsid w:val="002A3FCB"/>
    <w:pPr>
      <w:spacing w:after="120" w:line="480" w:lineRule="auto"/>
    </w:pPr>
  </w:style>
  <w:style w:type="character" w:customStyle="1" w:styleId="Leipteksti2Char">
    <w:name w:val="Leipäteksti 2 Char"/>
    <w:basedOn w:val="Kappaleenoletusfontti"/>
    <w:link w:val="Leipteksti2"/>
    <w:uiPriority w:val="99"/>
    <w:semiHidden/>
    <w:rsid w:val="002A3FCB"/>
    <w:rPr>
      <w:szCs w:val="21"/>
    </w:rPr>
  </w:style>
  <w:style w:type="paragraph" w:styleId="Leipteksti3">
    <w:name w:val="Body Text 3"/>
    <w:basedOn w:val="Normaali"/>
    <w:link w:val="Leipteksti3Char"/>
    <w:uiPriority w:val="99"/>
    <w:semiHidden/>
    <w:unhideWhenUsed/>
    <w:rsid w:val="002A3FCB"/>
    <w:pPr>
      <w:spacing w:after="120"/>
    </w:pPr>
    <w:rPr>
      <w:szCs w:val="16"/>
    </w:rPr>
  </w:style>
  <w:style w:type="character" w:customStyle="1" w:styleId="Leipteksti3Char">
    <w:name w:val="Leipäteksti 3 Char"/>
    <w:basedOn w:val="Kappaleenoletusfontti"/>
    <w:link w:val="Leipteksti3"/>
    <w:uiPriority w:val="99"/>
    <w:semiHidden/>
    <w:rsid w:val="002A3FCB"/>
    <w:rPr>
      <w:szCs w:val="16"/>
    </w:rPr>
  </w:style>
  <w:style w:type="paragraph" w:styleId="Leiptekstin1rivinsisennys">
    <w:name w:val="Body Text First Indent"/>
    <w:basedOn w:val="Leipteksti"/>
    <w:link w:val="Leiptekstin1rivinsisennysChar"/>
    <w:uiPriority w:val="99"/>
    <w:semiHidden/>
    <w:unhideWhenUsed/>
    <w:rsid w:val="002A3FCB"/>
    <w:pPr>
      <w:spacing w:after="100"/>
      <w:ind w:firstLine="360"/>
    </w:pPr>
  </w:style>
  <w:style w:type="character" w:customStyle="1" w:styleId="Leiptekstin1rivinsisennysChar">
    <w:name w:val="Leipätekstin 1. rivin sisennys Char"/>
    <w:basedOn w:val="LeiptekstiChar"/>
    <w:link w:val="Leiptekstin1rivinsisennys"/>
    <w:uiPriority w:val="99"/>
    <w:semiHidden/>
    <w:rsid w:val="002A3FCB"/>
    <w:rPr>
      <w:szCs w:val="21"/>
    </w:rPr>
  </w:style>
  <w:style w:type="paragraph" w:styleId="Sisennettyleipteksti">
    <w:name w:val="Body Text Indent"/>
    <w:basedOn w:val="Normaali"/>
    <w:link w:val="SisennettyleiptekstiChar"/>
    <w:uiPriority w:val="99"/>
    <w:semiHidden/>
    <w:unhideWhenUsed/>
    <w:rsid w:val="002A3FCB"/>
    <w:pPr>
      <w:spacing w:after="120"/>
      <w:ind w:left="360"/>
    </w:pPr>
  </w:style>
  <w:style w:type="character" w:customStyle="1" w:styleId="SisennettyleiptekstiChar">
    <w:name w:val="Sisennetty leipäteksti Char"/>
    <w:basedOn w:val="Kappaleenoletusfontti"/>
    <w:link w:val="Sisennettyleipteksti"/>
    <w:uiPriority w:val="99"/>
    <w:semiHidden/>
    <w:rsid w:val="002A3FCB"/>
    <w:rPr>
      <w:szCs w:val="21"/>
    </w:rPr>
  </w:style>
  <w:style w:type="paragraph" w:styleId="Leiptekstin1rivinsisennys2">
    <w:name w:val="Body Text First Indent 2"/>
    <w:basedOn w:val="Sisennettyleipteksti"/>
    <w:link w:val="Leiptekstin1rivinsisennys2Char"/>
    <w:uiPriority w:val="99"/>
    <w:semiHidden/>
    <w:unhideWhenUsed/>
    <w:rsid w:val="002A3FCB"/>
    <w:pPr>
      <w:spacing w:after="100"/>
      <w:ind w:firstLine="360"/>
    </w:pPr>
  </w:style>
  <w:style w:type="character" w:customStyle="1" w:styleId="Leiptekstin1rivinsisennys2Char">
    <w:name w:val="Leipätekstin 1. rivin sisennys 2 Char"/>
    <w:basedOn w:val="SisennettyleiptekstiChar"/>
    <w:link w:val="Leiptekstin1rivinsisennys2"/>
    <w:uiPriority w:val="99"/>
    <w:semiHidden/>
    <w:rsid w:val="002A3FCB"/>
    <w:rPr>
      <w:szCs w:val="21"/>
    </w:rPr>
  </w:style>
  <w:style w:type="paragraph" w:styleId="Sisennettyleipteksti2">
    <w:name w:val="Body Text Indent 2"/>
    <w:basedOn w:val="Normaali"/>
    <w:link w:val="Sisennettyleipteksti2Char"/>
    <w:uiPriority w:val="99"/>
    <w:semiHidden/>
    <w:unhideWhenUsed/>
    <w:rsid w:val="002A3FCB"/>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2A3FCB"/>
    <w:rPr>
      <w:szCs w:val="21"/>
    </w:rPr>
  </w:style>
  <w:style w:type="paragraph" w:styleId="Sisennettyleipteksti3">
    <w:name w:val="Body Text Indent 3"/>
    <w:basedOn w:val="Normaali"/>
    <w:link w:val="Sisennettyleipteksti3Char"/>
    <w:uiPriority w:val="99"/>
    <w:semiHidden/>
    <w:unhideWhenUsed/>
    <w:rsid w:val="002A3FCB"/>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2A3FCB"/>
    <w:rPr>
      <w:szCs w:val="16"/>
    </w:rPr>
  </w:style>
  <w:style w:type="character" w:styleId="Kirjannimike">
    <w:name w:val="Book Title"/>
    <w:basedOn w:val="Kappaleenoletusfontti"/>
    <w:uiPriority w:val="33"/>
    <w:semiHidden/>
    <w:unhideWhenUsed/>
    <w:qFormat/>
    <w:rsid w:val="002D3701"/>
    <w:rPr>
      <w:b/>
      <w:bCs/>
      <w:i/>
      <w:iCs/>
      <w:spacing w:val="0"/>
    </w:rPr>
  </w:style>
  <w:style w:type="paragraph" w:styleId="Kuvaotsikko">
    <w:name w:val="caption"/>
    <w:basedOn w:val="Normaali"/>
    <w:next w:val="Normaali"/>
    <w:uiPriority w:val="35"/>
    <w:semiHidden/>
    <w:unhideWhenUsed/>
    <w:qFormat/>
    <w:rsid w:val="002A3FCB"/>
    <w:pPr>
      <w:spacing w:before="0" w:after="200"/>
    </w:pPr>
    <w:rPr>
      <w:i/>
      <w:iCs/>
      <w:color w:val="444D26" w:themeColor="text2"/>
      <w:szCs w:val="18"/>
    </w:rPr>
  </w:style>
  <w:style w:type="paragraph" w:styleId="Lopetus">
    <w:name w:val="Closing"/>
    <w:basedOn w:val="Normaali"/>
    <w:link w:val="LopetusChar"/>
    <w:uiPriority w:val="99"/>
    <w:semiHidden/>
    <w:unhideWhenUsed/>
    <w:rsid w:val="002A3FCB"/>
    <w:pPr>
      <w:spacing w:before="0" w:after="0"/>
      <w:ind w:left="4320"/>
    </w:pPr>
  </w:style>
  <w:style w:type="character" w:customStyle="1" w:styleId="LopetusChar">
    <w:name w:val="Lopetus Char"/>
    <w:basedOn w:val="Kappaleenoletusfontti"/>
    <w:link w:val="Lopetus"/>
    <w:uiPriority w:val="99"/>
    <w:semiHidden/>
    <w:rsid w:val="002A3FCB"/>
    <w:rPr>
      <w:szCs w:val="21"/>
    </w:rPr>
  </w:style>
  <w:style w:type="table" w:styleId="Vriksruudukko">
    <w:name w:val="Colorful Grid"/>
    <w:basedOn w:val="Normaalitaulukko"/>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Vriksruudukko-korostus2">
    <w:name w:val="Colorful Grid Accent 2"/>
    <w:basedOn w:val="Normaalitaulukko"/>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Vriksruudukko-korostus3">
    <w:name w:val="Colorful Grid Accent 3"/>
    <w:basedOn w:val="Normaalitaulukko"/>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Vriksruudukko-korostus4">
    <w:name w:val="Colorful Grid Accent 4"/>
    <w:basedOn w:val="Normaalitaulukko"/>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Vriksruudukko-korostus5">
    <w:name w:val="Colorful Grid Accent 5"/>
    <w:basedOn w:val="Normaalitaulukko"/>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Vriksruudukko-korostus6">
    <w:name w:val="Colorful Grid Accent 6"/>
    <w:basedOn w:val="Normaalitaulukko"/>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Vriksluettelo">
    <w:name w:val="Colorful List"/>
    <w:basedOn w:val="Normaalitaulukko"/>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Vriksluettelo-korostus2">
    <w:name w:val="Colorful List Accent 2"/>
    <w:basedOn w:val="Normaalitaulukko"/>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Vriksluettelo-korostus3">
    <w:name w:val="Colorful List Accent 3"/>
    <w:basedOn w:val="Normaalitaulukko"/>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Vriksluettelo-korostus4">
    <w:name w:val="Colorful List Accent 4"/>
    <w:basedOn w:val="Normaalitaulukko"/>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Vriksluettelo-korostus5">
    <w:name w:val="Colorful List Accent 5"/>
    <w:basedOn w:val="Normaalitaulukko"/>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Vriksluettelo-korostus6">
    <w:name w:val="Colorful List Accent 6"/>
    <w:basedOn w:val="Normaalitaulukko"/>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Vriksvarjostus">
    <w:name w:val="Colorful Shading"/>
    <w:basedOn w:val="Normaalitaulukko"/>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Vriksvarjostus-korostus4">
    <w:name w:val="Colorful Shading Accent 4"/>
    <w:basedOn w:val="Normaalitaulukko"/>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2A3FCB"/>
    <w:rPr>
      <w:sz w:val="22"/>
      <w:szCs w:val="16"/>
    </w:rPr>
  </w:style>
  <w:style w:type="paragraph" w:styleId="Kommentinteksti">
    <w:name w:val="annotation text"/>
    <w:basedOn w:val="Normaali"/>
    <w:link w:val="KommentintekstiChar"/>
    <w:uiPriority w:val="99"/>
    <w:semiHidden/>
    <w:unhideWhenUsed/>
    <w:rsid w:val="002A3FCB"/>
    <w:rPr>
      <w:szCs w:val="20"/>
    </w:rPr>
  </w:style>
  <w:style w:type="character" w:customStyle="1" w:styleId="KommentintekstiChar">
    <w:name w:val="Kommentin teksti Char"/>
    <w:basedOn w:val="Kappaleenoletusfontti"/>
    <w:link w:val="Kommentinteksti"/>
    <w:uiPriority w:val="99"/>
    <w:semiHidden/>
    <w:rsid w:val="002A3FCB"/>
    <w:rPr>
      <w:szCs w:val="20"/>
    </w:rPr>
  </w:style>
  <w:style w:type="paragraph" w:styleId="Kommentinotsikko">
    <w:name w:val="annotation subject"/>
    <w:basedOn w:val="Kommentinteksti"/>
    <w:next w:val="Kommentinteksti"/>
    <w:link w:val="KommentinotsikkoChar"/>
    <w:uiPriority w:val="99"/>
    <w:semiHidden/>
    <w:unhideWhenUsed/>
    <w:rsid w:val="002A3FCB"/>
    <w:rPr>
      <w:b/>
      <w:bCs/>
    </w:rPr>
  </w:style>
  <w:style w:type="character" w:customStyle="1" w:styleId="KommentinotsikkoChar">
    <w:name w:val="Kommentin otsikko Char"/>
    <w:basedOn w:val="KommentintekstiChar"/>
    <w:link w:val="Kommentinotsikko"/>
    <w:uiPriority w:val="99"/>
    <w:semiHidden/>
    <w:rsid w:val="002A3FCB"/>
    <w:rPr>
      <w:b/>
      <w:bCs/>
      <w:szCs w:val="20"/>
    </w:rPr>
  </w:style>
  <w:style w:type="table" w:styleId="Tummaluettelo">
    <w:name w:val="Dark List"/>
    <w:basedOn w:val="Normaalitaulukko"/>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Tummaluettelo-korostus2">
    <w:name w:val="Dark List Accent 2"/>
    <w:basedOn w:val="Normaalitaulukko"/>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Tummaluettelo-korostus3">
    <w:name w:val="Dark List Accent 3"/>
    <w:basedOn w:val="Normaalitaulukko"/>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Tummaluettelo-korostus4">
    <w:name w:val="Dark List Accent 4"/>
    <w:basedOn w:val="Normaalitaulukko"/>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Tummaluettelo-korostus5">
    <w:name w:val="Dark List Accent 5"/>
    <w:basedOn w:val="Normaalitaulukko"/>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Tummaluettelo-korostus6">
    <w:name w:val="Dark List Accent 6"/>
    <w:basedOn w:val="Normaalitaulukko"/>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Pivmr">
    <w:name w:val="Date"/>
    <w:basedOn w:val="Normaali"/>
    <w:link w:val="PivmrChar"/>
    <w:uiPriority w:val="3"/>
    <w:rsid w:val="00774146"/>
    <w:pPr>
      <w:pBdr>
        <w:top w:val="single" w:sz="4" w:space="1" w:color="444D26" w:themeColor="text2"/>
      </w:pBdr>
      <w:contextualSpacing/>
      <w:jc w:val="right"/>
    </w:pPr>
  </w:style>
  <w:style w:type="character" w:customStyle="1" w:styleId="PivmrChar">
    <w:name w:val="Päivämäärä Char"/>
    <w:basedOn w:val="Kappaleenoletusfontti"/>
    <w:link w:val="Pivmr"/>
    <w:uiPriority w:val="3"/>
    <w:rsid w:val="00774146"/>
    <w:rPr>
      <w:szCs w:val="21"/>
    </w:rPr>
  </w:style>
  <w:style w:type="paragraph" w:styleId="Asiakirjanrakenneruutu">
    <w:name w:val="Document Map"/>
    <w:basedOn w:val="Normaali"/>
    <w:link w:val="AsiakirjanrakenneruutuChar"/>
    <w:uiPriority w:val="99"/>
    <w:semiHidden/>
    <w:unhideWhenUsed/>
    <w:rsid w:val="002A3FCB"/>
    <w:pPr>
      <w:spacing w:before="0" w:after="0"/>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2A3FCB"/>
    <w:rPr>
      <w:rFonts w:ascii="Segoe UI" w:hAnsi="Segoe UI" w:cs="Segoe UI"/>
      <w:szCs w:val="16"/>
    </w:rPr>
  </w:style>
  <w:style w:type="paragraph" w:styleId="Viestinallekirjoitus">
    <w:name w:val="E-mail Signature"/>
    <w:basedOn w:val="Normaali"/>
    <w:link w:val="ViestinallekirjoitusChar"/>
    <w:uiPriority w:val="99"/>
    <w:semiHidden/>
    <w:unhideWhenUsed/>
    <w:rsid w:val="002A3FCB"/>
    <w:pPr>
      <w:spacing w:before="0" w:after="0"/>
    </w:pPr>
  </w:style>
  <w:style w:type="character" w:customStyle="1" w:styleId="ViestinallekirjoitusChar">
    <w:name w:val="Viestin allekirjoitus Char"/>
    <w:basedOn w:val="Kappaleenoletusfontti"/>
    <w:link w:val="Viestinallekirjoitus"/>
    <w:uiPriority w:val="99"/>
    <w:semiHidden/>
    <w:rsid w:val="002A3FCB"/>
    <w:rPr>
      <w:szCs w:val="21"/>
    </w:rPr>
  </w:style>
  <w:style w:type="character" w:styleId="Korostus">
    <w:name w:val="Emphasis"/>
    <w:basedOn w:val="Kappaleenoletusfontti"/>
    <w:uiPriority w:val="20"/>
    <w:semiHidden/>
    <w:unhideWhenUsed/>
    <w:qFormat/>
    <w:rsid w:val="002A3FCB"/>
    <w:rPr>
      <w:i/>
      <w:iCs/>
    </w:rPr>
  </w:style>
  <w:style w:type="character" w:styleId="Loppuviitteenviite">
    <w:name w:val="endnote reference"/>
    <w:basedOn w:val="Kappaleenoletusfontti"/>
    <w:uiPriority w:val="99"/>
    <w:semiHidden/>
    <w:unhideWhenUsed/>
    <w:rsid w:val="002A3FCB"/>
    <w:rPr>
      <w:vertAlign w:val="superscript"/>
    </w:rPr>
  </w:style>
  <w:style w:type="paragraph" w:styleId="Loppuviitteenteksti">
    <w:name w:val="endnote text"/>
    <w:basedOn w:val="Normaali"/>
    <w:link w:val="LoppuviitteentekstiChar"/>
    <w:uiPriority w:val="99"/>
    <w:semiHidden/>
    <w:unhideWhenUsed/>
    <w:rsid w:val="002A3FCB"/>
    <w:pPr>
      <w:spacing w:before="0" w:after="0"/>
    </w:pPr>
    <w:rPr>
      <w:szCs w:val="20"/>
    </w:rPr>
  </w:style>
  <w:style w:type="character" w:customStyle="1" w:styleId="LoppuviitteentekstiChar">
    <w:name w:val="Loppuviitteen teksti Char"/>
    <w:basedOn w:val="Kappaleenoletusfontti"/>
    <w:link w:val="Loppuviitteenteksti"/>
    <w:uiPriority w:val="99"/>
    <w:semiHidden/>
    <w:rsid w:val="002A3FCB"/>
    <w:rPr>
      <w:szCs w:val="20"/>
    </w:rPr>
  </w:style>
  <w:style w:type="paragraph" w:styleId="Kirjekuorenosoite">
    <w:name w:val="envelope address"/>
    <w:basedOn w:val="Normaali"/>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2A3FCB"/>
    <w:pPr>
      <w:spacing w:before="0" w:after="0"/>
    </w:pPr>
    <w:rPr>
      <w:rFonts w:asciiTheme="majorHAnsi" w:eastAsiaTheme="majorEastAsia" w:hAnsiTheme="majorHAnsi" w:cstheme="majorBidi"/>
      <w:szCs w:val="20"/>
    </w:rPr>
  </w:style>
  <w:style w:type="character" w:styleId="AvattuHyperlinkki">
    <w:name w:val="FollowedHyperlink"/>
    <w:basedOn w:val="Kappaleenoletusfontti"/>
    <w:uiPriority w:val="99"/>
    <w:semiHidden/>
    <w:unhideWhenUsed/>
    <w:rsid w:val="002A3FCB"/>
    <w:rPr>
      <w:color w:val="7F6F6F" w:themeColor="followedHyperlink"/>
      <w:u w:val="single"/>
    </w:rPr>
  </w:style>
  <w:style w:type="character" w:styleId="Alaviitteenviite">
    <w:name w:val="footnote reference"/>
    <w:basedOn w:val="Kappaleenoletusfontti"/>
    <w:uiPriority w:val="99"/>
    <w:semiHidden/>
    <w:unhideWhenUsed/>
    <w:rsid w:val="002A3FCB"/>
    <w:rPr>
      <w:vertAlign w:val="superscript"/>
    </w:rPr>
  </w:style>
  <w:style w:type="paragraph" w:styleId="Alaviitteenteksti">
    <w:name w:val="footnote text"/>
    <w:basedOn w:val="Normaali"/>
    <w:link w:val="AlaviitteentekstiChar"/>
    <w:uiPriority w:val="99"/>
    <w:semiHidden/>
    <w:unhideWhenUsed/>
    <w:rsid w:val="002A3FCB"/>
    <w:pPr>
      <w:spacing w:before="0" w:after="0"/>
    </w:pPr>
    <w:rPr>
      <w:szCs w:val="20"/>
    </w:rPr>
  </w:style>
  <w:style w:type="character" w:customStyle="1" w:styleId="AlaviitteentekstiChar">
    <w:name w:val="Alaviitteen teksti Char"/>
    <w:basedOn w:val="Kappaleenoletusfontti"/>
    <w:link w:val="Alaviitteenteksti"/>
    <w:uiPriority w:val="99"/>
    <w:semiHidden/>
    <w:rsid w:val="002A3FCB"/>
    <w:rPr>
      <w:szCs w:val="20"/>
    </w:rPr>
  </w:style>
  <w:style w:type="table" w:styleId="Vaalearuudukkotaulukko1">
    <w:name w:val="Grid Table 1 Light"/>
    <w:basedOn w:val="Normaalitaulukko"/>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uudukkotaulukko2-korostus2">
    <w:name w:val="Grid Table 2 Accent 2"/>
    <w:basedOn w:val="Normaalitaulukko"/>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uudukkotaulukko2-korostus3">
    <w:name w:val="Grid Table 2 Accent 3"/>
    <w:basedOn w:val="Normaalitaulukko"/>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uudukkotaulukko2-korostus4">
    <w:name w:val="Grid Table 2 Accent 4"/>
    <w:basedOn w:val="Normaalitaulukko"/>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uudukkotaulukko2-korostus5">
    <w:name w:val="Grid Table 2 Accent 5"/>
    <w:basedOn w:val="Normaalitaulukko"/>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uudukkotaulukko2-korostus6">
    <w:name w:val="Grid Table 2 Accent 6"/>
    <w:basedOn w:val="Normaalitaulukko"/>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uudukkotaulukko3">
    <w:name w:val="Grid Table 3"/>
    <w:basedOn w:val="Normaalitaulukko"/>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Ruudukkotaulukko3-korostus2">
    <w:name w:val="Grid Table 3 Accent 2"/>
    <w:basedOn w:val="Normaalitaulukko"/>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Ruudukkotaulukko3-korostus3">
    <w:name w:val="Grid Table 3 Accent 3"/>
    <w:basedOn w:val="Normaalitaulukko"/>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Ruudukkotaulukko3-korostus4">
    <w:name w:val="Grid Table 3 Accent 4"/>
    <w:basedOn w:val="Normaalitaulukko"/>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Ruudukkotaulukko3-korostus5">
    <w:name w:val="Grid Table 3 Accent 5"/>
    <w:basedOn w:val="Normaalitaulukko"/>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Ruudukkotaulukko3-korostus6">
    <w:name w:val="Grid Table 3 Accent 6"/>
    <w:basedOn w:val="Normaalitaulukko"/>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Ruudukkotaulukko4">
    <w:name w:val="Grid Table 4"/>
    <w:basedOn w:val="Normaalitaulukko"/>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uudukkotaulukko4-korostus2">
    <w:name w:val="Grid Table 4 Accent 2"/>
    <w:basedOn w:val="Normaalitaulukko"/>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uudukkotaulukko4-korostus3">
    <w:name w:val="Grid Table 4 Accent 3"/>
    <w:basedOn w:val="Normaalitaulukko"/>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uudukkotaulukko4-korostus4">
    <w:name w:val="Grid Table 4 Accent 4"/>
    <w:basedOn w:val="Normaalitaulukko"/>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uudukkotaulukko4-korostus5">
    <w:name w:val="Grid Table 4 Accent 5"/>
    <w:basedOn w:val="Normaalitaulukko"/>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uudukkotaulukko4-korostus6">
    <w:name w:val="Grid Table 4 Accent 6"/>
    <w:basedOn w:val="Normaalitaulukko"/>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ummaruudukkotaulukko5">
    <w:name w:val="Grid Table 5 Dark"/>
    <w:basedOn w:val="Normaalitaulukko"/>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Tummaruudukkotaulukko5-korostus2">
    <w:name w:val="Grid Table 5 Dark Accent 2"/>
    <w:basedOn w:val="Normaalitaulukko"/>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Tummaruudukkotaulukko5-korostus3">
    <w:name w:val="Grid Table 5 Dark Accent 3"/>
    <w:basedOn w:val="Normaalitaulukko"/>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Tummaruudukkotaulukko5-korostus4">
    <w:name w:val="Grid Table 5 Dark Accent 4"/>
    <w:basedOn w:val="Normaalitaulukko"/>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Tummaruudukkotaulukko5-korostus5">
    <w:name w:val="Grid Table 5 Dark Accent 5"/>
    <w:basedOn w:val="Normaalitaulukko"/>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Tummaruudukkotaulukko5-korostus6">
    <w:name w:val="Grid Table 5 Dark Accent 6"/>
    <w:basedOn w:val="Normaalitaulukko"/>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Vriksruudukkotaulukko6">
    <w:name w:val="Grid Table 6 Colorful"/>
    <w:basedOn w:val="Normaalitaulukko"/>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Vriksruudukkotaulukko6-korostus2">
    <w:name w:val="Grid Table 6 Colorful Accent 2"/>
    <w:basedOn w:val="Normaalitaulukko"/>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Vriksruudukkotaulukko6-korostus3">
    <w:name w:val="Grid Table 6 Colorful Accent 3"/>
    <w:basedOn w:val="Normaalitaulukko"/>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Vriksruudukkotaulukko6-korostus4">
    <w:name w:val="Grid Table 6 Colorful Accent 4"/>
    <w:basedOn w:val="Normaalitaulukko"/>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Vriksruudukkotaulukko6-korostus5">
    <w:name w:val="Grid Table 6 Colorful Accent 5"/>
    <w:basedOn w:val="Normaalitaulukko"/>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Vriksruudukkotaulukko6-korostus6">
    <w:name w:val="Grid Table 6 Colorful Accent 6"/>
    <w:basedOn w:val="Normaalitaulukko"/>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Vriksruudukkotaulukko7">
    <w:name w:val="Grid Table 7 Colorful"/>
    <w:basedOn w:val="Normaalitaulukko"/>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Vriksruudukkotaulukko7-korostus2">
    <w:name w:val="Grid Table 7 Colorful Accent 2"/>
    <w:basedOn w:val="Normaalitaulukko"/>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Vriksruudukkotaulukko7-korostus3">
    <w:name w:val="Grid Table 7 Colorful Accent 3"/>
    <w:basedOn w:val="Normaalitaulukko"/>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Vriksruudukkotaulukko7-korostus4">
    <w:name w:val="Grid Table 7 Colorful Accent 4"/>
    <w:basedOn w:val="Normaalitaulukko"/>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Vriksruudukkotaulukko7-korostus5">
    <w:name w:val="Grid Table 7 Colorful Accent 5"/>
    <w:basedOn w:val="Normaalitaulukko"/>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Vriksruudukkotaulukko7-korostus6">
    <w:name w:val="Grid Table 7 Colorful Accent 6"/>
    <w:basedOn w:val="Normaalitaulukko"/>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Otsikko5Char">
    <w:name w:val="Otsikko 5 Char"/>
    <w:basedOn w:val="Kappaleenoletusfontti"/>
    <w:link w:val="Otsikko5"/>
    <w:uiPriority w:val="9"/>
    <w:semiHidden/>
    <w:rsid w:val="002D3701"/>
    <w:rPr>
      <w:rFonts w:asciiTheme="majorHAnsi" w:eastAsiaTheme="majorEastAsia" w:hAnsiTheme="majorHAnsi" w:cstheme="majorBidi"/>
      <w:color w:val="444D26" w:themeColor="text2"/>
      <w:szCs w:val="21"/>
    </w:rPr>
  </w:style>
  <w:style w:type="character" w:customStyle="1" w:styleId="Otsikko6Char">
    <w:name w:val="Otsikko 6 Char"/>
    <w:basedOn w:val="Kappaleenoletusfontti"/>
    <w:link w:val="Otsikko6"/>
    <w:uiPriority w:val="9"/>
    <w:semiHidden/>
    <w:rsid w:val="002A3FCB"/>
    <w:rPr>
      <w:rFonts w:asciiTheme="majorHAnsi" w:eastAsiaTheme="majorEastAsia" w:hAnsiTheme="majorHAnsi" w:cstheme="majorBidi"/>
      <w:color w:val="526041" w:themeColor="accent1" w:themeShade="7F"/>
      <w:szCs w:val="21"/>
    </w:rPr>
  </w:style>
  <w:style w:type="character" w:customStyle="1" w:styleId="Otsikko7Char">
    <w:name w:val="Otsikko 7 Char"/>
    <w:basedOn w:val="Kappaleenoletusfontti"/>
    <w:link w:val="Otsikko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Otsikko8Char">
    <w:name w:val="Otsikko 8 Char"/>
    <w:basedOn w:val="Kappaleenoletusfontti"/>
    <w:link w:val="Otsikko8"/>
    <w:uiPriority w:val="9"/>
    <w:semiHidden/>
    <w:rsid w:val="002A3FCB"/>
    <w:rPr>
      <w:rFonts w:asciiTheme="majorHAnsi" w:eastAsiaTheme="majorEastAsia" w:hAnsiTheme="majorHAnsi" w:cstheme="majorBidi"/>
      <w:color w:val="272727" w:themeColor="text1" w:themeTint="D8"/>
      <w:szCs w:val="21"/>
    </w:rPr>
  </w:style>
  <w:style w:type="character" w:customStyle="1" w:styleId="Otsikko9Char">
    <w:name w:val="Otsikko 9 Char"/>
    <w:basedOn w:val="Kappaleenoletusfontti"/>
    <w:link w:val="Otsikko9"/>
    <w:uiPriority w:val="9"/>
    <w:semiHidden/>
    <w:rsid w:val="002A3FCB"/>
    <w:rPr>
      <w:rFonts w:asciiTheme="majorHAnsi" w:eastAsiaTheme="majorEastAsia" w:hAnsiTheme="majorHAnsi" w:cstheme="majorBidi"/>
      <w:i/>
      <w:iCs/>
      <w:color w:val="272727" w:themeColor="text1" w:themeTint="D8"/>
      <w:szCs w:val="21"/>
    </w:rPr>
  </w:style>
  <w:style w:type="character" w:styleId="HTML-akronyymi">
    <w:name w:val="HTML Acronym"/>
    <w:basedOn w:val="Kappaleenoletusfontti"/>
    <w:uiPriority w:val="99"/>
    <w:semiHidden/>
    <w:unhideWhenUsed/>
    <w:rsid w:val="002A3FCB"/>
  </w:style>
  <w:style w:type="paragraph" w:styleId="HTML-osoite">
    <w:name w:val="HTML Address"/>
    <w:basedOn w:val="Normaali"/>
    <w:link w:val="HTML-osoiteChar"/>
    <w:uiPriority w:val="99"/>
    <w:semiHidden/>
    <w:unhideWhenUsed/>
    <w:rsid w:val="002A3FCB"/>
    <w:pPr>
      <w:spacing w:before="0" w:after="0"/>
    </w:pPr>
    <w:rPr>
      <w:i/>
      <w:iCs/>
    </w:rPr>
  </w:style>
  <w:style w:type="character" w:customStyle="1" w:styleId="HTML-osoiteChar">
    <w:name w:val="HTML-osoite Char"/>
    <w:basedOn w:val="Kappaleenoletusfontti"/>
    <w:link w:val="HTML-osoite"/>
    <w:uiPriority w:val="99"/>
    <w:semiHidden/>
    <w:rsid w:val="002A3FCB"/>
    <w:rPr>
      <w:i/>
      <w:iCs/>
      <w:szCs w:val="21"/>
    </w:rPr>
  </w:style>
  <w:style w:type="character" w:styleId="HTML-lainaus">
    <w:name w:val="HTML Cite"/>
    <w:basedOn w:val="Kappaleenoletusfontti"/>
    <w:uiPriority w:val="99"/>
    <w:semiHidden/>
    <w:unhideWhenUsed/>
    <w:rsid w:val="002A3FCB"/>
    <w:rPr>
      <w:i/>
      <w:iCs/>
    </w:rPr>
  </w:style>
  <w:style w:type="character" w:styleId="HTML-koodi">
    <w:name w:val="HTML Code"/>
    <w:basedOn w:val="Kappaleenoletusfontti"/>
    <w:uiPriority w:val="99"/>
    <w:semiHidden/>
    <w:unhideWhenUsed/>
    <w:rsid w:val="002A3FCB"/>
    <w:rPr>
      <w:rFonts w:ascii="Consolas" w:hAnsi="Consolas"/>
      <w:sz w:val="22"/>
      <w:szCs w:val="20"/>
    </w:rPr>
  </w:style>
  <w:style w:type="character" w:styleId="HTML-mrittely">
    <w:name w:val="HTML Definition"/>
    <w:basedOn w:val="Kappaleenoletusfontti"/>
    <w:uiPriority w:val="99"/>
    <w:semiHidden/>
    <w:unhideWhenUsed/>
    <w:rsid w:val="002A3FCB"/>
    <w:rPr>
      <w:i/>
      <w:iCs/>
    </w:rPr>
  </w:style>
  <w:style w:type="character" w:styleId="HTML-nppimist">
    <w:name w:val="HTML Keyboard"/>
    <w:basedOn w:val="Kappaleenoletusfontti"/>
    <w:uiPriority w:val="99"/>
    <w:semiHidden/>
    <w:unhideWhenUsed/>
    <w:rsid w:val="002A3FCB"/>
    <w:rPr>
      <w:rFonts w:ascii="Consolas" w:hAnsi="Consolas"/>
      <w:sz w:val="22"/>
      <w:szCs w:val="20"/>
    </w:rPr>
  </w:style>
  <w:style w:type="paragraph" w:styleId="HTML-esimuotoiltu">
    <w:name w:val="HTML Preformatted"/>
    <w:basedOn w:val="Normaali"/>
    <w:link w:val="HTML-esimuotoiltuChar"/>
    <w:uiPriority w:val="99"/>
    <w:semiHidden/>
    <w:unhideWhenUsed/>
    <w:rsid w:val="002A3FCB"/>
    <w:pPr>
      <w:spacing w:before="0" w:after="0"/>
    </w:pPr>
    <w:rPr>
      <w:rFonts w:ascii="Consolas" w:hAnsi="Consolas"/>
      <w:szCs w:val="20"/>
    </w:rPr>
  </w:style>
  <w:style w:type="character" w:customStyle="1" w:styleId="HTML-esimuotoiltuChar">
    <w:name w:val="HTML-esimuotoiltu Char"/>
    <w:basedOn w:val="Kappaleenoletusfontti"/>
    <w:link w:val="HTML-esimuotoiltu"/>
    <w:uiPriority w:val="99"/>
    <w:semiHidden/>
    <w:rsid w:val="002A3FCB"/>
    <w:rPr>
      <w:rFonts w:ascii="Consolas" w:hAnsi="Consolas"/>
      <w:szCs w:val="20"/>
    </w:rPr>
  </w:style>
  <w:style w:type="character" w:styleId="HTML-malli">
    <w:name w:val="HTML Sample"/>
    <w:basedOn w:val="Kappaleenoletusfontti"/>
    <w:uiPriority w:val="99"/>
    <w:semiHidden/>
    <w:unhideWhenUsed/>
    <w:rsid w:val="002A3FCB"/>
    <w:rPr>
      <w:rFonts w:ascii="Consolas" w:hAnsi="Consolas"/>
      <w:sz w:val="24"/>
      <w:szCs w:val="24"/>
    </w:rPr>
  </w:style>
  <w:style w:type="character" w:styleId="HTML-kirjoituskone">
    <w:name w:val="HTML Typewriter"/>
    <w:basedOn w:val="Kappaleenoletusfontti"/>
    <w:uiPriority w:val="99"/>
    <w:semiHidden/>
    <w:unhideWhenUsed/>
    <w:rsid w:val="002A3FCB"/>
    <w:rPr>
      <w:rFonts w:ascii="Consolas" w:hAnsi="Consolas"/>
      <w:sz w:val="22"/>
      <w:szCs w:val="20"/>
    </w:rPr>
  </w:style>
  <w:style w:type="character" w:styleId="HTML-muuttuja">
    <w:name w:val="HTML Variable"/>
    <w:basedOn w:val="Kappaleenoletusfontti"/>
    <w:uiPriority w:val="99"/>
    <w:semiHidden/>
    <w:unhideWhenUsed/>
    <w:rsid w:val="002A3FCB"/>
    <w:rPr>
      <w:i/>
      <w:iCs/>
    </w:rPr>
  </w:style>
  <w:style w:type="character" w:styleId="Hyperlinkki">
    <w:name w:val="Hyperlink"/>
    <w:basedOn w:val="Kappaleenoletusfontti"/>
    <w:uiPriority w:val="99"/>
    <w:unhideWhenUsed/>
    <w:rsid w:val="002A3FCB"/>
    <w:rPr>
      <w:color w:val="8E58B6" w:themeColor="hyperlink"/>
      <w:u w:val="single"/>
    </w:rPr>
  </w:style>
  <w:style w:type="paragraph" w:styleId="Hakemisto1">
    <w:name w:val="index 1"/>
    <w:basedOn w:val="Normaali"/>
    <w:next w:val="Normaali"/>
    <w:autoRedefine/>
    <w:uiPriority w:val="99"/>
    <w:semiHidden/>
    <w:unhideWhenUsed/>
    <w:rsid w:val="002A3FCB"/>
    <w:pPr>
      <w:spacing w:before="0" w:after="0"/>
      <w:ind w:left="220" w:hanging="220"/>
    </w:pPr>
  </w:style>
  <w:style w:type="paragraph" w:styleId="Hakemisto2">
    <w:name w:val="index 2"/>
    <w:basedOn w:val="Normaali"/>
    <w:next w:val="Normaali"/>
    <w:autoRedefine/>
    <w:uiPriority w:val="99"/>
    <w:semiHidden/>
    <w:unhideWhenUsed/>
    <w:rsid w:val="002A3FCB"/>
    <w:pPr>
      <w:spacing w:before="0" w:after="0"/>
      <w:ind w:left="440" w:hanging="220"/>
    </w:pPr>
  </w:style>
  <w:style w:type="paragraph" w:styleId="Hakemisto3">
    <w:name w:val="index 3"/>
    <w:basedOn w:val="Normaali"/>
    <w:next w:val="Normaali"/>
    <w:autoRedefine/>
    <w:uiPriority w:val="99"/>
    <w:semiHidden/>
    <w:unhideWhenUsed/>
    <w:rsid w:val="002A3FCB"/>
    <w:pPr>
      <w:spacing w:before="0" w:after="0"/>
      <w:ind w:left="660" w:hanging="220"/>
    </w:pPr>
  </w:style>
  <w:style w:type="paragraph" w:styleId="Hakemisto4">
    <w:name w:val="index 4"/>
    <w:basedOn w:val="Normaali"/>
    <w:next w:val="Normaali"/>
    <w:autoRedefine/>
    <w:uiPriority w:val="99"/>
    <w:semiHidden/>
    <w:unhideWhenUsed/>
    <w:rsid w:val="002A3FCB"/>
    <w:pPr>
      <w:spacing w:before="0" w:after="0"/>
      <w:ind w:left="880" w:hanging="220"/>
    </w:pPr>
  </w:style>
  <w:style w:type="paragraph" w:styleId="Hakemisto5">
    <w:name w:val="index 5"/>
    <w:basedOn w:val="Normaali"/>
    <w:next w:val="Normaali"/>
    <w:autoRedefine/>
    <w:uiPriority w:val="99"/>
    <w:semiHidden/>
    <w:unhideWhenUsed/>
    <w:rsid w:val="002A3FCB"/>
    <w:pPr>
      <w:spacing w:before="0" w:after="0"/>
      <w:ind w:left="1100" w:hanging="220"/>
    </w:pPr>
  </w:style>
  <w:style w:type="paragraph" w:styleId="Hakemisto6">
    <w:name w:val="index 6"/>
    <w:basedOn w:val="Normaali"/>
    <w:next w:val="Normaali"/>
    <w:autoRedefine/>
    <w:uiPriority w:val="99"/>
    <w:semiHidden/>
    <w:unhideWhenUsed/>
    <w:rsid w:val="002A3FCB"/>
    <w:pPr>
      <w:spacing w:before="0" w:after="0"/>
      <w:ind w:left="1320" w:hanging="220"/>
    </w:pPr>
  </w:style>
  <w:style w:type="paragraph" w:styleId="Hakemisto7">
    <w:name w:val="index 7"/>
    <w:basedOn w:val="Normaali"/>
    <w:next w:val="Normaali"/>
    <w:autoRedefine/>
    <w:uiPriority w:val="99"/>
    <w:semiHidden/>
    <w:unhideWhenUsed/>
    <w:rsid w:val="002A3FCB"/>
    <w:pPr>
      <w:spacing w:before="0" w:after="0"/>
      <w:ind w:left="1540" w:hanging="220"/>
    </w:pPr>
  </w:style>
  <w:style w:type="paragraph" w:styleId="Hakemisto8">
    <w:name w:val="index 8"/>
    <w:basedOn w:val="Normaali"/>
    <w:next w:val="Normaali"/>
    <w:autoRedefine/>
    <w:uiPriority w:val="99"/>
    <w:semiHidden/>
    <w:unhideWhenUsed/>
    <w:rsid w:val="002A3FCB"/>
    <w:pPr>
      <w:spacing w:before="0" w:after="0"/>
      <w:ind w:left="1760" w:hanging="220"/>
    </w:pPr>
  </w:style>
  <w:style w:type="paragraph" w:styleId="Hakemisto9">
    <w:name w:val="index 9"/>
    <w:basedOn w:val="Normaali"/>
    <w:next w:val="Normaali"/>
    <w:autoRedefine/>
    <w:uiPriority w:val="99"/>
    <w:semiHidden/>
    <w:unhideWhenUsed/>
    <w:rsid w:val="002A3FCB"/>
    <w:pPr>
      <w:spacing w:before="0" w:after="0"/>
      <w:ind w:left="1980" w:hanging="220"/>
    </w:pPr>
  </w:style>
  <w:style w:type="paragraph" w:styleId="Hakemistonotsikko">
    <w:name w:val="index heading"/>
    <w:basedOn w:val="Normaali"/>
    <w:next w:val="Hakemisto1"/>
    <w:uiPriority w:val="99"/>
    <w:semiHidden/>
    <w:unhideWhenUsed/>
    <w:rsid w:val="002A3FCB"/>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ErottuvalainausChar">
    <w:name w:val="Erottuva lainaus Char"/>
    <w:basedOn w:val="Kappaleenoletusfontti"/>
    <w:link w:val="Erottuvalainaus"/>
    <w:uiPriority w:val="30"/>
    <w:semiHidden/>
    <w:rsid w:val="002D3701"/>
    <w:rPr>
      <w:i/>
      <w:iCs/>
      <w:color w:val="536142" w:themeColor="accent1" w:themeShade="80"/>
      <w:szCs w:val="21"/>
    </w:rPr>
  </w:style>
  <w:style w:type="character" w:styleId="Erottuvaviittaus">
    <w:name w:val="Intense Reference"/>
    <w:basedOn w:val="Kappaleenoletusfontti"/>
    <w:uiPriority w:val="32"/>
    <w:semiHidden/>
    <w:unhideWhenUsed/>
    <w:qFormat/>
    <w:rsid w:val="002D3701"/>
    <w:rPr>
      <w:b/>
      <w:bCs/>
      <w:caps w:val="0"/>
      <w:smallCaps/>
      <w:color w:val="536142" w:themeColor="accent1" w:themeShade="80"/>
      <w:spacing w:val="0"/>
    </w:rPr>
  </w:style>
  <w:style w:type="table" w:styleId="Vaalearuudukko">
    <w:name w:val="Light Grid"/>
    <w:basedOn w:val="Normaalitaulukko"/>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Vaalearuudukko-korostus2">
    <w:name w:val="Light Grid Accent 2"/>
    <w:basedOn w:val="Normaalitaulukko"/>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Vaalearuudukko-korostus3">
    <w:name w:val="Light Grid Accent 3"/>
    <w:basedOn w:val="Normaalitaulukko"/>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Vaalearuudukko-korostus4">
    <w:name w:val="Light Grid Accent 4"/>
    <w:basedOn w:val="Normaalitaulukko"/>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Vaalearuudukko-korostus5">
    <w:name w:val="Light Grid Accent 5"/>
    <w:basedOn w:val="Normaalitaulukko"/>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Vaalearuudukko-korostus6">
    <w:name w:val="Light Grid Accent 6"/>
    <w:basedOn w:val="Normaalitaulukko"/>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Vaalealuettelo">
    <w:name w:val="Light List"/>
    <w:basedOn w:val="Normaalitaulukko"/>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Vaalealuettelo-korostus2">
    <w:name w:val="Light List Accent 2"/>
    <w:basedOn w:val="Normaalitaulukko"/>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Vaalealuettelo-korostus3">
    <w:name w:val="Light List Accent 3"/>
    <w:basedOn w:val="Normaalitaulukko"/>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Vaalealuettelo-korostus4">
    <w:name w:val="Light List Accent 4"/>
    <w:basedOn w:val="Normaalitaulukko"/>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Vaalealuettelo-korostus5">
    <w:name w:val="Light List Accent 5"/>
    <w:basedOn w:val="Normaalitaulukko"/>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Vaalealuettelo-korostus6">
    <w:name w:val="Light List Accent 6"/>
    <w:basedOn w:val="Normaalitaulukko"/>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Vaaleavarjostus">
    <w:name w:val="Light Shading"/>
    <w:basedOn w:val="Normaalitaulukko"/>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Vaaleavarjostus-korostus2">
    <w:name w:val="Light Shading Accent 2"/>
    <w:basedOn w:val="Normaalitaulukko"/>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Vaaleavarjostus-korostus3">
    <w:name w:val="Light Shading Accent 3"/>
    <w:basedOn w:val="Normaalitaulukko"/>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Vaaleavarjostus-korostus4">
    <w:name w:val="Light Shading Accent 4"/>
    <w:basedOn w:val="Normaalitaulukko"/>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Vaaleavarjostus-korostus5">
    <w:name w:val="Light Shading Accent 5"/>
    <w:basedOn w:val="Normaalitaulukko"/>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Vaaleavarjostus-korostus6">
    <w:name w:val="Light Shading Accent 6"/>
    <w:basedOn w:val="Normaalitaulukko"/>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Rivinumero">
    <w:name w:val="line number"/>
    <w:basedOn w:val="Kappaleenoletusfontti"/>
    <w:uiPriority w:val="99"/>
    <w:semiHidden/>
    <w:unhideWhenUsed/>
    <w:rsid w:val="002A3FCB"/>
  </w:style>
  <w:style w:type="paragraph" w:styleId="Luettelo">
    <w:name w:val="List"/>
    <w:basedOn w:val="Normaali"/>
    <w:uiPriority w:val="99"/>
    <w:semiHidden/>
    <w:unhideWhenUsed/>
    <w:rsid w:val="002A3FCB"/>
    <w:pPr>
      <w:ind w:left="360" w:hanging="360"/>
      <w:contextualSpacing/>
    </w:pPr>
  </w:style>
  <w:style w:type="paragraph" w:styleId="Luettelo2">
    <w:name w:val="List 2"/>
    <w:basedOn w:val="Normaali"/>
    <w:uiPriority w:val="99"/>
    <w:semiHidden/>
    <w:unhideWhenUsed/>
    <w:rsid w:val="002A3FCB"/>
    <w:pPr>
      <w:ind w:left="720" w:hanging="360"/>
      <w:contextualSpacing/>
    </w:pPr>
  </w:style>
  <w:style w:type="paragraph" w:styleId="Luettelo3">
    <w:name w:val="List 3"/>
    <w:basedOn w:val="Normaali"/>
    <w:uiPriority w:val="99"/>
    <w:semiHidden/>
    <w:unhideWhenUsed/>
    <w:rsid w:val="002A3FCB"/>
    <w:pPr>
      <w:ind w:left="1080" w:hanging="360"/>
      <w:contextualSpacing/>
    </w:pPr>
  </w:style>
  <w:style w:type="paragraph" w:styleId="Luettelo4">
    <w:name w:val="List 4"/>
    <w:basedOn w:val="Normaali"/>
    <w:uiPriority w:val="99"/>
    <w:semiHidden/>
    <w:unhideWhenUsed/>
    <w:rsid w:val="002A3FCB"/>
    <w:pPr>
      <w:ind w:left="1440" w:hanging="360"/>
      <w:contextualSpacing/>
    </w:pPr>
  </w:style>
  <w:style w:type="paragraph" w:styleId="Luettelo5">
    <w:name w:val="List 5"/>
    <w:basedOn w:val="Normaali"/>
    <w:uiPriority w:val="99"/>
    <w:semiHidden/>
    <w:unhideWhenUsed/>
    <w:rsid w:val="002A3FCB"/>
    <w:pPr>
      <w:ind w:left="1800" w:hanging="360"/>
      <w:contextualSpacing/>
    </w:pPr>
  </w:style>
  <w:style w:type="paragraph" w:styleId="Merkittyluettelo2">
    <w:name w:val="List Bullet 2"/>
    <w:basedOn w:val="Normaali"/>
    <w:uiPriority w:val="99"/>
    <w:semiHidden/>
    <w:unhideWhenUsed/>
    <w:rsid w:val="002A3FCB"/>
    <w:pPr>
      <w:numPr>
        <w:numId w:val="7"/>
      </w:numPr>
      <w:contextualSpacing/>
    </w:pPr>
  </w:style>
  <w:style w:type="paragraph" w:styleId="Merkittyluettelo3">
    <w:name w:val="List Bullet 3"/>
    <w:basedOn w:val="Normaali"/>
    <w:uiPriority w:val="99"/>
    <w:semiHidden/>
    <w:unhideWhenUsed/>
    <w:rsid w:val="002A3FCB"/>
    <w:pPr>
      <w:numPr>
        <w:numId w:val="8"/>
      </w:numPr>
      <w:contextualSpacing/>
    </w:pPr>
  </w:style>
  <w:style w:type="paragraph" w:styleId="Merkittyluettelo4">
    <w:name w:val="List Bullet 4"/>
    <w:basedOn w:val="Normaali"/>
    <w:uiPriority w:val="99"/>
    <w:semiHidden/>
    <w:unhideWhenUsed/>
    <w:rsid w:val="002A3FCB"/>
    <w:pPr>
      <w:numPr>
        <w:numId w:val="9"/>
      </w:numPr>
      <w:contextualSpacing/>
    </w:pPr>
  </w:style>
  <w:style w:type="paragraph" w:styleId="Merkittyluettelo5">
    <w:name w:val="List Bullet 5"/>
    <w:basedOn w:val="Normaali"/>
    <w:uiPriority w:val="99"/>
    <w:semiHidden/>
    <w:unhideWhenUsed/>
    <w:rsid w:val="002A3FCB"/>
    <w:pPr>
      <w:numPr>
        <w:numId w:val="10"/>
      </w:numPr>
      <w:contextualSpacing/>
    </w:pPr>
  </w:style>
  <w:style w:type="paragraph" w:styleId="Jatkoluettelo">
    <w:name w:val="List Continue"/>
    <w:basedOn w:val="Normaali"/>
    <w:uiPriority w:val="99"/>
    <w:semiHidden/>
    <w:unhideWhenUsed/>
    <w:rsid w:val="002A3FCB"/>
    <w:pPr>
      <w:spacing w:after="120"/>
      <w:ind w:left="360"/>
      <w:contextualSpacing/>
    </w:pPr>
  </w:style>
  <w:style w:type="paragraph" w:styleId="Jatkoluettelo2">
    <w:name w:val="List Continue 2"/>
    <w:basedOn w:val="Normaali"/>
    <w:uiPriority w:val="99"/>
    <w:semiHidden/>
    <w:unhideWhenUsed/>
    <w:rsid w:val="002A3FCB"/>
    <w:pPr>
      <w:spacing w:after="120"/>
      <w:ind w:left="720"/>
      <w:contextualSpacing/>
    </w:pPr>
  </w:style>
  <w:style w:type="paragraph" w:styleId="Jatkoluettelo3">
    <w:name w:val="List Continue 3"/>
    <w:basedOn w:val="Normaali"/>
    <w:uiPriority w:val="99"/>
    <w:semiHidden/>
    <w:unhideWhenUsed/>
    <w:rsid w:val="002A3FCB"/>
    <w:pPr>
      <w:spacing w:after="120"/>
      <w:ind w:left="1080"/>
      <w:contextualSpacing/>
    </w:pPr>
  </w:style>
  <w:style w:type="paragraph" w:styleId="Jatkoluettelo4">
    <w:name w:val="List Continue 4"/>
    <w:basedOn w:val="Normaali"/>
    <w:uiPriority w:val="99"/>
    <w:semiHidden/>
    <w:unhideWhenUsed/>
    <w:rsid w:val="002A3FCB"/>
    <w:pPr>
      <w:spacing w:after="120"/>
      <w:ind w:left="1440"/>
      <w:contextualSpacing/>
    </w:pPr>
  </w:style>
  <w:style w:type="paragraph" w:styleId="Jatkoluettelo5">
    <w:name w:val="List Continue 5"/>
    <w:basedOn w:val="Normaali"/>
    <w:uiPriority w:val="99"/>
    <w:semiHidden/>
    <w:unhideWhenUsed/>
    <w:rsid w:val="002A3FCB"/>
    <w:pPr>
      <w:spacing w:after="120"/>
      <w:ind w:left="1800"/>
      <w:contextualSpacing/>
    </w:pPr>
  </w:style>
  <w:style w:type="paragraph" w:styleId="Numeroituluettelo">
    <w:name w:val="List Number"/>
    <w:basedOn w:val="Normaali"/>
    <w:uiPriority w:val="11"/>
    <w:qFormat/>
    <w:rsid w:val="00774146"/>
    <w:pPr>
      <w:numPr>
        <w:numId w:val="11"/>
      </w:numPr>
      <w:contextualSpacing/>
    </w:pPr>
  </w:style>
  <w:style w:type="paragraph" w:styleId="Numeroituluettelo2">
    <w:name w:val="List Number 2"/>
    <w:basedOn w:val="Normaali"/>
    <w:uiPriority w:val="99"/>
    <w:semiHidden/>
    <w:unhideWhenUsed/>
    <w:rsid w:val="002A3FCB"/>
    <w:pPr>
      <w:numPr>
        <w:numId w:val="12"/>
      </w:numPr>
      <w:contextualSpacing/>
    </w:pPr>
  </w:style>
  <w:style w:type="paragraph" w:styleId="Numeroituluettelo3">
    <w:name w:val="List Number 3"/>
    <w:basedOn w:val="Normaali"/>
    <w:uiPriority w:val="99"/>
    <w:semiHidden/>
    <w:unhideWhenUsed/>
    <w:rsid w:val="002A3FCB"/>
    <w:pPr>
      <w:numPr>
        <w:numId w:val="13"/>
      </w:numPr>
      <w:contextualSpacing/>
    </w:pPr>
  </w:style>
  <w:style w:type="paragraph" w:styleId="Numeroituluettelo4">
    <w:name w:val="List Number 4"/>
    <w:basedOn w:val="Normaali"/>
    <w:uiPriority w:val="99"/>
    <w:semiHidden/>
    <w:unhideWhenUsed/>
    <w:rsid w:val="002A3FCB"/>
    <w:pPr>
      <w:numPr>
        <w:numId w:val="14"/>
      </w:numPr>
      <w:contextualSpacing/>
    </w:pPr>
  </w:style>
  <w:style w:type="paragraph" w:styleId="Numeroituluettelo5">
    <w:name w:val="List Number 5"/>
    <w:basedOn w:val="Normaali"/>
    <w:uiPriority w:val="99"/>
    <w:semiHidden/>
    <w:unhideWhenUsed/>
    <w:rsid w:val="002A3FCB"/>
    <w:pPr>
      <w:numPr>
        <w:numId w:val="15"/>
      </w:numPr>
      <w:contextualSpacing/>
    </w:pPr>
  </w:style>
  <w:style w:type="paragraph" w:styleId="Luettelokappale">
    <w:name w:val="List Paragraph"/>
    <w:basedOn w:val="Normaali"/>
    <w:uiPriority w:val="34"/>
    <w:unhideWhenUsed/>
    <w:qFormat/>
    <w:rsid w:val="002A3FCB"/>
    <w:pPr>
      <w:ind w:left="720"/>
      <w:contextualSpacing/>
    </w:pPr>
  </w:style>
  <w:style w:type="table" w:styleId="Vaalealuettelotaulukko1">
    <w:name w:val="List Table 1 Light"/>
    <w:basedOn w:val="Normaalitaulukko"/>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Vaalealuettelotaulukko1-korostus2">
    <w:name w:val="List Table 1 Light Accent 2"/>
    <w:basedOn w:val="Normaalitaulukko"/>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Vaalealuettelotaulukko1-korostus3">
    <w:name w:val="List Table 1 Light Accent 3"/>
    <w:basedOn w:val="Normaalitaulukko"/>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Vaalealuettelotaulukko1-korostus4">
    <w:name w:val="List Table 1 Light Accent 4"/>
    <w:basedOn w:val="Normaalitaulukko"/>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Vaalealuettelotaulukko1-korostus5">
    <w:name w:val="List Table 1 Light Accent 5"/>
    <w:basedOn w:val="Normaalitaulukko"/>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Vaalealuettelotaulukko1-korostus6">
    <w:name w:val="List Table 1 Light Accent 6"/>
    <w:basedOn w:val="Normaalitaulukko"/>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uettelotaulukko2">
    <w:name w:val="List Table 2"/>
    <w:basedOn w:val="Normaalitaulukko"/>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uettelotaulukko2-korostus2">
    <w:name w:val="List Table 2 Accent 2"/>
    <w:basedOn w:val="Normaalitaulukko"/>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uettelotaulukko2-korostus3">
    <w:name w:val="List Table 2 Accent 3"/>
    <w:basedOn w:val="Normaalitaulukko"/>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uettelotaulukko2-korostus4">
    <w:name w:val="List Table 2 Accent 4"/>
    <w:basedOn w:val="Normaalitaulukko"/>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uettelotaulukko2-korostus5">
    <w:name w:val="List Table 2 Accent 5"/>
    <w:basedOn w:val="Normaalitaulukko"/>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uettelotaulukko2-korostus6">
    <w:name w:val="List Table 2 Accent 6"/>
    <w:basedOn w:val="Normaalitaulukko"/>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uettelotaulukko3">
    <w:name w:val="List Table 3"/>
    <w:basedOn w:val="Normaalitaulukko"/>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uettelotaulukko3-korostus2">
    <w:name w:val="List Table 3 Accent 2"/>
    <w:basedOn w:val="Normaalitaulukko"/>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uettelotaulukko3-korostus3">
    <w:name w:val="List Table 3 Accent 3"/>
    <w:basedOn w:val="Normaalitaulukko"/>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uettelotaulukko3-korostus4">
    <w:name w:val="List Table 3 Accent 4"/>
    <w:basedOn w:val="Normaalitaulukko"/>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uettelotaulukko3-korostus5">
    <w:name w:val="List Table 3 Accent 5"/>
    <w:basedOn w:val="Normaalitaulukko"/>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uettelotaulukko3-korostus6">
    <w:name w:val="List Table 3 Accent 6"/>
    <w:basedOn w:val="Normaalitaulukko"/>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uettelotaulukko4">
    <w:name w:val="List Table 4"/>
    <w:basedOn w:val="Normaalitaulukko"/>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uettelotaulukko4-korostus2">
    <w:name w:val="List Table 4 Accent 2"/>
    <w:basedOn w:val="Normaalitaulukko"/>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uettelotaulukko4-korostus3">
    <w:name w:val="List Table 4 Accent 3"/>
    <w:basedOn w:val="Normaalitaulukko"/>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uettelotaulukko4-korostus4">
    <w:name w:val="List Table 4 Accent 4"/>
    <w:basedOn w:val="Normaalitaulukko"/>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uettelotaulukko4-korostus5">
    <w:name w:val="List Table 4 Accent 5"/>
    <w:basedOn w:val="Normaalitaulukko"/>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uettelotaulukko4-korostus6">
    <w:name w:val="List Table 4 Accent 6"/>
    <w:basedOn w:val="Normaalitaulukko"/>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Tummaluettelotaulukko5">
    <w:name w:val="List Table 5 Dark"/>
    <w:basedOn w:val="Normaalitaulukko"/>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korostus1">
    <w:name w:val="List Table 6 Colorful Accent 1"/>
    <w:basedOn w:val="Normaalitaulukko"/>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Vriksluettelotaulukko6-korostus2">
    <w:name w:val="List Table 6 Colorful Accent 2"/>
    <w:basedOn w:val="Normaalitaulukko"/>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Vriksluettelotaulukko6-korostus3">
    <w:name w:val="List Table 6 Colorful Accent 3"/>
    <w:basedOn w:val="Normaalitaulukko"/>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Vriksluettelotaulukko6-korostus4">
    <w:name w:val="List Table 6 Colorful Accent 4"/>
    <w:basedOn w:val="Normaalitaulukko"/>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Vriksluettelotaulukko6-korostus5">
    <w:name w:val="List Table 6 Colorful Accent 5"/>
    <w:basedOn w:val="Normaalitaulukko"/>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Vriksluettelotaulukko6-korostus6">
    <w:name w:val="List Table 6 Colorful Accent 6"/>
    <w:basedOn w:val="Normaalitaulukko"/>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Vriksluettelotaulukko7">
    <w:name w:val="List Table 7 Colorful"/>
    <w:basedOn w:val="Normaalitaulukko"/>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iChar">
    <w:name w:val="Makroteksti Char"/>
    <w:basedOn w:val="Kappaleenoletusfontti"/>
    <w:link w:val="Makroteksti"/>
    <w:uiPriority w:val="99"/>
    <w:semiHidden/>
    <w:rsid w:val="002A3FCB"/>
    <w:rPr>
      <w:rFonts w:ascii="Consolas" w:hAnsi="Consolas"/>
      <w:szCs w:val="20"/>
    </w:rPr>
  </w:style>
  <w:style w:type="table" w:styleId="Normaaliruudukko1">
    <w:name w:val="Medium Grid 1"/>
    <w:basedOn w:val="Normaalitaulukko"/>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Normaaliruudukko1-korostus2">
    <w:name w:val="Medium Grid 1 Accent 2"/>
    <w:basedOn w:val="Normaalitaulukko"/>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Normaaliruudukko1-korostus3">
    <w:name w:val="Medium Grid 1 Accent 3"/>
    <w:basedOn w:val="Normaalitaulukko"/>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Normaaliruudukko1-korostus4">
    <w:name w:val="Medium Grid 1 Accent 4"/>
    <w:basedOn w:val="Normaalitaulukko"/>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Normaaliruudukko1-korostus5">
    <w:name w:val="Medium Grid 1 Accent 5"/>
    <w:basedOn w:val="Normaalitaulukko"/>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Normaaliruudukko1-korostus6">
    <w:name w:val="Medium Grid 1 Accent 6"/>
    <w:basedOn w:val="Normaalitaulukko"/>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Normaaliruudukko2">
    <w:name w:val="Medium Grid 2"/>
    <w:basedOn w:val="Normaalitaulukko"/>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Normaaliruudukko3-korostus2">
    <w:name w:val="Medium Grid 3 Accent 2"/>
    <w:basedOn w:val="Normaalitaulukko"/>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Normaaliruudukko3-korostus3">
    <w:name w:val="Medium Grid 3 Accent 3"/>
    <w:basedOn w:val="Normaalitaulukko"/>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Normaaliruudukko3-korostus4">
    <w:name w:val="Medium Grid 3 Accent 4"/>
    <w:basedOn w:val="Normaalitaulukko"/>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Normaaliruudukko3-korostus5">
    <w:name w:val="Medium Grid 3 Accent 5"/>
    <w:basedOn w:val="Normaalitaulukko"/>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Normaaliruudukko3-korostus6">
    <w:name w:val="Medium Grid 3 Accent 6"/>
    <w:basedOn w:val="Normaalitaulukko"/>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Normaaliluettelo1">
    <w:name w:val="Medium List 1"/>
    <w:basedOn w:val="Normaalitaulukko"/>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Normaaliluettelo1-korostus2">
    <w:name w:val="Medium List 1 Accent 2"/>
    <w:basedOn w:val="Normaalitaulukko"/>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Normaaliluettelo1-korostus3">
    <w:name w:val="Medium List 1 Accent 3"/>
    <w:basedOn w:val="Normaalitaulukko"/>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Normaaliluettelo1-korostus4">
    <w:name w:val="Medium List 1 Accent 4"/>
    <w:basedOn w:val="Normaalitaulukko"/>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Normaaliluettelo1-korostus5">
    <w:name w:val="Medium List 1 Accent 5"/>
    <w:basedOn w:val="Normaalitaulukko"/>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Normaaliluettelo1-korostus6">
    <w:name w:val="Medium List 1 Accent 6"/>
    <w:basedOn w:val="Normaalitaulukko"/>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Normaaliluettelo2">
    <w:name w:val="Medium List 2"/>
    <w:basedOn w:val="Normaalitaulukko"/>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2A3FCB"/>
    <w:rPr>
      <w:rFonts w:asciiTheme="majorHAnsi" w:eastAsiaTheme="majorEastAsia" w:hAnsiTheme="majorHAnsi" w:cstheme="majorBidi"/>
      <w:sz w:val="24"/>
      <w:szCs w:val="24"/>
      <w:shd w:val="pct20" w:color="auto" w:fill="auto"/>
    </w:rPr>
  </w:style>
  <w:style w:type="paragraph" w:styleId="Eivli">
    <w:name w:val="No Spacing"/>
    <w:uiPriority w:val="36"/>
    <w:semiHidden/>
    <w:unhideWhenUsed/>
    <w:qFormat/>
    <w:rsid w:val="002A3FCB"/>
    <w:pPr>
      <w:spacing w:before="0" w:after="0"/>
    </w:pPr>
    <w:rPr>
      <w:szCs w:val="21"/>
    </w:rPr>
  </w:style>
  <w:style w:type="paragraph" w:styleId="NormaaliWWW">
    <w:name w:val="Normal (Web)"/>
    <w:basedOn w:val="Normaali"/>
    <w:uiPriority w:val="99"/>
    <w:semiHidden/>
    <w:unhideWhenUsed/>
    <w:rsid w:val="002A3FCB"/>
    <w:rPr>
      <w:rFonts w:ascii="Times New Roman" w:hAnsi="Times New Roman" w:cs="Times New Roman"/>
      <w:sz w:val="24"/>
      <w:szCs w:val="24"/>
    </w:rPr>
  </w:style>
  <w:style w:type="paragraph" w:styleId="Vakiosisennys">
    <w:name w:val="Normal Indent"/>
    <w:basedOn w:val="Normaali"/>
    <w:uiPriority w:val="99"/>
    <w:semiHidden/>
    <w:unhideWhenUsed/>
    <w:rsid w:val="002A3FCB"/>
    <w:pPr>
      <w:ind w:left="720"/>
    </w:pPr>
  </w:style>
  <w:style w:type="paragraph" w:styleId="Huomautuksenotsikko">
    <w:name w:val="Note Heading"/>
    <w:basedOn w:val="Normaali"/>
    <w:next w:val="Normaali"/>
    <w:link w:val="HuomautuksenotsikkoChar"/>
    <w:uiPriority w:val="99"/>
    <w:semiHidden/>
    <w:unhideWhenUsed/>
    <w:rsid w:val="002A3FCB"/>
    <w:pPr>
      <w:spacing w:before="0" w:after="0"/>
    </w:pPr>
  </w:style>
  <w:style w:type="character" w:customStyle="1" w:styleId="HuomautuksenotsikkoChar">
    <w:name w:val="Huomautuksen otsikko Char"/>
    <w:basedOn w:val="Kappaleenoletusfontti"/>
    <w:link w:val="Huomautuksenotsikko"/>
    <w:uiPriority w:val="99"/>
    <w:semiHidden/>
    <w:rsid w:val="002A3FCB"/>
    <w:rPr>
      <w:szCs w:val="21"/>
    </w:rPr>
  </w:style>
  <w:style w:type="character" w:styleId="Sivunumero">
    <w:name w:val="page number"/>
    <w:basedOn w:val="Kappaleenoletusfontti"/>
    <w:uiPriority w:val="99"/>
    <w:semiHidden/>
    <w:unhideWhenUsed/>
    <w:rsid w:val="002A3FCB"/>
  </w:style>
  <w:style w:type="table" w:styleId="Yksinkertainentaulukko1">
    <w:name w:val="Plain Table 1"/>
    <w:basedOn w:val="Normaalitaulukko"/>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2A3FCB"/>
    <w:pPr>
      <w:spacing w:before="0" w:after="0"/>
    </w:pPr>
    <w:rPr>
      <w:rFonts w:ascii="Consolas" w:hAnsi="Consolas"/>
    </w:rPr>
  </w:style>
  <w:style w:type="character" w:customStyle="1" w:styleId="VaintekstinChar">
    <w:name w:val="Vain tekstinä Char"/>
    <w:basedOn w:val="Kappaleenoletusfontti"/>
    <w:link w:val="Vaintekstin"/>
    <w:uiPriority w:val="99"/>
    <w:semiHidden/>
    <w:rsid w:val="002A3FCB"/>
    <w:rPr>
      <w:rFonts w:ascii="Consolas" w:hAnsi="Consolas"/>
      <w:szCs w:val="21"/>
    </w:rPr>
  </w:style>
  <w:style w:type="paragraph" w:styleId="Lainaus">
    <w:name w:val="Quote"/>
    <w:basedOn w:val="Normaali"/>
    <w:next w:val="Normaali"/>
    <w:link w:val="LainausChar"/>
    <w:uiPriority w:val="29"/>
    <w:semiHidden/>
    <w:unhideWhenUsed/>
    <w:qFormat/>
    <w:rsid w:val="002D3701"/>
    <w:pPr>
      <w:spacing w:before="200" w:after="160"/>
      <w:jc w:val="center"/>
    </w:pPr>
    <w:rPr>
      <w:i/>
      <w:iCs/>
      <w:color w:val="404040" w:themeColor="text1" w:themeTint="BF"/>
    </w:rPr>
  </w:style>
  <w:style w:type="character" w:customStyle="1" w:styleId="LainausChar">
    <w:name w:val="Lainaus Char"/>
    <w:basedOn w:val="Kappaleenoletusfontti"/>
    <w:link w:val="Lainaus"/>
    <w:uiPriority w:val="29"/>
    <w:semiHidden/>
    <w:rsid w:val="002D3701"/>
    <w:rPr>
      <w:i/>
      <w:iCs/>
      <w:color w:val="404040" w:themeColor="text1" w:themeTint="BF"/>
      <w:szCs w:val="21"/>
    </w:rPr>
  </w:style>
  <w:style w:type="paragraph" w:styleId="Tervehdys">
    <w:name w:val="Salutation"/>
    <w:basedOn w:val="Normaali"/>
    <w:next w:val="Normaali"/>
    <w:link w:val="TervehdysChar"/>
    <w:uiPriority w:val="99"/>
    <w:semiHidden/>
    <w:unhideWhenUsed/>
    <w:rsid w:val="002A3FCB"/>
  </w:style>
  <w:style w:type="character" w:customStyle="1" w:styleId="TervehdysChar">
    <w:name w:val="Tervehdys Char"/>
    <w:basedOn w:val="Kappaleenoletusfontti"/>
    <w:link w:val="Tervehdys"/>
    <w:uiPriority w:val="99"/>
    <w:semiHidden/>
    <w:rsid w:val="002A3FCB"/>
    <w:rPr>
      <w:szCs w:val="21"/>
    </w:rPr>
  </w:style>
  <w:style w:type="paragraph" w:styleId="Allekirjoitus">
    <w:name w:val="Signature"/>
    <w:basedOn w:val="Normaali"/>
    <w:link w:val="AllekirjoitusChar"/>
    <w:uiPriority w:val="99"/>
    <w:semiHidden/>
    <w:unhideWhenUsed/>
    <w:rsid w:val="002A3FCB"/>
    <w:pPr>
      <w:spacing w:before="0" w:after="0"/>
      <w:ind w:left="4320"/>
    </w:pPr>
  </w:style>
  <w:style w:type="character" w:customStyle="1" w:styleId="AllekirjoitusChar">
    <w:name w:val="Allekirjoitus Char"/>
    <w:basedOn w:val="Kappaleenoletusfontti"/>
    <w:link w:val="Allekirjoitus"/>
    <w:uiPriority w:val="99"/>
    <w:semiHidden/>
    <w:rsid w:val="002A3FCB"/>
    <w:rPr>
      <w:szCs w:val="21"/>
    </w:rPr>
  </w:style>
  <w:style w:type="character" w:styleId="Voimakas">
    <w:name w:val="Strong"/>
    <w:basedOn w:val="Kappaleenoletusfontti"/>
    <w:uiPriority w:val="22"/>
    <w:unhideWhenUsed/>
    <w:qFormat/>
    <w:rsid w:val="002A3FCB"/>
    <w:rPr>
      <w:b/>
      <w:bCs/>
    </w:rPr>
  </w:style>
  <w:style w:type="character" w:styleId="Hienovarainenkorostus">
    <w:name w:val="Subtle Emphasis"/>
    <w:basedOn w:val="Kappaleenoletusfontti"/>
    <w:uiPriority w:val="19"/>
    <w:semiHidden/>
    <w:unhideWhenUsed/>
    <w:qFormat/>
    <w:rsid w:val="002A3FCB"/>
    <w:rPr>
      <w:i/>
      <w:iCs/>
      <w:color w:val="404040" w:themeColor="text1" w:themeTint="BF"/>
    </w:rPr>
  </w:style>
  <w:style w:type="character" w:styleId="Hienovarainenviittaus">
    <w:name w:val="Subtle Reference"/>
    <w:basedOn w:val="Kappaleenoletusfontti"/>
    <w:uiPriority w:val="31"/>
    <w:semiHidden/>
    <w:unhideWhenUsed/>
    <w:qFormat/>
    <w:rsid w:val="002A3FCB"/>
    <w:rPr>
      <w:smallCaps/>
      <w:color w:val="5A5A5A" w:themeColor="text1" w:themeTint="A5"/>
    </w:rPr>
  </w:style>
  <w:style w:type="table" w:styleId="Taulukko3-ulottvaikutelma1">
    <w:name w:val="Table 3D effects 1"/>
    <w:basedOn w:val="Normaalitaulukko"/>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2A3FCB"/>
    <w:pPr>
      <w:spacing w:after="0"/>
      <w:ind w:left="220" w:hanging="220"/>
    </w:pPr>
  </w:style>
  <w:style w:type="paragraph" w:styleId="Kuvaotsikkoluettelo">
    <w:name w:val="table of figures"/>
    <w:basedOn w:val="Normaali"/>
    <w:next w:val="Normaali"/>
    <w:uiPriority w:val="99"/>
    <w:semiHidden/>
    <w:unhideWhenUsed/>
    <w:rsid w:val="002A3FCB"/>
    <w:pPr>
      <w:spacing w:after="0"/>
    </w:pPr>
  </w:style>
  <w:style w:type="table" w:styleId="TaulukkoPerus">
    <w:name w:val="Table Professional"/>
    <w:basedOn w:val="Normaalitaulukko"/>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luettelonotsikko">
    <w:name w:val="toa heading"/>
    <w:basedOn w:val="Normaali"/>
    <w:next w:val="Normaali"/>
    <w:uiPriority w:val="99"/>
    <w:semiHidden/>
    <w:unhideWhenUsed/>
    <w:rsid w:val="002A3FCB"/>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2A3FCB"/>
  </w:style>
  <w:style w:type="paragraph" w:styleId="Sisluet2">
    <w:name w:val="toc 2"/>
    <w:basedOn w:val="Normaali"/>
    <w:next w:val="Normaali"/>
    <w:autoRedefine/>
    <w:uiPriority w:val="39"/>
    <w:semiHidden/>
    <w:unhideWhenUsed/>
    <w:rsid w:val="002A3FCB"/>
    <w:pPr>
      <w:ind w:left="220"/>
    </w:pPr>
  </w:style>
  <w:style w:type="paragraph" w:styleId="Sisluet3">
    <w:name w:val="toc 3"/>
    <w:basedOn w:val="Normaali"/>
    <w:next w:val="Normaali"/>
    <w:autoRedefine/>
    <w:uiPriority w:val="39"/>
    <w:semiHidden/>
    <w:unhideWhenUsed/>
    <w:rsid w:val="002A3FCB"/>
    <w:pPr>
      <w:ind w:left="440"/>
    </w:pPr>
  </w:style>
  <w:style w:type="paragraph" w:styleId="Sisluet4">
    <w:name w:val="toc 4"/>
    <w:basedOn w:val="Normaali"/>
    <w:next w:val="Normaali"/>
    <w:autoRedefine/>
    <w:uiPriority w:val="39"/>
    <w:semiHidden/>
    <w:unhideWhenUsed/>
    <w:rsid w:val="002A3FCB"/>
    <w:pPr>
      <w:ind w:left="660"/>
    </w:pPr>
  </w:style>
  <w:style w:type="paragraph" w:styleId="Sisluet5">
    <w:name w:val="toc 5"/>
    <w:basedOn w:val="Normaali"/>
    <w:next w:val="Normaali"/>
    <w:autoRedefine/>
    <w:uiPriority w:val="39"/>
    <w:semiHidden/>
    <w:unhideWhenUsed/>
    <w:rsid w:val="002A3FCB"/>
    <w:pPr>
      <w:ind w:left="880"/>
    </w:pPr>
  </w:style>
  <w:style w:type="paragraph" w:styleId="Sisluet6">
    <w:name w:val="toc 6"/>
    <w:basedOn w:val="Normaali"/>
    <w:next w:val="Normaali"/>
    <w:autoRedefine/>
    <w:uiPriority w:val="39"/>
    <w:semiHidden/>
    <w:unhideWhenUsed/>
    <w:rsid w:val="002A3FCB"/>
    <w:pPr>
      <w:ind w:left="1100"/>
    </w:pPr>
  </w:style>
  <w:style w:type="paragraph" w:styleId="Sisluet7">
    <w:name w:val="toc 7"/>
    <w:basedOn w:val="Normaali"/>
    <w:next w:val="Normaali"/>
    <w:autoRedefine/>
    <w:uiPriority w:val="39"/>
    <w:semiHidden/>
    <w:unhideWhenUsed/>
    <w:rsid w:val="002A3FCB"/>
    <w:pPr>
      <w:ind w:left="1320"/>
    </w:pPr>
  </w:style>
  <w:style w:type="paragraph" w:styleId="Sisluet8">
    <w:name w:val="toc 8"/>
    <w:basedOn w:val="Normaali"/>
    <w:next w:val="Normaali"/>
    <w:autoRedefine/>
    <w:uiPriority w:val="39"/>
    <w:semiHidden/>
    <w:unhideWhenUsed/>
    <w:rsid w:val="002A3FCB"/>
    <w:pPr>
      <w:ind w:left="1540"/>
    </w:pPr>
  </w:style>
  <w:style w:type="paragraph" w:styleId="Sisluet9">
    <w:name w:val="toc 9"/>
    <w:basedOn w:val="Normaali"/>
    <w:next w:val="Normaali"/>
    <w:autoRedefine/>
    <w:uiPriority w:val="39"/>
    <w:semiHidden/>
    <w:unhideWhenUsed/>
    <w:rsid w:val="002A3FCB"/>
    <w:pPr>
      <w:ind w:left="1760"/>
    </w:pPr>
  </w:style>
  <w:style w:type="paragraph" w:styleId="Sisllysluettelonotsikko">
    <w:name w:val="TOC Heading"/>
    <w:basedOn w:val="Otsikko1"/>
    <w:next w:val="Normaali"/>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normalchar">
    <w:name w:val="normal__char"/>
    <w:basedOn w:val="Kappaleenoletusfontti"/>
    <w:rsid w:val="00CD6498"/>
  </w:style>
  <w:style w:type="paragraph" w:customStyle="1" w:styleId="Normaali1">
    <w:name w:val="Normaali1"/>
    <w:basedOn w:val="Normaali"/>
    <w:rsid w:val="00CD6498"/>
    <w:pPr>
      <w:spacing w:beforeAutospacing="1" w:afterAutospacing="1"/>
    </w:pPr>
    <w:rPr>
      <w:rFonts w:ascii="Times New Roman" w:eastAsia="Times New Roman" w:hAnsi="Times New Roman" w:cs="Times New Roman"/>
      <w:sz w:val="24"/>
      <w:szCs w:val="24"/>
      <w:lang w:eastAsia="fi-FI"/>
    </w:rPr>
  </w:style>
  <w:style w:type="character" w:customStyle="1" w:styleId="list0020paragraphchar">
    <w:name w:val="list_0020paragraph__char"/>
    <w:basedOn w:val="Kappaleenoletusfontti"/>
    <w:rsid w:val="00CD6498"/>
  </w:style>
  <w:style w:type="paragraph" w:customStyle="1" w:styleId="list0020paragraph">
    <w:name w:val="list_0020paragraph"/>
    <w:basedOn w:val="Normaali"/>
    <w:rsid w:val="006B69BB"/>
    <w:pPr>
      <w:spacing w:beforeAutospacing="1" w:afterAutospacing="1"/>
    </w:pPr>
    <w:rPr>
      <w:rFonts w:ascii="Times New Roman" w:eastAsia="Times New Roman" w:hAnsi="Times New Roman" w:cs="Times New Roman"/>
      <w:sz w:val="24"/>
      <w:szCs w:val="24"/>
      <w:lang w:eastAsia="fi-FI"/>
    </w:rPr>
  </w:style>
  <w:style w:type="paragraph" w:customStyle="1" w:styleId="Default">
    <w:name w:val="Default"/>
    <w:rsid w:val="001C2024"/>
    <w:pPr>
      <w:autoSpaceDE w:val="0"/>
      <w:autoSpaceDN w:val="0"/>
      <w:adjustRightInd w:val="0"/>
      <w:spacing w:before="0" w:after="0"/>
    </w:pPr>
    <w:rPr>
      <w:rFonts w:ascii="Arial" w:hAnsi="Arial" w:cs="Arial"/>
      <w:color w:val="000000"/>
      <w:sz w:val="24"/>
      <w:szCs w:val="24"/>
    </w:rPr>
  </w:style>
  <w:style w:type="character" w:customStyle="1" w:styleId="rphighlightallclass">
    <w:name w:val="rphighlightallclass"/>
    <w:basedOn w:val="Kappaleenoletusfontti"/>
    <w:rsid w:val="00CC29A2"/>
  </w:style>
  <w:style w:type="character" w:customStyle="1" w:styleId="textexposedshow">
    <w:name w:val="text_exposed_show"/>
    <w:basedOn w:val="Kappaleenoletusfontti"/>
    <w:rsid w:val="0006676F"/>
  </w:style>
  <w:style w:type="character" w:customStyle="1" w:styleId="Ratkaisematonmaininta1">
    <w:name w:val="Ratkaisematon maininta1"/>
    <w:basedOn w:val="Kappaleenoletusfontti"/>
    <w:uiPriority w:val="99"/>
    <w:semiHidden/>
    <w:unhideWhenUsed/>
    <w:rsid w:val="00BD15BF"/>
    <w:rPr>
      <w:color w:val="605E5C"/>
      <w:shd w:val="clear" w:color="auto" w:fill="E1DFDD"/>
    </w:rPr>
  </w:style>
  <w:style w:type="character" w:customStyle="1" w:styleId="Ratkaisematonmaininta2">
    <w:name w:val="Ratkaisematon maininta2"/>
    <w:basedOn w:val="Kappaleenoletusfontti"/>
    <w:uiPriority w:val="99"/>
    <w:semiHidden/>
    <w:unhideWhenUsed/>
    <w:rsid w:val="00E230E8"/>
    <w:rPr>
      <w:color w:val="605E5C"/>
      <w:shd w:val="clear" w:color="auto" w:fill="E1DFDD"/>
    </w:rPr>
  </w:style>
  <w:style w:type="character" w:customStyle="1" w:styleId="Ratkaisematonmaininta3">
    <w:name w:val="Ratkaisematon maininta3"/>
    <w:basedOn w:val="Kappaleenoletusfontti"/>
    <w:uiPriority w:val="99"/>
    <w:semiHidden/>
    <w:unhideWhenUsed/>
    <w:rsid w:val="008F2447"/>
    <w:rPr>
      <w:color w:val="605E5C"/>
      <w:shd w:val="clear" w:color="auto" w:fill="E1DFDD"/>
    </w:rPr>
  </w:style>
  <w:style w:type="character" w:customStyle="1" w:styleId="Ratkaisematonmaininta4">
    <w:name w:val="Ratkaisematon maininta4"/>
    <w:basedOn w:val="Kappaleenoletusfontti"/>
    <w:uiPriority w:val="99"/>
    <w:semiHidden/>
    <w:unhideWhenUsed/>
    <w:rsid w:val="002D6D44"/>
    <w:rPr>
      <w:color w:val="605E5C"/>
      <w:shd w:val="clear" w:color="auto" w:fill="E1DFDD"/>
    </w:rPr>
  </w:style>
  <w:style w:type="character" w:styleId="Ratkaisematonmaininta">
    <w:name w:val="Unresolved Mention"/>
    <w:basedOn w:val="Kappaleenoletusfontti"/>
    <w:uiPriority w:val="99"/>
    <w:semiHidden/>
    <w:unhideWhenUsed/>
    <w:rsid w:val="00024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80223">
      <w:bodyDiv w:val="1"/>
      <w:marLeft w:val="0"/>
      <w:marRight w:val="0"/>
      <w:marTop w:val="0"/>
      <w:marBottom w:val="0"/>
      <w:divBdr>
        <w:top w:val="none" w:sz="0" w:space="0" w:color="auto"/>
        <w:left w:val="none" w:sz="0" w:space="0" w:color="auto"/>
        <w:bottom w:val="none" w:sz="0" w:space="0" w:color="auto"/>
        <w:right w:val="none" w:sz="0" w:space="0" w:color="auto"/>
      </w:divBdr>
    </w:div>
    <w:div w:id="431819883">
      <w:bodyDiv w:val="1"/>
      <w:marLeft w:val="0"/>
      <w:marRight w:val="0"/>
      <w:marTop w:val="0"/>
      <w:marBottom w:val="0"/>
      <w:divBdr>
        <w:top w:val="none" w:sz="0" w:space="0" w:color="auto"/>
        <w:left w:val="none" w:sz="0" w:space="0" w:color="auto"/>
        <w:bottom w:val="none" w:sz="0" w:space="0" w:color="auto"/>
        <w:right w:val="none" w:sz="0" w:space="0" w:color="auto"/>
      </w:divBdr>
    </w:div>
    <w:div w:id="605626116">
      <w:bodyDiv w:val="1"/>
      <w:marLeft w:val="0"/>
      <w:marRight w:val="0"/>
      <w:marTop w:val="0"/>
      <w:marBottom w:val="0"/>
      <w:divBdr>
        <w:top w:val="none" w:sz="0" w:space="0" w:color="auto"/>
        <w:left w:val="none" w:sz="0" w:space="0" w:color="auto"/>
        <w:bottom w:val="none" w:sz="0" w:space="0" w:color="auto"/>
        <w:right w:val="none" w:sz="0" w:space="0" w:color="auto"/>
      </w:divBdr>
    </w:div>
    <w:div w:id="747966812">
      <w:bodyDiv w:val="1"/>
      <w:marLeft w:val="0"/>
      <w:marRight w:val="0"/>
      <w:marTop w:val="0"/>
      <w:marBottom w:val="0"/>
      <w:divBdr>
        <w:top w:val="none" w:sz="0" w:space="0" w:color="auto"/>
        <w:left w:val="none" w:sz="0" w:space="0" w:color="auto"/>
        <w:bottom w:val="none" w:sz="0" w:space="0" w:color="auto"/>
        <w:right w:val="none" w:sz="0" w:space="0" w:color="auto"/>
      </w:divBdr>
    </w:div>
    <w:div w:id="918444290">
      <w:bodyDiv w:val="1"/>
      <w:marLeft w:val="0"/>
      <w:marRight w:val="0"/>
      <w:marTop w:val="0"/>
      <w:marBottom w:val="0"/>
      <w:divBdr>
        <w:top w:val="none" w:sz="0" w:space="0" w:color="auto"/>
        <w:left w:val="none" w:sz="0" w:space="0" w:color="auto"/>
        <w:bottom w:val="none" w:sz="0" w:space="0" w:color="auto"/>
        <w:right w:val="none" w:sz="0" w:space="0" w:color="auto"/>
      </w:divBdr>
    </w:div>
    <w:div w:id="995644880">
      <w:bodyDiv w:val="1"/>
      <w:marLeft w:val="0"/>
      <w:marRight w:val="0"/>
      <w:marTop w:val="0"/>
      <w:marBottom w:val="0"/>
      <w:divBdr>
        <w:top w:val="none" w:sz="0" w:space="0" w:color="auto"/>
        <w:left w:val="none" w:sz="0" w:space="0" w:color="auto"/>
        <w:bottom w:val="none" w:sz="0" w:space="0" w:color="auto"/>
        <w:right w:val="none" w:sz="0" w:space="0" w:color="auto"/>
      </w:divBdr>
    </w:div>
    <w:div w:id="1008168167">
      <w:bodyDiv w:val="1"/>
      <w:marLeft w:val="0"/>
      <w:marRight w:val="0"/>
      <w:marTop w:val="0"/>
      <w:marBottom w:val="0"/>
      <w:divBdr>
        <w:top w:val="none" w:sz="0" w:space="0" w:color="auto"/>
        <w:left w:val="none" w:sz="0" w:space="0" w:color="auto"/>
        <w:bottom w:val="none" w:sz="0" w:space="0" w:color="auto"/>
        <w:right w:val="none" w:sz="0" w:space="0" w:color="auto"/>
      </w:divBdr>
    </w:div>
    <w:div w:id="1243024258">
      <w:bodyDiv w:val="1"/>
      <w:marLeft w:val="0"/>
      <w:marRight w:val="0"/>
      <w:marTop w:val="0"/>
      <w:marBottom w:val="0"/>
      <w:divBdr>
        <w:top w:val="none" w:sz="0" w:space="0" w:color="auto"/>
        <w:left w:val="none" w:sz="0" w:space="0" w:color="auto"/>
        <w:bottom w:val="none" w:sz="0" w:space="0" w:color="auto"/>
        <w:right w:val="none" w:sz="0" w:space="0" w:color="auto"/>
      </w:divBdr>
      <w:divsChild>
        <w:div w:id="1816951508">
          <w:marLeft w:val="0"/>
          <w:marRight w:val="0"/>
          <w:marTop w:val="0"/>
          <w:marBottom w:val="0"/>
          <w:divBdr>
            <w:top w:val="none" w:sz="0" w:space="0" w:color="auto"/>
            <w:left w:val="none" w:sz="0" w:space="0" w:color="auto"/>
            <w:bottom w:val="none" w:sz="0" w:space="0" w:color="auto"/>
            <w:right w:val="none" w:sz="0" w:space="0" w:color="auto"/>
          </w:divBdr>
          <w:divsChild>
            <w:div w:id="1160849470">
              <w:marLeft w:val="0"/>
              <w:marRight w:val="0"/>
              <w:marTop w:val="0"/>
              <w:marBottom w:val="0"/>
              <w:divBdr>
                <w:top w:val="none" w:sz="0" w:space="0" w:color="auto"/>
                <w:left w:val="none" w:sz="0" w:space="0" w:color="auto"/>
                <w:bottom w:val="none" w:sz="0" w:space="0" w:color="auto"/>
                <w:right w:val="none" w:sz="0" w:space="0" w:color="auto"/>
              </w:divBdr>
              <w:divsChild>
                <w:div w:id="1049572167">
                  <w:marLeft w:val="0"/>
                  <w:marRight w:val="0"/>
                  <w:marTop w:val="0"/>
                  <w:marBottom w:val="0"/>
                  <w:divBdr>
                    <w:top w:val="none" w:sz="0" w:space="0" w:color="auto"/>
                    <w:left w:val="none" w:sz="0" w:space="0" w:color="auto"/>
                    <w:bottom w:val="none" w:sz="0" w:space="0" w:color="auto"/>
                    <w:right w:val="none" w:sz="0" w:space="0" w:color="auto"/>
                  </w:divBdr>
                  <w:divsChild>
                    <w:div w:id="6547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2997">
      <w:bodyDiv w:val="1"/>
      <w:marLeft w:val="0"/>
      <w:marRight w:val="0"/>
      <w:marTop w:val="0"/>
      <w:marBottom w:val="0"/>
      <w:divBdr>
        <w:top w:val="none" w:sz="0" w:space="0" w:color="auto"/>
        <w:left w:val="none" w:sz="0" w:space="0" w:color="auto"/>
        <w:bottom w:val="none" w:sz="0" w:space="0" w:color="auto"/>
        <w:right w:val="none" w:sz="0" w:space="0" w:color="auto"/>
      </w:divBdr>
    </w:div>
    <w:div w:id="1525632525">
      <w:bodyDiv w:val="1"/>
      <w:marLeft w:val="0"/>
      <w:marRight w:val="0"/>
      <w:marTop w:val="0"/>
      <w:marBottom w:val="0"/>
      <w:divBdr>
        <w:top w:val="none" w:sz="0" w:space="0" w:color="auto"/>
        <w:left w:val="none" w:sz="0" w:space="0" w:color="auto"/>
        <w:bottom w:val="none" w:sz="0" w:space="0" w:color="auto"/>
        <w:right w:val="none" w:sz="0" w:space="0" w:color="auto"/>
      </w:divBdr>
    </w:div>
    <w:div w:id="1678655805">
      <w:bodyDiv w:val="1"/>
      <w:marLeft w:val="0"/>
      <w:marRight w:val="0"/>
      <w:marTop w:val="0"/>
      <w:marBottom w:val="0"/>
      <w:divBdr>
        <w:top w:val="none" w:sz="0" w:space="0" w:color="auto"/>
        <w:left w:val="none" w:sz="0" w:space="0" w:color="auto"/>
        <w:bottom w:val="none" w:sz="0" w:space="0" w:color="auto"/>
        <w:right w:val="none" w:sz="0" w:space="0" w:color="auto"/>
      </w:divBdr>
    </w:div>
    <w:div w:id="1678725216">
      <w:bodyDiv w:val="1"/>
      <w:marLeft w:val="0"/>
      <w:marRight w:val="0"/>
      <w:marTop w:val="0"/>
      <w:marBottom w:val="0"/>
      <w:divBdr>
        <w:top w:val="none" w:sz="0" w:space="0" w:color="auto"/>
        <w:left w:val="none" w:sz="0" w:space="0" w:color="auto"/>
        <w:bottom w:val="none" w:sz="0" w:space="0" w:color="auto"/>
        <w:right w:val="none" w:sz="0" w:space="0" w:color="auto"/>
      </w:divBdr>
    </w:div>
    <w:div w:id="1752460104">
      <w:bodyDiv w:val="1"/>
      <w:marLeft w:val="0"/>
      <w:marRight w:val="0"/>
      <w:marTop w:val="0"/>
      <w:marBottom w:val="0"/>
      <w:divBdr>
        <w:top w:val="none" w:sz="0" w:space="0" w:color="auto"/>
        <w:left w:val="none" w:sz="0" w:space="0" w:color="auto"/>
        <w:bottom w:val="none" w:sz="0" w:space="0" w:color="auto"/>
        <w:right w:val="none" w:sz="0" w:space="0" w:color="auto"/>
      </w:divBdr>
      <w:divsChild>
        <w:div w:id="774977559">
          <w:marLeft w:val="0"/>
          <w:marRight w:val="0"/>
          <w:marTop w:val="0"/>
          <w:marBottom w:val="0"/>
          <w:divBdr>
            <w:top w:val="none" w:sz="0" w:space="0" w:color="auto"/>
            <w:left w:val="none" w:sz="0" w:space="0" w:color="auto"/>
            <w:bottom w:val="none" w:sz="0" w:space="0" w:color="auto"/>
            <w:right w:val="none" w:sz="0" w:space="0" w:color="auto"/>
          </w:divBdr>
          <w:divsChild>
            <w:div w:id="1856460854">
              <w:marLeft w:val="0"/>
              <w:marRight w:val="0"/>
              <w:marTop w:val="0"/>
              <w:marBottom w:val="0"/>
              <w:divBdr>
                <w:top w:val="none" w:sz="0" w:space="0" w:color="auto"/>
                <w:left w:val="none" w:sz="0" w:space="0" w:color="auto"/>
                <w:bottom w:val="none" w:sz="0" w:space="0" w:color="auto"/>
                <w:right w:val="none" w:sz="0" w:space="0" w:color="auto"/>
              </w:divBdr>
              <w:divsChild>
                <w:div w:id="86511743">
                  <w:marLeft w:val="0"/>
                  <w:marRight w:val="0"/>
                  <w:marTop w:val="0"/>
                  <w:marBottom w:val="0"/>
                  <w:divBdr>
                    <w:top w:val="none" w:sz="0" w:space="0" w:color="auto"/>
                    <w:left w:val="none" w:sz="0" w:space="0" w:color="auto"/>
                    <w:bottom w:val="none" w:sz="0" w:space="0" w:color="auto"/>
                    <w:right w:val="none" w:sz="0" w:space="0" w:color="auto"/>
                  </w:divBdr>
                  <w:divsChild>
                    <w:div w:id="19333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79010">
      <w:bodyDiv w:val="1"/>
      <w:marLeft w:val="0"/>
      <w:marRight w:val="0"/>
      <w:marTop w:val="0"/>
      <w:marBottom w:val="0"/>
      <w:divBdr>
        <w:top w:val="none" w:sz="0" w:space="0" w:color="auto"/>
        <w:left w:val="none" w:sz="0" w:space="0" w:color="auto"/>
        <w:bottom w:val="none" w:sz="0" w:space="0" w:color="auto"/>
        <w:right w:val="none" w:sz="0" w:space="0" w:color="auto"/>
      </w:divBdr>
      <w:divsChild>
        <w:div w:id="1670791333">
          <w:marLeft w:val="0"/>
          <w:marRight w:val="0"/>
          <w:marTop w:val="0"/>
          <w:marBottom w:val="0"/>
          <w:divBdr>
            <w:top w:val="none" w:sz="0" w:space="0" w:color="auto"/>
            <w:left w:val="none" w:sz="0" w:space="0" w:color="auto"/>
            <w:bottom w:val="none" w:sz="0" w:space="0" w:color="auto"/>
            <w:right w:val="none" w:sz="0" w:space="0" w:color="auto"/>
          </w:divBdr>
        </w:div>
        <w:div w:id="145779525">
          <w:marLeft w:val="0"/>
          <w:marRight w:val="0"/>
          <w:marTop w:val="0"/>
          <w:marBottom w:val="0"/>
          <w:divBdr>
            <w:top w:val="none" w:sz="0" w:space="0" w:color="auto"/>
            <w:left w:val="none" w:sz="0" w:space="0" w:color="auto"/>
            <w:bottom w:val="none" w:sz="0" w:space="0" w:color="auto"/>
            <w:right w:val="none" w:sz="0" w:space="0" w:color="auto"/>
          </w:divBdr>
        </w:div>
      </w:divsChild>
    </w:div>
    <w:div w:id="1856110974">
      <w:bodyDiv w:val="1"/>
      <w:marLeft w:val="0"/>
      <w:marRight w:val="0"/>
      <w:marTop w:val="0"/>
      <w:marBottom w:val="0"/>
      <w:divBdr>
        <w:top w:val="none" w:sz="0" w:space="0" w:color="auto"/>
        <w:left w:val="none" w:sz="0" w:space="0" w:color="auto"/>
        <w:bottom w:val="none" w:sz="0" w:space="0" w:color="auto"/>
        <w:right w:val="none" w:sz="0" w:space="0" w:color="auto"/>
      </w:divBdr>
    </w:div>
    <w:div w:id="2085563199">
      <w:bodyDiv w:val="1"/>
      <w:marLeft w:val="0"/>
      <w:marRight w:val="0"/>
      <w:marTop w:val="0"/>
      <w:marBottom w:val="0"/>
      <w:divBdr>
        <w:top w:val="none" w:sz="0" w:space="0" w:color="auto"/>
        <w:left w:val="none" w:sz="0" w:space="0" w:color="auto"/>
        <w:bottom w:val="none" w:sz="0" w:space="0" w:color="auto"/>
        <w:right w:val="none" w:sz="0" w:space="0" w:color="auto"/>
      </w:divBdr>
    </w:div>
    <w:div w:id="2088382011">
      <w:bodyDiv w:val="1"/>
      <w:marLeft w:val="0"/>
      <w:marRight w:val="0"/>
      <w:marTop w:val="0"/>
      <w:marBottom w:val="0"/>
      <w:divBdr>
        <w:top w:val="none" w:sz="0" w:space="0" w:color="auto"/>
        <w:left w:val="none" w:sz="0" w:space="0" w:color="auto"/>
        <w:bottom w:val="none" w:sz="0" w:space="0" w:color="auto"/>
        <w:right w:val="none" w:sz="0" w:space="0" w:color="auto"/>
      </w:divBdr>
    </w:div>
    <w:div w:id="21461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fi-sivull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kankus@riihimaki.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febook%20A555\AppData\Roaming\Microsoft\Templates\Vanhempainneuvoston%20kokousp&#246;yt&#228;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53430646E4CC88BC9CA3955522573"/>
        <w:category>
          <w:name w:val="Yleiset"/>
          <w:gallery w:val="placeholder"/>
        </w:category>
        <w:types>
          <w:type w:val="bbPlcHdr"/>
        </w:types>
        <w:behaviors>
          <w:behavior w:val="content"/>
        </w:behaviors>
        <w:guid w:val="{48895DF4-46B4-4945-B3D4-D344E19042BA}"/>
      </w:docPartPr>
      <w:docPartBody>
        <w:p w:rsidR="00D54175" w:rsidRDefault="00D54175" w:rsidP="00D54175">
          <w:pPr>
            <w:pStyle w:val="17D53430646E4CC88BC9CA3955522573"/>
          </w:pPr>
          <w:r>
            <w:t>[Kirjoita teksti]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Merkittyluettel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49072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FC"/>
    <w:rsid w:val="00030B7B"/>
    <w:rsid w:val="00045D33"/>
    <w:rsid w:val="000561F1"/>
    <w:rsid w:val="0007351C"/>
    <w:rsid w:val="00085F49"/>
    <w:rsid w:val="00087A53"/>
    <w:rsid w:val="000934E4"/>
    <w:rsid w:val="000A7462"/>
    <w:rsid w:val="000B439E"/>
    <w:rsid w:val="000D2210"/>
    <w:rsid w:val="000E1EE2"/>
    <w:rsid w:val="000E3434"/>
    <w:rsid w:val="000E7C86"/>
    <w:rsid w:val="000F08EF"/>
    <w:rsid w:val="000F38C6"/>
    <w:rsid w:val="000F6242"/>
    <w:rsid w:val="00104A87"/>
    <w:rsid w:val="001103C6"/>
    <w:rsid w:val="001113E1"/>
    <w:rsid w:val="00146CC3"/>
    <w:rsid w:val="00152957"/>
    <w:rsid w:val="001618E9"/>
    <w:rsid w:val="001B3760"/>
    <w:rsid w:val="001C062B"/>
    <w:rsid w:val="0021649A"/>
    <w:rsid w:val="0024268E"/>
    <w:rsid w:val="002678B3"/>
    <w:rsid w:val="00270B71"/>
    <w:rsid w:val="00274C98"/>
    <w:rsid w:val="002C07D3"/>
    <w:rsid w:val="002E126F"/>
    <w:rsid w:val="002F389A"/>
    <w:rsid w:val="00313D0C"/>
    <w:rsid w:val="00313F97"/>
    <w:rsid w:val="00335D75"/>
    <w:rsid w:val="00337069"/>
    <w:rsid w:val="00341724"/>
    <w:rsid w:val="00393652"/>
    <w:rsid w:val="003D2680"/>
    <w:rsid w:val="003E21DB"/>
    <w:rsid w:val="003E3BAE"/>
    <w:rsid w:val="003E6056"/>
    <w:rsid w:val="00492B4E"/>
    <w:rsid w:val="004A071E"/>
    <w:rsid w:val="004A0838"/>
    <w:rsid w:val="004A7281"/>
    <w:rsid w:val="004C13BE"/>
    <w:rsid w:val="004C1AD3"/>
    <w:rsid w:val="004C2A6F"/>
    <w:rsid w:val="004C7642"/>
    <w:rsid w:val="004F4755"/>
    <w:rsid w:val="00502EFC"/>
    <w:rsid w:val="00504134"/>
    <w:rsid w:val="005131BB"/>
    <w:rsid w:val="0053341F"/>
    <w:rsid w:val="00597B66"/>
    <w:rsid w:val="005C01BC"/>
    <w:rsid w:val="005C701E"/>
    <w:rsid w:val="0061088A"/>
    <w:rsid w:val="006242B5"/>
    <w:rsid w:val="00673E45"/>
    <w:rsid w:val="006779F3"/>
    <w:rsid w:val="00685D16"/>
    <w:rsid w:val="0069542D"/>
    <w:rsid w:val="00696C9D"/>
    <w:rsid w:val="006F54A1"/>
    <w:rsid w:val="0074117C"/>
    <w:rsid w:val="0076287B"/>
    <w:rsid w:val="007D5FE4"/>
    <w:rsid w:val="007E43C6"/>
    <w:rsid w:val="007E6F1A"/>
    <w:rsid w:val="00807DFC"/>
    <w:rsid w:val="00821772"/>
    <w:rsid w:val="008222F2"/>
    <w:rsid w:val="00851E38"/>
    <w:rsid w:val="00873AA9"/>
    <w:rsid w:val="00886353"/>
    <w:rsid w:val="00893D9F"/>
    <w:rsid w:val="008A2683"/>
    <w:rsid w:val="008A343F"/>
    <w:rsid w:val="008B5895"/>
    <w:rsid w:val="008C5E17"/>
    <w:rsid w:val="008E29E6"/>
    <w:rsid w:val="00903996"/>
    <w:rsid w:val="00905AFF"/>
    <w:rsid w:val="00925F22"/>
    <w:rsid w:val="009625B8"/>
    <w:rsid w:val="009C44E9"/>
    <w:rsid w:val="009E0F9C"/>
    <w:rsid w:val="009E1A75"/>
    <w:rsid w:val="00A154CA"/>
    <w:rsid w:val="00A2563A"/>
    <w:rsid w:val="00A54509"/>
    <w:rsid w:val="00A54E8A"/>
    <w:rsid w:val="00A7308E"/>
    <w:rsid w:val="00AE4910"/>
    <w:rsid w:val="00AF150B"/>
    <w:rsid w:val="00B07192"/>
    <w:rsid w:val="00B07B21"/>
    <w:rsid w:val="00B138E4"/>
    <w:rsid w:val="00B645C7"/>
    <w:rsid w:val="00BA1111"/>
    <w:rsid w:val="00BA47DA"/>
    <w:rsid w:val="00BB5F0F"/>
    <w:rsid w:val="00BD75AD"/>
    <w:rsid w:val="00BF7012"/>
    <w:rsid w:val="00C23A2A"/>
    <w:rsid w:val="00C36BEB"/>
    <w:rsid w:val="00C40372"/>
    <w:rsid w:val="00C50437"/>
    <w:rsid w:val="00C52D5E"/>
    <w:rsid w:val="00CA42F7"/>
    <w:rsid w:val="00CC5107"/>
    <w:rsid w:val="00CD2A86"/>
    <w:rsid w:val="00CD66BB"/>
    <w:rsid w:val="00D33143"/>
    <w:rsid w:val="00D47141"/>
    <w:rsid w:val="00D5096D"/>
    <w:rsid w:val="00D54175"/>
    <w:rsid w:val="00D6704F"/>
    <w:rsid w:val="00D86163"/>
    <w:rsid w:val="00D9334D"/>
    <w:rsid w:val="00D979D3"/>
    <w:rsid w:val="00DA1734"/>
    <w:rsid w:val="00DE17CF"/>
    <w:rsid w:val="00E029D9"/>
    <w:rsid w:val="00E35A2C"/>
    <w:rsid w:val="00EA0CFF"/>
    <w:rsid w:val="00EE557C"/>
    <w:rsid w:val="00EF3A2E"/>
    <w:rsid w:val="00F06465"/>
    <w:rsid w:val="00F32659"/>
    <w:rsid w:val="00F3572B"/>
    <w:rsid w:val="00F37B07"/>
    <w:rsid w:val="00F40877"/>
    <w:rsid w:val="00F76A70"/>
    <w:rsid w:val="00F824C3"/>
    <w:rsid w:val="00F87041"/>
    <w:rsid w:val="00F87FEC"/>
    <w:rsid w:val="00FA1F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korostus">
    <w:name w:val="Intense Emphasis"/>
    <w:basedOn w:val="Kappaleenoletusfontti"/>
    <w:uiPriority w:val="6"/>
    <w:unhideWhenUsed/>
    <w:qFormat/>
    <w:rPr>
      <w:i/>
      <w:iCs/>
      <w:color w:val="833C0B" w:themeColor="accent2" w:themeShade="80"/>
    </w:rPr>
  </w:style>
  <w:style w:type="paragraph" w:styleId="Merkittyluettelo">
    <w:name w:val="List Bullet"/>
    <w:basedOn w:val="Normaali"/>
    <w:uiPriority w:val="10"/>
    <w:unhideWhenUsed/>
    <w:qFormat/>
    <w:pPr>
      <w:numPr>
        <w:numId w:val="1"/>
      </w:numPr>
      <w:spacing w:before="100" w:after="100" w:line="240" w:lineRule="auto"/>
      <w:contextualSpacing/>
    </w:pPr>
    <w:rPr>
      <w:szCs w:val="21"/>
      <w:lang w:eastAsia="ja-JP"/>
    </w:rPr>
  </w:style>
  <w:style w:type="paragraph" w:customStyle="1" w:styleId="17D53430646E4CC88BC9CA3955522573">
    <w:name w:val="17D53430646E4CC88BC9CA3955522573"/>
    <w:rsid w:val="00D54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2F199-9C29-49C2-A790-B7F6E8B0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Vanhempainneuvoston kokouspöytäkirja</Template>
  <TotalTime>2</TotalTime>
  <Pages>1</Pages>
  <Words>342</Words>
  <Characters>2774</Characters>
  <Application>Microsoft Office Word</Application>
  <DocSecurity>0</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Lifebook A555</dc:creator>
  <cp:lastModifiedBy>Laura Kankus</cp:lastModifiedBy>
  <cp:revision>3</cp:revision>
  <cp:lastPrinted>2022-09-14T07:22:00Z</cp:lastPrinted>
  <dcterms:created xsi:type="dcterms:W3CDTF">2022-10-18T17:11:00Z</dcterms:created>
  <dcterms:modified xsi:type="dcterms:W3CDTF">2022-10-18T17:12:00Z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