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DC" w:rsidRDefault="009C08FC">
      <w:pPr>
        <w:pStyle w:val="Standard"/>
      </w:pPr>
      <w:r>
        <w:rPr>
          <w:sz w:val="28"/>
          <w:szCs w:val="28"/>
        </w:rPr>
        <w:tab/>
      </w:r>
      <w:r>
        <w:rPr>
          <w:noProof/>
          <w:lang w:eastAsia="fi-FI"/>
        </w:rPr>
        <w:drawing>
          <wp:inline distT="0" distB="0" distL="0" distR="0" wp14:anchorId="5DF9C2DC" wp14:editId="51B555A7">
            <wp:extent cx="751840" cy="723265"/>
            <wp:effectExtent l="0" t="0" r="0" b="63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689" cy="724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7B068A">
        <w:rPr>
          <w:sz w:val="28"/>
          <w:szCs w:val="28"/>
        </w:rPr>
        <w:t xml:space="preserve"> Tulokset sarjahiihdot Jokilaaksossa 3.1.2018</w:t>
      </w:r>
    </w:p>
    <w:p w:rsidR="00A53EDC" w:rsidRDefault="007B068A">
      <w:pPr>
        <w:pStyle w:val="Standard"/>
      </w:pPr>
      <w:r>
        <w:rPr>
          <w:sz w:val="28"/>
          <w:szCs w:val="28"/>
        </w:rPr>
        <w:t>Tytöt 4 v</w:t>
      </w:r>
    </w:p>
    <w:p w:rsidR="00A53EDC" w:rsidRDefault="007B068A">
      <w:pPr>
        <w:pStyle w:val="Standard"/>
        <w:numPr>
          <w:ilvl w:val="1"/>
          <w:numId w:val="1"/>
        </w:numPr>
      </w:pPr>
      <w:r>
        <w:rPr>
          <w:sz w:val="28"/>
          <w:szCs w:val="28"/>
        </w:rPr>
        <w:t>Anniina Keltamäki</w:t>
      </w:r>
      <w:r>
        <w:rPr>
          <w:sz w:val="28"/>
          <w:szCs w:val="28"/>
        </w:rPr>
        <w:tab/>
        <w:t>1,25</w:t>
      </w:r>
    </w:p>
    <w:p w:rsidR="00A53EDC" w:rsidRDefault="007B068A">
      <w:pPr>
        <w:pStyle w:val="Standard"/>
        <w:numPr>
          <w:ilvl w:val="1"/>
          <w:numId w:val="1"/>
        </w:numPr>
      </w:pPr>
      <w:r>
        <w:rPr>
          <w:sz w:val="28"/>
          <w:szCs w:val="28"/>
        </w:rPr>
        <w:t>Aino Porvari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3,15</w:t>
      </w:r>
    </w:p>
    <w:p w:rsidR="00A53EDC" w:rsidRDefault="007B068A">
      <w:pPr>
        <w:pStyle w:val="Standard"/>
      </w:pPr>
      <w:r>
        <w:rPr>
          <w:sz w:val="28"/>
          <w:szCs w:val="28"/>
        </w:rPr>
        <w:t>Tytöt 6 v</w:t>
      </w:r>
    </w:p>
    <w:p w:rsidR="00A53EDC" w:rsidRDefault="007B068A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Eeda Lassila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,30</w:t>
      </w:r>
    </w:p>
    <w:p w:rsidR="00A53EDC" w:rsidRDefault="007B068A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Eevi Tanttari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1,15</w:t>
      </w:r>
    </w:p>
    <w:p w:rsidR="00A53EDC" w:rsidRDefault="007B068A">
      <w:pPr>
        <w:pStyle w:val="Standard"/>
      </w:pPr>
      <w:r>
        <w:rPr>
          <w:sz w:val="28"/>
          <w:szCs w:val="28"/>
        </w:rPr>
        <w:t>Pojat 6v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Eero Koppinen</w:t>
      </w:r>
      <w:r>
        <w:rPr>
          <w:sz w:val="28"/>
          <w:szCs w:val="28"/>
        </w:rPr>
        <w:tab/>
        <w:t>,28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Joona </w:t>
      </w:r>
      <w:r>
        <w:rPr>
          <w:sz w:val="28"/>
          <w:szCs w:val="28"/>
        </w:rPr>
        <w:t>Porvari</w:t>
      </w:r>
      <w:r>
        <w:rPr>
          <w:sz w:val="28"/>
          <w:szCs w:val="28"/>
        </w:rPr>
        <w:tab/>
        <w:t>,30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Joonas Jokela</w:t>
      </w:r>
      <w:r>
        <w:rPr>
          <w:sz w:val="28"/>
          <w:szCs w:val="28"/>
        </w:rPr>
        <w:tab/>
        <w:t>,33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Iivo Fränti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,46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Oiva Ojajärvi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1,26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Jyri Hautala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2,00</w:t>
      </w:r>
    </w:p>
    <w:p w:rsidR="00A53EDC" w:rsidRDefault="007B068A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Eelis Palm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2,27</w:t>
      </w:r>
    </w:p>
    <w:p w:rsidR="00A53EDC" w:rsidRDefault="007B068A">
      <w:pPr>
        <w:pStyle w:val="Standard"/>
      </w:pPr>
      <w:r>
        <w:rPr>
          <w:sz w:val="28"/>
          <w:szCs w:val="28"/>
        </w:rPr>
        <w:t>Pojat 8 v</w:t>
      </w:r>
    </w:p>
    <w:p w:rsidR="00A53EDC" w:rsidRDefault="007B068A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Tiitus Vertanen</w:t>
      </w:r>
      <w:r>
        <w:rPr>
          <w:sz w:val="28"/>
          <w:szCs w:val="28"/>
        </w:rPr>
        <w:tab/>
        <w:t>2,12</w:t>
      </w:r>
    </w:p>
    <w:p w:rsidR="00A53EDC" w:rsidRDefault="007B068A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Mikael Saari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2,50</w:t>
      </w:r>
    </w:p>
    <w:p w:rsidR="00A53EDC" w:rsidRDefault="007B068A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Eemeli Järvinen</w:t>
      </w:r>
      <w:r>
        <w:rPr>
          <w:sz w:val="28"/>
          <w:szCs w:val="28"/>
        </w:rPr>
        <w:tab/>
        <w:t>3,26</w:t>
      </w:r>
    </w:p>
    <w:p w:rsidR="00A53EDC" w:rsidRDefault="007B068A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Veikka Rautaoja</w:t>
      </w:r>
      <w:r>
        <w:rPr>
          <w:sz w:val="28"/>
          <w:szCs w:val="28"/>
        </w:rPr>
        <w:tab/>
        <w:t>4,23</w:t>
      </w:r>
    </w:p>
    <w:p w:rsidR="00A53EDC" w:rsidRDefault="007B068A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Topias Keltamäki</w:t>
      </w:r>
      <w:r>
        <w:rPr>
          <w:sz w:val="28"/>
          <w:szCs w:val="28"/>
        </w:rPr>
        <w:tab/>
        <w:t>4,42</w:t>
      </w:r>
    </w:p>
    <w:p w:rsidR="00A53EDC" w:rsidRDefault="007B068A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Riku Yrttiaho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7,17</w:t>
      </w:r>
    </w:p>
    <w:p w:rsidR="00A53EDC" w:rsidRDefault="00A53EDC">
      <w:pPr>
        <w:pStyle w:val="Standard"/>
      </w:pPr>
    </w:p>
    <w:p w:rsidR="00A53EDC" w:rsidRDefault="007B068A">
      <w:pPr>
        <w:pStyle w:val="Standard"/>
      </w:pPr>
      <w:r>
        <w:rPr>
          <w:sz w:val="28"/>
          <w:szCs w:val="28"/>
        </w:rPr>
        <w:t>Tytöt 8 v</w:t>
      </w:r>
    </w:p>
    <w:p w:rsidR="00A53EDC" w:rsidRDefault="007B068A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 xml:space="preserve">Iita </w:t>
      </w:r>
      <w:r>
        <w:rPr>
          <w:sz w:val="28"/>
          <w:szCs w:val="28"/>
        </w:rPr>
        <w:t>Tukala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3,05</w:t>
      </w:r>
    </w:p>
    <w:p w:rsidR="00A53EDC" w:rsidRDefault="007B068A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>Sanni Koppinen</w:t>
      </w:r>
      <w:r>
        <w:rPr>
          <w:sz w:val="28"/>
          <w:szCs w:val="28"/>
        </w:rPr>
        <w:tab/>
        <w:t>3,41</w:t>
      </w:r>
    </w:p>
    <w:p w:rsidR="00A53EDC" w:rsidRDefault="007B068A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>Linnea Pulkkinen</w:t>
      </w:r>
      <w:r>
        <w:rPr>
          <w:sz w:val="28"/>
          <w:szCs w:val="28"/>
        </w:rPr>
        <w:tab/>
        <w:t>3,45</w:t>
      </w:r>
    </w:p>
    <w:p w:rsidR="00A53EDC" w:rsidRDefault="007B068A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>Ronja Pöntiö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4,22</w:t>
      </w:r>
    </w:p>
    <w:p w:rsidR="00A53EDC" w:rsidRDefault="00A53EDC">
      <w:pPr>
        <w:pStyle w:val="Standard"/>
      </w:pPr>
    </w:p>
    <w:p w:rsidR="00A53EDC" w:rsidRDefault="007B068A">
      <w:pPr>
        <w:pStyle w:val="Standard"/>
      </w:pPr>
      <w:r>
        <w:rPr>
          <w:sz w:val="28"/>
          <w:szCs w:val="28"/>
        </w:rPr>
        <w:t>Tytöt 10 v</w:t>
      </w:r>
    </w:p>
    <w:p w:rsidR="00A53EDC" w:rsidRDefault="007B068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Lyyli Niinikoski</w:t>
      </w:r>
      <w:r>
        <w:rPr>
          <w:sz w:val="28"/>
          <w:szCs w:val="28"/>
        </w:rPr>
        <w:tab/>
        <w:t>3,35</w:t>
      </w:r>
    </w:p>
    <w:p w:rsidR="00A53EDC" w:rsidRDefault="007B068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Eeva Tukala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3,37</w:t>
      </w:r>
    </w:p>
    <w:p w:rsidR="00A53EDC" w:rsidRDefault="007B068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Roosa Niinikoski</w:t>
      </w:r>
      <w:r>
        <w:rPr>
          <w:sz w:val="28"/>
          <w:szCs w:val="28"/>
        </w:rPr>
        <w:tab/>
        <w:t>3,57</w:t>
      </w:r>
    </w:p>
    <w:p w:rsidR="00A53EDC" w:rsidRDefault="007B068A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Mette Kleemola</w:t>
      </w:r>
      <w:r>
        <w:rPr>
          <w:sz w:val="28"/>
          <w:szCs w:val="28"/>
        </w:rPr>
        <w:tab/>
        <w:t>4,07</w:t>
      </w:r>
    </w:p>
    <w:p w:rsidR="00A53EDC" w:rsidRDefault="007B068A">
      <w:pPr>
        <w:pStyle w:val="Standard"/>
      </w:pPr>
      <w:r>
        <w:rPr>
          <w:sz w:val="28"/>
          <w:szCs w:val="28"/>
        </w:rPr>
        <w:t xml:space="preserve">                  Iina Kiiskilä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4,07</w:t>
      </w:r>
    </w:p>
    <w:p w:rsidR="00A53EDC" w:rsidRDefault="007B068A">
      <w:pPr>
        <w:pStyle w:val="Standard"/>
        <w:numPr>
          <w:ilvl w:val="1"/>
          <w:numId w:val="7"/>
        </w:numPr>
      </w:pPr>
      <w:r>
        <w:rPr>
          <w:sz w:val="28"/>
          <w:szCs w:val="28"/>
        </w:rPr>
        <w:t>Sanni Suomu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6,20</w:t>
      </w:r>
    </w:p>
    <w:p w:rsidR="00A53EDC" w:rsidRDefault="007B068A">
      <w:pPr>
        <w:pStyle w:val="Standard"/>
        <w:numPr>
          <w:ilvl w:val="1"/>
          <w:numId w:val="7"/>
        </w:numPr>
      </w:pPr>
      <w:r>
        <w:rPr>
          <w:sz w:val="28"/>
          <w:szCs w:val="28"/>
        </w:rPr>
        <w:t>Sanni Puoma-Korvela</w:t>
      </w:r>
      <w:r>
        <w:rPr>
          <w:sz w:val="28"/>
          <w:szCs w:val="28"/>
        </w:rPr>
        <w:tab/>
        <w:t>9,15</w:t>
      </w:r>
    </w:p>
    <w:p w:rsidR="00A53EDC" w:rsidRDefault="007B068A">
      <w:pPr>
        <w:pStyle w:val="Standard"/>
      </w:pPr>
      <w:r>
        <w:rPr>
          <w:sz w:val="28"/>
          <w:szCs w:val="28"/>
        </w:rPr>
        <w:t>Pojat 1</w:t>
      </w:r>
      <w:r>
        <w:rPr>
          <w:sz w:val="28"/>
          <w:szCs w:val="28"/>
        </w:rPr>
        <w:t>0v</w:t>
      </w:r>
    </w:p>
    <w:p w:rsidR="00A53EDC" w:rsidRDefault="007B068A">
      <w:pPr>
        <w:pStyle w:val="Standard"/>
        <w:numPr>
          <w:ilvl w:val="0"/>
          <w:numId w:val="8"/>
        </w:numPr>
      </w:pPr>
      <w:r>
        <w:rPr>
          <w:sz w:val="28"/>
          <w:szCs w:val="28"/>
        </w:rPr>
        <w:t>Jesse Hirvinen</w:t>
      </w:r>
      <w:r>
        <w:rPr>
          <w:sz w:val="28"/>
          <w:szCs w:val="28"/>
        </w:rPr>
        <w:tab/>
        <w:t>3,18</w:t>
      </w:r>
    </w:p>
    <w:p w:rsidR="00A53EDC" w:rsidRDefault="007B068A">
      <w:pPr>
        <w:pStyle w:val="Standard"/>
        <w:numPr>
          <w:ilvl w:val="0"/>
          <w:numId w:val="8"/>
        </w:numPr>
      </w:pPr>
      <w:r>
        <w:rPr>
          <w:sz w:val="28"/>
          <w:szCs w:val="28"/>
        </w:rPr>
        <w:t>Luka Kykyri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3,36</w:t>
      </w:r>
    </w:p>
    <w:p w:rsidR="00A53EDC" w:rsidRDefault="007B068A">
      <w:pPr>
        <w:pStyle w:val="Standard"/>
        <w:numPr>
          <w:ilvl w:val="0"/>
          <w:numId w:val="8"/>
        </w:numPr>
      </w:pPr>
      <w:r>
        <w:rPr>
          <w:sz w:val="28"/>
          <w:szCs w:val="28"/>
        </w:rPr>
        <w:t>Justus Vertanen</w:t>
      </w:r>
      <w:r>
        <w:rPr>
          <w:sz w:val="28"/>
          <w:szCs w:val="28"/>
        </w:rPr>
        <w:tab/>
        <w:t>3,45</w:t>
      </w:r>
    </w:p>
    <w:p w:rsidR="00A53EDC" w:rsidRPr="009C08FC" w:rsidRDefault="007B068A">
      <w:pPr>
        <w:pStyle w:val="Standard"/>
        <w:numPr>
          <w:ilvl w:val="0"/>
          <w:numId w:val="8"/>
        </w:numPr>
      </w:pPr>
      <w:r>
        <w:rPr>
          <w:sz w:val="28"/>
          <w:szCs w:val="28"/>
        </w:rPr>
        <w:t>Toivo Porvari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4,42</w:t>
      </w:r>
    </w:p>
    <w:p w:rsidR="009C08FC" w:rsidRDefault="009C08FC">
      <w:pPr>
        <w:suppressAutoHyphens w:val="0"/>
        <w:rPr>
          <w:lang w:eastAsia="en-US"/>
        </w:rPr>
      </w:pPr>
      <w:r>
        <w:br w:type="page"/>
      </w:r>
    </w:p>
    <w:p w:rsidR="009C08FC" w:rsidRDefault="009C08FC" w:rsidP="009C08FC">
      <w:pPr>
        <w:pStyle w:val="Standard"/>
        <w:ind w:left="1080"/>
      </w:pPr>
    </w:p>
    <w:p w:rsidR="00A53EDC" w:rsidRDefault="007B068A">
      <w:pPr>
        <w:pStyle w:val="Standard"/>
      </w:pPr>
      <w:r>
        <w:rPr>
          <w:sz w:val="28"/>
          <w:szCs w:val="28"/>
        </w:rPr>
        <w:t>Tytöt 12 v</w:t>
      </w:r>
    </w:p>
    <w:p w:rsidR="00A53EDC" w:rsidRDefault="007B068A">
      <w:pPr>
        <w:pStyle w:val="Standard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Oona Tukala</w:t>
      </w:r>
      <w:r>
        <w:rPr>
          <w:sz w:val="28"/>
          <w:szCs w:val="28"/>
        </w:rPr>
        <w:tab/>
        <w:t>5,41</w:t>
      </w:r>
    </w:p>
    <w:p w:rsidR="00A53EDC" w:rsidRDefault="00A53EDC">
      <w:pPr>
        <w:pStyle w:val="Standard"/>
        <w:rPr>
          <w:sz w:val="28"/>
          <w:szCs w:val="28"/>
        </w:rPr>
      </w:pPr>
    </w:p>
    <w:p w:rsidR="00A53EDC" w:rsidRPr="009C08FC" w:rsidRDefault="007B068A">
      <w:pPr>
        <w:pStyle w:val="Standard"/>
        <w:rPr>
          <w:sz w:val="28"/>
          <w:szCs w:val="28"/>
        </w:rPr>
      </w:pPr>
      <w:r w:rsidRPr="009C08FC">
        <w:rPr>
          <w:sz w:val="28"/>
          <w:szCs w:val="28"/>
        </w:rPr>
        <w:t>Pojat 12 v</w:t>
      </w:r>
    </w:p>
    <w:p w:rsidR="00A53EDC" w:rsidRDefault="007B068A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Joona Hirvinen</w:t>
      </w:r>
      <w:r>
        <w:rPr>
          <w:sz w:val="28"/>
          <w:szCs w:val="28"/>
        </w:rPr>
        <w:tab/>
        <w:t>4,43</w:t>
      </w:r>
    </w:p>
    <w:p w:rsidR="00A53EDC" w:rsidRDefault="007B068A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Juho Porvari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4,57</w:t>
      </w:r>
    </w:p>
    <w:p w:rsidR="00A53EDC" w:rsidRDefault="007B068A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Eeli isokangas</w:t>
      </w:r>
      <w:r>
        <w:rPr>
          <w:sz w:val="28"/>
          <w:szCs w:val="28"/>
        </w:rPr>
        <w:tab/>
        <w:t>8,24</w:t>
      </w:r>
      <w:bookmarkStart w:id="0" w:name="_GoBack"/>
      <w:bookmarkEnd w:id="0"/>
    </w:p>
    <w:p w:rsidR="00A53EDC" w:rsidRPr="009C08FC" w:rsidRDefault="007B068A">
      <w:pPr>
        <w:pStyle w:val="Standard"/>
        <w:rPr>
          <w:sz w:val="28"/>
          <w:szCs w:val="28"/>
        </w:rPr>
      </w:pPr>
      <w:r w:rsidRPr="009C08FC">
        <w:rPr>
          <w:sz w:val="28"/>
          <w:szCs w:val="28"/>
        </w:rPr>
        <w:t>Pojat 14 v</w:t>
      </w:r>
    </w:p>
    <w:p w:rsidR="00A53EDC" w:rsidRDefault="007B068A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Veeti Niinikoski</w:t>
      </w:r>
      <w:r>
        <w:rPr>
          <w:sz w:val="28"/>
          <w:szCs w:val="28"/>
        </w:rPr>
        <w:tab/>
        <w:t>5,29</w:t>
      </w:r>
    </w:p>
    <w:p w:rsidR="00A53EDC" w:rsidRDefault="007B068A">
      <w:pPr>
        <w:pStyle w:val="Standard"/>
        <w:numPr>
          <w:ilvl w:val="0"/>
          <w:numId w:val="10"/>
        </w:numPr>
      </w:pPr>
      <w:r>
        <w:rPr>
          <w:sz w:val="28"/>
          <w:szCs w:val="28"/>
        </w:rPr>
        <w:t>Miro Kleemola</w:t>
      </w:r>
      <w:r>
        <w:rPr>
          <w:sz w:val="28"/>
          <w:szCs w:val="28"/>
        </w:rPr>
        <w:tab/>
        <w:t>7,12</w:t>
      </w:r>
    </w:p>
    <w:sectPr w:rsidR="00A53EDC">
      <w:pgSz w:w="11906" w:h="16838"/>
      <w:pgMar w:top="1417" w:right="1121" w:bottom="1417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8A" w:rsidRDefault="007B068A">
      <w:pPr>
        <w:spacing w:after="0" w:line="240" w:lineRule="auto"/>
      </w:pPr>
      <w:r>
        <w:separator/>
      </w:r>
    </w:p>
  </w:endnote>
  <w:endnote w:type="continuationSeparator" w:id="0">
    <w:p w:rsidR="007B068A" w:rsidRDefault="007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8A" w:rsidRDefault="007B06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068A" w:rsidRDefault="007B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6B8"/>
    <w:multiLevelType w:val="multilevel"/>
    <w:tmpl w:val="03DE9E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0E8C3E6B"/>
    <w:multiLevelType w:val="multilevel"/>
    <w:tmpl w:val="C36ED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106E726B"/>
    <w:multiLevelType w:val="multilevel"/>
    <w:tmpl w:val="82149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1F2204C6"/>
    <w:multiLevelType w:val="multilevel"/>
    <w:tmpl w:val="92401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0B3197"/>
    <w:multiLevelType w:val="multilevel"/>
    <w:tmpl w:val="634CD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7168DC"/>
    <w:multiLevelType w:val="multilevel"/>
    <w:tmpl w:val="19F8AE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 w15:restartNumberingAfterBreak="0">
    <w:nsid w:val="47140CD1"/>
    <w:multiLevelType w:val="multilevel"/>
    <w:tmpl w:val="BCDCC7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" w15:restartNumberingAfterBreak="0">
    <w:nsid w:val="4C367358"/>
    <w:multiLevelType w:val="multilevel"/>
    <w:tmpl w:val="7B085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" w15:restartNumberingAfterBreak="0">
    <w:nsid w:val="5C654910"/>
    <w:multiLevelType w:val="multilevel"/>
    <w:tmpl w:val="6E60D1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9" w15:restartNumberingAfterBreak="0">
    <w:nsid w:val="7B070D07"/>
    <w:multiLevelType w:val="multilevel"/>
    <w:tmpl w:val="FF725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3EDC"/>
    <w:rsid w:val="007B068A"/>
    <w:rsid w:val="009C08FC"/>
    <w:rsid w:val="00A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C1E6"/>
  <w15:docId w15:val="{ADD65AB7-EEAD-47B8-A9EF-F0A5D7A9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i-FI" w:eastAsia="fi-FI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pPr>
      <w:suppressAutoHyphens/>
    </w:pPr>
  </w:style>
  <w:style w:type="paragraph" w:styleId="Otsikk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304"/>
      </w:tabs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fontti"/>
    <w:rPr>
      <w:rFonts w:ascii="Cambria" w:hAnsi="Cambria" w:cs="F"/>
      <w:b/>
      <w:bCs/>
      <w:color w:val="4F81BD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Anne Hautamäki</cp:lastModifiedBy>
  <cp:revision>2</cp:revision>
  <dcterms:created xsi:type="dcterms:W3CDTF">2018-01-04T10:45:00Z</dcterms:created>
  <dcterms:modified xsi:type="dcterms:W3CDTF">2018-01-04T10:45:00Z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