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4A" w:rsidRPr="00524C44" w:rsidRDefault="00524C44">
      <w:pPr>
        <w:rPr>
          <w:b/>
        </w:rPr>
      </w:pPr>
      <w:r w:rsidRPr="00524C44">
        <w:rPr>
          <w:b/>
        </w:rPr>
        <w:t>LAAJASALOPÄIVÄN OHJELMA 26.5.2018</w:t>
      </w:r>
    </w:p>
    <w:p w:rsidR="00F54558" w:rsidRDefault="00F54558"/>
    <w:p w:rsidR="007944A1" w:rsidRDefault="0068064A" w:rsidP="007944A1">
      <w:pPr>
        <w:rPr>
          <w:b/>
        </w:rPr>
      </w:pPr>
      <w:r w:rsidRPr="000F7243">
        <w:rPr>
          <w:b/>
        </w:rPr>
        <w:t>Lava Ylistalolla</w:t>
      </w:r>
      <w:r w:rsidR="00587B6A">
        <w:rPr>
          <w:b/>
        </w:rPr>
        <w:t xml:space="preserve"> klo 10-14</w:t>
      </w:r>
      <w:r w:rsidR="004B5E80">
        <w:rPr>
          <w:b/>
        </w:rPr>
        <w:tab/>
      </w:r>
      <w:r w:rsidR="004B5E80">
        <w:rPr>
          <w:b/>
        </w:rPr>
        <w:tab/>
      </w:r>
      <w:r w:rsidR="004B5E80">
        <w:rPr>
          <w:b/>
        </w:rPr>
        <w:tab/>
      </w:r>
      <w:r w:rsidR="004B5E80">
        <w:rPr>
          <w:b/>
        </w:rPr>
        <w:tab/>
      </w:r>
      <w:r w:rsidR="004B5E80">
        <w:rPr>
          <w:b/>
        </w:rPr>
        <w:tab/>
      </w:r>
      <w:r w:rsidR="007944A1">
        <w:rPr>
          <w:b/>
        </w:rPr>
        <w:tab/>
      </w:r>
    </w:p>
    <w:p w:rsidR="0068064A" w:rsidRPr="007944A1" w:rsidRDefault="00B50916" w:rsidP="007944A1">
      <w:pPr>
        <w:rPr>
          <w:b/>
        </w:rPr>
      </w:pPr>
      <w:r>
        <w:t>klo 10.00</w:t>
      </w:r>
      <w:r>
        <w:tab/>
        <w:t>Stadin juhlaorkesteri</w:t>
      </w:r>
    </w:p>
    <w:p w:rsidR="0068064A" w:rsidRDefault="00B50916">
      <w:r>
        <w:t>klo 11.00</w:t>
      </w:r>
      <w:r>
        <w:tab/>
      </w:r>
      <w:r w:rsidR="0068064A">
        <w:t>Taikuri Heikki Varvikko</w:t>
      </w:r>
    </w:p>
    <w:p w:rsidR="0068064A" w:rsidRDefault="00B50916">
      <w:r>
        <w:t>klo 11.30</w:t>
      </w:r>
      <w:r>
        <w:tab/>
        <w:t>Huvila</w:t>
      </w:r>
      <w:r w:rsidR="0068064A">
        <w:t xml:space="preserve">-teatteri, </w:t>
      </w:r>
      <w:r>
        <w:t xml:space="preserve">katkelma </w:t>
      </w:r>
      <w:r w:rsidR="0068064A">
        <w:t>Pekka Töpöhäntä</w:t>
      </w:r>
      <w:r>
        <w:t>-esityksestä</w:t>
      </w:r>
    </w:p>
    <w:p w:rsidR="0068064A" w:rsidRDefault="00B50916">
      <w:r>
        <w:t>klo 11.50</w:t>
      </w:r>
      <w:r>
        <w:tab/>
        <w:t>Jumppaa, Laajasalon Naisvoimistelijat</w:t>
      </w:r>
    </w:p>
    <w:p w:rsidR="00B50916" w:rsidRDefault="00B50916">
      <w:r>
        <w:t>klo 12.10</w:t>
      </w:r>
      <w:r>
        <w:tab/>
      </w:r>
      <w:proofErr w:type="spellStart"/>
      <w:r>
        <w:t>Iist</w:t>
      </w:r>
      <w:proofErr w:type="spellEnd"/>
      <w:r>
        <w:t xml:space="preserve"> Side </w:t>
      </w:r>
      <w:proofErr w:type="spellStart"/>
      <w:r>
        <w:t>Singers</w:t>
      </w:r>
      <w:proofErr w:type="spellEnd"/>
      <w:r>
        <w:t xml:space="preserve"> Antti Hyvärisen johdolla </w:t>
      </w:r>
    </w:p>
    <w:p w:rsidR="000F7243" w:rsidRDefault="00106F2C">
      <w:r>
        <w:t>klo 12.40</w:t>
      </w:r>
      <w:r>
        <w:tab/>
        <w:t>Jumppaa, Laajasalon Naisvoimistelijat</w:t>
      </w:r>
    </w:p>
    <w:p w:rsidR="00BB0284" w:rsidRDefault="00106F2C">
      <w:r>
        <w:t>klo 13.00</w:t>
      </w:r>
      <w:r>
        <w:tab/>
        <w:t>Kupla-yhtye</w:t>
      </w:r>
    </w:p>
    <w:p w:rsidR="00BB0284" w:rsidRPr="004B5E80" w:rsidRDefault="00BB0284">
      <w:pPr>
        <w:rPr>
          <w:b/>
        </w:rPr>
      </w:pPr>
      <w:r w:rsidRPr="00BB0284">
        <w:rPr>
          <w:b/>
        </w:rPr>
        <w:t>Ylistalossa</w:t>
      </w:r>
      <w:r w:rsidR="00587B6A">
        <w:rPr>
          <w:b/>
        </w:rPr>
        <w:t xml:space="preserve"> klo 10-14</w:t>
      </w:r>
    </w:p>
    <w:p w:rsidR="000F7243" w:rsidRDefault="00BB0284">
      <w:r w:rsidRPr="00BB0284">
        <w:t>Kahvila Brita</w:t>
      </w:r>
    </w:p>
    <w:p w:rsidR="00107BEA" w:rsidRDefault="00107BEA">
      <w:r>
        <w:t>Käsityömyyntiä</w:t>
      </w:r>
    </w:p>
    <w:p w:rsidR="004B5E80" w:rsidRDefault="004B5E80">
      <w:pPr>
        <w:rPr>
          <w:b/>
        </w:rPr>
      </w:pPr>
      <w:r w:rsidRPr="004B5E80">
        <w:rPr>
          <w:b/>
        </w:rPr>
        <w:t>Ylistalon pihalla</w:t>
      </w:r>
      <w:r w:rsidR="00587B6A">
        <w:rPr>
          <w:b/>
        </w:rPr>
        <w:t xml:space="preserve"> klo 10-14</w:t>
      </w:r>
    </w:p>
    <w:p w:rsidR="007D030D" w:rsidRDefault="007D030D">
      <w:r w:rsidRPr="007D030D">
        <w:t>SPR:n konttiauto ottaa vastaan hyväku</w:t>
      </w:r>
      <w:r>
        <w:t>ntoisia vaatteita, astioita, huonekaluja ym.</w:t>
      </w:r>
    </w:p>
    <w:p w:rsidR="00924965" w:rsidRDefault="00924965">
      <w:r>
        <w:t>Pasi</w:t>
      </w:r>
      <w:r w:rsidR="005910FD">
        <w:t>-miehistönkuljetusauto</w:t>
      </w:r>
      <w:r>
        <w:t xml:space="preserve"> Ylistalon takapihalla</w:t>
      </w:r>
    </w:p>
    <w:p w:rsidR="005910FD" w:rsidRPr="007D030D" w:rsidRDefault="005910FD">
      <w:r>
        <w:t>Laajasalon VPK:n paloauto</w:t>
      </w:r>
    </w:p>
    <w:p w:rsidR="004B5E80" w:rsidRPr="004B5E80" w:rsidRDefault="004B5E80">
      <w:r w:rsidRPr="004B5E80">
        <w:t>Ru</w:t>
      </w:r>
      <w:r>
        <w:t xml:space="preserve">dolfin ja Sofian palvelutalojen välinen </w:t>
      </w:r>
      <w:proofErr w:type="spellStart"/>
      <w:r>
        <w:t>mölkkyottelu</w:t>
      </w:r>
      <w:proofErr w:type="spellEnd"/>
      <w:r w:rsidR="00C431ED">
        <w:t xml:space="preserve"> klo 12</w:t>
      </w:r>
    </w:p>
    <w:p w:rsidR="00E0410A" w:rsidRDefault="000F7243">
      <w:pPr>
        <w:rPr>
          <w:b/>
        </w:rPr>
      </w:pPr>
      <w:r w:rsidRPr="000F7243">
        <w:rPr>
          <w:b/>
        </w:rPr>
        <w:t>Laajasalon kirkolla</w:t>
      </w:r>
      <w:r w:rsidR="00587B6A">
        <w:rPr>
          <w:b/>
        </w:rPr>
        <w:t xml:space="preserve"> klo 10-14</w:t>
      </w:r>
    </w:p>
    <w:p w:rsidR="000F7243" w:rsidRDefault="00C17518">
      <w:r>
        <w:t>Kaupunkisuunnitteluviraston suunnittelijat esittelevät ajankohtaisia asioita ja keräävät palautetta laajasalolaisilta</w:t>
      </w:r>
    </w:p>
    <w:p w:rsidR="00E0410A" w:rsidRDefault="00C17518">
      <w:r>
        <w:t xml:space="preserve">Kirkon aulatiloissa Kaija </w:t>
      </w:r>
      <w:proofErr w:type="spellStart"/>
      <w:r>
        <w:t>Laukontauksen</w:t>
      </w:r>
      <w:proofErr w:type="spellEnd"/>
      <w:r>
        <w:t xml:space="preserve"> taidenäyttely</w:t>
      </w:r>
    </w:p>
    <w:p w:rsidR="00624B72" w:rsidRDefault="00624B72">
      <w:pPr>
        <w:rPr>
          <w:b/>
        </w:rPr>
      </w:pPr>
      <w:r w:rsidRPr="00624B72">
        <w:rPr>
          <w:b/>
        </w:rPr>
        <w:t>Nuorisotalon edessä</w:t>
      </w:r>
      <w:r w:rsidR="005910FD">
        <w:rPr>
          <w:b/>
        </w:rPr>
        <w:t xml:space="preserve"> klo 10-14</w:t>
      </w:r>
    </w:p>
    <w:p w:rsidR="00624B72" w:rsidRPr="00624B72" w:rsidRDefault="00624B72">
      <w:r w:rsidRPr="00624B72">
        <w:t>E</w:t>
      </w:r>
      <w:r>
        <w:t>kokahvila</w:t>
      </w:r>
    </w:p>
    <w:p w:rsidR="00E0410A" w:rsidRPr="004B5E80" w:rsidRDefault="00E0410A">
      <w:pPr>
        <w:rPr>
          <w:b/>
        </w:rPr>
      </w:pPr>
      <w:r w:rsidRPr="00E0410A">
        <w:rPr>
          <w:b/>
        </w:rPr>
        <w:t>Ostoskeskuksella</w:t>
      </w:r>
      <w:r w:rsidR="00524C44">
        <w:rPr>
          <w:b/>
        </w:rPr>
        <w:t xml:space="preserve"> </w:t>
      </w:r>
      <w:bookmarkStart w:id="0" w:name="_GoBack"/>
      <w:bookmarkEnd w:id="0"/>
    </w:p>
    <w:p w:rsidR="00E0410A" w:rsidRDefault="00A323ED">
      <w:r>
        <w:t xml:space="preserve">Laajasalon </w:t>
      </w:r>
      <w:r w:rsidR="00E0410A" w:rsidRPr="00E0410A">
        <w:t>Apteekki</w:t>
      </w:r>
      <w:r>
        <w:t>, tuote-esittelyjä, tarjouksia</w:t>
      </w:r>
    </w:p>
    <w:p w:rsidR="004B5E80" w:rsidRDefault="00E0410A">
      <w:proofErr w:type="spellStart"/>
      <w:r>
        <w:t>K-supermarket</w:t>
      </w:r>
      <w:proofErr w:type="spellEnd"/>
      <w:r w:rsidR="00A323ED">
        <w:t xml:space="preserve"> Laajasalo, </w:t>
      </w:r>
      <w:r>
        <w:t>tarjouks</w:t>
      </w:r>
      <w:r w:rsidR="00A323ED">
        <w:t>ia, tu</w:t>
      </w:r>
      <w:r w:rsidR="00F47D59">
        <w:t>ote-esittelyjä, makkaran grillausta</w:t>
      </w:r>
    </w:p>
    <w:p w:rsidR="00DB7655" w:rsidRDefault="00760717">
      <w:pPr>
        <w:rPr>
          <w:b/>
        </w:rPr>
      </w:pPr>
      <w:r>
        <w:rPr>
          <w:b/>
        </w:rPr>
        <w:t xml:space="preserve">Hotel </w:t>
      </w:r>
      <w:r w:rsidR="00AA2A5B">
        <w:rPr>
          <w:b/>
        </w:rPr>
        <w:t>Jollas</w:t>
      </w:r>
      <w:r>
        <w:rPr>
          <w:b/>
        </w:rPr>
        <w:t xml:space="preserve">89, </w:t>
      </w:r>
      <w:proofErr w:type="spellStart"/>
      <w:r>
        <w:rPr>
          <w:b/>
        </w:rPr>
        <w:t>Jollaksentie</w:t>
      </w:r>
      <w:proofErr w:type="spellEnd"/>
      <w:r>
        <w:rPr>
          <w:b/>
        </w:rPr>
        <w:t xml:space="preserve"> 89</w:t>
      </w:r>
      <w:r w:rsidR="005910FD">
        <w:rPr>
          <w:b/>
        </w:rPr>
        <w:t xml:space="preserve"> klo 19-01.30</w:t>
      </w:r>
      <w:r w:rsidR="00DB7655" w:rsidRPr="00DB7655">
        <w:rPr>
          <w:b/>
        </w:rPr>
        <w:t xml:space="preserve"> </w:t>
      </w:r>
    </w:p>
    <w:p w:rsidR="00BB0284" w:rsidRDefault="004D586F">
      <w:proofErr w:type="spellStart"/>
      <w:r>
        <w:t>Championsliigan</w:t>
      </w:r>
      <w:proofErr w:type="spellEnd"/>
      <w:r>
        <w:t xml:space="preserve"> loppuottelu </w:t>
      </w:r>
      <w:proofErr w:type="spellStart"/>
      <w:r w:rsidR="00340BB4">
        <w:t>skr</w:t>
      </w:r>
      <w:r w:rsidR="00760717">
        <w:t>iiniltä</w:t>
      </w:r>
      <w:proofErr w:type="spellEnd"/>
      <w:r w:rsidR="00760717">
        <w:t>, pääsymaksu 10 €,</w:t>
      </w:r>
      <w:r w:rsidR="005910FD">
        <w:t xml:space="preserve"> myytävänä juotavaa ja syötävää</w:t>
      </w:r>
    </w:p>
    <w:p w:rsidR="00BB0284" w:rsidRPr="00E0410A" w:rsidRDefault="00587B6A">
      <w:pPr>
        <w:rPr>
          <w:b/>
        </w:rPr>
      </w:pPr>
      <w:r w:rsidRPr="00760717">
        <w:rPr>
          <w:b/>
        </w:rPr>
        <w:t>Siivouspäivä</w:t>
      </w:r>
      <w:r>
        <w:t>,</w:t>
      </w:r>
      <w:r w:rsidR="00BB0284">
        <w:t xml:space="preserve"> mahdollisuus yksityisille myydä </w:t>
      </w:r>
      <w:r w:rsidR="00760717">
        <w:t>kirppistavaraa Ylistalon liepeillä</w:t>
      </w:r>
    </w:p>
    <w:sectPr w:rsidR="00BB0284" w:rsidRPr="00E041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3F"/>
    <w:multiLevelType w:val="hybridMultilevel"/>
    <w:tmpl w:val="835E3066"/>
    <w:lvl w:ilvl="0" w:tplc="EF90E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9FF"/>
    <w:multiLevelType w:val="hybridMultilevel"/>
    <w:tmpl w:val="CE0AF304"/>
    <w:lvl w:ilvl="0" w:tplc="8A349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4A"/>
    <w:rsid w:val="000117DE"/>
    <w:rsid w:val="00025F71"/>
    <w:rsid w:val="000A2BC7"/>
    <w:rsid w:val="000B2405"/>
    <w:rsid w:val="000F7243"/>
    <w:rsid w:val="00106F2C"/>
    <w:rsid w:val="00107BEA"/>
    <w:rsid w:val="001348F0"/>
    <w:rsid w:val="00150025"/>
    <w:rsid w:val="001A77AD"/>
    <w:rsid w:val="00204BFE"/>
    <w:rsid w:val="00215368"/>
    <w:rsid w:val="00233618"/>
    <w:rsid w:val="00235A9F"/>
    <w:rsid w:val="0025611D"/>
    <w:rsid w:val="0026436F"/>
    <w:rsid w:val="00265A48"/>
    <w:rsid w:val="00276A83"/>
    <w:rsid w:val="002960B6"/>
    <w:rsid w:val="002979AA"/>
    <w:rsid w:val="002A4535"/>
    <w:rsid w:val="002A4BC7"/>
    <w:rsid w:val="002D1562"/>
    <w:rsid w:val="002E0F73"/>
    <w:rsid w:val="00300E0A"/>
    <w:rsid w:val="0030496E"/>
    <w:rsid w:val="003145E3"/>
    <w:rsid w:val="00324895"/>
    <w:rsid w:val="00340BB4"/>
    <w:rsid w:val="003519EC"/>
    <w:rsid w:val="00352BDC"/>
    <w:rsid w:val="00353207"/>
    <w:rsid w:val="00356E67"/>
    <w:rsid w:val="0037021D"/>
    <w:rsid w:val="003916D9"/>
    <w:rsid w:val="003A1987"/>
    <w:rsid w:val="003C5B13"/>
    <w:rsid w:val="00401AB8"/>
    <w:rsid w:val="00406994"/>
    <w:rsid w:val="00447363"/>
    <w:rsid w:val="00453186"/>
    <w:rsid w:val="00496C4F"/>
    <w:rsid w:val="004B5E80"/>
    <w:rsid w:val="004C5953"/>
    <w:rsid w:val="004D586F"/>
    <w:rsid w:val="004D6252"/>
    <w:rsid w:val="00524C44"/>
    <w:rsid w:val="00532772"/>
    <w:rsid w:val="00561116"/>
    <w:rsid w:val="00587B6A"/>
    <w:rsid w:val="005910FD"/>
    <w:rsid w:val="005920F1"/>
    <w:rsid w:val="0059338E"/>
    <w:rsid w:val="00624B72"/>
    <w:rsid w:val="006532EC"/>
    <w:rsid w:val="006625E9"/>
    <w:rsid w:val="0068064A"/>
    <w:rsid w:val="00682EF0"/>
    <w:rsid w:val="006842E5"/>
    <w:rsid w:val="00692E06"/>
    <w:rsid w:val="006F440C"/>
    <w:rsid w:val="006F778B"/>
    <w:rsid w:val="00734F0B"/>
    <w:rsid w:val="00760717"/>
    <w:rsid w:val="0077057A"/>
    <w:rsid w:val="007944A1"/>
    <w:rsid w:val="007A29F0"/>
    <w:rsid w:val="007B0502"/>
    <w:rsid w:val="007D030D"/>
    <w:rsid w:val="007F0E54"/>
    <w:rsid w:val="0085244D"/>
    <w:rsid w:val="00871D0A"/>
    <w:rsid w:val="008B2F0E"/>
    <w:rsid w:val="008C4CAC"/>
    <w:rsid w:val="008F5E61"/>
    <w:rsid w:val="0091248A"/>
    <w:rsid w:val="00924965"/>
    <w:rsid w:val="0098127F"/>
    <w:rsid w:val="009E23F4"/>
    <w:rsid w:val="00A30CC7"/>
    <w:rsid w:val="00A323ED"/>
    <w:rsid w:val="00A76C9B"/>
    <w:rsid w:val="00AA2A5B"/>
    <w:rsid w:val="00B223F4"/>
    <w:rsid w:val="00B50916"/>
    <w:rsid w:val="00B869DD"/>
    <w:rsid w:val="00B9084C"/>
    <w:rsid w:val="00BA2E58"/>
    <w:rsid w:val="00BA509E"/>
    <w:rsid w:val="00BB0284"/>
    <w:rsid w:val="00BC6B4A"/>
    <w:rsid w:val="00BE2C55"/>
    <w:rsid w:val="00BE4117"/>
    <w:rsid w:val="00BE6109"/>
    <w:rsid w:val="00C12C45"/>
    <w:rsid w:val="00C17518"/>
    <w:rsid w:val="00C33634"/>
    <w:rsid w:val="00C3379E"/>
    <w:rsid w:val="00C431ED"/>
    <w:rsid w:val="00C7099E"/>
    <w:rsid w:val="00C8040D"/>
    <w:rsid w:val="00C862DB"/>
    <w:rsid w:val="00CC671D"/>
    <w:rsid w:val="00CE1E9A"/>
    <w:rsid w:val="00D433B0"/>
    <w:rsid w:val="00D74A41"/>
    <w:rsid w:val="00D77A4F"/>
    <w:rsid w:val="00D877E4"/>
    <w:rsid w:val="00D90964"/>
    <w:rsid w:val="00D97437"/>
    <w:rsid w:val="00DB7655"/>
    <w:rsid w:val="00E0410A"/>
    <w:rsid w:val="00E37152"/>
    <w:rsid w:val="00E47559"/>
    <w:rsid w:val="00E62717"/>
    <w:rsid w:val="00EA0ED9"/>
    <w:rsid w:val="00EB01F8"/>
    <w:rsid w:val="00F0069A"/>
    <w:rsid w:val="00F33A1F"/>
    <w:rsid w:val="00F4420E"/>
    <w:rsid w:val="00F47D59"/>
    <w:rsid w:val="00F54558"/>
    <w:rsid w:val="00F56706"/>
    <w:rsid w:val="00F80F29"/>
    <w:rsid w:val="00F9069A"/>
    <w:rsid w:val="00F9229A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823"/>
  <w15:chartTrackingRefBased/>
  <w15:docId w15:val="{3AB25DE4-DD1E-461A-B540-5D5D477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846D7C81</Template>
  <TotalTime>322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 Kari</dc:creator>
  <cp:keywords/>
  <dc:description/>
  <cp:lastModifiedBy>Laaksonen Kari</cp:lastModifiedBy>
  <cp:revision>25</cp:revision>
  <dcterms:created xsi:type="dcterms:W3CDTF">2018-03-21T14:17:00Z</dcterms:created>
  <dcterms:modified xsi:type="dcterms:W3CDTF">2018-05-15T07:12:00Z</dcterms:modified>
</cp:coreProperties>
</file>