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AA31" w14:textId="17AC7A76" w:rsidR="1D532CF3" w:rsidRDefault="1D532CF3" w:rsidP="5896F361">
      <w:pPr>
        <w:pStyle w:val="Eivli"/>
        <w:rPr>
          <w:rFonts w:ascii="Arial" w:hAnsi="Arial" w:cs="Arial"/>
        </w:rPr>
      </w:pPr>
    </w:p>
    <w:p w14:paraId="74901FBF" w14:textId="77777777" w:rsidR="00343EB3" w:rsidRPr="00343EB3" w:rsidRDefault="00343EB3" w:rsidP="00343EB3">
      <w:pPr>
        <w:keepNext/>
        <w:outlineLvl w:val="3"/>
        <w:rPr>
          <w:rFonts w:ascii="Arial" w:hAnsi="Arial" w:cs="Arial"/>
        </w:rPr>
      </w:pPr>
      <w:r w:rsidRPr="00343EB3">
        <w:rPr>
          <w:rFonts w:ascii="Arial" w:hAnsi="Arial" w:cs="Arial"/>
        </w:rPr>
        <w:t>Pohjois-Karjalan kunnille</w:t>
      </w:r>
    </w:p>
    <w:p w14:paraId="581EE104" w14:textId="77777777" w:rsidR="00343EB3" w:rsidRPr="00343EB3" w:rsidRDefault="00343EB3" w:rsidP="00343EB3">
      <w:pPr>
        <w:rPr>
          <w:rFonts w:ascii="Arial" w:hAnsi="Arial" w:cs="Arial"/>
        </w:rPr>
      </w:pPr>
    </w:p>
    <w:p w14:paraId="33AB2F65" w14:textId="77777777" w:rsidR="00343EB3" w:rsidRPr="00343EB3" w:rsidRDefault="00343EB3" w:rsidP="00343EB3">
      <w:pPr>
        <w:rPr>
          <w:rFonts w:ascii="Arial" w:hAnsi="Arial" w:cs="Arial"/>
        </w:rPr>
      </w:pPr>
    </w:p>
    <w:p w14:paraId="49460078" w14:textId="685D0E14" w:rsidR="00343EB3" w:rsidRPr="00343EB3" w:rsidRDefault="00343EB3" w:rsidP="00343EB3">
      <w:pPr>
        <w:rPr>
          <w:rFonts w:ascii="Arial" w:hAnsi="Arial" w:cs="Arial"/>
        </w:rPr>
      </w:pPr>
      <w:r w:rsidRPr="00343EB3">
        <w:rPr>
          <w:rFonts w:ascii="Arial" w:hAnsi="Arial" w:cs="Arial"/>
        </w:rPr>
        <w:t>Kutsumme kaikki Pohjois-Karjalan kunnat osallistumaan 7</w:t>
      </w:r>
      <w:r w:rsidR="005D203E">
        <w:rPr>
          <w:rFonts w:ascii="Arial" w:hAnsi="Arial" w:cs="Arial"/>
        </w:rPr>
        <w:t>5</w:t>
      </w:r>
      <w:r w:rsidRPr="00343EB3">
        <w:rPr>
          <w:rFonts w:ascii="Arial" w:hAnsi="Arial" w:cs="Arial"/>
        </w:rPr>
        <w:t xml:space="preserve">. Pohjois-Karjalan Maakuntaviestiin, jotka hiihdetään </w:t>
      </w:r>
      <w:r w:rsidR="005D203E">
        <w:rPr>
          <w:rFonts w:ascii="Arial" w:hAnsi="Arial" w:cs="Arial"/>
        </w:rPr>
        <w:t>Lieksassa</w:t>
      </w:r>
      <w:r w:rsidRPr="00343EB3">
        <w:rPr>
          <w:rFonts w:ascii="Arial" w:hAnsi="Arial" w:cs="Arial"/>
        </w:rPr>
        <w:t xml:space="preserve"> </w:t>
      </w:r>
      <w:r w:rsidR="00EF4445">
        <w:rPr>
          <w:rFonts w:ascii="Arial" w:hAnsi="Arial" w:cs="Arial"/>
        </w:rPr>
        <w:t>keskiviikkona</w:t>
      </w:r>
      <w:r w:rsidR="002F0B51">
        <w:rPr>
          <w:rFonts w:ascii="Arial" w:hAnsi="Arial" w:cs="Arial"/>
        </w:rPr>
        <w:t xml:space="preserve"> </w:t>
      </w:r>
      <w:r w:rsidR="00EF4445">
        <w:rPr>
          <w:rFonts w:ascii="Arial" w:hAnsi="Arial" w:cs="Arial"/>
        </w:rPr>
        <w:t>9</w:t>
      </w:r>
      <w:r w:rsidR="002F0B51">
        <w:rPr>
          <w:rFonts w:ascii="Arial" w:hAnsi="Arial" w:cs="Arial"/>
        </w:rPr>
        <w:t>.</w:t>
      </w:r>
      <w:r w:rsidR="00EF4445">
        <w:rPr>
          <w:rFonts w:ascii="Arial" w:hAnsi="Arial" w:cs="Arial"/>
        </w:rPr>
        <w:t>3</w:t>
      </w:r>
      <w:r w:rsidRPr="00343EB3">
        <w:rPr>
          <w:rFonts w:ascii="Arial" w:hAnsi="Arial" w:cs="Arial"/>
        </w:rPr>
        <w:t>.202</w:t>
      </w:r>
      <w:r w:rsidR="005E2100">
        <w:rPr>
          <w:rFonts w:ascii="Arial" w:hAnsi="Arial" w:cs="Arial"/>
        </w:rPr>
        <w:t>2</w:t>
      </w:r>
      <w:r w:rsidRPr="00343EB3">
        <w:rPr>
          <w:rFonts w:ascii="Arial" w:hAnsi="Arial" w:cs="Arial"/>
        </w:rPr>
        <w:t xml:space="preserve">. Kilpailukeskuksena toimii </w:t>
      </w:r>
      <w:proofErr w:type="spellStart"/>
      <w:r w:rsidR="005D203E">
        <w:rPr>
          <w:rFonts w:ascii="Arial" w:hAnsi="Arial" w:cs="Arial"/>
        </w:rPr>
        <w:t>Timitran</w:t>
      </w:r>
      <w:proofErr w:type="spellEnd"/>
      <w:r w:rsidR="005D203E">
        <w:rPr>
          <w:rFonts w:ascii="Arial" w:hAnsi="Arial" w:cs="Arial"/>
        </w:rPr>
        <w:t xml:space="preserve"> hiihtokeskus, Ylätie 20 81720 Lieksa.</w:t>
      </w:r>
    </w:p>
    <w:p w14:paraId="1D8CE013" w14:textId="77777777" w:rsidR="00343EB3" w:rsidRPr="00343EB3" w:rsidRDefault="00343EB3" w:rsidP="00343EB3">
      <w:pPr>
        <w:rPr>
          <w:rFonts w:ascii="Arial" w:hAnsi="Arial" w:cs="Arial"/>
        </w:rPr>
      </w:pPr>
    </w:p>
    <w:p w14:paraId="407D02A2" w14:textId="77777777" w:rsidR="00343EB3" w:rsidRPr="00343EB3" w:rsidRDefault="00343EB3" w:rsidP="00343EB3">
      <w:pPr>
        <w:rPr>
          <w:rFonts w:ascii="Arial" w:hAnsi="Arial" w:cs="Arial"/>
        </w:rPr>
      </w:pPr>
      <w:r w:rsidRPr="00343EB3">
        <w:rPr>
          <w:rFonts w:ascii="Arial" w:hAnsi="Arial" w:cs="Arial"/>
        </w:rPr>
        <w:t>Sarjat, joukkueiden kokoonpanot, matkat ja hiihtotavat:</w:t>
      </w:r>
    </w:p>
    <w:p w14:paraId="16DAD081" w14:textId="77777777" w:rsidR="00343EB3" w:rsidRPr="00343EB3" w:rsidRDefault="00343EB3" w:rsidP="00343EB3">
      <w:pPr>
        <w:rPr>
          <w:rFonts w:ascii="Arial" w:hAnsi="Arial" w:cs="Arial"/>
        </w:rPr>
      </w:pPr>
    </w:p>
    <w:p w14:paraId="637D9B8F" w14:textId="77777777" w:rsidR="00343EB3" w:rsidRPr="00343EB3" w:rsidRDefault="00343EB3" w:rsidP="00343EB3">
      <w:pPr>
        <w:rPr>
          <w:rFonts w:ascii="Arial" w:hAnsi="Arial" w:cs="Arial"/>
        </w:rPr>
      </w:pPr>
      <w:r w:rsidRPr="00343EB3">
        <w:rPr>
          <w:rFonts w:ascii="Arial" w:hAnsi="Arial" w:cs="Arial"/>
        </w:rPr>
        <w:t>Maakuntaviesti hiihdetään yhtenä ns. sekaviestinä.</w:t>
      </w:r>
    </w:p>
    <w:p w14:paraId="64C5ADB7" w14:textId="77777777" w:rsidR="00343EB3" w:rsidRPr="00343EB3" w:rsidRDefault="00343EB3" w:rsidP="00343EB3">
      <w:pPr>
        <w:rPr>
          <w:rFonts w:ascii="Arial" w:hAnsi="Arial" w:cs="Arial"/>
        </w:rPr>
      </w:pPr>
    </w:p>
    <w:p w14:paraId="0EA62D7C" w14:textId="77777777" w:rsidR="00343EB3" w:rsidRPr="00343EB3" w:rsidRDefault="00343EB3" w:rsidP="00343EB3">
      <w:pPr>
        <w:rPr>
          <w:rFonts w:ascii="Arial" w:hAnsi="Arial" w:cs="Arial"/>
        </w:rPr>
      </w:pPr>
    </w:p>
    <w:p w14:paraId="182BA605" w14:textId="77777777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</w:r>
      <w:proofErr w:type="spellStart"/>
      <w:r w:rsidRPr="00343EB3">
        <w:rPr>
          <w:rFonts w:ascii="Arial" w:hAnsi="Arial" w:cs="Arial"/>
        </w:rPr>
        <w:t>Myl</w:t>
      </w:r>
      <w:proofErr w:type="spellEnd"/>
      <w:r w:rsidRPr="00343EB3">
        <w:rPr>
          <w:rFonts w:ascii="Arial" w:hAnsi="Arial" w:cs="Arial"/>
        </w:rPr>
        <w:t xml:space="preserve"> tai </w:t>
      </w:r>
      <w:proofErr w:type="spellStart"/>
      <w:r w:rsidRPr="00343EB3">
        <w:rPr>
          <w:rFonts w:ascii="Arial" w:hAnsi="Arial" w:cs="Arial"/>
        </w:rPr>
        <w:t>Nyl</w:t>
      </w:r>
      <w:proofErr w:type="spellEnd"/>
      <w:r w:rsidRPr="00343EB3">
        <w:rPr>
          <w:rFonts w:ascii="Arial" w:hAnsi="Arial" w:cs="Arial"/>
        </w:rPr>
        <w:tab/>
      </w:r>
      <w:r w:rsidRPr="00343EB3">
        <w:rPr>
          <w:rFonts w:ascii="Arial" w:hAnsi="Arial" w:cs="Arial"/>
        </w:rPr>
        <w:tab/>
        <w:t>6 km perinteinen</w:t>
      </w:r>
    </w:p>
    <w:p w14:paraId="5D8CDB97" w14:textId="567E5215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</w:r>
      <w:proofErr w:type="spellStart"/>
      <w:r w:rsidRPr="00343EB3">
        <w:rPr>
          <w:rFonts w:ascii="Arial" w:hAnsi="Arial" w:cs="Arial"/>
        </w:rPr>
        <w:t>Nyl</w:t>
      </w:r>
      <w:proofErr w:type="spellEnd"/>
      <w:r w:rsidRPr="00343EB3">
        <w:rPr>
          <w:rFonts w:ascii="Arial" w:hAnsi="Arial" w:cs="Arial"/>
        </w:rPr>
        <w:t xml:space="preserve"> tai M60</w:t>
      </w:r>
      <w:r w:rsidR="002E505D">
        <w:rPr>
          <w:rFonts w:ascii="Arial" w:hAnsi="Arial" w:cs="Arial"/>
        </w:rPr>
        <w:t>v.</w:t>
      </w:r>
      <w:r w:rsidRPr="00343EB3">
        <w:rPr>
          <w:rFonts w:ascii="Arial" w:hAnsi="Arial" w:cs="Arial"/>
        </w:rPr>
        <w:tab/>
      </w:r>
      <w:r w:rsidRPr="00343EB3">
        <w:rPr>
          <w:rFonts w:ascii="Arial" w:hAnsi="Arial" w:cs="Arial"/>
        </w:rPr>
        <w:tab/>
        <w:t>3 km perinteinen</w:t>
      </w:r>
    </w:p>
    <w:p w14:paraId="7FD11E85" w14:textId="77777777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  <w:t>M16v tai M50v.</w:t>
      </w:r>
      <w:r w:rsidRPr="00343EB3">
        <w:rPr>
          <w:rFonts w:ascii="Arial" w:hAnsi="Arial" w:cs="Arial"/>
        </w:rPr>
        <w:tab/>
        <w:t>3 km perinteinen</w:t>
      </w:r>
    </w:p>
    <w:p w14:paraId="148CDF63" w14:textId="4F85825E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  <w:t>N16v tai N40v tai M60</w:t>
      </w:r>
      <w:r w:rsidR="002E505D">
        <w:rPr>
          <w:rFonts w:ascii="Arial" w:hAnsi="Arial" w:cs="Arial"/>
        </w:rPr>
        <w:t>v.</w:t>
      </w:r>
      <w:r w:rsidRPr="00343EB3">
        <w:rPr>
          <w:rFonts w:ascii="Arial" w:hAnsi="Arial" w:cs="Arial"/>
        </w:rPr>
        <w:tab/>
        <w:t>3 km vapaa</w:t>
      </w:r>
    </w:p>
    <w:p w14:paraId="7B62913C" w14:textId="14869F08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  <w:t>M18v tai M40v</w:t>
      </w:r>
      <w:r w:rsidR="002E505D">
        <w:rPr>
          <w:rFonts w:ascii="Arial" w:hAnsi="Arial" w:cs="Arial"/>
        </w:rPr>
        <w:t>.</w:t>
      </w:r>
      <w:r w:rsidRPr="00343EB3">
        <w:rPr>
          <w:rFonts w:ascii="Arial" w:hAnsi="Arial" w:cs="Arial"/>
        </w:rPr>
        <w:tab/>
        <w:t>3 km vapaa</w:t>
      </w:r>
    </w:p>
    <w:p w14:paraId="0F6A9473" w14:textId="03B9C6CA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  <w:t>M14</w:t>
      </w:r>
      <w:r w:rsidR="002E505D">
        <w:rPr>
          <w:rFonts w:ascii="Arial" w:hAnsi="Arial" w:cs="Arial"/>
        </w:rPr>
        <w:t>v</w:t>
      </w:r>
      <w:r w:rsidRPr="00343EB3">
        <w:rPr>
          <w:rFonts w:ascii="Arial" w:hAnsi="Arial" w:cs="Arial"/>
        </w:rPr>
        <w:t xml:space="preserve"> tai </w:t>
      </w:r>
      <w:proofErr w:type="spellStart"/>
      <w:r w:rsidRPr="00343EB3">
        <w:rPr>
          <w:rFonts w:ascii="Arial" w:hAnsi="Arial" w:cs="Arial"/>
        </w:rPr>
        <w:t>Nyl</w:t>
      </w:r>
      <w:proofErr w:type="spellEnd"/>
      <w:r w:rsidRPr="00343EB3">
        <w:rPr>
          <w:rFonts w:ascii="Arial" w:hAnsi="Arial" w:cs="Arial"/>
        </w:rPr>
        <w:t xml:space="preserve"> tai M60</w:t>
      </w:r>
      <w:r w:rsidR="002E505D">
        <w:rPr>
          <w:rFonts w:ascii="Arial" w:hAnsi="Arial" w:cs="Arial"/>
        </w:rPr>
        <w:t>v.</w:t>
      </w:r>
      <w:r w:rsidRPr="00343EB3">
        <w:rPr>
          <w:rFonts w:ascii="Arial" w:hAnsi="Arial" w:cs="Arial"/>
        </w:rPr>
        <w:tab/>
        <w:t>3 km vapaa</w:t>
      </w:r>
    </w:p>
    <w:p w14:paraId="06CDB7C1" w14:textId="77777777" w:rsidR="00343EB3" w:rsidRPr="00343EB3" w:rsidRDefault="00343EB3" w:rsidP="00343EB3">
      <w:pPr>
        <w:numPr>
          <w:ilvl w:val="0"/>
          <w:numId w:val="3"/>
        </w:numPr>
        <w:tabs>
          <w:tab w:val="num" w:pos="1664"/>
        </w:tabs>
        <w:spacing w:line="240" w:lineRule="auto"/>
        <w:ind w:left="1664"/>
        <w:rPr>
          <w:rFonts w:ascii="Arial" w:hAnsi="Arial" w:cs="Arial"/>
        </w:rPr>
      </w:pPr>
      <w:r w:rsidRPr="00343EB3">
        <w:rPr>
          <w:rFonts w:ascii="Arial" w:hAnsi="Arial" w:cs="Arial"/>
        </w:rPr>
        <w:t>osuus</w:t>
      </w:r>
      <w:r w:rsidRPr="00343EB3">
        <w:rPr>
          <w:rFonts w:ascii="Arial" w:hAnsi="Arial" w:cs="Arial"/>
        </w:rPr>
        <w:tab/>
      </w:r>
      <w:proofErr w:type="spellStart"/>
      <w:r w:rsidRPr="00343EB3">
        <w:rPr>
          <w:rFonts w:ascii="Arial" w:hAnsi="Arial" w:cs="Arial"/>
        </w:rPr>
        <w:t>Myl</w:t>
      </w:r>
      <w:proofErr w:type="spellEnd"/>
      <w:r w:rsidRPr="00343EB3">
        <w:rPr>
          <w:rFonts w:ascii="Arial" w:hAnsi="Arial" w:cs="Arial"/>
        </w:rPr>
        <w:t xml:space="preserve"> tai </w:t>
      </w:r>
      <w:proofErr w:type="spellStart"/>
      <w:r w:rsidRPr="00343EB3">
        <w:rPr>
          <w:rFonts w:ascii="Arial" w:hAnsi="Arial" w:cs="Arial"/>
        </w:rPr>
        <w:t>Nyl</w:t>
      </w:r>
      <w:proofErr w:type="spellEnd"/>
      <w:r w:rsidRPr="00343EB3">
        <w:rPr>
          <w:rFonts w:ascii="Arial" w:hAnsi="Arial" w:cs="Arial"/>
        </w:rPr>
        <w:tab/>
      </w:r>
      <w:r w:rsidRPr="00343EB3">
        <w:rPr>
          <w:rFonts w:ascii="Arial" w:hAnsi="Arial" w:cs="Arial"/>
        </w:rPr>
        <w:tab/>
        <w:t>6 km vapaa</w:t>
      </w:r>
    </w:p>
    <w:p w14:paraId="1D0F0E87" w14:textId="77777777" w:rsidR="00343EB3" w:rsidRPr="00343EB3" w:rsidRDefault="00343EB3" w:rsidP="00343EB3">
      <w:pPr>
        <w:tabs>
          <w:tab w:val="num" w:pos="1664"/>
        </w:tabs>
        <w:ind w:left="1664"/>
        <w:rPr>
          <w:rFonts w:ascii="Arial" w:hAnsi="Arial" w:cs="Arial"/>
        </w:rPr>
      </w:pPr>
    </w:p>
    <w:p w14:paraId="65AD1959" w14:textId="77777777" w:rsidR="00343EB3" w:rsidRPr="00343EB3" w:rsidRDefault="00343EB3" w:rsidP="00343EB3">
      <w:pPr>
        <w:rPr>
          <w:rFonts w:ascii="Arial" w:hAnsi="Arial" w:cs="Arial"/>
          <w:szCs w:val="24"/>
        </w:rPr>
      </w:pPr>
      <w:r w:rsidRPr="00343EB3">
        <w:rPr>
          <w:rFonts w:ascii="Arial" w:hAnsi="Arial" w:cs="Arial"/>
        </w:rPr>
        <w:t>K</w:t>
      </w:r>
      <w:r w:rsidRPr="00343EB3">
        <w:rPr>
          <w:rFonts w:ascii="Arial" w:hAnsi="Arial" w:cs="Arial"/>
          <w:szCs w:val="24"/>
        </w:rPr>
        <w:t>aikilla miesten osuuksilla voi hiihtää saman ikäinen nainen.</w:t>
      </w:r>
    </w:p>
    <w:p w14:paraId="3CB25009" w14:textId="77777777" w:rsidR="00343EB3" w:rsidRPr="00343EB3" w:rsidRDefault="00343EB3" w:rsidP="00343EB3">
      <w:pPr>
        <w:rPr>
          <w:rFonts w:ascii="Arial" w:hAnsi="Arial" w:cs="Arial"/>
        </w:rPr>
      </w:pPr>
    </w:p>
    <w:p w14:paraId="3D3062DC" w14:textId="3C00120D" w:rsidR="00343EB3" w:rsidRPr="00343EB3" w:rsidRDefault="00343EB3" w:rsidP="00343EB3">
      <w:pPr>
        <w:rPr>
          <w:rFonts w:ascii="Arial" w:hAnsi="Arial" w:cs="Arial"/>
        </w:rPr>
      </w:pPr>
      <w:r w:rsidRPr="00343EB3">
        <w:rPr>
          <w:rFonts w:ascii="Arial" w:hAnsi="Arial" w:cs="Arial"/>
        </w:rPr>
        <w:t>A-sarjassa hiihtävät vuoden 20</w:t>
      </w:r>
      <w:r w:rsidR="005D203E">
        <w:rPr>
          <w:rFonts w:ascii="Arial" w:hAnsi="Arial" w:cs="Arial"/>
        </w:rPr>
        <w:t>20</w:t>
      </w:r>
      <w:r w:rsidRPr="00343EB3">
        <w:rPr>
          <w:rFonts w:ascii="Arial" w:hAnsi="Arial" w:cs="Arial"/>
        </w:rPr>
        <w:t xml:space="preserve"> viestin sijoitusten mukaan:</w:t>
      </w:r>
      <w:r w:rsidR="005D203E">
        <w:rPr>
          <w:rFonts w:ascii="Arial" w:hAnsi="Arial" w:cs="Arial"/>
        </w:rPr>
        <w:t xml:space="preserve"> </w:t>
      </w:r>
      <w:r w:rsidRPr="00343EB3">
        <w:rPr>
          <w:rFonts w:ascii="Arial" w:hAnsi="Arial" w:cs="Arial"/>
        </w:rPr>
        <w:t>Joensuu I,</w:t>
      </w:r>
      <w:r w:rsidR="005D203E">
        <w:rPr>
          <w:rFonts w:ascii="Arial" w:hAnsi="Arial" w:cs="Arial"/>
        </w:rPr>
        <w:t xml:space="preserve"> Kontiolahti I,</w:t>
      </w:r>
      <w:r w:rsidRPr="00343EB3">
        <w:rPr>
          <w:rFonts w:ascii="Arial" w:hAnsi="Arial" w:cs="Arial"/>
        </w:rPr>
        <w:t xml:space="preserve"> Liperi I,</w:t>
      </w:r>
      <w:r w:rsidR="005D203E">
        <w:rPr>
          <w:rFonts w:ascii="Arial" w:hAnsi="Arial" w:cs="Arial"/>
        </w:rPr>
        <w:t xml:space="preserve"> Kitee </w:t>
      </w:r>
      <w:proofErr w:type="gramStart"/>
      <w:r w:rsidR="005D203E">
        <w:rPr>
          <w:rFonts w:ascii="Arial" w:hAnsi="Arial" w:cs="Arial"/>
        </w:rPr>
        <w:t>I,</w:t>
      </w:r>
      <w:r w:rsidRPr="00343EB3">
        <w:rPr>
          <w:rFonts w:ascii="Arial" w:hAnsi="Arial" w:cs="Arial"/>
        </w:rPr>
        <w:t xml:space="preserve">  Liperi</w:t>
      </w:r>
      <w:proofErr w:type="gramEnd"/>
      <w:r w:rsidRPr="00343EB3">
        <w:rPr>
          <w:rFonts w:ascii="Arial" w:hAnsi="Arial" w:cs="Arial"/>
        </w:rPr>
        <w:t xml:space="preserve"> II, Kontiolahti II</w:t>
      </w:r>
      <w:r w:rsidR="005D203E">
        <w:rPr>
          <w:rFonts w:ascii="Arial" w:hAnsi="Arial" w:cs="Arial"/>
        </w:rPr>
        <w:t>, Joensuu II, Nurmes I, Kitee II ja Tohmajärvi.</w:t>
      </w:r>
      <w:r w:rsidRPr="00343EB3">
        <w:rPr>
          <w:rFonts w:ascii="Arial" w:hAnsi="Arial" w:cs="Arial"/>
        </w:rPr>
        <w:t xml:space="preserve"> </w:t>
      </w:r>
    </w:p>
    <w:p w14:paraId="044D7821" w14:textId="77777777" w:rsidR="00343EB3" w:rsidRPr="00343EB3" w:rsidRDefault="00343EB3" w:rsidP="00343EB3">
      <w:pPr>
        <w:rPr>
          <w:rFonts w:ascii="Arial" w:hAnsi="Arial" w:cs="Arial"/>
        </w:rPr>
      </w:pPr>
    </w:p>
    <w:p w14:paraId="2B06342D" w14:textId="77777777" w:rsidR="00343EB3" w:rsidRPr="00343EB3" w:rsidRDefault="00343EB3" w:rsidP="00343EB3">
      <w:pPr>
        <w:rPr>
          <w:rFonts w:ascii="Arial" w:hAnsi="Arial" w:cs="Arial"/>
        </w:rPr>
      </w:pPr>
      <w:r w:rsidRPr="00343EB3">
        <w:rPr>
          <w:rFonts w:ascii="Arial" w:hAnsi="Arial" w:cs="Arial"/>
        </w:rPr>
        <w:t>B-sarjassa hiihtävät kaikki muut joukkueet.</w:t>
      </w:r>
    </w:p>
    <w:p w14:paraId="280C5FF1" w14:textId="77777777" w:rsidR="00343EB3" w:rsidRPr="00343EB3" w:rsidRDefault="00343EB3" w:rsidP="00343EB3">
      <w:pPr>
        <w:rPr>
          <w:rFonts w:ascii="Arial" w:hAnsi="Arial" w:cs="Arial"/>
        </w:rPr>
      </w:pPr>
    </w:p>
    <w:p w14:paraId="7DC95FDD" w14:textId="77777777" w:rsidR="00343EB3" w:rsidRPr="00343EB3" w:rsidRDefault="00343EB3" w:rsidP="00343EB3">
      <w:pPr>
        <w:keepNext/>
        <w:outlineLvl w:val="4"/>
        <w:rPr>
          <w:rFonts w:ascii="Arial" w:hAnsi="Arial" w:cs="Arial"/>
        </w:rPr>
      </w:pPr>
      <w:r w:rsidRPr="00343EB3">
        <w:rPr>
          <w:rFonts w:ascii="Arial" w:hAnsi="Arial" w:cs="Arial"/>
        </w:rPr>
        <w:t>Kilpailuohjelma</w:t>
      </w:r>
    </w:p>
    <w:p w14:paraId="316F8DC8" w14:textId="77777777" w:rsidR="00343EB3" w:rsidRPr="00343EB3" w:rsidRDefault="00343EB3" w:rsidP="00343EB3">
      <w:pPr>
        <w:keepNext/>
        <w:outlineLvl w:val="4"/>
        <w:rPr>
          <w:rFonts w:ascii="Arial" w:hAnsi="Arial" w:cs="Arial"/>
        </w:rPr>
      </w:pPr>
    </w:p>
    <w:p w14:paraId="1F9F0C19" w14:textId="3F4C0FF7" w:rsidR="00343EB3" w:rsidRPr="00343EB3" w:rsidRDefault="00EF4445" w:rsidP="00343EB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Keskiviikko</w:t>
      </w:r>
      <w:r w:rsidR="00343EB3" w:rsidRPr="00343EB3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="00343EB3" w:rsidRPr="00343EB3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343EB3" w:rsidRPr="00343EB3">
        <w:rPr>
          <w:rFonts w:ascii="Arial" w:hAnsi="Arial" w:cs="Arial"/>
        </w:rPr>
        <w:t>.202</w:t>
      </w:r>
      <w:r w:rsidR="005E2100">
        <w:rPr>
          <w:rFonts w:ascii="Arial" w:hAnsi="Arial" w:cs="Arial"/>
        </w:rPr>
        <w:t>2</w:t>
      </w:r>
      <w:r w:rsidR="00343EB3" w:rsidRPr="00343EB3">
        <w:rPr>
          <w:rFonts w:ascii="Arial" w:hAnsi="Arial" w:cs="Arial"/>
        </w:rPr>
        <w:t xml:space="preserve"> maakuntaviestin ohjelma:</w:t>
      </w:r>
    </w:p>
    <w:p w14:paraId="339FD7C6" w14:textId="77777777" w:rsidR="00343EB3" w:rsidRPr="00343EB3" w:rsidRDefault="00343EB3" w:rsidP="00343EB3">
      <w:pPr>
        <w:ind w:left="1304"/>
        <w:rPr>
          <w:rFonts w:ascii="Arial" w:hAnsi="Arial" w:cs="Arial"/>
        </w:rPr>
      </w:pPr>
    </w:p>
    <w:p w14:paraId="1625A5B8" w14:textId="77777777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>Klo   8.00</w:t>
      </w:r>
      <w:r w:rsidRPr="00343EB3">
        <w:rPr>
          <w:rFonts w:ascii="Arial" w:hAnsi="Arial" w:cs="Arial"/>
        </w:rPr>
        <w:tab/>
        <w:t>Kilpailukanslia</w:t>
      </w:r>
    </w:p>
    <w:p w14:paraId="3D532EB4" w14:textId="282158D6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        9.00    </w:t>
      </w:r>
      <w:r>
        <w:rPr>
          <w:rFonts w:ascii="Arial" w:hAnsi="Arial" w:cs="Arial"/>
        </w:rPr>
        <w:t xml:space="preserve"> </w:t>
      </w:r>
      <w:r w:rsidRPr="00343EB3">
        <w:rPr>
          <w:rFonts w:ascii="Arial" w:hAnsi="Arial" w:cs="Arial"/>
        </w:rPr>
        <w:t xml:space="preserve"> Lipunnosto</w:t>
      </w:r>
    </w:p>
    <w:p w14:paraId="3B338556" w14:textId="77777777" w:rsidR="00343EB3" w:rsidRPr="00343EB3" w:rsidRDefault="00343EB3" w:rsidP="00343EB3">
      <w:pPr>
        <w:ind w:left="1304" w:firstLine="397"/>
        <w:rPr>
          <w:rFonts w:ascii="Arial" w:hAnsi="Arial" w:cs="Arial"/>
        </w:rPr>
      </w:pPr>
      <w:r w:rsidRPr="00343EB3">
        <w:rPr>
          <w:rFonts w:ascii="Arial" w:hAnsi="Arial" w:cs="Arial"/>
        </w:rPr>
        <w:t>10.00</w:t>
      </w:r>
      <w:r w:rsidRPr="00343EB3">
        <w:rPr>
          <w:rFonts w:ascii="Arial" w:hAnsi="Arial" w:cs="Arial"/>
        </w:rPr>
        <w:tab/>
        <w:t>Minimaakuntaviestin lähtö</w:t>
      </w:r>
    </w:p>
    <w:p w14:paraId="428EF4D5" w14:textId="0C5B1DE8" w:rsidR="00343EB3" w:rsidRPr="00343EB3" w:rsidRDefault="00343EB3" w:rsidP="00343EB3">
      <w:pPr>
        <w:ind w:left="1304" w:firstLine="397"/>
        <w:rPr>
          <w:rFonts w:ascii="Arial" w:hAnsi="Arial" w:cs="Arial"/>
        </w:rPr>
      </w:pPr>
      <w:r w:rsidRPr="00343EB3">
        <w:rPr>
          <w:rFonts w:ascii="Arial" w:hAnsi="Arial" w:cs="Arial"/>
        </w:rPr>
        <w:t>11.30</w:t>
      </w:r>
      <w:r w:rsidRPr="00343EB3">
        <w:rPr>
          <w:rFonts w:ascii="Arial" w:hAnsi="Arial" w:cs="Arial"/>
        </w:rPr>
        <w:tab/>
        <w:t xml:space="preserve">Minimaakuntaviestin palkintojen jako, </w:t>
      </w:r>
      <w:r w:rsidR="005D203E">
        <w:rPr>
          <w:rFonts w:ascii="Arial" w:hAnsi="Arial" w:cs="Arial"/>
        </w:rPr>
        <w:t>hiihtokeskuksella</w:t>
      </w:r>
    </w:p>
    <w:p w14:paraId="015358E3" w14:textId="77777777" w:rsidR="00343EB3" w:rsidRPr="00343EB3" w:rsidRDefault="00343EB3" w:rsidP="00343EB3">
      <w:pPr>
        <w:ind w:left="1304" w:firstLine="397"/>
        <w:rPr>
          <w:rFonts w:ascii="Arial" w:hAnsi="Arial" w:cs="Arial"/>
        </w:rPr>
      </w:pPr>
      <w:r w:rsidRPr="00343EB3">
        <w:rPr>
          <w:rFonts w:ascii="Arial" w:hAnsi="Arial" w:cs="Arial"/>
        </w:rPr>
        <w:t>12.00</w:t>
      </w:r>
      <w:r w:rsidRPr="00343EB3">
        <w:rPr>
          <w:rFonts w:ascii="Arial" w:hAnsi="Arial" w:cs="Arial"/>
        </w:rPr>
        <w:tab/>
        <w:t>Maakuntaviestin lähtö</w:t>
      </w:r>
    </w:p>
    <w:p w14:paraId="7585B735" w14:textId="55AD3C21" w:rsidR="00343EB3" w:rsidRPr="00343EB3" w:rsidRDefault="00343EB3" w:rsidP="00343EB3">
      <w:pPr>
        <w:ind w:left="1701"/>
        <w:rPr>
          <w:rFonts w:ascii="Arial" w:hAnsi="Arial" w:cs="Arial"/>
        </w:rPr>
      </w:pPr>
      <w:r w:rsidRPr="00343EB3">
        <w:rPr>
          <w:rFonts w:ascii="Arial" w:hAnsi="Arial" w:cs="Arial"/>
        </w:rPr>
        <w:t>14.00</w:t>
      </w:r>
      <w:r w:rsidRPr="00343EB3">
        <w:rPr>
          <w:rFonts w:ascii="Arial" w:hAnsi="Arial" w:cs="Arial"/>
        </w:rPr>
        <w:tab/>
        <w:t xml:space="preserve">Maakuntaviestin palkintojen jako, </w:t>
      </w:r>
      <w:r w:rsidR="005D203E">
        <w:rPr>
          <w:rFonts w:ascii="Arial" w:hAnsi="Arial" w:cs="Arial"/>
        </w:rPr>
        <w:t>hiihtokeskuksella</w:t>
      </w:r>
    </w:p>
    <w:p w14:paraId="25D255AE" w14:textId="77777777" w:rsidR="00343EB3" w:rsidRPr="00343EB3" w:rsidRDefault="00343EB3" w:rsidP="00343EB3">
      <w:pPr>
        <w:rPr>
          <w:rFonts w:ascii="Arial" w:hAnsi="Arial" w:cs="Arial"/>
        </w:rPr>
      </w:pPr>
    </w:p>
    <w:p w14:paraId="112DC91C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br w:type="page"/>
      </w:r>
      <w:r w:rsidRPr="00343EB3">
        <w:rPr>
          <w:rFonts w:ascii="Arial" w:hAnsi="Arial" w:cs="Arial"/>
        </w:rPr>
        <w:lastRenderedPageBreak/>
        <w:t>Ilmoittautuminen</w:t>
      </w:r>
    </w:p>
    <w:p w14:paraId="2488E2EF" w14:textId="2EE2A305" w:rsidR="00343EB3" w:rsidRPr="00343EB3" w:rsidRDefault="00343EB3" w:rsidP="00343EB3">
      <w:pPr>
        <w:ind w:left="1304"/>
        <w:rPr>
          <w:rFonts w:ascii="Arial" w:hAnsi="Arial" w:cs="Arial"/>
          <w:u w:val="single"/>
        </w:rPr>
      </w:pPr>
      <w:r w:rsidRPr="00343EB3">
        <w:rPr>
          <w:rFonts w:ascii="Arial" w:hAnsi="Arial" w:cs="Arial"/>
        </w:rPr>
        <w:t xml:space="preserve">Joukkueiden ja hiihtäjien nimet hiihtojärjestyksessä on tehtävä kirjallisesti liitteenä olevaa lomaketta käyttäen ja ne on oltava viimeistään </w:t>
      </w:r>
      <w:r w:rsidR="002F0B51">
        <w:rPr>
          <w:rFonts w:ascii="Arial" w:hAnsi="Arial" w:cs="Arial"/>
        </w:rPr>
        <w:t>maanantaina</w:t>
      </w:r>
      <w:r w:rsidR="00FD45F8">
        <w:rPr>
          <w:rFonts w:ascii="Arial" w:hAnsi="Arial" w:cs="Arial"/>
        </w:rPr>
        <w:t xml:space="preserve"> </w:t>
      </w:r>
      <w:r w:rsidR="005E2100">
        <w:rPr>
          <w:rFonts w:ascii="Arial" w:hAnsi="Arial" w:cs="Arial"/>
        </w:rPr>
        <w:t>7</w:t>
      </w:r>
      <w:r w:rsidRPr="00343EB3">
        <w:rPr>
          <w:rFonts w:ascii="Arial" w:hAnsi="Arial" w:cs="Arial"/>
        </w:rPr>
        <w:t>.</w:t>
      </w:r>
      <w:r w:rsidR="00EF4445">
        <w:rPr>
          <w:rFonts w:ascii="Arial" w:hAnsi="Arial" w:cs="Arial"/>
        </w:rPr>
        <w:t>3</w:t>
      </w:r>
      <w:r w:rsidRPr="00343EB3">
        <w:rPr>
          <w:rFonts w:ascii="Arial" w:hAnsi="Arial" w:cs="Arial"/>
        </w:rPr>
        <w:t>.202</w:t>
      </w:r>
      <w:r w:rsidR="005E2100">
        <w:rPr>
          <w:rFonts w:ascii="Arial" w:hAnsi="Arial" w:cs="Arial"/>
        </w:rPr>
        <w:t>2</w:t>
      </w:r>
      <w:r w:rsidRPr="00343EB3">
        <w:rPr>
          <w:rFonts w:ascii="Arial" w:hAnsi="Arial" w:cs="Arial"/>
          <w:color w:val="FF0000"/>
        </w:rPr>
        <w:t xml:space="preserve"> </w:t>
      </w:r>
      <w:r w:rsidRPr="00343EB3">
        <w:rPr>
          <w:rFonts w:ascii="Arial" w:hAnsi="Arial" w:cs="Arial"/>
        </w:rPr>
        <w:t xml:space="preserve">klo 12.00 mennessä sähköpostitse </w:t>
      </w:r>
      <w:hyperlink r:id="rId13" w:history="1">
        <w:r w:rsidR="00545D12" w:rsidRPr="009132F1">
          <w:rPr>
            <w:rStyle w:val="Hyperlinkki"/>
          </w:rPr>
          <w:t>lieksanhiihtoseura@gmail.com</w:t>
        </w:r>
      </w:hyperlink>
      <w:r w:rsidR="00545D12">
        <w:t xml:space="preserve"> </w:t>
      </w:r>
      <w:r w:rsidR="00FD45F8">
        <w:rPr>
          <w:rFonts w:ascii="Arial" w:hAnsi="Arial" w:cs="Arial"/>
        </w:rPr>
        <w:t>t</w:t>
      </w:r>
      <w:r w:rsidRPr="00343EB3">
        <w:rPr>
          <w:rFonts w:ascii="Arial" w:hAnsi="Arial" w:cs="Arial"/>
        </w:rPr>
        <w:t xml:space="preserve">ämän jälkeen muutoksia sallitaan ainoastaan sairastapauksissa. Ilmoittaminen sairastapauksista sähköpostilla </w:t>
      </w:r>
      <w:hyperlink r:id="rId14" w:history="1">
        <w:r w:rsidR="00FD45F8" w:rsidRPr="009132F1">
          <w:rPr>
            <w:rStyle w:val="Hyperlinkki"/>
            <w:rFonts w:ascii="Arial" w:hAnsi="Arial" w:cs="Arial"/>
          </w:rPr>
          <w:t>lieksanhiihtoseura@gmail.com</w:t>
        </w:r>
      </w:hyperlink>
      <w:r w:rsidR="00FD45F8">
        <w:rPr>
          <w:rFonts w:ascii="Arial" w:hAnsi="Arial" w:cs="Arial"/>
        </w:rPr>
        <w:t xml:space="preserve">. </w:t>
      </w:r>
    </w:p>
    <w:p w14:paraId="3276A14C" w14:textId="77777777" w:rsidR="00343EB3" w:rsidRPr="00343EB3" w:rsidRDefault="00343EB3" w:rsidP="00343EB3">
      <w:pPr>
        <w:ind w:left="1304"/>
        <w:rPr>
          <w:rFonts w:ascii="Arial" w:hAnsi="Arial" w:cs="Arial"/>
        </w:rPr>
      </w:pPr>
    </w:p>
    <w:p w14:paraId="0C16BC7A" w14:textId="378BDDA6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>Ilmoittautumisessa tulee olla osuuksittain kilpailijan suku- ja etunimi sekä syntymävuosi. Samoin tulee ilmoittaa 10:ttä, 20:ttä ja 30:ttä kertaa maakuntaviestiin osallistuvat, joill</w:t>
      </w:r>
      <w:r w:rsidR="00FD45F8">
        <w:rPr>
          <w:rFonts w:ascii="Arial" w:hAnsi="Arial" w:cs="Arial"/>
        </w:rPr>
        <w:t>e tulee kunniamaininta kilpailuissa.</w:t>
      </w:r>
    </w:p>
    <w:p w14:paraId="5F493BF5" w14:textId="77777777" w:rsidR="00343EB3" w:rsidRPr="00343EB3" w:rsidRDefault="00343EB3" w:rsidP="00343EB3">
      <w:pPr>
        <w:rPr>
          <w:rFonts w:ascii="Arial" w:hAnsi="Arial" w:cs="Arial"/>
        </w:rPr>
      </w:pPr>
    </w:p>
    <w:p w14:paraId="178E0338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Osanottomaksut</w:t>
      </w:r>
    </w:p>
    <w:p w14:paraId="3E1E2D52" w14:textId="2ECE5FFA" w:rsidR="00343EB3" w:rsidRPr="00343EB3" w:rsidRDefault="00343EB3" w:rsidP="00343EB3">
      <w:pPr>
        <w:pStyle w:val="NormaaliWWW"/>
        <w:ind w:left="1304"/>
        <w:rPr>
          <w:rFonts w:ascii="Arial" w:hAnsi="Arial" w:cs="Arial"/>
          <w:sz w:val="22"/>
          <w:szCs w:val="22"/>
        </w:rPr>
      </w:pPr>
      <w:r w:rsidRPr="00343EB3">
        <w:rPr>
          <w:rFonts w:ascii="Arial" w:hAnsi="Arial" w:cs="Arial"/>
          <w:sz w:val="22"/>
          <w:szCs w:val="22"/>
        </w:rPr>
        <w:t xml:space="preserve">Osanottomaksu on 150 € / joukkue. Maksu tulee suorittaa </w:t>
      </w:r>
      <w:r w:rsidR="00EF4445">
        <w:rPr>
          <w:rFonts w:ascii="Arial" w:hAnsi="Arial" w:cs="Arial"/>
          <w:sz w:val="22"/>
          <w:szCs w:val="22"/>
        </w:rPr>
        <w:t>7</w:t>
      </w:r>
      <w:r w:rsidR="00FD45F8">
        <w:rPr>
          <w:rFonts w:ascii="Arial" w:hAnsi="Arial" w:cs="Arial"/>
          <w:sz w:val="22"/>
          <w:szCs w:val="22"/>
        </w:rPr>
        <w:t>.</w:t>
      </w:r>
      <w:r w:rsidR="00EF4445">
        <w:rPr>
          <w:rFonts w:ascii="Arial" w:hAnsi="Arial" w:cs="Arial"/>
          <w:sz w:val="22"/>
          <w:szCs w:val="22"/>
        </w:rPr>
        <w:t>3</w:t>
      </w:r>
      <w:r w:rsidRPr="00343EB3">
        <w:rPr>
          <w:rFonts w:ascii="Arial" w:hAnsi="Arial" w:cs="Arial"/>
          <w:sz w:val="22"/>
          <w:szCs w:val="22"/>
        </w:rPr>
        <w:t>.202</w:t>
      </w:r>
      <w:r w:rsidR="005E2100">
        <w:rPr>
          <w:rFonts w:ascii="Arial" w:hAnsi="Arial" w:cs="Arial"/>
          <w:sz w:val="22"/>
          <w:szCs w:val="22"/>
        </w:rPr>
        <w:t>2</w:t>
      </w:r>
      <w:r w:rsidRPr="00343EB3">
        <w:rPr>
          <w:rFonts w:ascii="Arial" w:hAnsi="Arial" w:cs="Arial"/>
          <w:sz w:val="22"/>
          <w:szCs w:val="22"/>
        </w:rPr>
        <w:t xml:space="preserve"> mennessä. </w:t>
      </w:r>
    </w:p>
    <w:p w14:paraId="26BD828D" w14:textId="079DC483" w:rsidR="00343EB3" w:rsidRPr="00343EB3" w:rsidRDefault="00343EB3" w:rsidP="00343EB3">
      <w:pPr>
        <w:pStyle w:val="NormaaliWWW"/>
        <w:ind w:left="1304"/>
        <w:rPr>
          <w:rFonts w:ascii="Arial" w:hAnsi="Arial" w:cs="Arial"/>
          <w:sz w:val="22"/>
          <w:szCs w:val="22"/>
        </w:rPr>
      </w:pPr>
      <w:r w:rsidRPr="00343EB3">
        <w:rPr>
          <w:rFonts w:ascii="Arial" w:hAnsi="Arial" w:cs="Arial"/>
          <w:color w:val="000000"/>
          <w:sz w:val="22"/>
          <w:szCs w:val="22"/>
        </w:rPr>
        <w:t>Maksuohjeet:</w:t>
      </w:r>
      <w:r w:rsidRPr="00343EB3">
        <w:rPr>
          <w:rFonts w:ascii="Arial" w:hAnsi="Arial" w:cs="Arial"/>
          <w:sz w:val="22"/>
          <w:szCs w:val="22"/>
        </w:rPr>
        <w:br/>
      </w:r>
      <w:r w:rsidRPr="00343EB3">
        <w:rPr>
          <w:rFonts w:ascii="Arial" w:hAnsi="Arial" w:cs="Arial"/>
          <w:color w:val="000000"/>
          <w:sz w:val="22"/>
          <w:szCs w:val="22"/>
        </w:rPr>
        <w:t xml:space="preserve">tilille: </w:t>
      </w:r>
      <w:r w:rsidR="00265386">
        <w:rPr>
          <w:rFonts w:ascii="Arial" w:hAnsi="Arial" w:cs="Arial"/>
          <w:color w:val="000000"/>
          <w:sz w:val="22"/>
          <w:szCs w:val="22"/>
        </w:rPr>
        <w:t>Danske Bank FI14 8000 1600</w:t>
      </w:r>
      <w:r w:rsidR="00702217">
        <w:rPr>
          <w:rFonts w:ascii="Arial" w:hAnsi="Arial" w:cs="Arial"/>
          <w:color w:val="000000"/>
          <w:sz w:val="22"/>
          <w:szCs w:val="22"/>
        </w:rPr>
        <w:t xml:space="preserve"> 8012 12</w:t>
      </w:r>
      <w:r w:rsidRPr="00343EB3">
        <w:rPr>
          <w:rFonts w:ascii="Arial" w:hAnsi="Arial" w:cs="Arial"/>
          <w:sz w:val="22"/>
          <w:szCs w:val="22"/>
        </w:rPr>
        <w:br/>
      </w:r>
      <w:r w:rsidRPr="00343EB3">
        <w:rPr>
          <w:rFonts w:ascii="Arial" w:hAnsi="Arial" w:cs="Arial"/>
          <w:color w:val="000000"/>
          <w:sz w:val="22"/>
          <w:szCs w:val="22"/>
        </w:rPr>
        <w:t xml:space="preserve">hinta: </w:t>
      </w:r>
      <w:proofErr w:type="gramStart"/>
      <w:r w:rsidRPr="00343EB3">
        <w:rPr>
          <w:rFonts w:ascii="Arial" w:hAnsi="Arial" w:cs="Arial"/>
          <w:color w:val="000000"/>
          <w:sz w:val="22"/>
          <w:szCs w:val="22"/>
        </w:rPr>
        <w:t>150€</w:t>
      </w:r>
      <w:proofErr w:type="gramEnd"/>
      <w:r w:rsidRPr="00343EB3">
        <w:rPr>
          <w:rFonts w:ascii="Arial" w:hAnsi="Arial" w:cs="Arial"/>
          <w:color w:val="000000"/>
          <w:sz w:val="22"/>
          <w:szCs w:val="22"/>
        </w:rPr>
        <w:t>/joukkue</w:t>
      </w:r>
      <w:r w:rsidRPr="00343EB3">
        <w:rPr>
          <w:rFonts w:ascii="Arial" w:hAnsi="Arial" w:cs="Arial"/>
          <w:sz w:val="22"/>
          <w:szCs w:val="22"/>
        </w:rPr>
        <w:br/>
      </w:r>
      <w:r w:rsidRPr="00343EB3">
        <w:rPr>
          <w:rFonts w:ascii="Arial" w:hAnsi="Arial" w:cs="Arial"/>
          <w:color w:val="000000"/>
          <w:sz w:val="22"/>
          <w:szCs w:val="22"/>
        </w:rPr>
        <w:t>viitteeksi: Maakuntaviesti/ kuntajoukkueen nimi</w:t>
      </w:r>
    </w:p>
    <w:p w14:paraId="4F4613F1" w14:textId="77777777" w:rsidR="00343EB3" w:rsidRPr="00343EB3" w:rsidRDefault="00343EB3" w:rsidP="00343EB3">
      <w:pPr>
        <w:rPr>
          <w:rFonts w:ascii="Arial" w:hAnsi="Arial" w:cs="Arial"/>
        </w:rPr>
      </w:pPr>
    </w:p>
    <w:p w14:paraId="4E77F1A5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Kilpailukanslia</w:t>
      </w:r>
    </w:p>
    <w:p w14:paraId="6A7E32C3" w14:textId="41A07703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Kilpailukanslia on avoinna </w:t>
      </w:r>
      <w:proofErr w:type="spellStart"/>
      <w:r w:rsidR="00702217">
        <w:rPr>
          <w:rFonts w:ascii="Arial" w:hAnsi="Arial" w:cs="Arial"/>
        </w:rPr>
        <w:t>Timitran</w:t>
      </w:r>
      <w:proofErr w:type="spellEnd"/>
      <w:r w:rsidR="00702217">
        <w:rPr>
          <w:rFonts w:ascii="Arial" w:hAnsi="Arial" w:cs="Arial"/>
        </w:rPr>
        <w:t xml:space="preserve"> hiihto</w:t>
      </w:r>
      <w:r w:rsidRPr="00343EB3">
        <w:rPr>
          <w:rFonts w:ascii="Arial" w:hAnsi="Arial" w:cs="Arial"/>
        </w:rPr>
        <w:t>keskuksessa kilpailupäivänä klo 8.00 alkaen viestin päättymiseen saakka. Kuntajoukkueet saavat numeronsa kilpailukansliasta.</w:t>
      </w:r>
    </w:p>
    <w:p w14:paraId="066E4B4B" w14:textId="77777777" w:rsidR="00343EB3" w:rsidRPr="00343EB3" w:rsidRDefault="00343EB3" w:rsidP="00343EB3">
      <w:pPr>
        <w:rPr>
          <w:rFonts w:ascii="Arial" w:hAnsi="Arial" w:cs="Arial"/>
        </w:rPr>
      </w:pPr>
    </w:p>
    <w:p w14:paraId="504B37AA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Kilpailijoiden tilat sekä suksihuolto ja merkkaus</w:t>
      </w:r>
    </w:p>
    <w:p w14:paraId="70A3502B" w14:textId="77777777" w:rsidR="00343EB3" w:rsidRPr="00343EB3" w:rsidRDefault="00343EB3" w:rsidP="00343EB3">
      <w:pPr>
        <w:ind w:left="1304"/>
        <w:rPr>
          <w:rFonts w:ascii="Arial" w:hAnsi="Arial" w:cs="Arial"/>
        </w:rPr>
      </w:pPr>
    </w:p>
    <w:p w14:paraId="4447728A" w14:textId="5B9AF100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Joukkueiden huoltotilat ovat </w:t>
      </w:r>
      <w:proofErr w:type="spellStart"/>
      <w:r w:rsidR="00702217">
        <w:rPr>
          <w:rFonts w:ascii="Arial" w:hAnsi="Arial" w:cs="Arial"/>
        </w:rPr>
        <w:t>Timitran</w:t>
      </w:r>
      <w:proofErr w:type="spellEnd"/>
      <w:r w:rsidRPr="00343EB3">
        <w:rPr>
          <w:rFonts w:ascii="Arial" w:hAnsi="Arial" w:cs="Arial"/>
        </w:rPr>
        <w:t xml:space="preserve"> </w:t>
      </w:r>
      <w:r w:rsidR="00702217">
        <w:rPr>
          <w:rFonts w:ascii="Arial" w:hAnsi="Arial" w:cs="Arial"/>
        </w:rPr>
        <w:t>hiihto</w:t>
      </w:r>
      <w:r w:rsidRPr="00343EB3">
        <w:rPr>
          <w:rFonts w:ascii="Arial" w:hAnsi="Arial" w:cs="Arial"/>
        </w:rPr>
        <w:t xml:space="preserve">keskuksessa ja suksien huoltotilat </w:t>
      </w:r>
      <w:r w:rsidR="00702217">
        <w:rPr>
          <w:rFonts w:ascii="Arial" w:hAnsi="Arial" w:cs="Arial"/>
        </w:rPr>
        <w:t>samassa</w:t>
      </w:r>
      <w:r w:rsidRPr="00343EB3">
        <w:rPr>
          <w:rFonts w:ascii="Arial" w:hAnsi="Arial" w:cs="Arial"/>
        </w:rPr>
        <w:t xml:space="preserve"> tilassa</w:t>
      </w:r>
      <w:r w:rsidR="00702217">
        <w:rPr>
          <w:rFonts w:ascii="Arial" w:hAnsi="Arial" w:cs="Arial"/>
        </w:rPr>
        <w:t xml:space="preserve"> ja ulkona.</w:t>
      </w:r>
      <w:r w:rsidRPr="00343EB3">
        <w:rPr>
          <w:rFonts w:ascii="Arial" w:hAnsi="Arial" w:cs="Arial"/>
        </w:rPr>
        <w:t xml:space="preserve"> Suksia ei merkata.</w:t>
      </w:r>
    </w:p>
    <w:p w14:paraId="0401E7C9" w14:textId="77777777" w:rsidR="00343EB3" w:rsidRPr="00343EB3" w:rsidRDefault="00343EB3" w:rsidP="00343EB3">
      <w:pPr>
        <w:rPr>
          <w:rFonts w:ascii="Arial" w:hAnsi="Arial" w:cs="Arial"/>
        </w:rPr>
      </w:pPr>
    </w:p>
    <w:p w14:paraId="5825C0B7" w14:textId="77777777" w:rsidR="00343EB3" w:rsidRPr="00343EB3" w:rsidRDefault="00343EB3" w:rsidP="00343EB3">
      <w:pPr>
        <w:keepNext/>
        <w:outlineLvl w:val="5"/>
        <w:rPr>
          <w:rFonts w:ascii="Arial" w:hAnsi="Arial" w:cs="Arial"/>
          <w:u w:val="single"/>
        </w:rPr>
      </w:pPr>
      <w:r w:rsidRPr="00343EB3">
        <w:rPr>
          <w:rFonts w:ascii="Arial" w:hAnsi="Arial" w:cs="Arial"/>
        </w:rPr>
        <w:t>Vakuutukse</w:t>
      </w:r>
      <w:r w:rsidRPr="00343EB3">
        <w:rPr>
          <w:rFonts w:ascii="Arial" w:hAnsi="Arial" w:cs="Arial"/>
          <w:u w:val="single"/>
        </w:rPr>
        <w:t>t</w:t>
      </w:r>
    </w:p>
    <w:p w14:paraId="3B5F1D40" w14:textId="77777777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>Kilpailun järjestäjä ei vastaa mahdollisista tapaturmista tai varusteiden katoamisista.</w:t>
      </w:r>
    </w:p>
    <w:p w14:paraId="4AF1E1E3" w14:textId="77777777" w:rsidR="00343EB3" w:rsidRPr="00343EB3" w:rsidRDefault="00343EB3" w:rsidP="00343EB3">
      <w:pPr>
        <w:ind w:left="1304"/>
        <w:rPr>
          <w:rFonts w:ascii="Arial" w:hAnsi="Arial" w:cs="Arial"/>
        </w:rPr>
      </w:pPr>
    </w:p>
    <w:p w14:paraId="3C739FCD" w14:textId="77777777" w:rsidR="00343EB3" w:rsidRPr="00343EB3" w:rsidRDefault="00343EB3" w:rsidP="00343EB3">
      <w:pPr>
        <w:ind w:left="1304"/>
        <w:rPr>
          <w:rFonts w:ascii="Arial" w:hAnsi="Arial" w:cs="Arial"/>
        </w:rPr>
      </w:pPr>
    </w:p>
    <w:p w14:paraId="3AC64940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Kilpailuradat</w:t>
      </w:r>
    </w:p>
    <w:p w14:paraId="63F4E48E" w14:textId="77777777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Viesti hiihdetään 3 km radalla. Kilpailijoiden verryttely- ja lämmittelylatu löytyy lähtöalueen vierestä. Kilpailuradalla ei saa lämmitellä mini- tai maakuntaviestin aikana, lukuun ottamatta </w:t>
      </w:r>
      <w:proofErr w:type="gramStart"/>
      <w:r w:rsidRPr="00343EB3">
        <w:rPr>
          <w:rFonts w:ascii="Arial" w:hAnsi="Arial" w:cs="Arial"/>
        </w:rPr>
        <w:t>aluetta</w:t>
      </w:r>
      <w:proofErr w:type="gramEnd"/>
      <w:r w:rsidRPr="00343EB3">
        <w:rPr>
          <w:rFonts w:ascii="Arial" w:hAnsi="Arial" w:cs="Arial"/>
        </w:rPr>
        <w:t xml:space="preserve"> jossa ei kisata. Viestin liitteenä latukartta.</w:t>
      </w:r>
    </w:p>
    <w:p w14:paraId="44F1004A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</w:p>
    <w:p w14:paraId="6CA4F584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Liikennejärjestelyt</w:t>
      </w:r>
    </w:p>
    <w:p w14:paraId="0F6BB29B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</w:p>
    <w:p w14:paraId="31AF9C48" w14:textId="1ACD8847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Liikenne </w:t>
      </w:r>
      <w:proofErr w:type="spellStart"/>
      <w:r w:rsidR="006C79BC">
        <w:rPr>
          <w:rFonts w:ascii="Arial" w:hAnsi="Arial" w:cs="Arial"/>
        </w:rPr>
        <w:t>Timitran</w:t>
      </w:r>
      <w:proofErr w:type="spellEnd"/>
      <w:r w:rsidRPr="00343EB3">
        <w:rPr>
          <w:rFonts w:ascii="Arial" w:hAnsi="Arial" w:cs="Arial"/>
        </w:rPr>
        <w:t xml:space="preserve"> </w:t>
      </w:r>
      <w:r w:rsidR="006C79BC">
        <w:rPr>
          <w:rFonts w:ascii="Arial" w:hAnsi="Arial" w:cs="Arial"/>
        </w:rPr>
        <w:t>hiihto</w:t>
      </w:r>
      <w:r w:rsidRPr="00343EB3">
        <w:rPr>
          <w:rFonts w:ascii="Arial" w:hAnsi="Arial" w:cs="Arial"/>
        </w:rPr>
        <w:t xml:space="preserve">keskukseen tapahtuu </w:t>
      </w:r>
      <w:r w:rsidR="006C79BC">
        <w:rPr>
          <w:rFonts w:ascii="Arial" w:hAnsi="Arial" w:cs="Arial"/>
        </w:rPr>
        <w:t>Joensuun</w:t>
      </w:r>
      <w:r w:rsidRPr="00343EB3">
        <w:rPr>
          <w:rFonts w:ascii="Arial" w:hAnsi="Arial" w:cs="Arial"/>
        </w:rPr>
        <w:t>tieltä opasteiden mukaisesti.</w:t>
      </w:r>
    </w:p>
    <w:p w14:paraId="390B43EF" w14:textId="77777777" w:rsidR="00343EB3" w:rsidRPr="00343EB3" w:rsidRDefault="00343EB3" w:rsidP="00343EB3">
      <w:pPr>
        <w:ind w:left="1304"/>
        <w:rPr>
          <w:rFonts w:ascii="Arial" w:hAnsi="Arial" w:cs="Arial"/>
        </w:rPr>
      </w:pPr>
    </w:p>
    <w:p w14:paraId="0039F022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lastRenderedPageBreak/>
        <w:t>Pääsyliput</w:t>
      </w:r>
    </w:p>
    <w:p w14:paraId="49BE06B1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ab/>
        <w:t>Pääsymaksua ei peritä.</w:t>
      </w:r>
    </w:p>
    <w:p w14:paraId="1A1392F0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</w:p>
    <w:p w14:paraId="7BF8D2DB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Kisaravintola</w:t>
      </w:r>
    </w:p>
    <w:p w14:paraId="13BE1B50" w14:textId="3BFD212F" w:rsidR="00343EB3" w:rsidRPr="00343EB3" w:rsidRDefault="00343EB3" w:rsidP="00343EB3">
      <w:pPr>
        <w:keepNext/>
        <w:ind w:left="1304"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Ruokailu on järjestetty </w:t>
      </w:r>
      <w:r w:rsidR="00D91098">
        <w:rPr>
          <w:rFonts w:ascii="Arial" w:hAnsi="Arial" w:cs="Arial"/>
        </w:rPr>
        <w:t>telttaan hiihtokeskukselle</w:t>
      </w:r>
      <w:r w:rsidRPr="00343EB3">
        <w:rPr>
          <w:rFonts w:ascii="Arial" w:hAnsi="Arial" w:cs="Arial"/>
        </w:rPr>
        <w:t xml:space="preserve"> ja kisakahvila toimii </w:t>
      </w:r>
      <w:r w:rsidR="00D91098">
        <w:rPr>
          <w:rFonts w:ascii="Arial" w:hAnsi="Arial" w:cs="Arial"/>
        </w:rPr>
        <w:t>hiihtokeskuksessa.</w:t>
      </w:r>
      <w:r w:rsidRPr="00343EB3">
        <w:rPr>
          <w:rFonts w:ascii="Arial" w:hAnsi="Arial" w:cs="Arial"/>
        </w:rPr>
        <w:t xml:space="preserve">  </w:t>
      </w:r>
      <w:r w:rsidRPr="00343EB3">
        <w:rPr>
          <w:rFonts w:ascii="Arial" w:eastAsia="Calibri" w:hAnsi="Arial" w:cs="Arial"/>
        </w:rPr>
        <w:t>Joukkueet voivat tilata ruokaliput ennakkoon</w:t>
      </w:r>
      <w:r w:rsidRPr="00343EB3">
        <w:rPr>
          <w:rFonts w:ascii="Arial" w:hAnsi="Arial" w:cs="Arial"/>
        </w:rPr>
        <w:t xml:space="preserve"> </w:t>
      </w:r>
      <w:r w:rsidRPr="00343EB3">
        <w:rPr>
          <w:rFonts w:ascii="Arial" w:eastAsia="Calibri" w:hAnsi="Arial" w:cs="Arial"/>
        </w:rPr>
        <w:t>sähköpostilla ja maksamalla:</w:t>
      </w:r>
      <w:r w:rsidR="00545D12">
        <w:rPr>
          <w:rFonts w:ascii="Arial" w:eastAsia="Calibri" w:hAnsi="Arial" w:cs="Arial"/>
        </w:rPr>
        <w:t xml:space="preserve"> </w:t>
      </w:r>
      <w:hyperlink r:id="rId15" w:history="1">
        <w:r w:rsidR="00144054" w:rsidRPr="009132F1">
          <w:rPr>
            <w:rStyle w:val="Hyperlinkki"/>
            <w:rFonts w:ascii="Arial" w:eastAsia="Calibri" w:hAnsi="Arial" w:cs="Arial"/>
          </w:rPr>
          <w:t>lieksanhiihtoseura@gmail.com</w:t>
        </w:r>
      </w:hyperlink>
      <w:r w:rsidR="00144054">
        <w:rPr>
          <w:rFonts w:ascii="Arial" w:eastAsia="Calibri" w:hAnsi="Arial" w:cs="Arial"/>
        </w:rPr>
        <w:t xml:space="preserve">. </w:t>
      </w:r>
    </w:p>
    <w:p w14:paraId="7F2A9A5C" w14:textId="0DA8D789" w:rsidR="00343EB3" w:rsidRPr="00343EB3" w:rsidRDefault="00343EB3" w:rsidP="00343EB3">
      <w:pPr>
        <w:ind w:firstLine="1304"/>
        <w:rPr>
          <w:rFonts w:ascii="Arial" w:eastAsia="Calibri" w:hAnsi="Arial" w:cs="Arial"/>
        </w:rPr>
      </w:pPr>
      <w:r w:rsidRPr="00343EB3">
        <w:rPr>
          <w:rFonts w:ascii="Arial" w:eastAsia="Calibri" w:hAnsi="Arial" w:cs="Arial"/>
        </w:rPr>
        <w:t>FI</w:t>
      </w:r>
      <w:r w:rsidR="00D91098">
        <w:rPr>
          <w:rFonts w:ascii="Arial" w:eastAsia="Calibri" w:hAnsi="Arial" w:cs="Arial"/>
        </w:rPr>
        <w:t>80 5343</w:t>
      </w:r>
      <w:r w:rsidR="009B78EE">
        <w:rPr>
          <w:rFonts w:ascii="Arial" w:eastAsia="Calibri" w:hAnsi="Arial" w:cs="Arial"/>
        </w:rPr>
        <w:t xml:space="preserve"> 3840 0315 60</w:t>
      </w:r>
      <w:r w:rsidRPr="00343EB3">
        <w:rPr>
          <w:rFonts w:ascii="Arial" w:eastAsia="Calibri" w:hAnsi="Arial" w:cs="Arial"/>
        </w:rPr>
        <w:t xml:space="preserve"> saaja: </w:t>
      </w:r>
      <w:r w:rsidR="00D91098">
        <w:rPr>
          <w:rFonts w:ascii="Arial" w:eastAsia="Calibri" w:hAnsi="Arial" w:cs="Arial"/>
        </w:rPr>
        <w:t>Lieksan Hiihtoseura ry</w:t>
      </w:r>
    </w:p>
    <w:p w14:paraId="2070B482" w14:textId="77777777" w:rsidR="00343EB3" w:rsidRPr="00343EB3" w:rsidRDefault="00343EB3" w:rsidP="00343EB3">
      <w:pPr>
        <w:ind w:firstLine="1304"/>
        <w:rPr>
          <w:rFonts w:ascii="Arial" w:eastAsia="Calibri" w:hAnsi="Arial" w:cs="Arial"/>
        </w:rPr>
      </w:pPr>
      <w:r w:rsidRPr="00343EB3">
        <w:rPr>
          <w:rFonts w:ascii="Arial" w:eastAsia="Calibri" w:hAnsi="Arial" w:cs="Arial"/>
        </w:rPr>
        <w:t>Maksetut ruokaliput voi noutaa kisakansliasta.</w:t>
      </w:r>
    </w:p>
    <w:p w14:paraId="1EC9A716" w14:textId="5AAD8863" w:rsidR="00343EB3" w:rsidRPr="00343EB3" w:rsidRDefault="00343EB3" w:rsidP="00343EB3">
      <w:pPr>
        <w:keepNext/>
        <w:ind w:left="1304"/>
        <w:outlineLvl w:val="5"/>
        <w:rPr>
          <w:rFonts w:ascii="Arial" w:hAnsi="Arial" w:cs="Arial"/>
          <w:color w:val="FF0000"/>
        </w:rPr>
      </w:pPr>
      <w:proofErr w:type="spellStart"/>
      <w:r w:rsidRPr="00343EB3">
        <w:rPr>
          <w:rFonts w:ascii="Arial" w:hAnsi="Arial" w:cs="Arial"/>
        </w:rPr>
        <w:t>Huom</w:t>
      </w:r>
      <w:proofErr w:type="spellEnd"/>
      <w:r w:rsidRPr="00343EB3">
        <w:rPr>
          <w:rFonts w:ascii="Arial" w:hAnsi="Arial" w:cs="Arial"/>
        </w:rPr>
        <w:t xml:space="preserve">! Ruokalippuja saa käteisellä myös kilpailupäivänä kilpailutoimistosta. Lounas </w:t>
      </w:r>
      <w:r w:rsidR="009B78EE">
        <w:rPr>
          <w:rFonts w:ascii="Arial" w:hAnsi="Arial" w:cs="Arial"/>
        </w:rPr>
        <w:t xml:space="preserve">on </w:t>
      </w:r>
      <w:proofErr w:type="gramStart"/>
      <w:r w:rsidRPr="00343EB3">
        <w:rPr>
          <w:rFonts w:ascii="Arial" w:hAnsi="Arial" w:cs="Arial"/>
        </w:rPr>
        <w:t>10€</w:t>
      </w:r>
      <w:proofErr w:type="gramEnd"/>
      <w:r w:rsidRPr="00343EB3">
        <w:rPr>
          <w:rFonts w:ascii="Arial" w:hAnsi="Arial" w:cs="Arial"/>
        </w:rPr>
        <w:t xml:space="preserve">/kpl. Lisäksi pientä purtavaa voi ostaa </w:t>
      </w:r>
      <w:r w:rsidR="00B878FE">
        <w:rPr>
          <w:rFonts w:ascii="Arial" w:hAnsi="Arial" w:cs="Arial"/>
        </w:rPr>
        <w:t>hihtokeskuksen</w:t>
      </w:r>
      <w:r w:rsidRPr="00343EB3">
        <w:rPr>
          <w:rFonts w:ascii="Arial" w:hAnsi="Arial" w:cs="Arial"/>
        </w:rPr>
        <w:t xml:space="preserve"> kahviosta.</w:t>
      </w:r>
    </w:p>
    <w:p w14:paraId="391BB1E3" w14:textId="77777777" w:rsidR="00343EB3" w:rsidRPr="00343EB3" w:rsidRDefault="00343EB3" w:rsidP="00343EB3">
      <w:pPr>
        <w:rPr>
          <w:rFonts w:ascii="Arial" w:hAnsi="Arial" w:cs="Arial"/>
        </w:rPr>
      </w:pPr>
      <w:r w:rsidRPr="00343EB3">
        <w:rPr>
          <w:rFonts w:ascii="Arial" w:hAnsi="Arial" w:cs="Arial"/>
        </w:rPr>
        <w:tab/>
      </w:r>
    </w:p>
    <w:p w14:paraId="76842276" w14:textId="77777777" w:rsidR="00343EB3" w:rsidRPr="00343EB3" w:rsidRDefault="00343EB3" w:rsidP="00343EB3">
      <w:pPr>
        <w:keepNext/>
        <w:outlineLvl w:val="5"/>
        <w:rPr>
          <w:rFonts w:ascii="Arial" w:hAnsi="Arial" w:cs="Arial"/>
        </w:rPr>
      </w:pPr>
      <w:r w:rsidRPr="00343EB3">
        <w:rPr>
          <w:rFonts w:ascii="Arial" w:hAnsi="Arial" w:cs="Arial"/>
        </w:rPr>
        <w:t>Palkintojen jako</w:t>
      </w:r>
    </w:p>
    <w:p w14:paraId="462AF045" w14:textId="11CC60A1" w:rsidR="00343EB3" w:rsidRPr="00343EB3" w:rsidRDefault="00343EB3" w:rsidP="00343EB3">
      <w:pPr>
        <w:ind w:left="1304"/>
        <w:rPr>
          <w:rFonts w:ascii="Arial" w:hAnsi="Arial" w:cs="Arial"/>
        </w:rPr>
      </w:pPr>
      <w:r w:rsidRPr="00343EB3">
        <w:rPr>
          <w:rFonts w:ascii="Arial" w:hAnsi="Arial" w:cs="Arial"/>
        </w:rPr>
        <w:t xml:space="preserve">Palkintojen jako on </w:t>
      </w:r>
      <w:r w:rsidR="00D91098">
        <w:rPr>
          <w:rFonts w:ascii="Arial" w:hAnsi="Arial" w:cs="Arial"/>
        </w:rPr>
        <w:t>hiihtokeskuksella</w:t>
      </w:r>
      <w:r w:rsidRPr="00343EB3">
        <w:rPr>
          <w:rFonts w:ascii="Arial" w:hAnsi="Arial" w:cs="Arial"/>
        </w:rPr>
        <w:t>, alkaen klo 14.00.</w:t>
      </w:r>
    </w:p>
    <w:p w14:paraId="2BD0ECC9" w14:textId="435D28E6" w:rsidR="5D5BEDF3" w:rsidRPr="00343EB3" w:rsidRDefault="5D5BEDF3" w:rsidP="5D5BEDF3">
      <w:pPr>
        <w:spacing w:line="240" w:lineRule="auto"/>
        <w:ind w:left="1304"/>
        <w:jc w:val="both"/>
        <w:rPr>
          <w:rFonts w:ascii="Arial" w:hAnsi="Arial" w:cs="Arial"/>
        </w:rPr>
      </w:pPr>
    </w:p>
    <w:p w14:paraId="6D8A5BBE" w14:textId="55640324" w:rsidR="5D5BEDF3" w:rsidRPr="00343EB3" w:rsidRDefault="5D5BEDF3" w:rsidP="5D5BEDF3">
      <w:pPr>
        <w:spacing w:line="240" w:lineRule="auto"/>
        <w:ind w:left="1304"/>
        <w:jc w:val="both"/>
        <w:rPr>
          <w:rFonts w:ascii="Arial" w:hAnsi="Arial" w:cs="Arial"/>
        </w:rPr>
      </w:pPr>
    </w:p>
    <w:p w14:paraId="069D2B66" w14:textId="1773D07C" w:rsidR="5D5BEDF3" w:rsidRPr="00343EB3" w:rsidRDefault="5D5BEDF3" w:rsidP="5D5BEDF3">
      <w:pPr>
        <w:spacing w:line="240" w:lineRule="auto"/>
        <w:ind w:left="1304"/>
        <w:jc w:val="both"/>
        <w:rPr>
          <w:rFonts w:ascii="Arial" w:hAnsi="Arial" w:cs="Arial"/>
        </w:rPr>
      </w:pPr>
    </w:p>
    <w:p w14:paraId="37816EAD" w14:textId="7F18C4BD" w:rsidR="5D5BEDF3" w:rsidRPr="00343EB3" w:rsidRDefault="00627CF7" w:rsidP="00627CF7">
      <w:pPr>
        <w:spacing w:line="240" w:lineRule="auto"/>
        <w:ind w:left="1304" w:hanging="1304"/>
        <w:jc w:val="both"/>
        <w:rPr>
          <w:rFonts w:ascii="Arial" w:hAnsi="Arial" w:cs="Arial"/>
        </w:rPr>
      </w:pPr>
      <w:r>
        <w:rPr>
          <w:rFonts w:ascii="Arial" w:hAnsi="Arial" w:cs="Arial"/>
        </w:rPr>
        <w:t>Huom.</w:t>
      </w:r>
      <w:r>
        <w:rPr>
          <w:rFonts w:ascii="Arial" w:hAnsi="Arial" w:cs="Arial"/>
        </w:rPr>
        <w:tab/>
        <w:t>Muutokset kilpailujen järjestämisen suhteen ovat mahdollisia koronavirustilanteen mahdollisen hankaloitumisen takia.</w:t>
      </w:r>
      <w:r w:rsidR="00EF4445">
        <w:rPr>
          <w:rFonts w:ascii="Arial" w:hAnsi="Arial" w:cs="Arial"/>
        </w:rPr>
        <w:t xml:space="preserve"> Kilpailun aikataulu saattaa muuttua ja Minimaakuntaviestin kohtaloa ja järjestämisajankohtaa selvitetään.</w:t>
      </w:r>
    </w:p>
    <w:p w14:paraId="0F22AAFC" w14:textId="0F701AA9" w:rsidR="5D5BEDF3" w:rsidRPr="00343EB3" w:rsidRDefault="5D5BEDF3" w:rsidP="5D5BEDF3">
      <w:pPr>
        <w:spacing w:line="240" w:lineRule="auto"/>
        <w:ind w:left="1304"/>
        <w:jc w:val="both"/>
        <w:rPr>
          <w:rFonts w:ascii="Arial" w:hAnsi="Arial" w:cs="Arial"/>
        </w:rPr>
      </w:pPr>
    </w:p>
    <w:p w14:paraId="52AFF075" w14:textId="42A89005" w:rsidR="00C703D9" w:rsidRPr="00343EB3" w:rsidRDefault="00C703D9" w:rsidP="00C703D9">
      <w:pPr>
        <w:rPr>
          <w:rFonts w:ascii="Arial" w:hAnsi="Arial" w:cs="Arial"/>
        </w:rPr>
      </w:pPr>
    </w:p>
    <w:p w14:paraId="57A9EFA6" w14:textId="2D5B995C" w:rsidR="00C703D9" w:rsidRPr="00343EB3" w:rsidRDefault="00C703D9" w:rsidP="00C703D9">
      <w:pPr>
        <w:rPr>
          <w:rFonts w:ascii="Arial" w:hAnsi="Arial" w:cs="Arial"/>
        </w:rPr>
      </w:pPr>
    </w:p>
    <w:p w14:paraId="2E172109" w14:textId="1AE4D96A" w:rsidR="00C703D9" w:rsidRPr="00343EB3" w:rsidRDefault="00C703D9" w:rsidP="00C703D9">
      <w:pPr>
        <w:rPr>
          <w:rFonts w:ascii="Arial" w:hAnsi="Arial" w:cs="Arial"/>
        </w:rPr>
      </w:pPr>
    </w:p>
    <w:p w14:paraId="58757AB8" w14:textId="2DF1BC10" w:rsidR="008E74C3" w:rsidRPr="00343EB3" w:rsidRDefault="008E74C3" w:rsidP="008E74C3">
      <w:pPr>
        <w:rPr>
          <w:rFonts w:ascii="Arial" w:hAnsi="Arial" w:cs="Arial"/>
        </w:rPr>
      </w:pPr>
    </w:p>
    <w:p w14:paraId="2DC875C6" w14:textId="7E5AFD19" w:rsidR="008E74C3" w:rsidRPr="00343EB3" w:rsidRDefault="008E74C3" w:rsidP="008E74C3">
      <w:pPr>
        <w:rPr>
          <w:rFonts w:ascii="Arial" w:hAnsi="Arial" w:cs="Arial"/>
        </w:rPr>
      </w:pPr>
    </w:p>
    <w:p w14:paraId="03ACB5ED" w14:textId="13CBF2BB" w:rsidR="008E74C3" w:rsidRPr="00343EB3" w:rsidRDefault="008E74C3" w:rsidP="008E74C3">
      <w:pPr>
        <w:rPr>
          <w:rFonts w:ascii="Arial" w:hAnsi="Arial" w:cs="Arial"/>
        </w:rPr>
      </w:pPr>
    </w:p>
    <w:p w14:paraId="122BBB2A" w14:textId="32B7FBD2" w:rsidR="008E74C3" w:rsidRPr="00343EB3" w:rsidRDefault="008E74C3" w:rsidP="008E74C3">
      <w:pPr>
        <w:rPr>
          <w:rFonts w:ascii="Arial" w:hAnsi="Arial" w:cs="Arial"/>
        </w:rPr>
      </w:pPr>
    </w:p>
    <w:p w14:paraId="57447EA8" w14:textId="79BBC4ED" w:rsidR="008E74C3" w:rsidRPr="00343EB3" w:rsidRDefault="008E74C3" w:rsidP="008E74C3">
      <w:pPr>
        <w:rPr>
          <w:rFonts w:ascii="Arial" w:hAnsi="Arial" w:cs="Arial"/>
        </w:rPr>
      </w:pPr>
    </w:p>
    <w:p w14:paraId="337EA665" w14:textId="1CC2328E" w:rsidR="008E74C3" w:rsidRPr="00343EB3" w:rsidRDefault="008E74C3" w:rsidP="008E74C3">
      <w:pPr>
        <w:rPr>
          <w:rFonts w:ascii="Arial" w:hAnsi="Arial" w:cs="Arial"/>
        </w:rPr>
      </w:pPr>
    </w:p>
    <w:p w14:paraId="2455E0F4" w14:textId="0DA3B2A8" w:rsidR="008E74C3" w:rsidRPr="00343EB3" w:rsidRDefault="008E74C3" w:rsidP="008E74C3">
      <w:pPr>
        <w:rPr>
          <w:rFonts w:ascii="Arial" w:hAnsi="Arial" w:cs="Arial"/>
        </w:rPr>
      </w:pPr>
    </w:p>
    <w:p w14:paraId="5C098B7B" w14:textId="7538CD37" w:rsidR="008E74C3" w:rsidRPr="00343EB3" w:rsidRDefault="008E74C3" w:rsidP="008E74C3">
      <w:pPr>
        <w:rPr>
          <w:rFonts w:ascii="Arial" w:hAnsi="Arial" w:cs="Arial"/>
        </w:rPr>
      </w:pPr>
    </w:p>
    <w:p w14:paraId="1F25A786" w14:textId="029892EE" w:rsidR="008E74C3" w:rsidRPr="00343EB3" w:rsidRDefault="008E74C3" w:rsidP="008E74C3">
      <w:pPr>
        <w:rPr>
          <w:rFonts w:ascii="Arial" w:hAnsi="Arial" w:cs="Arial"/>
        </w:rPr>
      </w:pPr>
    </w:p>
    <w:p w14:paraId="3249605F" w14:textId="4402E0EC" w:rsidR="008E74C3" w:rsidRPr="00343EB3" w:rsidRDefault="008E74C3" w:rsidP="008E74C3">
      <w:pPr>
        <w:rPr>
          <w:rFonts w:ascii="Arial" w:hAnsi="Arial" w:cs="Arial"/>
        </w:rPr>
      </w:pPr>
    </w:p>
    <w:p w14:paraId="3D7BA85C" w14:textId="4BF6971B" w:rsidR="008E74C3" w:rsidRPr="00343EB3" w:rsidRDefault="008E74C3" w:rsidP="008E74C3">
      <w:pPr>
        <w:rPr>
          <w:rFonts w:ascii="Arial" w:hAnsi="Arial" w:cs="Arial"/>
        </w:rPr>
      </w:pPr>
    </w:p>
    <w:p w14:paraId="4E0FBDCD" w14:textId="4CF136E4" w:rsidR="008E74C3" w:rsidRPr="00343EB3" w:rsidRDefault="008E74C3" w:rsidP="008E74C3">
      <w:pPr>
        <w:rPr>
          <w:rFonts w:ascii="Arial" w:hAnsi="Arial" w:cs="Arial"/>
        </w:rPr>
      </w:pPr>
    </w:p>
    <w:p w14:paraId="5CD3A55D" w14:textId="3E7BC723" w:rsidR="008E74C3" w:rsidRPr="00343EB3" w:rsidRDefault="008E74C3" w:rsidP="008E74C3">
      <w:pPr>
        <w:rPr>
          <w:rFonts w:ascii="Arial" w:hAnsi="Arial" w:cs="Arial"/>
        </w:rPr>
      </w:pPr>
    </w:p>
    <w:p w14:paraId="2D936833" w14:textId="2DF57909" w:rsidR="008E74C3" w:rsidRPr="00343EB3" w:rsidRDefault="008E74C3" w:rsidP="008E74C3">
      <w:pPr>
        <w:rPr>
          <w:rFonts w:ascii="Arial" w:hAnsi="Arial" w:cs="Arial"/>
        </w:rPr>
      </w:pPr>
    </w:p>
    <w:p w14:paraId="3D31136E" w14:textId="1EC32F8A" w:rsidR="008E74C3" w:rsidRPr="00343EB3" w:rsidRDefault="008E74C3" w:rsidP="008E74C3">
      <w:pPr>
        <w:rPr>
          <w:rFonts w:ascii="Arial" w:hAnsi="Arial" w:cs="Arial"/>
        </w:rPr>
      </w:pPr>
    </w:p>
    <w:p w14:paraId="41038D09" w14:textId="40466C2F" w:rsidR="008E74C3" w:rsidRPr="00343EB3" w:rsidRDefault="008E74C3" w:rsidP="008E74C3">
      <w:pPr>
        <w:rPr>
          <w:rFonts w:ascii="Arial" w:hAnsi="Arial" w:cs="Arial"/>
        </w:rPr>
      </w:pPr>
    </w:p>
    <w:p w14:paraId="08D6E409" w14:textId="77777777" w:rsidR="00904D10" w:rsidRPr="00343EB3" w:rsidRDefault="00904D10" w:rsidP="00904D10">
      <w:pPr>
        <w:tabs>
          <w:tab w:val="left" w:pos="3990"/>
        </w:tabs>
        <w:rPr>
          <w:rFonts w:ascii="Arial" w:hAnsi="Arial" w:cs="Arial"/>
        </w:rPr>
      </w:pPr>
    </w:p>
    <w:p w14:paraId="518BDF29" w14:textId="77777777" w:rsidR="00343EB3" w:rsidRPr="00343EB3" w:rsidRDefault="00343EB3">
      <w:pPr>
        <w:tabs>
          <w:tab w:val="left" w:pos="3990"/>
        </w:tabs>
        <w:rPr>
          <w:rFonts w:ascii="Arial" w:hAnsi="Arial" w:cs="Arial"/>
        </w:rPr>
      </w:pPr>
    </w:p>
    <w:sectPr w:rsidR="00343EB3" w:rsidRPr="00343EB3" w:rsidSect="0016584D">
      <w:headerReference w:type="default" r:id="rId16"/>
      <w:footerReference w:type="default" r:id="rId17"/>
      <w:pgSz w:w="11906" w:h="16838" w:code="9"/>
      <w:pgMar w:top="2269" w:right="707" w:bottom="567" w:left="1134" w:header="567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BB2B" w14:textId="77777777" w:rsidR="00914ACB" w:rsidRDefault="00914ACB">
      <w:pPr>
        <w:spacing w:line="240" w:lineRule="auto"/>
      </w:pPr>
      <w:r>
        <w:separator/>
      </w:r>
    </w:p>
  </w:endnote>
  <w:endnote w:type="continuationSeparator" w:id="0">
    <w:p w14:paraId="5A713F9A" w14:textId="77777777" w:rsidR="00914ACB" w:rsidRDefault="00914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F649" w14:textId="1C17809E" w:rsidR="005E7412" w:rsidRDefault="005E7412" w:rsidP="0016584D">
    <w:pPr>
      <w:pStyle w:val="Alatunniste"/>
      <w:tabs>
        <w:tab w:val="clear" w:pos="4819"/>
      </w:tabs>
      <w:rPr>
        <w:sz w:val="17"/>
        <w:szCs w:val="17"/>
      </w:rPr>
    </w:pPr>
    <w:r w:rsidRPr="003937D6">
      <w:rPr>
        <w:rFonts w:ascii="Arial" w:eastAsia="Calibri" w:hAnsi="Arial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EC202" wp14:editId="4CADDF13">
              <wp:simplePos x="0" y="0"/>
              <wp:positionH relativeFrom="page">
                <wp:align>center</wp:align>
              </wp:positionH>
              <wp:positionV relativeFrom="paragraph">
                <wp:posOffset>118745</wp:posOffset>
              </wp:positionV>
              <wp:extent cx="6734287" cy="570156"/>
              <wp:effectExtent l="0" t="0" r="0" b="190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4287" cy="570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B8753" w14:textId="77777777" w:rsidR="003937D6" w:rsidRPr="00B551CD" w:rsidRDefault="003937D6" w:rsidP="003937D6">
                          <w:pPr>
                            <w:pStyle w:val="Alatunniste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551CD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Lieksan kaupunki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proofErr w:type="spellStart"/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Pielisentie</w:t>
                          </w:r>
                          <w:proofErr w:type="spellEnd"/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3, 81700 Lieksa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PL 41, 81701 Lieksa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+358 40 1044 000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kirjaamo@lieksa.fi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www.lieksa.fi</w:t>
                          </w:r>
                        </w:p>
                        <w:p w14:paraId="7373622D" w14:textId="77777777" w:rsidR="003937D6" w:rsidRPr="00B551CD" w:rsidRDefault="003937D6" w:rsidP="003937D6">
                          <w:pPr>
                            <w:pStyle w:val="Alatunniste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Verkkolaskutus: Lieksan kaupunki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OVT-tunnus: 003701693216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Välittäjä: 003714377140 Ropo Capital Oy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Y-tunnus: </w:t>
                          </w:r>
                          <w:proofErr w:type="gramStart"/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0169321-6</w:t>
                          </w:r>
                          <w:proofErr w:type="gramEnd"/>
                        </w:p>
                        <w:p w14:paraId="2C8A4F43" w14:textId="77777777" w:rsidR="003937D6" w:rsidRPr="00B551CD" w:rsidRDefault="003937D6" w:rsidP="003937D6">
                          <w:pPr>
                            <w:pStyle w:val="Alatunniste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Paperilaskutus: Lieksan kaupunki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OVT-tunnus: 003701693216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PL 8279 02066 DOCUSCAN  </w:t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sym w:font="Symbol" w:char="F0B7"/>
                          </w:r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Y-tunnus: </w:t>
                          </w:r>
                          <w:proofErr w:type="gramStart"/>
                          <w:r w:rsidRPr="00B551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0169321-6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EC20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0;margin-top:9.35pt;width:530.25pt;height:44.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" filled="f" stroked="f" strokeweight=".5pt">
              <v:textbox>
                <w:txbxContent>
                  <w:p w14:paraId="74AB8753" w14:textId="77777777" w:rsidR="003937D6" w:rsidRPr="00B551CD" w:rsidRDefault="003937D6" w:rsidP="003937D6">
                    <w:pPr>
                      <w:pStyle w:val="Alatunniste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551CD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Lieksan kaupunki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</w:t>
                    </w:r>
                    <w:proofErr w:type="spellStart"/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>Pielisentie</w:t>
                    </w:r>
                    <w:proofErr w:type="spellEnd"/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3, 81700 Lieksa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PL 41, 81701 Lieksa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+358 40 1044 000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kirjaamo@lieksa.fi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www.lieksa.fi</w:t>
                    </w:r>
                  </w:p>
                  <w:p w14:paraId="7373622D" w14:textId="77777777" w:rsidR="003937D6" w:rsidRPr="00B551CD" w:rsidRDefault="003937D6" w:rsidP="003937D6">
                    <w:pPr>
                      <w:pStyle w:val="Alatunniste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Verkkolaskutus: Lieksan kaupunki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OVT-tunnus: 003701693216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Välittäjä: 003714377140 Ropo Capital Oy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Y-tunnus: </w:t>
                    </w:r>
                    <w:proofErr w:type="gramStart"/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>0169321-6</w:t>
                    </w:r>
                    <w:proofErr w:type="gramEnd"/>
                  </w:p>
                  <w:p w14:paraId="2C8A4F43" w14:textId="77777777" w:rsidR="003937D6" w:rsidRPr="00B551CD" w:rsidRDefault="003937D6" w:rsidP="003937D6">
                    <w:pPr>
                      <w:pStyle w:val="Alatunniste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Paperilaskutus: Lieksan kaupunki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OVT-tunnus: 003701693216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PL 8279 02066 DOCUSCAN  </w:t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sym w:font="Symbol" w:char="F0B7"/>
                    </w:r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Y-tunnus: </w:t>
                    </w:r>
                    <w:proofErr w:type="gramStart"/>
                    <w:r w:rsidRPr="00B551CD">
                      <w:rPr>
                        <w:rFonts w:ascii="Arial" w:hAnsi="Arial" w:cs="Arial"/>
                        <w:sz w:val="17"/>
                        <w:szCs w:val="17"/>
                      </w:rPr>
                      <w:t>0169321-6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</w:p>
  <w:p w14:paraId="1A5F9301" w14:textId="077DBBCD" w:rsidR="005E7412" w:rsidRDefault="005E7412" w:rsidP="0016584D">
    <w:pPr>
      <w:pStyle w:val="Alatunniste"/>
      <w:tabs>
        <w:tab w:val="clear" w:pos="4819"/>
      </w:tabs>
      <w:rPr>
        <w:sz w:val="17"/>
        <w:szCs w:val="17"/>
      </w:rPr>
    </w:pPr>
  </w:p>
  <w:p w14:paraId="3D34B592" w14:textId="241D88D8" w:rsidR="0016584D" w:rsidRDefault="0016584D" w:rsidP="0016584D">
    <w:pPr>
      <w:pStyle w:val="Alatunniste"/>
      <w:tabs>
        <w:tab w:val="clear" w:pos="4819"/>
      </w:tabs>
      <w:rPr>
        <w:sz w:val="17"/>
        <w:szCs w:val="17"/>
      </w:rPr>
    </w:pPr>
  </w:p>
  <w:p w14:paraId="0C23E45A" w14:textId="2EACA39B" w:rsidR="0016584D" w:rsidRPr="0016584D" w:rsidRDefault="0016584D" w:rsidP="0016584D">
    <w:pPr>
      <w:pStyle w:val="Alatunniste"/>
      <w:tabs>
        <w:tab w:val="clear" w:pos="4819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464B" w14:textId="77777777" w:rsidR="00914ACB" w:rsidRDefault="00914ACB">
      <w:pPr>
        <w:spacing w:line="240" w:lineRule="auto"/>
      </w:pPr>
      <w:r>
        <w:separator/>
      </w:r>
    </w:p>
  </w:footnote>
  <w:footnote w:type="continuationSeparator" w:id="0">
    <w:p w14:paraId="3CABDC64" w14:textId="77777777" w:rsidR="00914ACB" w:rsidRDefault="00914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79"/>
      <w:gridCol w:w="1709"/>
      <w:gridCol w:w="1701"/>
      <w:gridCol w:w="1272"/>
    </w:tblGrid>
    <w:tr w:rsidR="00163D85" w14:paraId="7D8B8A25" w14:textId="77777777" w:rsidTr="5896F361">
      <w:tc>
        <w:tcPr>
          <w:tcW w:w="5379" w:type="dxa"/>
          <w:vMerge w:val="restart"/>
        </w:tcPr>
        <w:p w14:paraId="7D8B8A21" w14:textId="3ED2829E" w:rsidR="00004688" w:rsidRDefault="008826CD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9D41DF2" wp14:editId="165F5A10">
                <wp:simplePos x="0" y="0"/>
                <wp:positionH relativeFrom="margin">
                  <wp:posOffset>-186055</wp:posOffset>
                </wp:positionH>
                <wp:positionV relativeFrom="paragraph">
                  <wp:posOffset>-64770</wp:posOffset>
                </wp:positionV>
                <wp:extent cx="1653114" cy="671194"/>
                <wp:effectExtent l="0" t="0" r="4445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114" cy="67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10" w:type="dxa"/>
          <w:gridSpan w:val="2"/>
        </w:tcPr>
        <w:p w14:paraId="7D8B8A22" w14:textId="72BA3236" w:rsidR="00004688" w:rsidRPr="00343EB3" w:rsidRDefault="00343EB3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KILPAILUKUTSU</w:t>
          </w:r>
        </w:p>
      </w:tc>
      <w:tc>
        <w:tcPr>
          <w:tcW w:w="1272" w:type="dxa"/>
        </w:tcPr>
        <w:p w14:paraId="7D8B8A23" w14:textId="77777777" w:rsidR="00004688" w:rsidRPr="0038632C" w:rsidRDefault="00A2294A" w:rsidP="00602B6A">
          <w:pPr>
            <w:pStyle w:val="Eivli"/>
            <w:jc w:val="right"/>
            <w:rPr>
              <w:rFonts w:ascii="Verdana" w:hAnsi="Verdana"/>
              <w:sz w:val="20"/>
              <w:szCs w:val="20"/>
            </w:rPr>
          </w:pPr>
          <w:r w:rsidRPr="009A0B88">
            <w:rPr>
              <w:rFonts w:ascii="Verdana" w:hAnsi="Verdana"/>
              <w:sz w:val="20"/>
              <w:szCs w:val="20"/>
            </w:rPr>
            <w:fldChar w:fldCharType="begin"/>
          </w:r>
          <w:r w:rsidRPr="009A0B88">
            <w:rPr>
              <w:rFonts w:ascii="Verdana" w:hAnsi="Verdana"/>
              <w:sz w:val="20"/>
              <w:szCs w:val="20"/>
            </w:rPr>
            <w:instrText xml:space="preserve"> PAGE  \* Arabic  \* MERGEFORMAT </w:instrText>
          </w:r>
          <w:r w:rsidRPr="009A0B88"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t>1</w:t>
          </w:r>
          <w:r w:rsidRPr="009A0B88"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(</w:t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NUMPAGES   \* MERGEFORMAT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t>1</w:t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>)</w:t>
          </w:r>
        </w:p>
        <w:p w14:paraId="7D8B8A24" w14:textId="77777777" w:rsidR="00004688" w:rsidRDefault="00004688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Verdana" w:hAnsi="Verdana"/>
              <w:sz w:val="20"/>
              <w:szCs w:val="20"/>
            </w:rPr>
          </w:pPr>
        </w:p>
      </w:tc>
    </w:tr>
    <w:tr w:rsidR="00163D85" w14:paraId="7D8B8A29" w14:textId="77777777" w:rsidTr="5896F361">
      <w:tc>
        <w:tcPr>
          <w:tcW w:w="5379" w:type="dxa"/>
          <w:vMerge/>
        </w:tcPr>
        <w:p w14:paraId="7D8B8A26" w14:textId="77777777" w:rsidR="00004688" w:rsidRDefault="00004688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Verdana" w:hAnsi="Verdana"/>
              <w:sz w:val="20"/>
              <w:szCs w:val="20"/>
            </w:rPr>
          </w:pPr>
        </w:p>
      </w:tc>
      <w:tc>
        <w:tcPr>
          <w:tcW w:w="1709" w:type="dxa"/>
        </w:tcPr>
        <w:p w14:paraId="7D8B8A27" w14:textId="77777777" w:rsidR="00004688" w:rsidRDefault="00004688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Verdana" w:hAnsi="Verdana"/>
              <w:sz w:val="20"/>
              <w:szCs w:val="20"/>
            </w:rPr>
          </w:pPr>
        </w:p>
      </w:tc>
      <w:tc>
        <w:tcPr>
          <w:tcW w:w="2972" w:type="dxa"/>
          <w:gridSpan w:val="2"/>
        </w:tcPr>
        <w:sdt>
          <w:sdtPr>
            <w:rPr>
              <w:rFonts w:ascii="Verdana" w:hAnsi="Verdana"/>
              <w:sz w:val="20"/>
              <w:szCs w:val="20"/>
            </w:rPr>
            <w:alias w:val="CaseNumber"/>
            <w:tag w:val="Dynasty_CaseNumber"/>
            <w:id w:val="1093515453"/>
            <w:lock w:val="sdtLocked"/>
            <w:placeholder>
              <w:docPart w:val="DefaultPlaceholder_-1854013440"/>
            </w:placeholder>
          </w:sdtPr>
          <w:sdtEndPr/>
          <w:sdtContent>
            <w:p w14:paraId="7D8B8A28" w14:textId="09218680" w:rsidR="00004688" w:rsidRDefault="00A2294A" w:rsidP="00C51838">
              <w:pPr>
                <w:pStyle w:val="Yltunniste"/>
                <w:tabs>
                  <w:tab w:val="clear" w:pos="4819"/>
                  <w:tab w:val="clear" w:pos="9638"/>
                  <w:tab w:val="left" w:pos="5387"/>
                  <w:tab w:val="left" w:pos="7797"/>
                  <w:tab w:val="left" w:pos="9214"/>
                  <w:tab w:val="right" w:pos="10065"/>
                </w:tabs>
                <w:rPr>
                  <w:rFonts w:ascii="Verdana" w:hAnsi="Verdana"/>
                  <w:sz w:val="20"/>
                  <w:szCs w:val="20"/>
                </w:rPr>
              </w:pPr>
              <w:r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p>
          </w:sdtContent>
        </w:sdt>
        <w:p w14:paraId="4906D54F" w14:textId="77777777" w:rsidR="4906D54F" w:rsidRDefault="4906D54F"/>
      </w:tc>
    </w:tr>
    <w:tr w:rsidR="00163D85" w14:paraId="7D8B8A2D" w14:textId="77777777" w:rsidTr="5896F361">
      <w:tc>
        <w:tcPr>
          <w:tcW w:w="5379" w:type="dxa"/>
        </w:tcPr>
        <w:p w14:paraId="19CCB702" w14:textId="77777777" w:rsidR="4906D54F" w:rsidRDefault="4906D54F" w:rsidP="00D700F7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</w:pPr>
        </w:p>
      </w:tc>
      <w:tc>
        <w:tcPr>
          <w:tcW w:w="1709" w:type="dxa"/>
        </w:tcPr>
        <w:p w14:paraId="7D8B8A2B" w14:textId="3C28ED5A" w:rsidR="00004688" w:rsidRDefault="00EF4445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11</w:t>
          </w:r>
          <w:r w:rsidR="00995F44">
            <w:rPr>
              <w:rFonts w:ascii="Verdana" w:hAnsi="Verdana"/>
              <w:sz w:val="20"/>
              <w:szCs w:val="20"/>
            </w:rPr>
            <w:t>.</w:t>
          </w:r>
          <w:r w:rsidR="00D91098">
            <w:rPr>
              <w:rFonts w:ascii="Verdana" w:hAnsi="Verdana"/>
              <w:sz w:val="20"/>
              <w:szCs w:val="20"/>
            </w:rPr>
            <w:t>1.</w:t>
          </w:r>
          <w:r w:rsidR="00995F44">
            <w:rPr>
              <w:rFonts w:ascii="Verdana" w:hAnsi="Verdana"/>
              <w:sz w:val="20"/>
              <w:szCs w:val="20"/>
            </w:rPr>
            <w:t>202</w:t>
          </w:r>
          <w:r>
            <w:rPr>
              <w:rFonts w:ascii="Verdana" w:hAnsi="Verdana"/>
              <w:sz w:val="20"/>
              <w:szCs w:val="20"/>
            </w:rPr>
            <w:t>2</w:t>
          </w:r>
        </w:p>
      </w:tc>
      <w:tc>
        <w:tcPr>
          <w:tcW w:w="2972" w:type="dxa"/>
          <w:gridSpan w:val="2"/>
        </w:tcPr>
        <w:p w14:paraId="7D8B8A2C" w14:textId="77777777" w:rsidR="00004688" w:rsidRDefault="00004688" w:rsidP="00C51838">
          <w:pPr>
            <w:pStyle w:val="Yltunniste"/>
            <w:tabs>
              <w:tab w:val="clear" w:pos="4819"/>
              <w:tab w:val="clear" w:pos="9638"/>
              <w:tab w:val="left" w:pos="5387"/>
              <w:tab w:val="left" w:pos="7797"/>
              <w:tab w:val="left" w:pos="9214"/>
              <w:tab w:val="right" w:pos="10065"/>
            </w:tabs>
            <w:rPr>
              <w:rFonts w:ascii="Verdana" w:hAnsi="Verdana"/>
              <w:sz w:val="20"/>
              <w:szCs w:val="20"/>
            </w:rPr>
          </w:pPr>
        </w:p>
      </w:tc>
    </w:tr>
  </w:tbl>
  <w:p w14:paraId="7D8B8A2E" w14:textId="37E09C21" w:rsidR="00823CA0" w:rsidRPr="00823CA0" w:rsidRDefault="00823CA0" w:rsidP="00C51838">
    <w:pPr>
      <w:pStyle w:val="Yltunniste"/>
      <w:tabs>
        <w:tab w:val="clear" w:pos="4819"/>
        <w:tab w:val="clear" w:pos="9638"/>
        <w:tab w:val="left" w:pos="5387"/>
        <w:tab w:val="left" w:pos="7797"/>
        <w:tab w:val="left" w:pos="9214"/>
        <w:tab w:val="right" w:pos="10065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278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285391"/>
    <w:multiLevelType w:val="hybridMultilevel"/>
    <w:tmpl w:val="516288BE"/>
    <w:lvl w:ilvl="0" w:tplc="75C6BE2C">
      <w:numFmt w:val="bullet"/>
      <w:lvlText w:val="-"/>
      <w:lvlJc w:val="left"/>
      <w:pPr>
        <w:ind w:left="2968" w:hanging="360"/>
      </w:pPr>
      <w:rPr>
        <w:rFonts w:ascii="Verdana" w:eastAsiaTheme="minorHAnsi" w:hAnsi="Verdana" w:cstheme="minorBidi" w:hint="default"/>
      </w:rPr>
    </w:lvl>
    <w:lvl w:ilvl="1" w:tplc="14CE7188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D778B8B8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EED4EFA0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6876F376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7ED2C842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BF271CA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BDE82526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693A2FBA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7739240C"/>
    <w:multiLevelType w:val="hybridMultilevel"/>
    <w:tmpl w:val="7442A6E0"/>
    <w:lvl w:ilvl="0" w:tplc="316A0308">
      <w:numFmt w:val="bullet"/>
      <w:lvlText w:val="-"/>
      <w:lvlJc w:val="left"/>
      <w:pPr>
        <w:ind w:left="2968" w:hanging="360"/>
      </w:pPr>
      <w:rPr>
        <w:rFonts w:ascii="Verdana" w:eastAsiaTheme="minorHAnsi" w:hAnsi="Verdana" w:cstheme="minorBidi" w:hint="default"/>
      </w:rPr>
    </w:lvl>
    <w:lvl w:ilvl="1" w:tplc="AC48B736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14E4662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8CCC0330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8A3CB998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A99EA276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20105632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2A068D18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68305848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3B"/>
    <w:rsid w:val="00004688"/>
    <w:rsid w:val="0001191E"/>
    <w:rsid w:val="00033B66"/>
    <w:rsid w:val="00067E2E"/>
    <w:rsid w:val="00085764"/>
    <w:rsid w:val="000B1A7A"/>
    <w:rsid w:val="00144054"/>
    <w:rsid w:val="00147326"/>
    <w:rsid w:val="00163D85"/>
    <w:rsid w:val="0016584D"/>
    <w:rsid w:val="001A6091"/>
    <w:rsid w:val="001D10B7"/>
    <w:rsid w:val="00211F15"/>
    <w:rsid w:val="00265386"/>
    <w:rsid w:val="00281EB5"/>
    <w:rsid w:val="002A17D4"/>
    <w:rsid w:val="002E505D"/>
    <w:rsid w:val="002F0B51"/>
    <w:rsid w:val="00334C18"/>
    <w:rsid w:val="00343EB3"/>
    <w:rsid w:val="0038632C"/>
    <w:rsid w:val="003937D6"/>
    <w:rsid w:val="004522AE"/>
    <w:rsid w:val="0049202A"/>
    <w:rsid w:val="004B66D9"/>
    <w:rsid w:val="004C43F7"/>
    <w:rsid w:val="00506D9B"/>
    <w:rsid w:val="00545D12"/>
    <w:rsid w:val="005575A5"/>
    <w:rsid w:val="005630ED"/>
    <w:rsid w:val="005D203E"/>
    <w:rsid w:val="005E2100"/>
    <w:rsid w:val="005E7412"/>
    <w:rsid w:val="00602B6A"/>
    <w:rsid w:val="00614C31"/>
    <w:rsid w:val="00627CF7"/>
    <w:rsid w:val="006512A5"/>
    <w:rsid w:val="00663C01"/>
    <w:rsid w:val="00692EA5"/>
    <w:rsid w:val="006C79BC"/>
    <w:rsid w:val="006C7C53"/>
    <w:rsid w:val="006F337F"/>
    <w:rsid w:val="00702217"/>
    <w:rsid w:val="0072223B"/>
    <w:rsid w:val="00747F95"/>
    <w:rsid w:val="007C376A"/>
    <w:rsid w:val="0080434D"/>
    <w:rsid w:val="008130CE"/>
    <w:rsid w:val="00823CA0"/>
    <w:rsid w:val="008465FE"/>
    <w:rsid w:val="008826CD"/>
    <w:rsid w:val="008846F8"/>
    <w:rsid w:val="008A6566"/>
    <w:rsid w:val="008E74C3"/>
    <w:rsid w:val="00904D10"/>
    <w:rsid w:val="00914ACB"/>
    <w:rsid w:val="009315E4"/>
    <w:rsid w:val="00995F44"/>
    <w:rsid w:val="009A0B88"/>
    <w:rsid w:val="009B5716"/>
    <w:rsid w:val="009B78EE"/>
    <w:rsid w:val="009D0D8C"/>
    <w:rsid w:val="00A2294A"/>
    <w:rsid w:val="00A2500A"/>
    <w:rsid w:val="00A53AB5"/>
    <w:rsid w:val="00AA6CCB"/>
    <w:rsid w:val="00AF622B"/>
    <w:rsid w:val="00B33E59"/>
    <w:rsid w:val="00B3532C"/>
    <w:rsid w:val="00B551CD"/>
    <w:rsid w:val="00B663FD"/>
    <w:rsid w:val="00B878FE"/>
    <w:rsid w:val="00C1189F"/>
    <w:rsid w:val="00C51838"/>
    <w:rsid w:val="00C703D9"/>
    <w:rsid w:val="00C9202B"/>
    <w:rsid w:val="00C9480F"/>
    <w:rsid w:val="00CC10BA"/>
    <w:rsid w:val="00D313E2"/>
    <w:rsid w:val="00D332C7"/>
    <w:rsid w:val="00D700F7"/>
    <w:rsid w:val="00D91098"/>
    <w:rsid w:val="00DA3680"/>
    <w:rsid w:val="00DE48C4"/>
    <w:rsid w:val="00E05CE5"/>
    <w:rsid w:val="00E11DAF"/>
    <w:rsid w:val="00E226F0"/>
    <w:rsid w:val="00E60E24"/>
    <w:rsid w:val="00ED4DE6"/>
    <w:rsid w:val="00EE53CD"/>
    <w:rsid w:val="00EF4445"/>
    <w:rsid w:val="00F435A7"/>
    <w:rsid w:val="00F5033B"/>
    <w:rsid w:val="00F6413A"/>
    <w:rsid w:val="00FD45F8"/>
    <w:rsid w:val="00FF762D"/>
    <w:rsid w:val="01A67B94"/>
    <w:rsid w:val="05AD6901"/>
    <w:rsid w:val="05E34328"/>
    <w:rsid w:val="13C5C774"/>
    <w:rsid w:val="163BBE2D"/>
    <w:rsid w:val="175C42E4"/>
    <w:rsid w:val="1D532CF3"/>
    <w:rsid w:val="1E0B774B"/>
    <w:rsid w:val="31671EEB"/>
    <w:rsid w:val="35F5F198"/>
    <w:rsid w:val="3A1F94DB"/>
    <w:rsid w:val="3C486CB3"/>
    <w:rsid w:val="4906D54F"/>
    <w:rsid w:val="54868B67"/>
    <w:rsid w:val="5896F361"/>
    <w:rsid w:val="5A74C74D"/>
    <w:rsid w:val="5C3BE85A"/>
    <w:rsid w:val="5D5BEDF3"/>
    <w:rsid w:val="7A48DEE5"/>
    <w:rsid w:val="7FDDD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B8A07"/>
  <w15:docId w15:val="{F6FFA1CE-EC0A-43F0-8D5A-345762B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33B6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B66"/>
  </w:style>
  <w:style w:type="paragraph" w:styleId="Alatunniste">
    <w:name w:val="footer"/>
    <w:basedOn w:val="Normaali"/>
    <w:link w:val="AlatunnisteChar"/>
    <w:uiPriority w:val="99"/>
    <w:unhideWhenUsed/>
    <w:rsid w:val="00033B6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B66"/>
  </w:style>
  <w:style w:type="paragraph" w:styleId="Seliteteksti">
    <w:name w:val="Balloon Text"/>
    <w:basedOn w:val="Normaali"/>
    <w:link w:val="SelitetekstiChar"/>
    <w:uiPriority w:val="99"/>
    <w:semiHidden/>
    <w:unhideWhenUsed/>
    <w:rsid w:val="00033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B66"/>
    <w:rPr>
      <w:rFonts w:ascii="Tahoma" w:hAnsi="Tahoma" w:cs="Tahoma"/>
      <w:sz w:val="16"/>
      <w:szCs w:val="16"/>
    </w:rPr>
  </w:style>
  <w:style w:type="paragraph" w:customStyle="1" w:styleId="Leipis">
    <w:name w:val="Leipis"/>
    <w:basedOn w:val="Normaali"/>
    <w:uiPriority w:val="99"/>
    <w:rsid w:val="00033B66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autoSpaceDE w:val="0"/>
      <w:autoSpaceDN w:val="0"/>
      <w:adjustRightInd w:val="0"/>
      <w:spacing w:line="277" w:lineRule="atLeast"/>
      <w:ind w:left="2552" w:hanging="2552"/>
      <w:jc w:val="both"/>
      <w:textAlignment w:val="center"/>
    </w:pPr>
    <w:rPr>
      <w:rFonts w:ascii="Verdana" w:eastAsia="Times New Roman" w:hAnsi="Verdana" w:cs="Verdana"/>
      <w:color w:val="8996A0"/>
      <w:sz w:val="21"/>
      <w:szCs w:val="21"/>
    </w:rPr>
  </w:style>
  <w:style w:type="character" w:customStyle="1" w:styleId="korostus">
    <w:name w:val="korostus"/>
    <w:uiPriority w:val="99"/>
    <w:rsid w:val="00033B66"/>
    <w:rPr>
      <w:b/>
      <w:bCs/>
      <w:color w:val="000000"/>
    </w:rPr>
  </w:style>
  <w:style w:type="character" w:styleId="Hyperlinkki">
    <w:name w:val="Hyperlink"/>
    <w:unhideWhenUsed/>
    <w:rsid w:val="00033B66"/>
    <w:rPr>
      <w:color w:val="0000FF"/>
      <w:u w:val="single"/>
    </w:rPr>
  </w:style>
  <w:style w:type="paragraph" w:styleId="Eivli">
    <w:name w:val="No Spacing"/>
    <w:uiPriority w:val="1"/>
    <w:qFormat/>
    <w:rsid w:val="001A6091"/>
    <w:pPr>
      <w:spacing w:line="240" w:lineRule="auto"/>
    </w:pPr>
  </w:style>
  <w:style w:type="table" w:styleId="TaulukkoRuudukko">
    <w:name w:val="Table Grid"/>
    <w:basedOn w:val="Normaalitaulukko"/>
    <w:uiPriority w:val="59"/>
    <w:rsid w:val="000046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E06B7"/>
    <w:rPr>
      <w:color w:val="808080"/>
    </w:rPr>
  </w:style>
  <w:style w:type="character" w:styleId="Ratkaisematonmaininta">
    <w:name w:val="Unresolved Mention"/>
    <w:basedOn w:val="Kappaleenoletusfontti"/>
    <w:uiPriority w:val="99"/>
    <w:rsid w:val="008A656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34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ieksanhiihtoseur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eksanhiihtoseura@gmail.com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eksanhiihtoseu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ASAR\Documents\Mukautetut%20Office-mallit\Kirje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734046-A2B9-4CB9-BCDB-A9752DBACD88}"/>
      </w:docPartPr>
      <w:docPartBody>
        <w:p w:rsidR="00E226F0" w:rsidRDefault="008130CE">
          <w:r w:rsidRPr="00AA6CCB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F0"/>
    <w:rsid w:val="000B6494"/>
    <w:rsid w:val="00196CB0"/>
    <w:rsid w:val="002A773F"/>
    <w:rsid w:val="00434DFA"/>
    <w:rsid w:val="00563BE7"/>
    <w:rsid w:val="005D036D"/>
    <w:rsid w:val="006507CD"/>
    <w:rsid w:val="007A7D10"/>
    <w:rsid w:val="007B47BB"/>
    <w:rsid w:val="007F10E6"/>
    <w:rsid w:val="008130CE"/>
    <w:rsid w:val="00943966"/>
    <w:rsid w:val="00984B95"/>
    <w:rsid w:val="00B364D5"/>
    <w:rsid w:val="00B40C30"/>
    <w:rsid w:val="00C84C06"/>
    <w:rsid w:val="00D607E2"/>
    <w:rsid w:val="00E226F0"/>
    <w:rsid w:val="00E46B27"/>
    <w:rsid w:val="00EB633E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84B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f261c39-e3bf-4122-aaa3-a0189830c38f" ContentTypeId="0x01010059F520D5A92D9A489E3E5F850DC1002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ad2d22da9d40398830d15dc94cbf2c xmlns="c6cce425-e9ef-4565-91d0-46bb6cfb4b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de534a4b-bac3-4dd1-946b-e9c3b7a76f8e</TermId>
        </TermInfo>
      </Terms>
    </a3ad2d22da9d40398830d15dc94cbf2c>
    <AssignedTo xmlns="http://schemas.microsoft.com/sharepoint/v3">
      <UserInfo>
        <DisplayName>Turpeinen Heli</DisplayName>
        <AccountId>6</AccountId>
        <AccountType/>
      </UserInfo>
    </AssignedTo>
    <j3f67c272ac84703bf2dd425d79ef8b8 xmlns="c6cce425-e9ef-4565-91d0-46bb6cfb4b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Valmiit pohjat ja lomakkeet</TermName>
          <TermId xmlns="http://schemas.microsoft.com/office/infopath/2007/PartnerControls">79784a90-c94a-4a26-96b5-4ef04476684e</TermId>
        </TermInfo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39a8e270-3c4a-4cde-89b6-84e77af6545f</TermId>
        </TermInfo>
        <TermInfo xmlns="http://schemas.microsoft.com/office/infopath/2007/PartnerControls">
          <TermName xmlns="http://schemas.microsoft.com/office/infopath/2007/PartnerControls">Graafinen ohjeisto ＆ aineistot</TermName>
          <TermId xmlns="http://schemas.microsoft.com/office/infopath/2007/PartnerControls">621058b5-c6d9-4003-9d64-2b538f853815</TermId>
        </TermInfo>
      </Terms>
    </j3f67c272ac84703bf2dd425d79ef8b8>
    <Hyväksymispvm xmlns="c6cce425-e9ef-4565-91d0-46bb6cfb4b83">2020-01-22T08:00:00+00:00</Hyväksymispvm>
    <k229d635e7624e849a594b491cf5c5da xmlns="c6cce425-e9ef-4565-91d0-46bb6cfb4b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0a29e994-920f-4512-a02f-7ce1882bc6e6</TermId>
        </TermInfo>
      </Terms>
    </k229d635e7624e849a594b491cf5c5da>
    <Hyväksyjä xmlns="c6cce425-e9ef-4565-91d0-46bb6cfb4b83">
      <UserInfo>
        <DisplayName>Saastamoinen Susanna</DisplayName>
        <AccountId>23</AccountId>
        <AccountType/>
      </UserInfo>
    </Hyväksyjä>
    <TaxCatchAll xmlns="c6cce425-e9ef-4565-91d0-46bb6cfb4b83">
      <Value>16</Value>
      <Value>4</Value>
      <Value>2</Value>
      <Value>15</Value>
      <Value>14</Value>
    </TaxCatchAll>
    <Vanhentuu xmlns="c6cce425-e9ef-4565-91d0-46bb6cfb4b83">2021-01-22T08:00:00+00:00</Vanhentu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eksa-ohje-sääntö-lomake" ma:contentTypeID="0x01010059F520D5A92D9A489E3E5F850DC1002200D4FD7740627C4448952F97C244BF97A5" ma:contentTypeVersion="8" ma:contentTypeDescription="" ma:contentTypeScope="" ma:versionID="494021afdc1013fdd833641ceb4a325e">
  <xsd:schema xmlns:xsd="http://www.w3.org/2001/XMLSchema" xmlns:xs="http://www.w3.org/2001/XMLSchema" xmlns:p="http://schemas.microsoft.com/office/2006/metadata/properties" xmlns:ns1="http://schemas.microsoft.com/sharepoint/v3" xmlns:ns2="c6cce425-e9ef-4565-91d0-46bb6cfb4b83" targetNamespace="http://schemas.microsoft.com/office/2006/metadata/properties" ma:root="true" ma:fieldsID="4ae0d2ea696ab53e70c339a45cccef21" ns1:_="" ns2:_="">
    <xsd:import namespace="http://schemas.microsoft.com/sharepoint/v3"/>
    <xsd:import namespace="c6cce425-e9ef-4565-91d0-46bb6cfb4b83"/>
    <xsd:element name="properties">
      <xsd:complexType>
        <xsd:sequence>
          <xsd:element name="documentManagement">
            <xsd:complexType>
              <xsd:all>
                <xsd:element ref="ns2:Hyväksyjä"/>
                <xsd:element ref="ns2:Hyväksymispvm" minOccurs="0"/>
                <xsd:element ref="ns2:Vanhentuu"/>
                <xsd:element ref="ns1:AssignedTo"/>
                <xsd:element ref="ns2:TaxCatchAll" minOccurs="0"/>
                <xsd:element ref="ns2:TaxCatchAllLabel" minOccurs="0"/>
                <xsd:element ref="ns2:k229d635e7624e849a594b491cf5c5da" minOccurs="0"/>
                <xsd:element ref="ns2:j3f67c272ac84703bf2dd425d79ef8b8" minOccurs="0"/>
                <xsd:element ref="ns2:a3ad2d22da9d40398830d15dc94cbf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ma:displayName="Vastuuhenkilö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ce425-e9ef-4565-91d0-46bb6cfb4b83" elementFormDefault="qualified">
    <xsd:import namespace="http://schemas.microsoft.com/office/2006/documentManagement/types"/>
    <xsd:import namespace="http://schemas.microsoft.com/office/infopath/2007/PartnerControls"/>
    <xsd:element name="Hyväksyjä" ma:index="4" ma:displayName="Hyväksyjä" ma:list="UserInfo" ma:SharePointGroup="0" ma:internalName="Hyv_x00e4_ksyj_x00e4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vm" ma:index="5" nillable="true" ma:displayName="Hyväksymispvm" ma:format="DateOnly" ma:internalName="Hyv_x00e4_ksymispvm" ma:readOnly="false">
      <xsd:simpleType>
        <xsd:restriction base="dms:DateTime"/>
      </xsd:simpleType>
    </xsd:element>
    <xsd:element name="Vanhentuu" ma:index="7" ma:displayName="Vanhentuu" ma:format="DateOnly" ma:internalName="Vanhentuu">
      <xsd:simpleType>
        <xsd:restriction base="dms:DateTime"/>
      </xsd:simpleType>
    </xsd:element>
    <xsd:element name="TaxCatchAll" ma:index="9" nillable="true" ma:displayName="Taxonomy Catch All Column" ma:hidden="true" ma:list="{3658193a-420d-4237-9736-2f1e852f42e2}" ma:internalName="TaxCatchAll" ma:showField="CatchAllData" ma:web="ac8be153-0f91-4636-9c4d-21694f72d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658193a-420d-4237-9736-2f1e852f42e2}" ma:internalName="TaxCatchAllLabel" ma:readOnly="true" ma:showField="CatchAllDataLabel" ma:web="ac8be153-0f91-4636-9c4d-21694f72d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29d635e7624e849a594b491cf5c5da" ma:index="14" ma:taxonomy="true" ma:internalName="k229d635e7624e849a594b491cf5c5da" ma:taxonomyFieldName="Yksikk_x00f6_" ma:displayName="Yksikkö" ma:default="" ma:fieldId="{4229d635-e762-4e84-9a59-4b491cf5c5da}" ma:sspId="5f261c39-e3bf-4122-aaa3-a0189830c38f" ma:termSetId="0271de37-f007-4096-8d64-d845a51ef0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f67c272ac84703bf2dd425d79ef8b8" ma:index="17" ma:taxonomy="true" ma:internalName="j3f67c272ac84703bf2dd425d79ef8b8" ma:taxonomyFieldName="Avainsanoja" ma:displayName="Avainsanoja" ma:default="" ma:fieldId="{33f67c27-2ac8-4703-bf2d-d425d79ef8b8}" ma:taxonomyMulti="true" ma:sspId="5f261c39-e3bf-4122-aaa3-a0189830c38f" ma:termSetId="980f4882-e80a-4a6f-a9fb-8de29e3a0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ad2d22da9d40398830d15dc94cbf2c" ma:index="19" ma:taxonomy="true" ma:internalName="a3ad2d22da9d40398830d15dc94cbf2c" ma:taxonomyFieldName="Asiakirjan_x0020_tyyppi" ma:displayName="Asiakirjan tyyppi" ma:readOnly="false" ma:default="" ma:fieldId="{a3ad2d22-da9d-4039-8830-d15dc94cbf2c}" ma:sspId="5f261c39-e3bf-4122-aaa3-a0189830c38f" ma:termSetId="6d9554cf-94fb-4f8b-8487-1d4517f4fb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1F2150A-75EB-4DF7-B46F-B6BB8A8B2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ADDF0-B6B6-4608-A541-587AAFBA96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A76BF7-11EA-43B0-B44D-626A31543A04}">
  <ds:schemaRefs>
    <ds:schemaRef ds:uri="http://schemas.microsoft.com/office/2006/metadata/properties"/>
    <ds:schemaRef ds:uri="http://schemas.microsoft.com/office/infopath/2007/PartnerControls"/>
    <ds:schemaRef ds:uri="c6cce425-e9ef-4565-91d0-46bb6cfb4b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46E4CE-C35C-4B20-B32B-E8DD7CEE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cce425-e9ef-4565-91d0-46bb6cfb4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411CEF-43DA-42FB-A28D-493C9D8C6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E05C56-C88B-4B0C-8DA9-776A49F4875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9</TotalTime>
  <Pages>3</Pages>
  <Words>422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Lieksa Asiakirjapohja</vt:lpstr>
    </vt:vector>
  </TitlesOfParts>
  <Company>PKMKV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Lieksa Asiakirjapohja</dc:title>
  <dc:creator>Pennanen Sari</dc:creator>
  <cp:lastModifiedBy>Honkanen Jarmo</cp:lastModifiedBy>
  <cp:revision>5</cp:revision>
  <cp:lastPrinted>2020-12-29T07:35:00Z</cp:lastPrinted>
  <dcterms:created xsi:type="dcterms:W3CDTF">2021-01-26T10:33:00Z</dcterms:created>
  <dcterms:modified xsi:type="dcterms:W3CDTF">2022-01-11T11:00:00Z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0x01010059F520D5A92D9A489E3E5F850DC1002200D4FD7740627C4448952F97C244BF97A5</vt:lpwstr>
  </property>
  <property fmtid="{D5CDD505-2E9C-101B-9397-08002B2CF9AE}" pid="3" name="Asiakirjan tyyppi">
    <vt:lpwstr>14;#Lomake|de534a4b-bac3-4dd1-946b-e9c3b7a76f8e</vt:lpwstr>
  </property>
  <property fmtid="{D5CDD505-2E9C-101B-9397-08002B2CF9AE}" pid="4" name="Yksikkö">
    <vt:lpwstr>2;#Viestintä|0a29e994-920f-4512-a02f-7ce1882bc6e6</vt:lpwstr>
  </property>
  <property fmtid="{D5CDD505-2E9C-101B-9397-08002B2CF9AE}" pid="5" name="Avainsanoja">
    <vt:lpwstr>16;#Valmiit pohjat ja lomakkeet|79784a90-c94a-4a26-96b5-4ef04476684e;#4;#Viestintä|39a8e270-3c4a-4cde-89b6-84e77af6545f;#15;#Graafinen ohjeisto ＆ aineistot|621058b5-c6d9-4003-9d64-2b538f853815</vt:lpwstr>
  </property>
</Properties>
</file>