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B400" w14:textId="77777777" w:rsidR="00B26029" w:rsidRPr="00B26029" w:rsidRDefault="00B26029" w:rsidP="00B26029">
      <w:pPr>
        <w:spacing w:after="0"/>
        <w:rPr>
          <w:b/>
          <w:bCs/>
          <w:sz w:val="32"/>
          <w:szCs w:val="32"/>
        </w:rPr>
      </w:pPr>
      <w:r w:rsidRPr="00B26029">
        <w:rPr>
          <w:b/>
          <w:bCs/>
          <w:sz w:val="32"/>
          <w:szCs w:val="32"/>
        </w:rPr>
        <w:t xml:space="preserve">Hei kaikki Pohjois-Pohjanmaan hyvinvointialue </w:t>
      </w:r>
      <w:proofErr w:type="spellStart"/>
      <w:r w:rsidRPr="00B26029">
        <w:rPr>
          <w:b/>
          <w:bCs/>
          <w:sz w:val="32"/>
          <w:szCs w:val="32"/>
        </w:rPr>
        <w:t>Pohteen</w:t>
      </w:r>
      <w:proofErr w:type="spellEnd"/>
      <w:r w:rsidRPr="00B26029">
        <w:rPr>
          <w:b/>
          <w:bCs/>
          <w:sz w:val="32"/>
          <w:szCs w:val="32"/>
        </w:rPr>
        <w:t xml:space="preserve"> </w:t>
      </w:r>
      <w:proofErr w:type="spellStart"/>
      <w:r w:rsidRPr="00B26029">
        <w:rPr>
          <w:b/>
          <w:bCs/>
          <w:sz w:val="32"/>
          <w:szCs w:val="32"/>
        </w:rPr>
        <w:t>Jytyläiset</w:t>
      </w:r>
      <w:proofErr w:type="spellEnd"/>
      <w:r w:rsidRPr="00B26029">
        <w:rPr>
          <w:b/>
          <w:bCs/>
          <w:sz w:val="32"/>
          <w:szCs w:val="32"/>
        </w:rPr>
        <w:t>!</w:t>
      </w:r>
    </w:p>
    <w:p w14:paraId="3A752E54" w14:textId="77777777" w:rsidR="00B26029" w:rsidRDefault="00B26029" w:rsidP="00B26029">
      <w:pPr>
        <w:spacing w:after="0"/>
        <w:rPr>
          <w:sz w:val="24"/>
          <w:szCs w:val="24"/>
        </w:rPr>
      </w:pPr>
    </w:p>
    <w:p w14:paraId="3C7F2D8C" w14:textId="77777777" w:rsidR="00B26029" w:rsidRDefault="00B26029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Hyvinvointialueella on käyty </w:t>
      </w:r>
      <w:proofErr w:type="spellStart"/>
      <w:r>
        <w:rPr>
          <w:sz w:val="24"/>
          <w:szCs w:val="24"/>
        </w:rPr>
        <w:t>Jytyn</w:t>
      </w:r>
      <w:proofErr w:type="spellEnd"/>
      <w:r>
        <w:rPr>
          <w:sz w:val="24"/>
          <w:szCs w:val="24"/>
        </w:rPr>
        <w:t xml:space="preserve"> luottamusmiesvaalit. Ehdokkaita oli yhtä paljon kuin oli luottamusmiespaikkoja eli muodostui ns. sopuvaalit. </w:t>
      </w:r>
    </w:p>
    <w:p w14:paraId="76033650" w14:textId="77777777" w:rsidR="00B26029" w:rsidRDefault="00B26029" w:rsidP="00B26029">
      <w:pPr>
        <w:spacing w:after="0"/>
        <w:rPr>
          <w:sz w:val="24"/>
          <w:szCs w:val="24"/>
        </w:rPr>
      </w:pPr>
    </w:p>
    <w:p w14:paraId="74478ED3" w14:textId="77777777" w:rsidR="00B26029" w:rsidRDefault="00B26029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Luottamusmiehinä </w:t>
      </w:r>
      <w:proofErr w:type="spellStart"/>
      <w:r>
        <w:rPr>
          <w:sz w:val="24"/>
          <w:szCs w:val="24"/>
        </w:rPr>
        <w:t>Pohteella</w:t>
      </w:r>
      <w:proofErr w:type="spellEnd"/>
      <w:r>
        <w:rPr>
          <w:sz w:val="24"/>
          <w:szCs w:val="24"/>
        </w:rPr>
        <w:t xml:space="preserve"> 1.4.2023 alkaen toimii:</w:t>
      </w:r>
    </w:p>
    <w:p w14:paraId="783F26EA" w14:textId="77777777" w:rsidR="00B26029" w:rsidRDefault="00B26029" w:rsidP="00B26029">
      <w:pPr>
        <w:spacing w:after="0"/>
        <w:rPr>
          <w:sz w:val="24"/>
          <w:szCs w:val="24"/>
        </w:rPr>
      </w:pPr>
    </w:p>
    <w:p w14:paraId="29C4DF5D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Päätoiminen pääluottamusmies: Jamin</w:t>
      </w:r>
      <w:r>
        <w:rPr>
          <w:sz w:val="24"/>
          <w:szCs w:val="24"/>
        </w:rPr>
        <w:t>a Pietikäinen, välinehuoltaja, S</w:t>
      </w:r>
      <w:r w:rsidRPr="000B3CF6">
        <w:rPr>
          <w:sz w:val="24"/>
          <w:szCs w:val="24"/>
        </w:rPr>
        <w:t>airaanhoidolliset palvelut, Oulu</w:t>
      </w:r>
    </w:p>
    <w:p w14:paraId="00B9AC1C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jamina.pietikainen@pohde.fi p. 0401263562</w:t>
      </w:r>
    </w:p>
    <w:p w14:paraId="6E0C5FEC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6BC8D1F3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 xml:space="preserve">Luottamusmies / Varapääluottamusmies: Jaana </w:t>
      </w:r>
      <w:r>
        <w:rPr>
          <w:sz w:val="24"/>
          <w:szCs w:val="24"/>
        </w:rPr>
        <w:t>Toska-Tervola, palveluohjaaja, Yhteiset palvelut, O</w:t>
      </w:r>
      <w:r w:rsidRPr="000B3CF6">
        <w:rPr>
          <w:sz w:val="24"/>
          <w:szCs w:val="24"/>
        </w:rPr>
        <w:t>maishoitokeskus, Oulu</w:t>
      </w:r>
    </w:p>
    <w:p w14:paraId="122B4E57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jaana.toska-tervola@pohde.fi p. 0405856481</w:t>
      </w:r>
    </w:p>
    <w:p w14:paraId="22692B36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37AB74A9" w14:textId="77777777" w:rsidR="00B26029" w:rsidRPr="000B3CF6" w:rsidRDefault="00B26029" w:rsidP="00B26029">
      <w:pPr>
        <w:spacing w:after="0"/>
        <w:ind w:left="1304"/>
        <w:rPr>
          <w:sz w:val="24"/>
          <w:szCs w:val="24"/>
        </w:rPr>
      </w:pPr>
      <w:r w:rsidRPr="000B3CF6">
        <w:rPr>
          <w:sz w:val="24"/>
          <w:szCs w:val="24"/>
        </w:rPr>
        <w:t>Varaluottamusmies: Timo Haapalainen, tekninen ICT-tukihenkilö, ATK-laitehuolto, Oulu</w:t>
      </w:r>
    </w:p>
    <w:p w14:paraId="47A73A28" w14:textId="77777777" w:rsidR="00B26029" w:rsidRPr="000B3CF6" w:rsidRDefault="00B26029" w:rsidP="00B26029">
      <w:pPr>
        <w:spacing w:after="0"/>
        <w:ind w:firstLine="1304"/>
        <w:rPr>
          <w:sz w:val="24"/>
          <w:szCs w:val="24"/>
        </w:rPr>
      </w:pPr>
      <w:r w:rsidRPr="000B3CF6">
        <w:rPr>
          <w:sz w:val="24"/>
          <w:szCs w:val="24"/>
        </w:rPr>
        <w:t>timo.haapalainen@pohde.fi p. 0405217015</w:t>
      </w:r>
    </w:p>
    <w:p w14:paraId="756EE44C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3A393AA9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 xml:space="preserve">Luottamusmies: Anne Lehtola, osastonsihteeri, </w:t>
      </w:r>
      <w:proofErr w:type="spellStart"/>
      <w:r w:rsidRPr="000B3CF6">
        <w:rPr>
          <w:sz w:val="24"/>
          <w:szCs w:val="24"/>
        </w:rPr>
        <w:t>Oulaskankaan</w:t>
      </w:r>
      <w:proofErr w:type="spellEnd"/>
      <w:r w:rsidRPr="000B3CF6">
        <w:rPr>
          <w:sz w:val="24"/>
          <w:szCs w:val="24"/>
        </w:rPr>
        <w:t xml:space="preserve"> sairaala, Oulainen</w:t>
      </w:r>
    </w:p>
    <w:p w14:paraId="408C3365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anne.m.lehtola@pohde.fi p. 0504631724</w:t>
      </w:r>
    </w:p>
    <w:p w14:paraId="5D9C86E7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58F02442" w14:textId="77777777" w:rsidR="00B26029" w:rsidRPr="000B3CF6" w:rsidRDefault="00B26029" w:rsidP="00B26029">
      <w:pPr>
        <w:spacing w:after="0"/>
        <w:ind w:left="1304"/>
        <w:rPr>
          <w:sz w:val="24"/>
          <w:szCs w:val="24"/>
        </w:rPr>
      </w:pPr>
      <w:r w:rsidRPr="000B3CF6">
        <w:rPr>
          <w:sz w:val="24"/>
          <w:szCs w:val="24"/>
        </w:rPr>
        <w:t>Varaluottamusmies: Mirva Kokkonen, resurssisuunnitt</w:t>
      </w:r>
      <w:r>
        <w:rPr>
          <w:sz w:val="24"/>
          <w:szCs w:val="24"/>
        </w:rPr>
        <w:t>elija (osaamiskeskussihteeri), E</w:t>
      </w:r>
      <w:r w:rsidRPr="000B3CF6">
        <w:rPr>
          <w:sz w:val="24"/>
          <w:szCs w:val="24"/>
        </w:rPr>
        <w:t>nsihoidon palvelualue, Oulu</w:t>
      </w:r>
    </w:p>
    <w:p w14:paraId="0FABD7BD" w14:textId="77777777" w:rsidR="00B26029" w:rsidRPr="000B3CF6" w:rsidRDefault="00B26029" w:rsidP="00B26029">
      <w:pPr>
        <w:spacing w:after="0"/>
        <w:ind w:firstLine="1304"/>
        <w:rPr>
          <w:sz w:val="24"/>
          <w:szCs w:val="24"/>
        </w:rPr>
      </w:pPr>
      <w:r w:rsidRPr="000B3CF6">
        <w:rPr>
          <w:sz w:val="24"/>
          <w:szCs w:val="24"/>
        </w:rPr>
        <w:t>mirva.kokkonen@pohde.fi p. 050 577 6180 (voimassa 30.6.23 asti)</w:t>
      </w:r>
    </w:p>
    <w:p w14:paraId="4E802661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254D4456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Luottamusmies: Sanna Kontio, lähihoitaja, Kuiv</w:t>
      </w:r>
      <w:r>
        <w:rPr>
          <w:sz w:val="24"/>
          <w:szCs w:val="24"/>
        </w:rPr>
        <w:t>aniemen hoivahoito ja tehostettu asumispalvelu</w:t>
      </w:r>
      <w:r w:rsidRPr="000B3CF6">
        <w:rPr>
          <w:sz w:val="24"/>
          <w:szCs w:val="24"/>
        </w:rPr>
        <w:t>, Ii</w:t>
      </w:r>
    </w:p>
    <w:p w14:paraId="20435CB4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 xml:space="preserve">sanna.m.kontio@pohde.fi </w:t>
      </w:r>
      <w:r>
        <w:rPr>
          <w:sz w:val="24"/>
          <w:szCs w:val="24"/>
        </w:rPr>
        <w:t>(yhteydenotot sähköpostilla)</w:t>
      </w:r>
    </w:p>
    <w:p w14:paraId="5348277A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121F551B" w14:textId="77777777" w:rsidR="00B26029" w:rsidRPr="000B3CF6" w:rsidRDefault="00B26029" w:rsidP="00B26029">
      <w:pPr>
        <w:spacing w:after="0"/>
        <w:ind w:left="1304"/>
        <w:rPr>
          <w:sz w:val="24"/>
          <w:szCs w:val="24"/>
        </w:rPr>
      </w:pPr>
      <w:r w:rsidRPr="000B3CF6">
        <w:rPr>
          <w:sz w:val="24"/>
          <w:szCs w:val="24"/>
        </w:rPr>
        <w:t>Varaluottamusmies: Seija Ronkainen, yksilövalmentaja, Koillismaan aikuis- ja päihdepalvelut, Kuusamo</w:t>
      </w:r>
    </w:p>
    <w:p w14:paraId="5710A1DB" w14:textId="77777777" w:rsidR="00B26029" w:rsidRPr="000B3CF6" w:rsidRDefault="00B26029" w:rsidP="00B26029">
      <w:pPr>
        <w:spacing w:after="0"/>
        <w:ind w:firstLine="1304"/>
        <w:rPr>
          <w:sz w:val="24"/>
          <w:szCs w:val="24"/>
        </w:rPr>
      </w:pPr>
      <w:r w:rsidRPr="000B3CF6">
        <w:rPr>
          <w:sz w:val="24"/>
          <w:szCs w:val="24"/>
        </w:rPr>
        <w:t>seija.ronkainen@pohde.fi p. 040 860 0091</w:t>
      </w:r>
    </w:p>
    <w:p w14:paraId="341E3F7A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0775FAE6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Luottamusmies: Susanna</w:t>
      </w:r>
      <w:r>
        <w:rPr>
          <w:sz w:val="24"/>
          <w:szCs w:val="24"/>
        </w:rPr>
        <w:t xml:space="preserve"> Karvonen, tekstinkäsittelijä, S</w:t>
      </w:r>
      <w:r w:rsidRPr="000B3CF6">
        <w:rPr>
          <w:sz w:val="24"/>
          <w:szCs w:val="24"/>
        </w:rPr>
        <w:t>airaanhoidolliset palvelut, Oulu</w:t>
      </w:r>
    </w:p>
    <w:p w14:paraId="5426F948" w14:textId="77777777" w:rsidR="00B26029" w:rsidRPr="000B3CF6" w:rsidRDefault="00B26029" w:rsidP="00B26029">
      <w:pPr>
        <w:spacing w:after="0"/>
        <w:rPr>
          <w:sz w:val="24"/>
          <w:szCs w:val="24"/>
        </w:rPr>
      </w:pPr>
      <w:r w:rsidRPr="000B3CF6">
        <w:rPr>
          <w:sz w:val="24"/>
          <w:szCs w:val="24"/>
        </w:rPr>
        <w:t>susanna.karvonen@pohde.fi p. 0406378969</w:t>
      </w:r>
    </w:p>
    <w:p w14:paraId="7636340B" w14:textId="77777777" w:rsidR="00B26029" w:rsidRPr="000B3CF6" w:rsidRDefault="00B26029" w:rsidP="00B26029">
      <w:pPr>
        <w:spacing w:after="0"/>
        <w:rPr>
          <w:sz w:val="24"/>
          <w:szCs w:val="24"/>
        </w:rPr>
      </w:pPr>
    </w:p>
    <w:p w14:paraId="187771A0" w14:textId="77777777" w:rsidR="00B26029" w:rsidRPr="000B3CF6" w:rsidRDefault="00B26029" w:rsidP="00B26029">
      <w:pPr>
        <w:spacing w:after="0"/>
        <w:ind w:left="1304"/>
        <w:rPr>
          <w:sz w:val="24"/>
          <w:szCs w:val="24"/>
        </w:rPr>
      </w:pPr>
      <w:r w:rsidRPr="000B3CF6">
        <w:rPr>
          <w:sz w:val="24"/>
          <w:szCs w:val="24"/>
        </w:rPr>
        <w:t xml:space="preserve">Varaluottamusmies: Heli Haapaniemi, tietopalveluasiantuntija, </w:t>
      </w:r>
      <w:r>
        <w:rPr>
          <w:sz w:val="24"/>
          <w:szCs w:val="24"/>
        </w:rPr>
        <w:t>Tietohallinto, T</w:t>
      </w:r>
      <w:r w:rsidRPr="000B3CF6">
        <w:rPr>
          <w:sz w:val="24"/>
          <w:szCs w:val="24"/>
        </w:rPr>
        <w:t>iedolla johtamisen tuki, Oulu</w:t>
      </w:r>
    </w:p>
    <w:p w14:paraId="394EC2B2" w14:textId="77777777" w:rsidR="00B26029" w:rsidRDefault="00B26029" w:rsidP="00B26029">
      <w:pPr>
        <w:spacing w:after="0"/>
        <w:ind w:firstLine="1304"/>
        <w:rPr>
          <w:sz w:val="24"/>
          <w:szCs w:val="24"/>
        </w:rPr>
      </w:pPr>
      <w:r w:rsidRPr="000B3CF6">
        <w:rPr>
          <w:sz w:val="24"/>
          <w:szCs w:val="24"/>
        </w:rPr>
        <w:t>heli.haapaniemi@pohde.fi p. 040 509 7286</w:t>
      </w:r>
    </w:p>
    <w:p w14:paraId="1D8FE9A7" w14:textId="77777777" w:rsidR="00B26029" w:rsidRDefault="00B26029" w:rsidP="00B26029">
      <w:pPr>
        <w:spacing w:after="0"/>
        <w:rPr>
          <w:sz w:val="24"/>
          <w:szCs w:val="24"/>
        </w:rPr>
      </w:pPr>
    </w:p>
    <w:p w14:paraId="387B2976" w14:textId="77777777" w:rsidR="000F004A" w:rsidRDefault="00B26029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Kiireelliset yhteydenotot pyydämme keskittämään suoraan pääluottamusmiehelle. Kiireettömissä asioissa sähköposti on paras yhteydenottokanava. </w:t>
      </w:r>
    </w:p>
    <w:p w14:paraId="5917398E" w14:textId="77777777" w:rsidR="000F004A" w:rsidRDefault="000F004A" w:rsidP="00B26029">
      <w:pPr>
        <w:spacing w:after="0"/>
        <w:rPr>
          <w:sz w:val="24"/>
          <w:szCs w:val="24"/>
        </w:rPr>
      </w:pPr>
    </w:p>
    <w:p w14:paraId="35036DFB" w14:textId="67F264F0" w:rsidR="00B26029" w:rsidRDefault="00B26029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Mitään varsinaista tehtäväjakoa luottamusmiesten kesken ei ole sovittu. Yhteydenottoa miettiessä voi hyödyntää luottamusmiesten omaa ammatillista osaamista ja/tai alueellisuutta. Lisäksi, jos luottamusmiestä ei saa puhelimella kiinni, olisi hyvä laittaa tekstiviesti/sähköposti, että kuka on yrittänyt tavoitella ja toivooko soittoa takaisin. </w:t>
      </w:r>
    </w:p>
    <w:p w14:paraId="3A1B7B4C" w14:textId="4B55F823" w:rsidR="00FF6138" w:rsidRDefault="00FF6138" w:rsidP="00B26029">
      <w:pPr>
        <w:spacing w:after="0"/>
        <w:rPr>
          <w:sz w:val="24"/>
          <w:szCs w:val="24"/>
        </w:rPr>
      </w:pPr>
    </w:p>
    <w:p w14:paraId="3C1D3546" w14:textId="4791A11C" w:rsidR="00FF6138" w:rsidRDefault="00FF6138" w:rsidP="00B26029">
      <w:pPr>
        <w:spacing w:after="0"/>
        <w:rPr>
          <w:sz w:val="24"/>
          <w:szCs w:val="24"/>
        </w:rPr>
      </w:pPr>
    </w:p>
    <w:p w14:paraId="38DE917B" w14:textId="4D7FDB26" w:rsidR="00FF6138" w:rsidRDefault="00FF6138" w:rsidP="00B26029">
      <w:pPr>
        <w:spacing w:after="0"/>
        <w:rPr>
          <w:sz w:val="24"/>
          <w:szCs w:val="24"/>
        </w:rPr>
      </w:pPr>
    </w:p>
    <w:p w14:paraId="3D0714E0" w14:textId="53B8A792" w:rsidR="00FF6138" w:rsidRDefault="00FF6138" w:rsidP="00B26029">
      <w:pPr>
        <w:spacing w:after="0"/>
        <w:rPr>
          <w:sz w:val="24"/>
          <w:szCs w:val="24"/>
        </w:rPr>
      </w:pPr>
    </w:p>
    <w:p w14:paraId="6E016FD7" w14:textId="482C8936" w:rsidR="00FF6138" w:rsidRDefault="00FF6138" w:rsidP="00B26029">
      <w:pPr>
        <w:spacing w:after="0"/>
        <w:rPr>
          <w:sz w:val="24"/>
          <w:szCs w:val="24"/>
        </w:rPr>
      </w:pPr>
    </w:p>
    <w:p w14:paraId="6F98AB11" w14:textId="794DD4A8" w:rsidR="00FF6138" w:rsidRDefault="00FF6138" w:rsidP="00B26029">
      <w:pPr>
        <w:spacing w:after="0"/>
        <w:rPr>
          <w:sz w:val="24"/>
          <w:szCs w:val="24"/>
        </w:rPr>
      </w:pPr>
      <w:r w:rsidRPr="000F004A">
        <w:rPr>
          <w:b/>
          <w:bCs/>
          <w:sz w:val="24"/>
          <w:szCs w:val="24"/>
        </w:rPr>
        <w:t>Luottamusmiesvaalitoimikunnan puolesta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Jarmo </w:t>
      </w:r>
      <w:r w:rsidRPr="00FF6138">
        <w:rPr>
          <w:sz w:val="24"/>
          <w:szCs w:val="24"/>
        </w:rPr>
        <w:t xml:space="preserve">Raappana </w:t>
      </w:r>
    </w:p>
    <w:p w14:paraId="7CB137E5" w14:textId="77777777" w:rsidR="000F004A" w:rsidRDefault="00FF6138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Alueasiamies</w:t>
      </w:r>
      <w:r w:rsidR="000F004A">
        <w:rPr>
          <w:sz w:val="24"/>
          <w:szCs w:val="24"/>
        </w:rPr>
        <w:t xml:space="preserve"> </w:t>
      </w:r>
    </w:p>
    <w:p w14:paraId="32097DE6" w14:textId="2AF3E1E7" w:rsidR="00FF6138" w:rsidRDefault="000F004A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Pohjois-Suomi</w:t>
      </w:r>
      <w:r w:rsidR="00FF6138">
        <w:rPr>
          <w:sz w:val="24"/>
          <w:szCs w:val="24"/>
        </w:rPr>
        <w:t xml:space="preserve"> </w:t>
      </w:r>
    </w:p>
    <w:p w14:paraId="3C568F97" w14:textId="5FCF75C9" w:rsidR="00FF6138" w:rsidRDefault="00FF6138" w:rsidP="00B26029">
      <w:pPr>
        <w:spacing w:after="0"/>
        <w:rPr>
          <w:sz w:val="24"/>
          <w:szCs w:val="24"/>
        </w:rPr>
      </w:pPr>
    </w:p>
    <w:p w14:paraId="34E6895F" w14:textId="591D4A72" w:rsidR="00FF6138" w:rsidRDefault="00FF6138" w:rsidP="00B26029">
      <w:pPr>
        <w:spacing w:after="0"/>
        <w:rPr>
          <w:sz w:val="24"/>
          <w:szCs w:val="24"/>
        </w:rPr>
      </w:pPr>
      <w:r w:rsidRPr="000F004A">
        <w:rPr>
          <w:b/>
          <w:bCs/>
          <w:sz w:val="24"/>
          <w:szCs w:val="24"/>
        </w:rPr>
        <w:t>Jakelu</w:t>
      </w:r>
      <w:r w:rsidR="000F00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Poht</w:t>
      </w:r>
      <w:r w:rsidR="000F004A">
        <w:rPr>
          <w:sz w:val="24"/>
          <w:szCs w:val="24"/>
        </w:rPr>
        <w:t>eessa</w:t>
      </w:r>
      <w:proofErr w:type="spellEnd"/>
      <w:r w:rsidR="000F004A">
        <w:rPr>
          <w:sz w:val="24"/>
          <w:szCs w:val="24"/>
        </w:rPr>
        <w:t xml:space="preserve"> työskentelevät Ammattiliitto </w:t>
      </w:r>
      <w:proofErr w:type="spellStart"/>
      <w:r w:rsidR="000F004A">
        <w:rPr>
          <w:sz w:val="24"/>
          <w:szCs w:val="24"/>
        </w:rPr>
        <w:t>Jytyn</w:t>
      </w:r>
      <w:proofErr w:type="spellEnd"/>
      <w:r w:rsidR="000F004A">
        <w:rPr>
          <w:sz w:val="24"/>
          <w:szCs w:val="24"/>
        </w:rPr>
        <w:t xml:space="preserve"> jäsenet ja Pohjois-Pohjanmaan alueella toimivien </w:t>
      </w:r>
      <w:proofErr w:type="spellStart"/>
      <w:r w:rsidR="000F004A">
        <w:rPr>
          <w:sz w:val="24"/>
          <w:szCs w:val="24"/>
        </w:rPr>
        <w:t>Jytyn</w:t>
      </w:r>
      <w:proofErr w:type="spellEnd"/>
      <w:r w:rsidR="000F004A">
        <w:rPr>
          <w:sz w:val="24"/>
          <w:szCs w:val="24"/>
        </w:rPr>
        <w:t xml:space="preserve"> yhdytysten puheenjohtajat.</w:t>
      </w:r>
    </w:p>
    <w:p w14:paraId="0B28863F" w14:textId="2CB2CA7F" w:rsidR="000F004A" w:rsidRDefault="000F004A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4ACD0F" w14:textId="1761DFB6" w:rsidR="00FF6138" w:rsidRDefault="00FF6138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20177B" w14:textId="22ACE733" w:rsidR="00FF6138" w:rsidRDefault="00FF6138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8BF07D" w14:textId="2200EB20" w:rsidR="00FF6138" w:rsidRPr="000B3CF6" w:rsidRDefault="00FF6138" w:rsidP="00B260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717C5BD0" w14:textId="77777777" w:rsidR="006003F7" w:rsidRPr="00327E70" w:rsidRDefault="006003F7" w:rsidP="00327E70"/>
    <w:sectPr w:rsidR="006003F7" w:rsidRPr="00327E70" w:rsidSect="00740562">
      <w:headerReference w:type="even" r:id="rId8"/>
      <w:headerReference w:type="default" r:id="rId9"/>
      <w:footerReference w:type="default" r:id="rId10"/>
      <w:pgSz w:w="11900" w:h="16840"/>
      <w:pgMar w:top="567" w:right="397" w:bottom="851" w:left="1134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54F0" w14:textId="77777777" w:rsidR="00B26029" w:rsidRDefault="00B26029" w:rsidP="0053498D">
      <w:r>
        <w:separator/>
      </w:r>
    </w:p>
  </w:endnote>
  <w:endnote w:type="continuationSeparator" w:id="0">
    <w:p w14:paraId="0ACCA655" w14:textId="77777777" w:rsidR="00B26029" w:rsidRDefault="00B26029" w:rsidP="005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EC31" w14:textId="77777777" w:rsidR="007F6D20" w:rsidRPr="009A304B" w:rsidRDefault="007F6D20" w:rsidP="000E7DB0">
    <w:pPr>
      <w:pStyle w:val="Alatunniste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16"/>
        <w:szCs w:val="16"/>
      </w:rPr>
    </w:pPr>
  </w:p>
  <w:p w14:paraId="16FDD49E" w14:textId="77777777" w:rsidR="007F6D20" w:rsidRDefault="009D42C3" w:rsidP="003736BF">
    <w:pPr>
      <w:pStyle w:val="Alatunniste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8480" behindDoc="1" locked="0" layoutInCell="1" allowOverlap="1" wp14:anchorId="659DC707" wp14:editId="70E95425">
          <wp:simplePos x="0" y="0"/>
          <wp:positionH relativeFrom="column">
            <wp:posOffset>5844540</wp:posOffset>
          </wp:positionH>
          <wp:positionV relativeFrom="paragraph">
            <wp:posOffset>143510</wp:posOffset>
          </wp:positionV>
          <wp:extent cx="644525" cy="91313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24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424E1244" wp14:editId="481F9A3D">
          <wp:simplePos x="0" y="0"/>
          <wp:positionH relativeFrom="column">
            <wp:posOffset>-40640</wp:posOffset>
          </wp:positionH>
          <wp:positionV relativeFrom="paragraph">
            <wp:posOffset>149860</wp:posOffset>
          </wp:positionV>
          <wp:extent cx="953770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6026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26972" w14:textId="2DC14078" w:rsidR="007F6D20" w:rsidRPr="009A304B" w:rsidRDefault="000E7DB0" w:rsidP="000E7DB0">
    <w:pPr>
      <w:ind w:left="2268"/>
      <w:rPr>
        <w:sz w:val="16"/>
        <w:szCs w:val="16"/>
      </w:rPr>
    </w:pPr>
    <w:r>
      <w:t>Ammattiliitto Jyty</w:t>
    </w:r>
    <w:r w:rsidR="007F6D20">
      <w:rPr>
        <w:sz w:val="16"/>
        <w:szCs w:val="16"/>
      </w:rPr>
      <w:tab/>
    </w:r>
    <w:r w:rsidR="00B26029">
      <w:rPr>
        <w:sz w:val="16"/>
        <w:szCs w:val="16"/>
      </w:rPr>
      <w:t>Uusikatu 23 A7 90100 Oulu</w:t>
    </w:r>
  </w:p>
  <w:p w14:paraId="7D240F28" w14:textId="69D30519" w:rsidR="007F6D20" w:rsidRDefault="000E7DB0" w:rsidP="000E7DB0">
    <w:pPr>
      <w:ind w:left="2268"/>
      <w:rPr>
        <w:sz w:val="16"/>
        <w:szCs w:val="16"/>
      </w:rPr>
    </w:pPr>
    <w:r>
      <w:rPr>
        <w:sz w:val="16"/>
        <w:szCs w:val="16"/>
      </w:rPr>
      <w:t>Fackförbundet</w:t>
    </w:r>
    <w:r w:rsidR="007F6D20">
      <w:rPr>
        <w:sz w:val="16"/>
        <w:szCs w:val="16"/>
      </w:rPr>
      <w:t xml:space="preserve"> Jyty</w:t>
    </w:r>
    <w:r w:rsidR="007F6D20">
      <w:rPr>
        <w:sz w:val="16"/>
        <w:szCs w:val="16"/>
      </w:rPr>
      <w:tab/>
    </w:r>
    <w:r>
      <w:rPr>
        <w:sz w:val="16"/>
        <w:szCs w:val="16"/>
      </w:rPr>
      <w:tab/>
    </w:r>
  </w:p>
  <w:p w14:paraId="6B665C14" w14:textId="77777777" w:rsidR="007F6D20" w:rsidRPr="009A304B" w:rsidRDefault="007F6D20" w:rsidP="000E7DB0">
    <w:pPr>
      <w:ind w:left="2268"/>
      <w:rPr>
        <w:sz w:val="16"/>
        <w:szCs w:val="16"/>
      </w:rPr>
    </w:pPr>
    <w:r w:rsidRPr="009A304B">
      <w:rPr>
        <w:sz w:val="16"/>
        <w:szCs w:val="16"/>
      </w:rPr>
      <w:t>www.jytyliitto.fi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3569" w14:textId="77777777" w:rsidR="00B26029" w:rsidRDefault="00B26029" w:rsidP="0053498D">
      <w:r>
        <w:separator/>
      </w:r>
    </w:p>
  </w:footnote>
  <w:footnote w:type="continuationSeparator" w:id="0">
    <w:p w14:paraId="6BBEA0D0" w14:textId="77777777" w:rsidR="00B26029" w:rsidRDefault="00B26029" w:rsidP="0053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0175" w14:textId="77777777" w:rsidR="007F6D20" w:rsidRDefault="007F6D20" w:rsidP="00B615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307AF03" w14:textId="77777777" w:rsidR="007F6D20" w:rsidRDefault="007F6D20" w:rsidP="00B615B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94CF" w14:textId="153B1BB0" w:rsidR="007F6D20" w:rsidRPr="00956C2F" w:rsidRDefault="007F6D20" w:rsidP="008B5D2A">
    <w:pPr>
      <w:tabs>
        <w:tab w:val="left" w:pos="5254"/>
      </w:tabs>
      <w:ind w:right="360" w:firstLine="1304"/>
      <w:rPr>
        <w:rFonts w:asciiTheme="majorHAnsi" w:hAnsiTheme="majorHAnsi" w:cstheme="majorHAnsi"/>
      </w:rPr>
    </w:pPr>
    <w:r w:rsidRPr="00956C2F">
      <w:rPr>
        <w:rFonts w:asciiTheme="majorHAnsi" w:hAnsiTheme="majorHAnsi" w:cstheme="majorHAnsi"/>
        <w:noProof/>
        <w:lang w:val="en-US"/>
      </w:rPr>
      <w:drawing>
        <wp:anchor distT="0" distB="0" distL="114300" distR="114300" simplePos="0" relativeHeight="251663360" behindDoc="1" locked="0" layoutInCell="1" allowOverlap="0" wp14:anchorId="29657D54" wp14:editId="3585B5D7">
          <wp:simplePos x="0" y="0"/>
          <wp:positionH relativeFrom="column">
            <wp:posOffset>-28575</wp:posOffset>
          </wp:positionH>
          <wp:positionV relativeFrom="page">
            <wp:posOffset>304800</wp:posOffset>
          </wp:positionV>
          <wp:extent cx="1315720" cy="476885"/>
          <wp:effectExtent l="0" t="0" r="5080" b="5715"/>
          <wp:wrapThrough wrapText="bothSides">
            <wp:wrapPolygon edited="0">
              <wp:start x="1668" y="0"/>
              <wp:lineTo x="0" y="9779"/>
              <wp:lineTo x="0" y="10354"/>
              <wp:lineTo x="1459" y="20708"/>
              <wp:lineTo x="1668" y="21284"/>
              <wp:lineTo x="19181" y="21284"/>
              <wp:lineTo x="21475" y="9779"/>
              <wp:lineTo x="21475" y="1150"/>
              <wp:lineTo x="19807" y="575"/>
              <wp:lineTo x="3336" y="0"/>
              <wp:lineTo x="1668" y="0"/>
            </wp:wrapPolygon>
          </wp:wrapThrough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2F">
      <w:rPr>
        <w:rFonts w:asciiTheme="majorHAnsi" w:hAnsiTheme="majorHAnsi" w:cstheme="majorHAnsi"/>
      </w:rPr>
      <w:tab/>
    </w:r>
    <w:r w:rsidR="00FF6138">
      <w:rPr>
        <w:rFonts w:asciiTheme="majorHAnsi" w:hAnsiTheme="majorHAnsi" w:cstheme="majorHAnsi"/>
      </w:rPr>
      <w:t>Tiedote</w:t>
    </w:r>
  </w:p>
  <w:p w14:paraId="795C831E" w14:textId="77777777" w:rsidR="007F6D20" w:rsidRPr="00956C2F" w:rsidRDefault="007F6D20" w:rsidP="009A5BBD">
    <w:pPr>
      <w:rPr>
        <w:rFonts w:asciiTheme="majorHAnsi" w:hAnsiTheme="majorHAnsi" w:cstheme="majorHAnsi"/>
      </w:rPr>
    </w:pPr>
  </w:p>
  <w:p w14:paraId="6D1EFF66" w14:textId="77777777" w:rsidR="007F6D20" w:rsidRPr="00956C2F" w:rsidRDefault="007F6D20" w:rsidP="009A5BBD">
    <w:pPr>
      <w:rPr>
        <w:rFonts w:asciiTheme="majorHAnsi" w:hAnsiTheme="majorHAnsi" w:cstheme="majorHAnsi"/>
      </w:rPr>
    </w:pPr>
  </w:p>
  <w:p w14:paraId="5938D361" w14:textId="77777777" w:rsidR="006003F7" w:rsidRPr="00956C2F" w:rsidRDefault="006003F7" w:rsidP="00A81EFD">
    <w:pPr>
      <w:pStyle w:val="Yltunniste"/>
      <w:framePr w:wrap="around" w:vAnchor="text" w:hAnchor="page" w:x="8875" w:y="1"/>
      <w:rPr>
        <w:rStyle w:val="Sivunumero"/>
        <w:rFonts w:asciiTheme="majorHAnsi" w:hAnsiTheme="majorHAnsi" w:cstheme="majorHAnsi"/>
      </w:rPr>
    </w:pPr>
  </w:p>
  <w:p w14:paraId="74121CA8" w14:textId="77777777" w:rsidR="007F6D20" w:rsidRPr="00956C2F" w:rsidRDefault="007F6D20" w:rsidP="00A81EFD">
    <w:pPr>
      <w:pStyle w:val="Yltunniste"/>
      <w:framePr w:wrap="around" w:vAnchor="text" w:hAnchor="page" w:x="8875" w:y="1"/>
      <w:rPr>
        <w:rFonts w:asciiTheme="majorHAnsi" w:hAnsiTheme="majorHAnsi" w:cstheme="majorHAnsi"/>
      </w:rPr>
    </w:pPr>
    <w:r w:rsidRPr="00956C2F">
      <w:rPr>
        <w:rFonts w:asciiTheme="majorHAnsi" w:hAnsiTheme="majorHAnsi" w:cstheme="majorHAnsi"/>
      </w:rPr>
      <w:fldChar w:fldCharType="begin"/>
    </w:r>
    <w:r w:rsidRPr="00956C2F">
      <w:rPr>
        <w:rFonts w:asciiTheme="majorHAnsi" w:hAnsiTheme="majorHAnsi" w:cstheme="majorHAnsi"/>
      </w:rPr>
      <w:instrText xml:space="preserve">PAGE  </w:instrText>
    </w:r>
    <w:r w:rsidRPr="00956C2F">
      <w:rPr>
        <w:rFonts w:asciiTheme="majorHAnsi" w:hAnsiTheme="majorHAnsi" w:cstheme="majorHAnsi"/>
      </w:rPr>
      <w:fldChar w:fldCharType="separate"/>
    </w:r>
    <w:r w:rsidR="00192DFA" w:rsidRPr="00956C2F">
      <w:rPr>
        <w:rFonts w:asciiTheme="majorHAnsi" w:hAnsiTheme="majorHAnsi" w:cstheme="majorHAnsi"/>
      </w:rPr>
      <w:t>1</w:t>
    </w:r>
    <w:r w:rsidRPr="00956C2F">
      <w:rPr>
        <w:rFonts w:asciiTheme="majorHAnsi" w:hAnsiTheme="majorHAnsi" w:cstheme="majorHAnsi"/>
      </w:rPr>
      <w:fldChar w:fldCharType="end"/>
    </w:r>
    <w:r w:rsidRPr="00956C2F">
      <w:rPr>
        <w:rFonts w:asciiTheme="majorHAnsi" w:hAnsiTheme="majorHAnsi" w:cstheme="majorHAnsi"/>
      </w:rPr>
      <w:t xml:space="preserve"> (</w:t>
    </w:r>
    <w:r w:rsidR="00BD6FEA" w:rsidRPr="00956C2F">
      <w:rPr>
        <w:rFonts w:asciiTheme="majorHAnsi" w:hAnsiTheme="majorHAnsi" w:cstheme="majorHAnsi"/>
      </w:rPr>
      <w:fldChar w:fldCharType="begin"/>
    </w:r>
    <w:r w:rsidR="00BD6FEA" w:rsidRPr="00956C2F">
      <w:rPr>
        <w:rFonts w:asciiTheme="majorHAnsi" w:hAnsiTheme="majorHAnsi" w:cstheme="majorHAnsi"/>
      </w:rPr>
      <w:instrText xml:space="preserve"> NUMPAGES  \* MERGEFORMAT </w:instrText>
    </w:r>
    <w:r w:rsidR="00BD6FEA" w:rsidRPr="00956C2F">
      <w:rPr>
        <w:rFonts w:asciiTheme="majorHAnsi" w:hAnsiTheme="majorHAnsi" w:cstheme="majorHAnsi"/>
      </w:rPr>
      <w:fldChar w:fldCharType="separate"/>
    </w:r>
    <w:r w:rsidR="00192DFA" w:rsidRPr="00956C2F">
      <w:rPr>
        <w:rFonts w:asciiTheme="majorHAnsi" w:hAnsiTheme="majorHAnsi" w:cstheme="majorHAnsi"/>
      </w:rPr>
      <w:t>1</w:t>
    </w:r>
    <w:r w:rsidR="00BD6FEA" w:rsidRPr="00956C2F">
      <w:rPr>
        <w:rFonts w:asciiTheme="majorHAnsi" w:hAnsiTheme="majorHAnsi" w:cstheme="majorHAnsi"/>
      </w:rPr>
      <w:fldChar w:fldCharType="end"/>
    </w:r>
    <w:r w:rsidRPr="00956C2F">
      <w:rPr>
        <w:rFonts w:asciiTheme="majorHAnsi" w:hAnsiTheme="majorHAnsi" w:cstheme="majorHAnsi"/>
      </w:rPr>
      <w:t>)</w:t>
    </w:r>
  </w:p>
  <w:p w14:paraId="0691CF9D" w14:textId="261A2054" w:rsidR="007F6D20" w:rsidRPr="00956C2F" w:rsidRDefault="007F6D20" w:rsidP="008B5D2A">
    <w:pPr>
      <w:tabs>
        <w:tab w:val="left" w:pos="5254"/>
      </w:tabs>
      <w:rPr>
        <w:rFonts w:asciiTheme="majorHAnsi" w:hAnsiTheme="majorHAnsi" w:cstheme="majorHAnsi"/>
      </w:rPr>
    </w:pPr>
    <w:r w:rsidRPr="00956C2F">
      <w:rPr>
        <w:rFonts w:asciiTheme="majorHAnsi" w:hAnsiTheme="majorHAnsi" w:cstheme="majorHAnsi"/>
      </w:rPr>
      <w:tab/>
    </w:r>
    <w:r w:rsidRPr="00956C2F">
      <w:rPr>
        <w:rFonts w:asciiTheme="majorHAnsi" w:hAnsiTheme="majorHAnsi" w:cstheme="majorHAnsi"/>
      </w:rPr>
      <w:fldChar w:fldCharType="begin"/>
    </w:r>
    <w:r w:rsidRPr="00956C2F">
      <w:rPr>
        <w:rFonts w:asciiTheme="majorHAnsi" w:hAnsiTheme="majorHAnsi" w:cstheme="majorHAnsi"/>
      </w:rPr>
      <w:instrText xml:space="preserve"> TIME \@ "d.M.yyyy" </w:instrText>
    </w:r>
    <w:r w:rsidRPr="00956C2F">
      <w:rPr>
        <w:rFonts w:asciiTheme="majorHAnsi" w:hAnsiTheme="majorHAnsi" w:cstheme="majorHAnsi"/>
      </w:rPr>
      <w:fldChar w:fldCharType="separate"/>
    </w:r>
    <w:r w:rsidR="00FF6138">
      <w:rPr>
        <w:rFonts w:asciiTheme="majorHAnsi" w:hAnsiTheme="majorHAnsi" w:cstheme="majorHAnsi"/>
        <w:noProof/>
      </w:rPr>
      <w:t>18.4.2023</w:t>
    </w:r>
    <w:r w:rsidRPr="00956C2F">
      <w:rPr>
        <w:rFonts w:asciiTheme="majorHAnsi" w:hAnsiTheme="majorHAnsi" w:cstheme="majorHAnsi"/>
      </w:rPr>
      <w:fldChar w:fldCharType="end"/>
    </w:r>
    <w:r w:rsidRPr="00956C2F">
      <w:rPr>
        <w:rFonts w:asciiTheme="majorHAnsi" w:hAnsiTheme="majorHAnsi" w:cstheme="majorHAnsi"/>
      </w:rPr>
      <w:tab/>
    </w:r>
    <w:r w:rsidRPr="00956C2F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C03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AAEC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A1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48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A2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B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9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C3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AE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074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465D54"/>
    <w:multiLevelType w:val="multilevel"/>
    <w:tmpl w:val="040B0023"/>
    <w:lvl w:ilvl="0">
      <w:start w:val="1"/>
      <w:numFmt w:val="upperRoman"/>
      <w:pStyle w:val="Otsikko1"/>
      <w:lvlText w:val="Artikkeli %1."/>
      <w:lvlJc w:val="left"/>
      <w:pPr>
        <w:ind w:left="0" w:firstLine="0"/>
      </w:pPr>
    </w:lvl>
    <w:lvl w:ilvl="1">
      <w:start w:val="1"/>
      <w:numFmt w:val="decimalZero"/>
      <w:pStyle w:val="Otsikko2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57393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7475092">
    <w:abstractNumId w:val="8"/>
  </w:num>
  <w:num w:numId="2" w16cid:durableId="1059549706">
    <w:abstractNumId w:val="3"/>
  </w:num>
  <w:num w:numId="3" w16cid:durableId="852498924">
    <w:abstractNumId w:val="2"/>
  </w:num>
  <w:num w:numId="4" w16cid:durableId="903100375">
    <w:abstractNumId w:val="1"/>
  </w:num>
  <w:num w:numId="5" w16cid:durableId="2027513034">
    <w:abstractNumId w:val="12"/>
  </w:num>
  <w:num w:numId="6" w16cid:durableId="244996168">
    <w:abstractNumId w:val="10"/>
  </w:num>
  <w:num w:numId="7" w16cid:durableId="1733501063">
    <w:abstractNumId w:val="11"/>
  </w:num>
  <w:num w:numId="8" w16cid:durableId="713425710">
    <w:abstractNumId w:val="9"/>
  </w:num>
  <w:num w:numId="9" w16cid:durableId="306204712">
    <w:abstractNumId w:val="7"/>
  </w:num>
  <w:num w:numId="10" w16cid:durableId="392435583">
    <w:abstractNumId w:val="6"/>
  </w:num>
  <w:num w:numId="11" w16cid:durableId="480583995">
    <w:abstractNumId w:val="5"/>
  </w:num>
  <w:num w:numId="12" w16cid:durableId="1135179149">
    <w:abstractNumId w:val="4"/>
  </w:num>
  <w:num w:numId="13" w16cid:durableId="15469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B26029"/>
    <w:rsid w:val="00001A13"/>
    <w:rsid w:val="000227AF"/>
    <w:rsid w:val="000429D6"/>
    <w:rsid w:val="00052270"/>
    <w:rsid w:val="000565CA"/>
    <w:rsid w:val="00061494"/>
    <w:rsid w:val="000816BE"/>
    <w:rsid w:val="0008494B"/>
    <w:rsid w:val="00092381"/>
    <w:rsid w:val="000E5A8C"/>
    <w:rsid w:val="000E7DB0"/>
    <w:rsid w:val="000F004A"/>
    <w:rsid w:val="001014B5"/>
    <w:rsid w:val="00104FF1"/>
    <w:rsid w:val="00113D1B"/>
    <w:rsid w:val="001456B1"/>
    <w:rsid w:val="00145DAE"/>
    <w:rsid w:val="00180D4F"/>
    <w:rsid w:val="00182D3A"/>
    <w:rsid w:val="00192DFA"/>
    <w:rsid w:val="001976CB"/>
    <w:rsid w:val="001C1082"/>
    <w:rsid w:val="001C2E49"/>
    <w:rsid w:val="001C4587"/>
    <w:rsid w:val="001C4F60"/>
    <w:rsid w:val="001D3FAC"/>
    <w:rsid w:val="001F350D"/>
    <w:rsid w:val="0021709B"/>
    <w:rsid w:val="00272858"/>
    <w:rsid w:val="00277E4E"/>
    <w:rsid w:val="00282D74"/>
    <w:rsid w:val="002950C8"/>
    <w:rsid w:val="00307E44"/>
    <w:rsid w:val="003122E9"/>
    <w:rsid w:val="00314C79"/>
    <w:rsid w:val="00327E70"/>
    <w:rsid w:val="00330148"/>
    <w:rsid w:val="00366A7C"/>
    <w:rsid w:val="003736BF"/>
    <w:rsid w:val="003A0D83"/>
    <w:rsid w:val="003A4175"/>
    <w:rsid w:val="003C38BB"/>
    <w:rsid w:val="003D1B02"/>
    <w:rsid w:val="003D2AB0"/>
    <w:rsid w:val="004047AD"/>
    <w:rsid w:val="00433213"/>
    <w:rsid w:val="004455AD"/>
    <w:rsid w:val="00450EB2"/>
    <w:rsid w:val="00453A24"/>
    <w:rsid w:val="00472195"/>
    <w:rsid w:val="004950EC"/>
    <w:rsid w:val="004C21D5"/>
    <w:rsid w:val="004D3699"/>
    <w:rsid w:val="004D50C2"/>
    <w:rsid w:val="004E637F"/>
    <w:rsid w:val="0052260E"/>
    <w:rsid w:val="0053498D"/>
    <w:rsid w:val="00552310"/>
    <w:rsid w:val="00563254"/>
    <w:rsid w:val="00576DCD"/>
    <w:rsid w:val="005830B1"/>
    <w:rsid w:val="005B2BDA"/>
    <w:rsid w:val="005C5FF8"/>
    <w:rsid w:val="005D5664"/>
    <w:rsid w:val="005D5F88"/>
    <w:rsid w:val="005E1A38"/>
    <w:rsid w:val="005F099D"/>
    <w:rsid w:val="005F2779"/>
    <w:rsid w:val="005F4A8C"/>
    <w:rsid w:val="005F674C"/>
    <w:rsid w:val="006003F7"/>
    <w:rsid w:val="006010A7"/>
    <w:rsid w:val="00615FB3"/>
    <w:rsid w:val="00617277"/>
    <w:rsid w:val="0064716C"/>
    <w:rsid w:val="00652204"/>
    <w:rsid w:val="0066398B"/>
    <w:rsid w:val="00665D34"/>
    <w:rsid w:val="006A5F06"/>
    <w:rsid w:val="006B0DEC"/>
    <w:rsid w:val="006B3911"/>
    <w:rsid w:val="0070524C"/>
    <w:rsid w:val="00705D3B"/>
    <w:rsid w:val="0074033B"/>
    <w:rsid w:val="00740562"/>
    <w:rsid w:val="007522FE"/>
    <w:rsid w:val="0077445A"/>
    <w:rsid w:val="007F6D20"/>
    <w:rsid w:val="00806A41"/>
    <w:rsid w:val="008169AD"/>
    <w:rsid w:val="00826DC1"/>
    <w:rsid w:val="0083464B"/>
    <w:rsid w:val="00837A0A"/>
    <w:rsid w:val="008440A3"/>
    <w:rsid w:val="008671E2"/>
    <w:rsid w:val="0089626B"/>
    <w:rsid w:val="00896755"/>
    <w:rsid w:val="008A4FDE"/>
    <w:rsid w:val="008A503F"/>
    <w:rsid w:val="008A5ED7"/>
    <w:rsid w:val="008A6DF9"/>
    <w:rsid w:val="008B5D2A"/>
    <w:rsid w:val="008E22B5"/>
    <w:rsid w:val="00900ABD"/>
    <w:rsid w:val="00910DB3"/>
    <w:rsid w:val="00937048"/>
    <w:rsid w:val="00951E49"/>
    <w:rsid w:val="00956C2F"/>
    <w:rsid w:val="00976FE7"/>
    <w:rsid w:val="009A304B"/>
    <w:rsid w:val="009A5BBD"/>
    <w:rsid w:val="009D42C3"/>
    <w:rsid w:val="00A11A59"/>
    <w:rsid w:val="00A11F76"/>
    <w:rsid w:val="00A21E54"/>
    <w:rsid w:val="00A41688"/>
    <w:rsid w:val="00A45021"/>
    <w:rsid w:val="00A67091"/>
    <w:rsid w:val="00A71450"/>
    <w:rsid w:val="00A81EFD"/>
    <w:rsid w:val="00A84D09"/>
    <w:rsid w:val="00AA69FD"/>
    <w:rsid w:val="00AB7B17"/>
    <w:rsid w:val="00AC0A13"/>
    <w:rsid w:val="00AC4FCA"/>
    <w:rsid w:val="00AC781B"/>
    <w:rsid w:val="00AD517D"/>
    <w:rsid w:val="00AE3F2F"/>
    <w:rsid w:val="00AF600E"/>
    <w:rsid w:val="00B0396B"/>
    <w:rsid w:val="00B26029"/>
    <w:rsid w:val="00B53B15"/>
    <w:rsid w:val="00B615BA"/>
    <w:rsid w:val="00B62A87"/>
    <w:rsid w:val="00B7167E"/>
    <w:rsid w:val="00B828D6"/>
    <w:rsid w:val="00B9761E"/>
    <w:rsid w:val="00BB5E16"/>
    <w:rsid w:val="00BD6FEA"/>
    <w:rsid w:val="00BF6E0A"/>
    <w:rsid w:val="00C05C01"/>
    <w:rsid w:val="00C072D9"/>
    <w:rsid w:val="00C33F64"/>
    <w:rsid w:val="00C541B6"/>
    <w:rsid w:val="00C62988"/>
    <w:rsid w:val="00C63B95"/>
    <w:rsid w:val="00C85410"/>
    <w:rsid w:val="00CA6BA2"/>
    <w:rsid w:val="00CA7F27"/>
    <w:rsid w:val="00CB2281"/>
    <w:rsid w:val="00D50C3F"/>
    <w:rsid w:val="00D556BE"/>
    <w:rsid w:val="00D63282"/>
    <w:rsid w:val="00DA2036"/>
    <w:rsid w:val="00DD2B5F"/>
    <w:rsid w:val="00DE5DCA"/>
    <w:rsid w:val="00E009D8"/>
    <w:rsid w:val="00E17282"/>
    <w:rsid w:val="00E356BF"/>
    <w:rsid w:val="00E46148"/>
    <w:rsid w:val="00E54D7C"/>
    <w:rsid w:val="00E57AB1"/>
    <w:rsid w:val="00E7011A"/>
    <w:rsid w:val="00E93582"/>
    <w:rsid w:val="00EA6237"/>
    <w:rsid w:val="00EB143C"/>
    <w:rsid w:val="00EC0743"/>
    <w:rsid w:val="00EC687B"/>
    <w:rsid w:val="00ED1B1A"/>
    <w:rsid w:val="00EF7D7D"/>
    <w:rsid w:val="00F25806"/>
    <w:rsid w:val="00F323F7"/>
    <w:rsid w:val="00F3276D"/>
    <w:rsid w:val="00F605D9"/>
    <w:rsid w:val="00F616E2"/>
    <w:rsid w:val="00FD769E"/>
    <w:rsid w:val="00FF6138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73CB4"/>
  <w14:defaultImageDpi w14:val="300"/>
  <w15:docId w15:val="{E49E5448-F9C0-40F7-9F3C-2CAFDF7E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6029"/>
    <w:pPr>
      <w:spacing w:after="160" w:line="256" w:lineRule="auto"/>
    </w:pPr>
    <w:rPr>
      <w:rFonts w:eastAsia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21D5"/>
    <w:pPr>
      <w:keepNext/>
      <w:keepLines/>
      <w:numPr>
        <w:numId w:val="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78349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2281"/>
    <w:pPr>
      <w:keepNext/>
      <w:keepLines/>
      <w:numPr>
        <w:ilvl w:val="1"/>
        <w:numId w:val="7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78349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2950C8"/>
    <w:rPr>
      <w:rFonts w:ascii="Calibri" w:hAnsi="Calibri"/>
      <w:b w:val="0"/>
      <w:i w:val="0"/>
    </w:rPr>
  </w:style>
  <w:style w:type="paragraph" w:styleId="Yltunniste">
    <w:name w:val="header"/>
    <w:basedOn w:val="Normaali"/>
    <w:link w:val="YltunnisteChar"/>
    <w:uiPriority w:val="99"/>
    <w:unhideWhenUsed/>
    <w:rsid w:val="0053498D"/>
    <w:pPr>
      <w:tabs>
        <w:tab w:val="center" w:pos="4153"/>
        <w:tab w:val="right" w:pos="8306"/>
      </w:tabs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3498D"/>
    <w:rPr>
      <w:rFonts w:ascii="Calibri" w:hAnsi="Calibri"/>
      <w:b w:val="0"/>
      <w:i w:val="0"/>
    </w:rPr>
  </w:style>
  <w:style w:type="paragraph" w:styleId="Alatunniste">
    <w:name w:val="footer"/>
    <w:basedOn w:val="Normaali"/>
    <w:link w:val="AlatunnisteChar"/>
    <w:uiPriority w:val="99"/>
    <w:unhideWhenUsed/>
    <w:rsid w:val="0053498D"/>
    <w:pPr>
      <w:tabs>
        <w:tab w:val="center" w:pos="4153"/>
        <w:tab w:val="right" w:pos="8306"/>
      </w:tabs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498D"/>
    <w:rPr>
      <w:rFonts w:ascii="Calibri" w:hAnsi="Calibri"/>
      <w:b w:val="0"/>
      <w:i w:val="0"/>
    </w:rPr>
  </w:style>
  <w:style w:type="character" w:styleId="Sivunumero">
    <w:name w:val="page number"/>
    <w:basedOn w:val="Kappaleenoletusfontti"/>
    <w:uiPriority w:val="99"/>
    <w:semiHidden/>
    <w:unhideWhenUsed/>
    <w:rsid w:val="00B615BA"/>
    <w:rPr>
      <w:rFonts w:ascii="Calibri" w:hAnsi="Calibri"/>
      <w:b w:val="0"/>
      <w:i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2281"/>
    <w:pPr>
      <w:spacing w:after="0" w:line="240" w:lineRule="auto"/>
    </w:pPr>
    <w:rPr>
      <w:rFonts w:ascii="Calibri" w:eastAsiaTheme="minorEastAsia" w:hAnsi="Calibri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2281"/>
    <w:rPr>
      <w:rFonts w:ascii="Calibri" w:hAnsi="Calibri" w:cs="Lucida Grande"/>
      <w:b w:val="0"/>
      <w:i w:val="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C2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C21D5"/>
    <w:rPr>
      <w:rFonts w:asciiTheme="majorHAnsi" w:eastAsiaTheme="majorEastAsia" w:hAnsiTheme="majorHAnsi" w:cstheme="majorBidi"/>
      <w:b w:val="0"/>
      <w:i w:val="0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4C21D5"/>
    <w:rPr>
      <w:rFonts w:ascii="Calibri" w:hAnsi="Calibri"/>
    </w:rPr>
  </w:style>
  <w:style w:type="character" w:customStyle="1" w:styleId="Otsikko1Char">
    <w:name w:val="Otsikko 1 Char"/>
    <w:basedOn w:val="Kappaleenoletusfontti"/>
    <w:link w:val="Otsikko1"/>
    <w:uiPriority w:val="9"/>
    <w:rsid w:val="004C21D5"/>
    <w:rPr>
      <w:rFonts w:asciiTheme="majorHAnsi" w:eastAsiaTheme="majorEastAsia" w:hAnsiTheme="majorHAnsi" w:cstheme="majorBidi"/>
      <w:b w:val="0"/>
      <w:i w:val="0"/>
      <w:color w:val="278349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2281"/>
    <w:pPr>
      <w:numPr>
        <w:ilvl w:val="1"/>
      </w:numPr>
      <w:spacing w:line="240" w:lineRule="auto"/>
    </w:pPr>
    <w:rPr>
      <w:rFonts w:ascii="Calibri" w:eastAsiaTheme="minorEastAsia" w:hAnsi="Calibri"/>
      <w:color w:val="5A5A5A" w:themeColor="text1" w:themeTint="A5"/>
      <w:spacing w:val="15"/>
    </w:rPr>
  </w:style>
  <w:style w:type="character" w:styleId="Aihetunniste">
    <w:name w:val="Hashtag"/>
    <w:basedOn w:val="Kappaleenoletusfontti"/>
    <w:uiPriority w:val="99"/>
    <w:semiHidden/>
    <w:unhideWhenUsed/>
    <w:rsid w:val="005B2BDA"/>
    <w:rPr>
      <w:rFonts w:ascii="Calibri" w:hAnsi="Calibri"/>
      <w:b w:val="0"/>
      <w:i w:val="0"/>
      <w:color w:val="2B579A"/>
      <w:shd w:val="clear" w:color="auto" w:fill="E1DFDD"/>
    </w:rPr>
  </w:style>
  <w:style w:type="paragraph" w:styleId="Numeroituluettelo4">
    <w:name w:val="List Number 4"/>
    <w:basedOn w:val="Normaali"/>
    <w:uiPriority w:val="99"/>
    <w:semiHidden/>
    <w:unhideWhenUsed/>
    <w:rsid w:val="005B2BDA"/>
    <w:pPr>
      <w:numPr>
        <w:numId w:val="4"/>
      </w:numPr>
      <w:spacing w:after="0" w:line="240" w:lineRule="auto"/>
      <w:contextualSpacing/>
    </w:pPr>
    <w:rPr>
      <w:rFonts w:ascii="Calibri" w:eastAsiaTheme="minorEastAsia" w:hAnsi="Calibr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B2281"/>
    <w:rPr>
      <w:rFonts w:ascii="Calibri" w:hAnsi="Calibri"/>
      <w:b w:val="0"/>
      <w:i w:val="0"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2281"/>
    <w:rPr>
      <w:rFonts w:asciiTheme="majorHAnsi" w:eastAsiaTheme="majorEastAsia" w:hAnsiTheme="majorHAnsi" w:cstheme="majorBidi"/>
      <w:b w:val="0"/>
      <w:i w:val="0"/>
      <w:color w:val="278349" w:themeColor="accent1" w:themeShade="BF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CB2281"/>
    <w:rPr>
      <w:rFonts w:ascii="Calibri" w:hAnsi="Calibri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CB2281"/>
    <w:rPr>
      <w:rFonts w:ascii="Calibri" w:hAnsi="Calibri"/>
      <w:b/>
      <w:i/>
      <w:iCs/>
    </w:rPr>
  </w:style>
  <w:style w:type="character" w:styleId="Voimakaskorostus">
    <w:name w:val="Intense Emphasis"/>
    <w:basedOn w:val="Kappaleenoletusfontti"/>
    <w:uiPriority w:val="21"/>
    <w:qFormat/>
    <w:rsid w:val="00CB2281"/>
    <w:rPr>
      <w:rFonts w:ascii="Calibri" w:hAnsi="Calibri"/>
      <w:b w:val="0"/>
      <w:i/>
      <w:iCs/>
      <w:color w:val="34AF63" w:themeColor="accent1"/>
    </w:rPr>
  </w:style>
  <w:style w:type="character" w:styleId="Voimakas">
    <w:name w:val="Strong"/>
    <w:basedOn w:val="Kappaleenoletusfontti"/>
    <w:uiPriority w:val="22"/>
    <w:qFormat/>
    <w:rsid w:val="00CB2281"/>
    <w:rPr>
      <w:rFonts w:ascii="Calibri" w:hAnsi="Calibri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CB2281"/>
    <w:pPr>
      <w:spacing w:before="200" w:line="240" w:lineRule="auto"/>
      <w:ind w:left="864" w:right="864"/>
      <w:jc w:val="center"/>
    </w:pPr>
    <w:rPr>
      <w:rFonts w:ascii="Calibri" w:eastAsiaTheme="minorEastAsia" w:hAnsi="Calibri"/>
      <w:i/>
      <w:iCs/>
      <w:color w:val="404040" w:themeColor="text1" w:themeTint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B2281"/>
    <w:rPr>
      <w:rFonts w:ascii="Calibri" w:hAnsi="Calibri"/>
      <w:b w:val="0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B2281"/>
    <w:pPr>
      <w:pBdr>
        <w:top w:val="single" w:sz="4" w:space="10" w:color="34AF63" w:themeColor="accent1"/>
        <w:bottom w:val="single" w:sz="4" w:space="10" w:color="34AF63" w:themeColor="accent1"/>
      </w:pBdr>
      <w:spacing w:before="360" w:after="360" w:line="240" w:lineRule="auto"/>
      <w:ind w:left="864" w:right="864"/>
      <w:jc w:val="center"/>
    </w:pPr>
    <w:rPr>
      <w:rFonts w:ascii="Calibri" w:eastAsiaTheme="minorEastAsia" w:hAnsi="Calibri"/>
      <w:i/>
      <w:iCs/>
      <w:color w:val="34AF63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B2281"/>
    <w:rPr>
      <w:rFonts w:ascii="Calibri" w:hAnsi="Calibri"/>
      <w:b w:val="0"/>
      <w:i/>
      <w:iCs/>
      <w:color w:val="34AF63" w:themeColor="accent1"/>
    </w:rPr>
  </w:style>
  <w:style w:type="character" w:styleId="Hienovarainenviittaus">
    <w:name w:val="Subtle Reference"/>
    <w:basedOn w:val="Kappaleenoletusfontti"/>
    <w:uiPriority w:val="31"/>
    <w:qFormat/>
    <w:rsid w:val="00CB2281"/>
    <w:rPr>
      <w:rFonts w:ascii="Calibri" w:hAnsi="Calibri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CB2281"/>
    <w:rPr>
      <w:rFonts w:ascii="Calibri" w:hAnsi="Calibri"/>
      <w:b/>
      <w:bCs/>
      <w:i w:val="0"/>
      <w:smallCaps/>
      <w:color w:val="34AF63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CB2281"/>
    <w:rPr>
      <w:rFonts w:ascii="Calibri" w:hAnsi="Calibri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CB2281"/>
    <w:pPr>
      <w:spacing w:after="0" w:line="240" w:lineRule="auto"/>
      <w:ind w:left="720"/>
      <w:contextualSpacing/>
    </w:pPr>
    <w:rPr>
      <w:rFonts w:ascii="Calibri" w:eastAsiaTheme="minorEastAsia" w:hAnsi="Calibri"/>
      <w:sz w:val="24"/>
      <w:szCs w:val="24"/>
    </w:rPr>
  </w:style>
  <w:style w:type="paragraph" w:styleId="Makroteksti">
    <w:name w:val="macro"/>
    <w:link w:val="MakrotekstiChar"/>
    <w:uiPriority w:val="99"/>
    <w:semiHidden/>
    <w:unhideWhenUsed/>
    <w:rsid w:val="00CB22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 w:cs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B2281"/>
    <w:pPr>
      <w:spacing w:after="0" w:line="240" w:lineRule="auto"/>
    </w:pPr>
    <w:rPr>
      <w:rFonts w:ascii="Calibri" w:eastAsiaTheme="minorEastAsia" w:hAnsi="Calibri"/>
      <w:sz w:val="26"/>
      <w:szCs w:val="2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B2281"/>
    <w:rPr>
      <w:rFonts w:ascii="Calibri" w:hAnsi="Calibri"/>
      <w:b w:val="0"/>
      <w:i w:val="0"/>
      <w:sz w:val="26"/>
      <w:szCs w:val="2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B2281"/>
    <w:pPr>
      <w:spacing w:after="0" w:line="240" w:lineRule="auto"/>
    </w:pPr>
    <w:rPr>
      <w:rFonts w:ascii="Calibri" w:eastAsiaTheme="minorEastAsia" w:hAnsi="Calibri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CB2281"/>
    <w:rPr>
      <w:rFonts w:ascii="Consolas" w:hAnsi="Consolas" w:cs="Consolas"/>
      <w:b w:val="0"/>
      <w:i w:val="0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CB2281"/>
    <w:pPr>
      <w:pBdr>
        <w:top w:val="single" w:sz="2" w:space="10" w:color="34AF63" w:themeColor="accent1"/>
        <w:left w:val="single" w:sz="2" w:space="10" w:color="34AF63" w:themeColor="accent1"/>
        <w:bottom w:val="single" w:sz="2" w:space="10" w:color="34AF63" w:themeColor="accent1"/>
        <w:right w:val="single" w:sz="2" w:space="10" w:color="34AF63" w:themeColor="accent1"/>
      </w:pBdr>
      <w:spacing w:after="0" w:line="240" w:lineRule="auto"/>
      <w:ind w:left="1152" w:right="1152"/>
    </w:pPr>
    <w:rPr>
      <w:rFonts w:ascii="Calibri" w:eastAsiaTheme="minorEastAsia" w:hAnsi="Calibri"/>
      <w:iCs/>
      <w:color w:val="34AF63" w:themeColor="accent1"/>
      <w:sz w:val="24"/>
      <w:szCs w:val="24"/>
    </w:rPr>
  </w:style>
  <w:style w:type="table" w:styleId="Luettelotaulukko2">
    <w:name w:val="List Table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bottom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bottom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bottom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bottom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bottom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bottom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34AF63" w:themeColor="accent1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F63" w:themeColor="accent1"/>
          <w:right w:val="single" w:sz="4" w:space="0" w:color="34AF63" w:themeColor="accent1"/>
        </w:tcBorders>
      </w:tcPr>
    </w:tblStylePr>
    <w:tblStylePr w:type="band1Horz">
      <w:tblPr/>
      <w:tcPr>
        <w:tcBorders>
          <w:top w:val="single" w:sz="4" w:space="0" w:color="34AF63" w:themeColor="accent1"/>
          <w:bottom w:val="single" w:sz="4" w:space="0" w:color="34AF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F63" w:themeColor="accent1"/>
          <w:left w:val="nil"/>
        </w:tcBorders>
      </w:tcPr>
    </w:tblStylePr>
    <w:tblStylePr w:type="swCell">
      <w:tblPr/>
      <w:tcPr>
        <w:tcBorders>
          <w:top w:val="double" w:sz="4" w:space="0" w:color="34AF6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732" w:themeColor="accent2"/>
          <w:right w:val="single" w:sz="4" w:space="0" w:color="005732" w:themeColor="accent2"/>
        </w:tcBorders>
      </w:tcPr>
    </w:tblStylePr>
    <w:tblStylePr w:type="band1Horz">
      <w:tblPr/>
      <w:tcPr>
        <w:tcBorders>
          <w:top w:val="single" w:sz="4" w:space="0" w:color="005732" w:themeColor="accent2"/>
          <w:bottom w:val="single" w:sz="4" w:space="0" w:color="0057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732" w:themeColor="accent2"/>
          <w:left w:val="nil"/>
        </w:tcBorders>
      </w:tcPr>
    </w:tblStylePr>
    <w:tblStylePr w:type="swCell">
      <w:tblPr/>
      <w:tcPr>
        <w:tcBorders>
          <w:top w:val="double" w:sz="4" w:space="0" w:color="00573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9DFF96" w:themeColor="accent3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FF96" w:themeColor="accent3"/>
          <w:right w:val="single" w:sz="4" w:space="0" w:color="9DFF96" w:themeColor="accent3"/>
        </w:tcBorders>
      </w:tcPr>
    </w:tblStylePr>
    <w:tblStylePr w:type="band1Horz">
      <w:tblPr/>
      <w:tcPr>
        <w:tcBorders>
          <w:top w:val="single" w:sz="4" w:space="0" w:color="9DFF96" w:themeColor="accent3"/>
          <w:bottom w:val="single" w:sz="4" w:space="0" w:color="9DFF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FF96" w:themeColor="accent3"/>
          <w:left w:val="nil"/>
        </w:tcBorders>
      </w:tcPr>
    </w:tblStylePr>
    <w:tblStylePr w:type="swCell">
      <w:tblPr/>
      <w:tcPr>
        <w:tcBorders>
          <w:top w:val="double" w:sz="4" w:space="0" w:color="9DFF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38E" w:themeColor="accent4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38E" w:themeColor="accent4"/>
          <w:right w:val="single" w:sz="4" w:space="0" w:color="FFF38E" w:themeColor="accent4"/>
        </w:tcBorders>
      </w:tcPr>
    </w:tblStylePr>
    <w:tblStylePr w:type="band1Horz">
      <w:tblPr/>
      <w:tcPr>
        <w:tcBorders>
          <w:top w:val="single" w:sz="4" w:space="0" w:color="FFF38E" w:themeColor="accent4"/>
          <w:bottom w:val="single" w:sz="4" w:space="0" w:color="FFF3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38E" w:themeColor="accent4"/>
          <w:left w:val="nil"/>
        </w:tcBorders>
      </w:tcPr>
    </w:tblStylePr>
    <w:tblStylePr w:type="swCell">
      <w:tblPr/>
      <w:tcPr>
        <w:tcBorders>
          <w:top w:val="double" w:sz="4" w:space="0" w:color="FFF38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B600" w:themeColor="accent5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00" w:themeColor="accent5"/>
          <w:right w:val="single" w:sz="4" w:space="0" w:color="FFB600" w:themeColor="accent5"/>
        </w:tcBorders>
      </w:tcPr>
    </w:tblStylePr>
    <w:tblStylePr w:type="band1Horz">
      <w:tblPr/>
      <w:tcPr>
        <w:tcBorders>
          <w:top w:val="single" w:sz="4" w:space="0" w:color="FFB600" w:themeColor="accent5"/>
          <w:bottom w:val="single" w:sz="4" w:space="0" w:color="FFB6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00" w:themeColor="accent5"/>
          <w:left w:val="nil"/>
        </w:tcBorders>
      </w:tcPr>
    </w:tblStylePr>
    <w:tblStylePr w:type="swCell">
      <w:tblPr/>
      <w:tcPr>
        <w:tcBorders>
          <w:top w:val="double" w:sz="4" w:space="0" w:color="FFB6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D5C5DB" w:themeColor="accent6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DB" w:themeColor="accent6"/>
          <w:right w:val="single" w:sz="4" w:space="0" w:color="D5C5DB" w:themeColor="accent6"/>
        </w:tcBorders>
      </w:tcPr>
    </w:tblStylePr>
    <w:tblStylePr w:type="band1Horz">
      <w:tblPr/>
      <w:tcPr>
        <w:tcBorders>
          <w:top w:val="single" w:sz="4" w:space="0" w:color="D5C5DB" w:themeColor="accent6"/>
          <w:bottom w:val="single" w:sz="4" w:space="0" w:color="D5C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DB" w:themeColor="accent6"/>
          <w:left w:val="nil"/>
        </w:tcBorders>
      </w:tcPr>
    </w:tblStylePr>
    <w:tblStylePr w:type="swCell">
      <w:tblPr/>
      <w:tcPr>
        <w:tcBorders>
          <w:top w:val="double" w:sz="4" w:space="0" w:color="D5C5D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paragraph" w:styleId="NormaaliWWW">
    <w:name w:val="Normal (Web)"/>
    <w:basedOn w:val="Normaali"/>
    <w:uiPriority w:val="99"/>
    <w:semiHidden/>
    <w:unhideWhenUsed/>
    <w:rsid w:val="00CB2281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table" w:styleId="Normaaliluettelo1">
    <w:name w:val="Medium List 1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34AF63" w:themeColor="accent1"/>
        <w:bottom w:val="single" w:sz="8" w:space="0" w:color="34AF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F63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shd w:val="clear" w:color="auto" w:fill="C9EFD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5732" w:themeColor="accent2"/>
        <w:bottom w:val="single" w:sz="8" w:space="0" w:color="0057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732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shd w:val="clear" w:color="auto" w:fill="96FF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9DFF96" w:themeColor="accent3"/>
        <w:bottom w:val="single" w:sz="8" w:space="0" w:color="9DFF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FF96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shd w:val="clear" w:color="auto" w:fill="E6FF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F38E" w:themeColor="accent4"/>
        <w:bottom w:val="single" w:sz="8" w:space="0" w:color="FFF3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E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shd w:val="clear" w:color="auto" w:fill="FFFB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B600" w:themeColor="accent5"/>
        <w:bottom w:val="single" w:sz="8" w:space="0" w:color="FFB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shd w:val="clear" w:color="auto" w:fill="FFEC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D5C5DB" w:themeColor="accent6"/>
        <w:bottom w:val="single" w:sz="8" w:space="0" w:color="D5C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DB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shd w:val="clear" w:color="auto" w:fill="F4F0F6" w:themeFill="accent6" w:themeFillTint="3F"/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  <w:insideV w:val="single" w:sz="8" w:space="0" w:color="5BCE87" w:themeColor="accent1" w:themeTint="BF"/>
      </w:tblBorders>
    </w:tblPr>
    <w:tcPr>
      <w:shd w:val="clear" w:color="auto" w:fill="C9EF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CE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  <w:insideV w:val="single" w:sz="8" w:space="0" w:color="00C16E" w:themeColor="accent2" w:themeTint="BF"/>
      </w:tblBorders>
    </w:tblPr>
    <w:tcPr>
      <w:shd w:val="clear" w:color="auto" w:fill="96FF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1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  <w:insideV w:val="single" w:sz="8" w:space="0" w:color="B5FFB0" w:themeColor="accent3" w:themeTint="BF"/>
      </w:tblBorders>
    </w:tblPr>
    <w:tcPr>
      <w:shd w:val="clear" w:color="auto" w:fill="E6F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FF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  <w:insideV w:val="single" w:sz="8" w:space="0" w:color="FFF5AA" w:themeColor="accent4" w:themeTint="BF"/>
      </w:tblBorders>
    </w:tblPr>
    <w:tcPr>
      <w:shd w:val="clear" w:color="auto" w:fill="FFF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5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  <w:insideV w:val="single" w:sz="8" w:space="0" w:color="FFC840" w:themeColor="accent5" w:themeTint="BF"/>
      </w:tblBorders>
    </w:tblPr>
    <w:tcPr>
      <w:shd w:val="clear" w:color="auto" w:fill="FFEC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  <w:insideV w:val="single" w:sz="8" w:space="0" w:color="DFD3E4" w:themeColor="accent6" w:themeTint="BF"/>
      </w:tblBorders>
    </w:tblPr>
    <w:tcPr>
      <w:shd w:val="clear" w:color="auto" w:fill="F4F0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E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EA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F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FF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FFA4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C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2ED" w:themeFill="accent6" w:themeFillTint="7F"/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F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uudukkotaulukko2">
    <w:name w:val="Grid Table 2"/>
    <w:basedOn w:val="Normaalitaulukko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7BD89E" w:themeColor="accent1" w:themeTint="99"/>
        <w:bottom w:val="single" w:sz="2" w:space="0" w:color="7BD89E" w:themeColor="accent1" w:themeTint="99"/>
        <w:insideH w:val="single" w:sz="2" w:space="0" w:color="7BD89E" w:themeColor="accent1" w:themeTint="99"/>
        <w:insideV w:val="single" w:sz="2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89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89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01FF92" w:themeColor="accent2" w:themeTint="99"/>
        <w:bottom w:val="single" w:sz="2" w:space="0" w:color="01FF92" w:themeColor="accent2" w:themeTint="99"/>
        <w:insideH w:val="single" w:sz="2" w:space="0" w:color="01FF92" w:themeColor="accent2" w:themeTint="99"/>
        <w:insideV w:val="single" w:sz="2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1FF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1FF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C4FFC0" w:themeColor="accent3" w:themeTint="99"/>
        <w:bottom w:val="single" w:sz="2" w:space="0" w:color="C4FFC0" w:themeColor="accent3" w:themeTint="99"/>
        <w:insideH w:val="single" w:sz="2" w:space="0" w:color="C4FFC0" w:themeColor="accent3" w:themeTint="99"/>
        <w:insideV w:val="single" w:sz="2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FF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FF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F7BB" w:themeColor="accent4" w:themeTint="99"/>
        <w:bottom w:val="single" w:sz="2" w:space="0" w:color="FFF7BB" w:themeColor="accent4" w:themeTint="99"/>
        <w:insideH w:val="single" w:sz="2" w:space="0" w:color="FFF7BB" w:themeColor="accent4" w:themeTint="99"/>
        <w:insideV w:val="single" w:sz="2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D366" w:themeColor="accent5" w:themeTint="99"/>
        <w:bottom w:val="single" w:sz="2" w:space="0" w:color="FFD366" w:themeColor="accent5" w:themeTint="99"/>
        <w:insideH w:val="single" w:sz="2" w:space="0" w:color="FFD366" w:themeColor="accent5" w:themeTint="99"/>
        <w:insideV w:val="single" w:sz="2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E5DCE9" w:themeColor="accent6" w:themeTint="99"/>
        <w:bottom w:val="single" w:sz="2" w:space="0" w:color="E5DCE9" w:themeColor="accent6" w:themeTint="99"/>
        <w:insideH w:val="single" w:sz="2" w:space="0" w:color="E5DCE9" w:themeColor="accent6" w:themeTint="99"/>
        <w:insideV w:val="single" w:sz="2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Ruudukkotaulukko3">
    <w:name w:val="Grid Table 3"/>
    <w:basedOn w:val="Normaalitaulukko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Taulukko3-ulottvaikutelma1">
    <w:name w:val="Table 3D effects 1"/>
    <w:basedOn w:val="Normaalitaulukko"/>
    <w:uiPriority w:val="99"/>
    <w:semiHidden/>
    <w:unhideWhenUsed/>
    <w:rsid w:val="00CB2281"/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B2281"/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Yksinkertainentaulukko5">
    <w:name w:val="Plain Table 5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F600E"/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F600E"/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F600E"/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F600E"/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F600E"/>
    <w:rPr>
      <w:rFonts w:ascii="Calibri" w:hAnsi="Calibri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F600E"/>
    <w:rPr>
      <w:rFonts w:ascii="Calibri" w:hAnsi="Calibri"/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F600E"/>
    <w:rPr>
      <w:rFonts w:ascii="Calibri" w:hAnsi="Calibri"/>
      <w:b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Vriks1">
    <w:name w:val="Table Colorful 1"/>
    <w:basedOn w:val="Normaalitaulukko"/>
    <w:uiPriority w:val="99"/>
    <w:semiHidden/>
    <w:unhideWhenUsed/>
    <w:rsid w:val="00AF600E"/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F600E"/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F600E"/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ummaluettelo">
    <w:name w:val="Dark List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7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34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2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C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FF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F600E"/>
    <w:rPr>
      <w:rFonts w:ascii="Calibri" w:hAnsi="Calibri" w:cs="Times New Roman (Leipäteksti, m"/>
      <w:color w:val="FFFFFF" w:themeColor="background1"/>
    </w:rPr>
    <w:tblPr>
      <w:tblStyleRowBandSize w:val="1"/>
      <w:tblStyleColBandSize w:val="1"/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A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7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4B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</w:style>
  <w:style w:type="table" w:styleId="Tummaluettelotaulukko5">
    <w:name w:val="List Table 5 Dark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34AF63" w:themeColor="accent1"/>
        <w:left w:val="single" w:sz="24" w:space="0" w:color="34AF63" w:themeColor="accent1"/>
        <w:bottom w:val="single" w:sz="24" w:space="0" w:color="34AF63" w:themeColor="accent1"/>
        <w:right w:val="single" w:sz="24" w:space="0" w:color="34AF63" w:themeColor="accent1"/>
      </w:tblBorders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5732" w:themeColor="accent2"/>
        <w:left w:val="single" w:sz="24" w:space="0" w:color="005732" w:themeColor="accent2"/>
        <w:bottom w:val="single" w:sz="24" w:space="0" w:color="005732" w:themeColor="accent2"/>
        <w:right w:val="single" w:sz="24" w:space="0" w:color="005732" w:themeColor="accent2"/>
      </w:tblBorders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9DFF96" w:themeColor="accent3"/>
        <w:left w:val="single" w:sz="24" w:space="0" w:color="9DFF96" w:themeColor="accent3"/>
        <w:bottom w:val="single" w:sz="24" w:space="0" w:color="9DFF96" w:themeColor="accent3"/>
        <w:right w:val="single" w:sz="24" w:space="0" w:color="9DFF96" w:themeColor="accent3"/>
      </w:tblBorders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F38E" w:themeColor="accent4"/>
        <w:left w:val="single" w:sz="24" w:space="0" w:color="FFF38E" w:themeColor="accent4"/>
        <w:bottom w:val="single" w:sz="24" w:space="0" w:color="FFF38E" w:themeColor="accent4"/>
        <w:right w:val="single" w:sz="24" w:space="0" w:color="FFF38E" w:themeColor="accent4"/>
      </w:tblBorders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B600" w:themeColor="accent5"/>
        <w:left w:val="single" w:sz="24" w:space="0" w:color="FFB600" w:themeColor="accent5"/>
        <w:bottom w:val="single" w:sz="24" w:space="0" w:color="FFB600" w:themeColor="accent5"/>
        <w:right w:val="single" w:sz="24" w:space="0" w:color="FFB600" w:themeColor="accent5"/>
      </w:tblBorders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D5C5DB" w:themeColor="accent6"/>
        <w:left w:val="single" w:sz="24" w:space="0" w:color="D5C5DB" w:themeColor="accent6"/>
        <w:bottom w:val="single" w:sz="24" w:space="0" w:color="D5C5DB" w:themeColor="accent6"/>
        <w:right w:val="single" w:sz="24" w:space="0" w:color="D5C5DB" w:themeColor="accent6"/>
      </w:tblBorders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">
    <w:name w:val="Grid Table 5 Dark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A7E5B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55FFB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D7FF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AD1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E1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EE7F0" w:themeFill="accent6" w:themeFillTint="66"/>
      </w:tcPr>
    </w:tblStylePr>
  </w:style>
  <w:style w:type="table" w:styleId="Yksinkertainentaulukko4">
    <w:name w:val="Plain Table 4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2">
    <w:name w:val="Plain Table 2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1">
    <w:name w:val="Plain Table 1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B600" w:themeColor="accent5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F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F99" w:themeColor="accent6" w:themeShade="99"/>
          <w:insideV w:val="nil"/>
        </w:tcBorders>
        <w:shd w:val="clear" w:color="auto" w:fill="895F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F99" w:themeFill="accent6" w:themeFillShade="99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9E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D5C5DB" w:themeColor="accent6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5" w:themeShade="99"/>
          <w:insideV w:val="nil"/>
        </w:tcBorders>
        <w:shd w:val="clear" w:color="auto" w:fill="996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5" w:themeFillShade="99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DA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9DFF96" w:themeColor="accent3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FF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D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D300" w:themeColor="accent4" w:themeShade="99"/>
          <w:insideV w:val="nil"/>
        </w:tcBorders>
        <w:shd w:val="clear" w:color="auto" w:fill="EED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00" w:themeFill="accent4" w:themeFillShade="99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8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F38E" w:themeColor="accent4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3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F3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F300" w:themeColor="accent3" w:themeShade="99"/>
          <w:insideV w:val="nil"/>
        </w:tcBorders>
        <w:shd w:val="clear" w:color="auto" w:fill="10F3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F300" w:themeFill="accent3" w:themeFillShade="99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1D" w:themeColor="accent2" w:themeShade="99"/>
          <w:insideV w:val="nil"/>
        </w:tcBorders>
        <w:shd w:val="clear" w:color="auto" w:fill="0034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1D" w:themeFill="accent2" w:themeFillShade="99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2CFF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8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83B" w:themeColor="accent1" w:themeShade="99"/>
          <w:insideV w:val="nil"/>
        </w:tcBorders>
        <w:shd w:val="clear" w:color="auto" w:fill="1F68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83B" w:themeFill="accent1" w:themeFillShade="99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92DE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">
    <w:name w:val="Colorful Shading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luettelo">
    <w:name w:val="Colorful List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7-korostus5">
    <w:name w:val="Grid Table 7 Colorful Accent 5"/>
    <w:basedOn w:val="Normaalitaulukko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9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FD7" w:themeFill="accent1" w:themeFillTint="3F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D5F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FD2" w:themeFill="accent2" w:themeFillTint="3F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5F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93E" w:themeFill="accent4" w:themeFillShade="CC"/>
      </w:tcPr>
    </w:tblStylePr>
    <w:tblStylePr w:type="lastRow">
      <w:rPr>
        <w:b/>
        <w:bCs/>
        <w:color w:val="FFE9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E5" w:themeFill="accent3" w:themeFillTint="3F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D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FF45" w:themeFill="accent3" w:themeFillShade="CC"/>
      </w:tcPr>
    </w:tblStylePr>
    <w:tblStylePr w:type="lastRow">
      <w:rPr>
        <w:b/>
        <w:bCs/>
        <w:color w:val="51FF4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3" w:themeFill="accent4" w:themeFillTint="3F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7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91BB" w:themeFill="accent6" w:themeFillShade="CC"/>
      </w:tcPr>
    </w:tblStylePr>
    <w:tblStylePr w:type="lastRow">
      <w:rPr>
        <w:b/>
        <w:bCs/>
        <w:color w:val="AF91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5" w:themeFillTint="3F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AF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5" w:themeFillShade="CC"/>
      </w:tcPr>
    </w:tblStylePr>
    <w:tblStylePr w:type="lastRow">
      <w:rPr>
        <w:b/>
        <w:bCs/>
        <w:color w:val="CC9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F6" w:themeFill="accent6" w:themeFillTint="3F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luettelotaulukko6">
    <w:name w:val="List Table 6 Colorful"/>
    <w:basedOn w:val="Normaalitaulukko"/>
    <w:uiPriority w:val="51"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34AF63" w:themeColor="accent1"/>
        <w:bottom w:val="single" w:sz="4" w:space="0" w:color="34AF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AF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05732" w:themeColor="accent2"/>
        <w:bottom w:val="single" w:sz="4" w:space="0" w:color="0057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7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9DFF96" w:themeColor="accent3"/>
        <w:bottom w:val="single" w:sz="4" w:space="0" w:color="9DFF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FF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38E" w:themeColor="accent4"/>
        <w:bottom w:val="single" w:sz="4" w:space="0" w:color="FFF3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3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B600" w:themeColor="accent5"/>
        <w:bottom w:val="single" w:sz="4" w:space="0" w:color="FFB6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B6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D5C5DB" w:themeColor="accent6"/>
        <w:bottom w:val="single" w:sz="4" w:space="0" w:color="D5C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C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F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F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F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F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FF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FF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FF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FF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3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3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3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3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">
    <w:name w:val="Colorful Grid"/>
    <w:basedOn w:val="Normaalitaulukko"/>
    <w:uiPriority w:val="73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</w:rPr>
      <w:tblPr/>
      <w:tcPr>
        <w:shd w:val="clear" w:color="auto" w:fill="A7E5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5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Vriksruudukkotaulukko7-korostus6">
    <w:name w:val="Grid Table 7 Colorful Accent 6"/>
    <w:basedOn w:val="Normaalitaulukko"/>
    <w:uiPriority w:val="52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Vriksruudukkotaulukko7">
    <w:name w:val="Grid Table 7 Colorful"/>
    <w:basedOn w:val="Normaalitaulukko"/>
    <w:uiPriority w:val="52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6-korostus6">
    <w:name w:val="Grid Table 6 Colorful Accent 6"/>
    <w:basedOn w:val="Normaalitaulukko"/>
    <w:uiPriority w:val="51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7445A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7445A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FF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1FF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89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ruudukkotaulukko6">
    <w:name w:val="Grid Table 6 Colorful"/>
    <w:basedOn w:val="Normaalitaulukko"/>
    <w:uiPriority w:val="51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</w:rPr>
      <w:tblPr/>
      <w:tcPr>
        <w:shd w:val="clear" w:color="auto" w:fill="EEE7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</w:rPr>
      <w:tblPr/>
      <w:tcPr>
        <w:shd w:val="clear" w:color="auto" w:fill="FFE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</w:rPr>
      <w:tblPr/>
      <w:tcPr>
        <w:shd w:val="clear" w:color="auto" w:fill="FFFA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A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</w:rPr>
      <w:tblPr/>
      <w:tcPr>
        <w:shd w:val="clear" w:color="auto" w:fill="D7FF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FF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</w:rPr>
      <w:tblPr/>
      <w:tcPr>
        <w:shd w:val="clear" w:color="auto" w:fill="55F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yjra\AppData\Local\Microsoft\Templates\Jyty_wordpohja_suomi_18012023.dotx" TargetMode="External"/></Relationships>
</file>

<file path=word/theme/theme1.xml><?xml version="1.0" encoding="utf-8"?>
<a:theme xmlns:a="http://schemas.openxmlformats.org/drawingml/2006/main" name="Office Theme">
  <a:themeElements>
    <a:clrScheme name="Mukautetut 19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34AF63"/>
      </a:accent1>
      <a:accent2>
        <a:srgbClr val="005732"/>
      </a:accent2>
      <a:accent3>
        <a:srgbClr val="9DFF96"/>
      </a:accent3>
      <a:accent4>
        <a:srgbClr val="FFF38E"/>
      </a:accent4>
      <a:accent5>
        <a:srgbClr val="FFB600"/>
      </a:accent5>
      <a:accent6>
        <a:srgbClr val="D5C5DB"/>
      </a:accent6>
      <a:hlink>
        <a:srgbClr val="34AF63"/>
      </a:hlink>
      <a:folHlink>
        <a:srgbClr val="56BAB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C36BE-5D03-435A-84F4-9A714581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Jyty_wordpohja_suomi_18012023</Template>
  <TotalTime>21</TotalTime>
  <Pages>2</Pages>
  <Words>253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A-P Productions Oy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Raappana Jarmo</dc:creator>
  <cp:keywords/>
  <dc:description/>
  <cp:lastModifiedBy>Raappana Jarmo</cp:lastModifiedBy>
  <cp:revision>2</cp:revision>
  <cp:lastPrinted>2018-02-14T14:13:00Z</cp:lastPrinted>
  <dcterms:created xsi:type="dcterms:W3CDTF">2023-04-17T09:58:00Z</dcterms:created>
  <dcterms:modified xsi:type="dcterms:W3CDTF">2023-04-18T07:39:00Z</dcterms:modified>
</cp:coreProperties>
</file>