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5B0CC4">
      <w:pPr>
        <w:pStyle w:val="Otsikko1"/>
        <w:jc w:val="center"/>
        <w:divId w:val="783231586"/>
        <w:rPr>
          <w:rFonts w:ascii="Lucida Handwriting" w:eastAsia="Times New Roman" w:hAnsi="Lucida Handwriting"/>
        </w:rPr>
      </w:pPr>
      <w:bookmarkStart w:id="0" w:name="_GoBack"/>
      <w:bookmarkEnd w:id="0"/>
      <w:r>
        <w:rPr>
          <w:rFonts w:ascii="Lucida Handwriting" w:eastAsia="Times New Roman" w:hAnsi="Lucida Handwriting"/>
        </w:rPr>
        <w:t xml:space="preserve">Pohjois-Savon </w:t>
      </w:r>
    </w:p>
    <w:p w:rsidR="00000000" w:rsidRDefault="005B0CC4">
      <w:pPr>
        <w:pStyle w:val="Otsikko1"/>
        <w:jc w:val="center"/>
        <w:divId w:val="783231586"/>
        <w:rPr>
          <w:rFonts w:ascii="Lucida Handwriting" w:eastAsia="Times New Roman" w:hAnsi="Lucida Handwriting"/>
        </w:rPr>
      </w:pPr>
      <w:r>
        <w:rPr>
          <w:rFonts w:ascii="Lucida Handwriting" w:eastAsia="Times New Roman" w:hAnsi="Lucida Handwriting"/>
        </w:rPr>
        <w:t>maakuntaviesti 2021</w:t>
      </w:r>
    </w:p>
    <w:p w:rsidR="00000000" w:rsidRDefault="005B0CC4">
      <w:pPr>
        <w:pStyle w:val="Otsikko1"/>
        <w:jc w:val="center"/>
        <w:divId w:val="783231586"/>
        <w:rPr>
          <w:rFonts w:ascii="Lucida Handwriting" w:eastAsia="Times New Roman" w:hAnsi="Lucida Handwriting"/>
          <w:sz w:val="28"/>
          <w:szCs w:val="28"/>
        </w:rPr>
      </w:pPr>
      <w:r>
        <w:rPr>
          <w:rFonts w:ascii="Lucida Handwriting" w:eastAsia="Times New Roman" w:hAnsi="Lucida Handwriting"/>
          <w:sz w:val="28"/>
          <w:szCs w:val="28"/>
        </w:rPr>
        <w:t>7.3.2021 Paloisvuori, Iisalmi</w:t>
      </w:r>
    </w:p>
    <w:p w:rsidR="00000000" w:rsidRDefault="005B0CC4">
      <w:pPr>
        <w:pStyle w:val="Otsikko3"/>
        <w:jc w:val="center"/>
        <w:divId w:val="783231586"/>
        <w:rPr>
          <w:rFonts w:ascii="Lucida Handwriting" w:eastAsia="Times New Roman" w:hAnsi="Lucida Handwriting"/>
        </w:rPr>
      </w:pPr>
      <w:r>
        <w:rPr>
          <w:rFonts w:ascii="Lucida Handwriting" w:eastAsia="Times New Roman" w:hAnsi="Lucida Handwriting"/>
        </w:rPr>
        <w:t>T U L O K S E T</w:t>
      </w:r>
    </w:p>
    <w:p w:rsidR="00000000" w:rsidRDefault="005B0CC4">
      <w:pPr>
        <w:pStyle w:val="NormaaliWWW"/>
        <w:divId w:val="783231586"/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© Iisalmen Visa </w:t>
      </w:r>
    </w:p>
    <w:p w:rsidR="00000000" w:rsidRDefault="005B0CC4">
      <w:pPr>
        <w:pStyle w:val="sarjaluettelo"/>
        <w:divId w:val="783231586"/>
        <w:rPr>
          <w:rFonts w:ascii="Lucida Handwriting" w:hAnsi="Lucida Handwriting"/>
        </w:rPr>
      </w:pPr>
      <w:bookmarkStart w:id="1" w:name="Sarjat"/>
      <w:r>
        <w:rPr>
          <w:rFonts w:ascii="Lucida Handwriting" w:hAnsi="Lucida Handwriting"/>
          <w:b/>
          <w:bCs/>
        </w:rPr>
        <w:t xml:space="preserve">Kilpailun sarjat: </w:t>
      </w:r>
      <w:bookmarkEnd w:id="1"/>
      <w:r>
        <w:rPr>
          <w:rFonts w:ascii="Lucida Handwriting" w:hAnsi="Lucida Handwriting"/>
        </w:rPr>
        <w:fldChar w:fldCharType="begin"/>
      </w:r>
      <w:r>
        <w:rPr>
          <w:rFonts w:ascii="Lucida Handwriting" w:hAnsi="Lucida Handwriting"/>
        </w:rPr>
        <w:instrText xml:space="preserve"> </w:instrText>
      </w:r>
      <w:r>
        <w:rPr>
          <w:rFonts w:ascii="Lucida Handwriting" w:hAnsi="Lucida Handwriting"/>
        </w:rPr>
        <w:instrText>HYPERLINK "https://www.iisalmenvisa.com/userfiles/Hiihto/Kilpailut_2021/P-SMaakuntaviesti2021Tulokset.htm" \l "MVT-V"</w:instrText>
      </w:r>
      <w:r>
        <w:rPr>
          <w:rFonts w:ascii="Lucida Handwriting" w:hAnsi="Lucida Handwriting"/>
        </w:rPr>
        <w:instrText xml:space="preserve"> </w:instrText>
      </w:r>
      <w:r>
        <w:rPr>
          <w:rFonts w:ascii="Lucida Handwriting" w:hAnsi="Lucida Handwriting"/>
        </w:rPr>
        <w:fldChar w:fldCharType="separate"/>
      </w:r>
      <w:r>
        <w:rPr>
          <w:rStyle w:val="Hyperlinkki"/>
          <w:rFonts w:ascii="Lucida Handwriting" w:hAnsi="Lucida Handwriting"/>
        </w:rPr>
        <w:t>MVT-V</w:t>
      </w:r>
      <w:r>
        <w:rPr>
          <w:rFonts w:ascii="Lucida Handwriting" w:hAnsi="Lucida Handwriting"/>
        </w:rPr>
        <w:fldChar w:fldCharType="end"/>
      </w:r>
      <w:r>
        <w:rPr>
          <w:rFonts w:ascii="Lucida Handwriting" w:hAnsi="Lucida Handwriting"/>
        </w:rPr>
        <w:t xml:space="preserve">; </w:t>
      </w:r>
      <w:hyperlink r:id="rId4" w:anchor="MVT-1" w:history="1">
        <w:r>
          <w:rPr>
            <w:rStyle w:val="Hyperlinkki"/>
            <w:rFonts w:ascii="Lucida Handwriting" w:hAnsi="Lucida Handwriting"/>
          </w:rPr>
          <w:t>MVT-1</w:t>
        </w:r>
      </w:hyperlink>
      <w:r>
        <w:rPr>
          <w:rFonts w:ascii="Lucida Handwriting" w:hAnsi="Lucida Handwriting"/>
        </w:rPr>
        <w:t xml:space="preserve">; </w:t>
      </w:r>
      <w:hyperlink r:id="rId5" w:anchor="MVT-2" w:history="1">
        <w:r>
          <w:rPr>
            <w:rStyle w:val="Hyperlinkki"/>
            <w:rFonts w:ascii="Lucida Handwriting" w:hAnsi="Lucida Handwriting"/>
          </w:rPr>
          <w:t>MVT-2</w:t>
        </w:r>
      </w:hyperlink>
      <w:r>
        <w:rPr>
          <w:rFonts w:ascii="Lucida Handwriting" w:hAnsi="Lucida Handwriting"/>
        </w:rPr>
        <w:t xml:space="preserve">; </w:t>
      </w:r>
      <w:hyperlink r:id="rId6" w:anchor="MVT-3" w:history="1">
        <w:r>
          <w:rPr>
            <w:rStyle w:val="Hyperlinkki"/>
            <w:rFonts w:ascii="Lucida Handwriting" w:hAnsi="Lucida Handwriting"/>
          </w:rPr>
          <w:t>MVT-3</w:t>
        </w:r>
      </w:hyperlink>
      <w:r>
        <w:rPr>
          <w:rFonts w:ascii="Lucida Handwriting" w:hAnsi="Lucida Handwriting"/>
        </w:rPr>
        <w:t xml:space="preserve">; </w:t>
      </w:r>
      <w:hyperlink r:id="rId7" w:anchor="NYL-V" w:history="1">
        <w:r>
          <w:rPr>
            <w:rStyle w:val="Hyperlinkki"/>
            <w:rFonts w:ascii="Lucida Handwriting" w:hAnsi="Lucida Handwriting"/>
          </w:rPr>
          <w:t>NYL</w:t>
        </w:r>
        <w:r>
          <w:rPr>
            <w:rStyle w:val="Hyperlinkki"/>
            <w:rFonts w:ascii="Lucida Handwriting" w:hAnsi="Lucida Handwriting"/>
          </w:rPr>
          <w:t>-V</w:t>
        </w:r>
      </w:hyperlink>
      <w:r>
        <w:rPr>
          <w:rFonts w:ascii="Lucida Handwriting" w:hAnsi="Lucida Handwriting"/>
        </w:rPr>
        <w:t xml:space="preserve">; </w:t>
      </w:r>
      <w:hyperlink r:id="rId8" w:anchor="NYL-1" w:history="1">
        <w:r>
          <w:rPr>
            <w:rStyle w:val="Hyperlinkki"/>
            <w:rFonts w:ascii="Lucida Handwriting" w:hAnsi="Lucida Handwriting"/>
          </w:rPr>
          <w:t>NYL-1</w:t>
        </w:r>
      </w:hyperlink>
      <w:r>
        <w:rPr>
          <w:rFonts w:ascii="Lucida Handwriting" w:hAnsi="Lucida Handwriting"/>
        </w:rPr>
        <w:t xml:space="preserve">; </w:t>
      </w:r>
      <w:hyperlink r:id="rId9" w:anchor="NYL-2" w:history="1">
        <w:r>
          <w:rPr>
            <w:rStyle w:val="Hyperlinkki"/>
            <w:rFonts w:ascii="Lucida Handwriting" w:hAnsi="Lucida Handwriting"/>
          </w:rPr>
          <w:t>N</w:t>
        </w:r>
        <w:r>
          <w:rPr>
            <w:rStyle w:val="Hyperlinkki"/>
            <w:rFonts w:ascii="Lucida Handwriting" w:hAnsi="Lucida Handwriting"/>
          </w:rPr>
          <w:t>YL-2</w:t>
        </w:r>
      </w:hyperlink>
      <w:r>
        <w:rPr>
          <w:rFonts w:ascii="Lucida Handwriting" w:hAnsi="Lucida Handwriting"/>
        </w:rPr>
        <w:t xml:space="preserve">; </w:t>
      </w:r>
      <w:hyperlink r:id="rId10" w:anchor="NYL-3" w:history="1">
        <w:r>
          <w:rPr>
            <w:rStyle w:val="Hyperlinkki"/>
            <w:rFonts w:ascii="Lucida Handwriting" w:hAnsi="Lucida Handwriting"/>
          </w:rPr>
          <w:t>NYL-3</w:t>
        </w:r>
      </w:hyperlink>
      <w:r>
        <w:rPr>
          <w:rFonts w:ascii="Lucida Handwriting" w:hAnsi="Lucida Handwriting"/>
        </w:rPr>
        <w:t xml:space="preserve">; </w:t>
      </w:r>
      <w:hyperlink r:id="rId11" w:anchor="M16-V" w:history="1">
        <w:r>
          <w:rPr>
            <w:rStyle w:val="Hyperlinkki"/>
            <w:rFonts w:ascii="Lucida Handwriting" w:hAnsi="Lucida Handwriting"/>
          </w:rPr>
          <w:t>M16-V</w:t>
        </w:r>
      </w:hyperlink>
      <w:r>
        <w:rPr>
          <w:rFonts w:ascii="Lucida Handwriting" w:hAnsi="Lucida Handwriting"/>
        </w:rPr>
        <w:br/>
        <w:t xml:space="preserve">; </w:t>
      </w:r>
      <w:hyperlink r:id="rId12" w:anchor="M16-1" w:history="1">
        <w:r>
          <w:rPr>
            <w:rStyle w:val="Hyperlinkki"/>
            <w:rFonts w:ascii="Lucida Handwriting" w:hAnsi="Lucida Handwriting"/>
          </w:rPr>
          <w:t>M16-1</w:t>
        </w:r>
      </w:hyperlink>
      <w:r>
        <w:rPr>
          <w:rFonts w:ascii="Lucida Handwriting" w:hAnsi="Lucida Handwriting"/>
        </w:rPr>
        <w:t xml:space="preserve">; </w:t>
      </w:r>
      <w:hyperlink r:id="rId13" w:anchor="M16-2" w:history="1">
        <w:r>
          <w:rPr>
            <w:rStyle w:val="Hyperlinkki"/>
            <w:rFonts w:ascii="Lucida Handwriting" w:hAnsi="Lucida Handwriting"/>
          </w:rPr>
          <w:t>M16-2</w:t>
        </w:r>
      </w:hyperlink>
      <w:r>
        <w:rPr>
          <w:rFonts w:ascii="Lucida Handwriting" w:hAnsi="Lucida Handwriting"/>
        </w:rPr>
        <w:t xml:space="preserve">; </w:t>
      </w:r>
      <w:hyperlink r:id="rId14" w:anchor="M16-3" w:history="1">
        <w:r>
          <w:rPr>
            <w:rStyle w:val="Hyperlinkki"/>
            <w:rFonts w:ascii="Lucida Handwriting" w:hAnsi="Lucida Handwriting"/>
          </w:rPr>
          <w:t>M16-3</w:t>
        </w:r>
      </w:hyperlink>
      <w:r>
        <w:rPr>
          <w:rFonts w:ascii="Lucida Handwriting" w:hAnsi="Lucida Handwriting"/>
        </w:rPr>
        <w:t xml:space="preserve">; </w:t>
      </w:r>
      <w:hyperlink r:id="rId15" w:anchor="N16-V" w:history="1">
        <w:r>
          <w:rPr>
            <w:rStyle w:val="Hyperlinkki"/>
            <w:rFonts w:ascii="Lucida Handwriting" w:hAnsi="Lucida Handwriting"/>
          </w:rPr>
          <w:t>N16-V</w:t>
        </w:r>
      </w:hyperlink>
      <w:r>
        <w:rPr>
          <w:rFonts w:ascii="Lucida Handwriting" w:hAnsi="Lucida Handwriting"/>
        </w:rPr>
        <w:t xml:space="preserve">; </w:t>
      </w:r>
      <w:hyperlink r:id="rId16" w:anchor="N16-1" w:history="1">
        <w:r>
          <w:rPr>
            <w:rStyle w:val="Hyperlinkki"/>
            <w:rFonts w:ascii="Lucida Handwriting" w:hAnsi="Lucida Handwriting"/>
          </w:rPr>
          <w:t>N16-1</w:t>
        </w:r>
      </w:hyperlink>
      <w:r>
        <w:rPr>
          <w:rFonts w:ascii="Lucida Handwriting" w:hAnsi="Lucida Handwriting"/>
        </w:rPr>
        <w:t xml:space="preserve">; </w:t>
      </w:r>
      <w:hyperlink r:id="rId17" w:anchor="N16-2" w:history="1">
        <w:r>
          <w:rPr>
            <w:rStyle w:val="Hyperlinkki"/>
            <w:rFonts w:ascii="Lucida Handwriting" w:hAnsi="Lucida Handwriting"/>
          </w:rPr>
          <w:t>N16-2</w:t>
        </w:r>
      </w:hyperlink>
      <w:r>
        <w:rPr>
          <w:rFonts w:ascii="Lucida Handwriting" w:hAnsi="Lucida Handwriting"/>
        </w:rPr>
        <w:t xml:space="preserve">; </w:t>
      </w:r>
      <w:hyperlink r:id="rId18" w:anchor="N16-3" w:history="1">
        <w:r>
          <w:rPr>
            <w:rStyle w:val="Hyperlinkki"/>
            <w:rFonts w:ascii="Lucida Handwriting" w:hAnsi="Lucida Handwriting"/>
          </w:rPr>
          <w:t>N16-3</w:t>
        </w:r>
      </w:hyperlink>
      <w:r>
        <w:rPr>
          <w:rFonts w:ascii="Lucida Handwriting" w:hAnsi="Lucida Handwriting"/>
        </w:rPr>
        <w:t xml:space="preserve">; </w:t>
      </w:r>
      <w:hyperlink r:id="rId19" w:anchor="M12-V" w:history="1">
        <w:r>
          <w:rPr>
            <w:rStyle w:val="Hyperlinkki"/>
            <w:rFonts w:ascii="Lucida Handwriting" w:hAnsi="Lucida Handwriting"/>
          </w:rPr>
          <w:t>M12-V</w:t>
        </w:r>
      </w:hyperlink>
      <w:r>
        <w:rPr>
          <w:rFonts w:ascii="Lucida Handwriting" w:hAnsi="Lucida Handwriting"/>
        </w:rPr>
        <w:t xml:space="preserve">; </w:t>
      </w:r>
      <w:hyperlink r:id="rId20" w:anchor="M12-1" w:history="1">
        <w:r>
          <w:rPr>
            <w:rStyle w:val="Hyperlinkki"/>
            <w:rFonts w:ascii="Lucida Handwriting" w:hAnsi="Lucida Handwriting"/>
          </w:rPr>
          <w:t>M12-1</w:t>
        </w:r>
      </w:hyperlink>
      <w:r>
        <w:rPr>
          <w:rFonts w:ascii="Lucida Handwriting" w:hAnsi="Lucida Handwriting"/>
        </w:rPr>
        <w:t xml:space="preserve">; </w:t>
      </w:r>
      <w:hyperlink r:id="rId21" w:anchor="M12-2" w:history="1">
        <w:r>
          <w:rPr>
            <w:rStyle w:val="Hyperlinkki"/>
            <w:rFonts w:ascii="Lucida Handwriting" w:hAnsi="Lucida Handwriting"/>
          </w:rPr>
          <w:t>M12-2</w:t>
        </w:r>
      </w:hyperlink>
      <w:r>
        <w:rPr>
          <w:rFonts w:ascii="Lucida Handwriting" w:hAnsi="Lucida Handwriting"/>
        </w:rPr>
        <w:t xml:space="preserve">; </w:t>
      </w:r>
      <w:hyperlink r:id="rId22" w:anchor="M12-3" w:history="1">
        <w:r>
          <w:rPr>
            <w:rStyle w:val="Hyperlinkki"/>
            <w:rFonts w:ascii="Lucida Handwriting" w:hAnsi="Lucida Handwriting"/>
          </w:rPr>
          <w:t>M12</w:t>
        </w:r>
        <w:r>
          <w:rPr>
            <w:rStyle w:val="Hyperlinkki"/>
            <w:rFonts w:ascii="Lucida Handwriting" w:hAnsi="Lucida Handwriting"/>
          </w:rPr>
          <w:t>-3</w:t>
        </w:r>
      </w:hyperlink>
      <w:r>
        <w:rPr>
          <w:rFonts w:ascii="Lucida Handwriting" w:hAnsi="Lucida Handwriting"/>
        </w:rPr>
        <w:t xml:space="preserve">; </w:t>
      </w:r>
      <w:hyperlink r:id="rId23" w:anchor="N12-V" w:history="1">
        <w:r>
          <w:rPr>
            <w:rStyle w:val="Hyperlinkki"/>
            <w:rFonts w:ascii="Lucida Handwriting" w:hAnsi="Lucida Handwriting"/>
          </w:rPr>
          <w:t>N12-V</w:t>
        </w:r>
      </w:hyperlink>
      <w:r>
        <w:rPr>
          <w:rFonts w:ascii="Lucida Handwriting" w:hAnsi="Lucida Handwriting"/>
        </w:rPr>
        <w:br/>
        <w:t xml:space="preserve">; </w:t>
      </w:r>
      <w:hyperlink r:id="rId24" w:anchor="N12-1" w:history="1">
        <w:r>
          <w:rPr>
            <w:rStyle w:val="Hyperlinkki"/>
            <w:rFonts w:ascii="Lucida Handwriting" w:hAnsi="Lucida Handwriting"/>
          </w:rPr>
          <w:t>N12-1</w:t>
        </w:r>
      </w:hyperlink>
      <w:r>
        <w:rPr>
          <w:rFonts w:ascii="Lucida Handwriting" w:hAnsi="Lucida Handwriting"/>
        </w:rPr>
        <w:t xml:space="preserve">; </w:t>
      </w:r>
      <w:hyperlink r:id="rId25" w:anchor="N12-2" w:history="1">
        <w:r>
          <w:rPr>
            <w:rStyle w:val="Hyperlinkki"/>
            <w:rFonts w:ascii="Lucida Handwriting" w:hAnsi="Lucida Handwriting"/>
          </w:rPr>
          <w:t>N12-2</w:t>
        </w:r>
      </w:hyperlink>
      <w:r>
        <w:rPr>
          <w:rFonts w:ascii="Lucida Handwriting" w:hAnsi="Lucida Handwriting"/>
        </w:rPr>
        <w:t xml:space="preserve">; </w:t>
      </w:r>
      <w:hyperlink r:id="rId26" w:anchor="N12-3" w:history="1">
        <w:r>
          <w:rPr>
            <w:rStyle w:val="Hyperlinkki"/>
            <w:rFonts w:ascii="Lucida Handwriting" w:hAnsi="Lucida Handwriting"/>
          </w:rPr>
          <w:t>N12-3</w:t>
        </w:r>
      </w:hyperlink>
      <w:r>
        <w:rPr>
          <w:rFonts w:ascii="Lucida Handwriting" w:hAnsi="Lucida Handwriting"/>
        </w:rPr>
        <w:t xml:space="preserve">; </w:t>
      </w:r>
      <w:hyperlink r:id="rId27" w:anchor="MYL-V" w:history="1">
        <w:r>
          <w:rPr>
            <w:rStyle w:val="Hyperlinkki"/>
            <w:rFonts w:ascii="Lucida Handwriting" w:hAnsi="Lucida Handwriting"/>
          </w:rPr>
          <w:t>MYL-V</w:t>
        </w:r>
      </w:hyperlink>
      <w:r>
        <w:rPr>
          <w:rFonts w:ascii="Lucida Handwriting" w:hAnsi="Lucida Handwriting"/>
        </w:rPr>
        <w:t xml:space="preserve">; </w:t>
      </w:r>
      <w:hyperlink r:id="rId28" w:anchor="MYL-1" w:history="1">
        <w:r>
          <w:rPr>
            <w:rStyle w:val="Hyperlinkki"/>
            <w:rFonts w:ascii="Lucida Handwriting" w:hAnsi="Lucida Handwriting"/>
          </w:rPr>
          <w:t>MYL-1</w:t>
        </w:r>
      </w:hyperlink>
      <w:r>
        <w:rPr>
          <w:rFonts w:ascii="Lucida Handwriting" w:hAnsi="Lucida Handwriting"/>
        </w:rPr>
        <w:t xml:space="preserve">; </w:t>
      </w:r>
      <w:hyperlink r:id="rId29" w:anchor="MYL-2" w:history="1">
        <w:r>
          <w:rPr>
            <w:rStyle w:val="Hyperlinkki"/>
            <w:rFonts w:ascii="Lucida Handwriting" w:hAnsi="Lucida Handwriting"/>
          </w:rPr>
          <w:t>MYL-2</w:t>
        </w:r>
      </w:hyperlink>
      <w:r>
        <w:rPr>
          <w:rFonts w:ascii="Lucida Handwriting" w:hAnsi="Lucida Handwriting"/>
        </w:rPr>
        <w:t xml:space="preserve">; </w:t>
      </w:r>
      <w:hyperlink r:id="rId30" w:anchor="MYL-3" w:history="1">
        <w:r>
          <w:rPr>
            <w:rStyle w:val="Hyperlinkki"/>
            <w:rFonts w:ascii="Lucida Handwriting" w:hAnsi="Lucida Handwriting"/>
          </w:rPr>
          <w:t>MYL-3</w:t>
        </w:r>
      </w:hyperlink>
      <w:r>
        <w:rPr>
          <w:rFonts w:ascii="Lucida Handwriting" w:hAnsi="Lucida Handwriting"/>
        </w:rPr>
        <w:t xml:space="preserve">; </w:t>
      </w:r>
      <w:hyperlink r:id="rId31" w:anchor="MYL-4" w:history="1">
        <w:r>
          <w:rPr>
            <w:rStyle w:val="Hyperlinkki"/>
            <w:rFonts w:ascii="Lucida Handwriting" w:hAnsi="Lucida Handwriting"/>
          </w:rPr>
          <w:t>MYL-4</w:t>
        </w:r>
      </w:hyperlink>
      <w:r>
        <w:rPr>
          <w:rFonts w:ascii="Lucida Handwriting" w:hAnsi="Lucida Handwriting"/>
        </w:rPr>
        <w:t xml:space="preserve">; </w:t>
      </w:r>
      <w:hyperlink r:id="rId32" w:anchor="MYL-5" w:history="1">
        <w:r>
          <w:rPr>
            <w:rStyle w:val="Hyperlinkki"/>
            <w:rFonts w:ascii="Lucida Handwriting" w:hAnsi="Lucida Handwriting"/>
          </w:rPr>
          <w:t>MYL-5</w:t>
        </w:r>
      </w:hyperlink>
      <w:r>
        <w:rPr>
          <w:rFonts w:ascii="Lucida Handwriting" w:hAnsi="Lucida Handwriting"/>
        </w:rPr>
        <w:t xml:space="preserve">; </w:t>
      </w:r>
      <w:hyperlink r:id="rId33" w:anchor="MYL-6" w:history="1">
        <w:r>
          <w:rPr>
            <w:rStyle w:val="Hyperlinkki"/>
            <w:rFonts w:ascii="Lucida Handwriting" w:hAnsi="Lucida Handwriting"/>
          </w:rPr>
          <w:t>MYL-6</w:t>
        </w:r>
      </w:hyperlink>
      <w:r>
        <w:rPr>
          <w:rFonts w:ascii="Lucida Handwriting" w:hAnsi="Lucida Handwriting"/>
        </w:rPr>
        <w:t xml:space="preserve">; </w:t>
      </w:r>
      <w:hyperlink r:id="rId34" w:anchor="NVT-V" w:history="1">
        <w:r>
          <w:rPr>
            <w:rStyle w:val="Hyperlinkki"/>
            <w:rFonts w:ascii="Lucida Handwriting" w:hAnsi="Lucida Handwriting"/>
          </w:rPr>
          <w:t>NVT-V</w:t>
        </w:r>
      </w:hyperlink>
      <w:r>
        <w:rPr>
          <w:rFonts w:ascii="Lucida Handwriting" w:hAnsi="Lucida Handwriting"/>
        </w:rPr>
        <w:t xml:space="preserve">; </w:t>
      </w:r>
      <w:hyperlink r:id="rId35" w:anchor="NVT-1" w:history="1">
        <w:r>
          <w:rPr>
            <w:rStyle w:val="Hyperlinkki"/>
            <w:rFonts w:ascii="Lucida Handwriting" w:hAnsi="Lucida Handwriting"/>
          </w:rPr>
          <w:t>NVT-1</w:t>
        </w:r>
      </w:hyperlink>
      <w:r>
        <w:rPr>
          <w:rFonts w:ascii="Lucida Handwriting" w:hAnsi="Lucida Handwriting"/>
        </w:rPr>
        <w:br/>
        <w:t xml:space="preserve">; </w:t>
      </w:r>
      <w:hyperlink r:id="rId36" w:anchor="NVT-2" w:history="1">
        <w:r>
          <w:rPr>
            <w:rStyle w:val="Hyperlinkki"/>
            <w:rFonts w:ascii="Lucida Handwriting" w:hAnsi="Lucida Handwriting"/>
          </w:rPr>
          <w:t>NVT-2</w:t>
        </w:r>
      </w:hyperlink>
      <w:r>
        <w:rPr>
          <w:rFonts w:ascii="Lucida Handwriting" w:hAnsi="Lucida Handwriting"/>
        </w:rPr>
        <w:t xml:space="preserve">; </w:t>
      </w:r>
      <w:hyperlink r:id="rId37" w:anchor="NVT-3" w:history="1">
        <w:r>
          <w:rPr>
            <w:rStyle w:val="Hyperlinkki"/>
            <w:rFonts w:ascii="Lucida Handwriting" w:hAnsi="Lucida Handwriting"/>
          </w:rPr>
          <w:t>NVT-3</w:t>
        </w:r>
      </w:hyperlink>
    </w:p>
    <w:p w:rsidR="00000000" w:rsidRDefault="005B0CC4">
      <w:pPr>
        <w:pStyle w:val="Otsikko4"/>
        <w:divId w:val="1582911780"/>
        <w:rPr>
          <w:rFonts w:ascii="Lucida Handwriting" w:eastAsia="Times New Roman" w:hAnsi="Lucida Handwriting"/>
        </w:rPr>
      </w:pPr>
      <w:bookmarkStart w:id="2" w:name="MVT-V"/>
      <w:r>
        <w:rPr>
          <w:rFonts w:ascii="Lucida Handwriting" w:eastAsia="Times New Roman" w:hAnsi="Lucida Handwriting"/>
        </w:rPr>
        <w:t>MVT-V</w:t>
      </w:r>
      <w:bookmarkEnd w:id="2"/>
      <w:r>
        <w:rPr>
          <w:rFonts w:ascii="Lucida Handwriting" w:eastAsia="Times New Roman" w:hAnsi="Lucida Handwriting"/>
        </w:rPr>
        <w:t xml:space="preserve"> Veljekset Heiskanen - Ikämiehet, 3 x3 km</w:t>
      </w:r>
    </w:p>
    <w:p w:rsidR="00000000" w:rsidRDefault="005B0CC4">
      <w:pPr>
        <w:pStyle w:val="HTML-esimuotoiltu"/>
        <w:divId w:val="783231586"/>
      </w:pPr>
    </w:p>
    <w:p w:rsidR="00000000" w:rsidRDefault="005B0CC4">
      <w:pPr>
        <w:pStyle w:val="HTML-esimuotoiltu"/>
        <w:divId w:val="783231586"/>
      </w:pPr>
      <w:r>
        <w:t xml:space="preserve">Sija Nimi                     Seura                      </w:t>
      </w:r>
      <w:r>
        <w:t>Loppuaika          Ero</w:t>
      </w:r>
    </w:p>
    <w:p w:rsidR="00000000" w:rsidRDefault="005B0CC4">
      <w:pPr>
        <w:pStyle w:val="HTML-esimuotoiltu"/>
        <w:divId w:val="783231586"/>
      </w:pPr>
    </w:p>
    <w:p w:rsidR="00000000" w:rsidRDefault="005B0CC4">
      <w:pPr>
        <w:pStyle w:val="HTML-esimuotoiltu"/>
        <w:divId w:val="783231586"/>
      </w:pPr>
      <w:r>
        <w:t xml:space="preserve">  1. Puijon hiihtoseura       Puijon hiihtoseura           25.31,2</w:t>
      </w:r>
    </w:p>
    <w:p w:rsidR="00000000" w:rsidRDefault="005B0CC4">
      <w:pPr>
        <w:pStyle w:val="HTML-esimuotoiltu"/>
        <w:divId w:val="783231586"/>
      </w:pPr>
      <w:r>
        <w:t xml:space="preserve">  2. Iisalmen Visa            Iisalmen Visa                25.55,9         24,7</w:t>
      </w:r>
    </w:p>
    <w:p w:rsidR="00000000" w:rsidRDefault="005B0CC4">
      <w:pPr>
        <w:pStyle w:val="HTML-esimuotoiltu"/>
        <w:divId w:val="783231586"/>
      </w:pPr>
      <w:r>
        <w:t xml:space="preserve">  3. Maaningan Mahti          Maaningan Mahti              26.25,9         54,7</w:t>
      </w:r>
    </w:p>
    <w:p w:rsidR="00000000" w:rsidRDefault="005B0CC4">
      <w:pPr>
        <w:pStyle w:val="HTML-esimuotoiltu"/>
        <w:divId w:val="783231586"/>
      </w:pPr>
      <w:r>
        <w:t xml:space="preserve">  4. </w:t>
      </w:r>
      <w:r>
        <w:t>Lapinlahden Veto         Lapinlahden Veto             26.29,3         58,1</w:t>
      </w:r>
    </w:p>
    <w:p w:rsidR="00000000" w:rsidRDefault="005B0CC4">
      <w:pPr>
        <w:pStyle w:val="HTML-esimuotoiltu"/>
        <w:divId w:val="783231586"/>
      </w:pPr>
      <w:r>
        <w:t xml:space="preserve">  5. Sonkajärven Pahka        Sonkajärven Pahka            26.58,1       1.26,9</w:t>
      </w:r>
    </w:p>
    <w:p w:rsidR="00000000" w:rsidRDefault="005B0CC4">
      <w:pPr>
        <w:pStyle w:val="HTML-esimuotoiltu"/>
        <w:divId w:val="783231586"/>
      </w:pPr>
      <w:r>
        <w:t xml:space="preserve">  6. Kuopion Hiihtäjät 1      Kuopion Hiihtäjät            27.07,8       1.36,6</w:t>
      </w:r>
    </w:p>
    <w:p w:rsidR="00000000" w:rsidRDefault="005B0CC4">
      <w:pPr>
        <w:pStyle w:val="HTML-esimuotoiltu"/>
        <w:divId w:val="783231586"/>
      </w:pPr>
      <w:r>
        <w:t xml:space="preserve">  7. Kiuruveden Urhei</w:t>
      </w:r>
      <w:r>
        <w:t>lijat 1  Kiuruveden Urheilijat        27.59,3       2.28,1</w:t>
      </w:r>
    </w:p>
    <w:p w:rsidR="00000000" w:rsidRDefault="005B0CC4">
      <w:pPr>
        <w:pStyle w:val="HTML-esimuotoiltu"/>
        <w:divId w:val="783231586"/>
      </w:pPr>
      <w:r>
        <w:t xml:space="preserve">  8. Siilinjärven Hiihtoseura Siilinjärven Hiihtoseura     29.23,3       3.52,1</w:t>
      </w:r>
    </w:p>
    <w:p w:rsidR="00000000" w:rsidRDefault="005B0CC4">
      <w:pPr>
        <w:pStyle w:val="HTML-esimuotoiltu"/>
        <w:divId w:val="783231586"/>
      </w:pPr>
      <w:r>
        <w:t xml:space="preserve">  9. Kiuruveden Teräs         Kiuruveden Teräs             30.13,1       4.41,9</w:t>
      </w:r>
    </w:p>
    <w:p w:rsidR="00000000" w:rsidRDefault="005B0CC4">
      <w:pPr>
        <w:pStyle w:val="HTML-esimuotoiltu"/>
        <w:divId w:val="783231586"/>
      </w:pPr>
      <w:r>
        <w:t xml:space="preserve"> 10. Kuopion Hiihtäjät 2      Kuopion</w:t>
      </w:r>
      <w:r>
        <w:t xml:space="preserve"> Hiihtäjät            30.50,4       5.19,2</w:t>
      </w:r>
    </w:p>
    <w:p w:rsidR="00000000" w:rsidRDefault="005B0CC4">
      <w:pPr>
        <w:pStyle w:val="HTML-esimuotoiltu"/>
        <w:divId w:val="783231586"/>
      </w:pPr>
    </w:p>
    <w:p w:rsidR="00000000" w:rsidRDefault="005B0CC4">
      <w:pPr>
        <w:spacing w:before="100" w:beforeAutospacing="1" w:after="100" w:afterAutospacing="1"/>
        <w:divId w:val="1656372101"/>
        <w:rPr>
          <w:rFonts w:ascii="Lucida Handwriting" w:eastAsia="Times New Roman" w:hAnsi="Lucida Handwriting"/>
        </w:rPr>
      </w:pPr>
      <w:hyperlink r:id="rId38" w:anchor="Sarjat" w:history="1">
        <w:r>
          <w:rPr>
            <w:rStyle w:val="Hyperlinkki"/>
            <w:rFonts w:ascii="Lucida Handwriting" w:eastAsia="Times New Roman" w:hAnsi="Lucida Handwriting"/>
          </w:rPr>
          <w:t>Sarjaluettelo</w:t>
        </w:r>
      </w:hyperlink>
    </w:p>
    <w:p w:rsidR="00000000" w:rsidRDefault="005B0CC4">
      <w:pPr>
        <w:pStyle w:val="Otsikko4"/>
        <w:divId w:val="73555885"/>
        <w:rPr>
          <w:rFonts w:ascii="Lucida Handwriting" w:eastAsia="Times New Roman" w:hAnsi="Lucida Handwriting"/>
        </w:rPr>
      </w:pPr>
      <w:bookmarkStart w:id="3" w:name="MVT-1"/>
      <w:r>
        <w:rPr>
          <w:rFonts w:ascii="Lucida Handwriting" w:eastAsia="Times New Roman" w:hAnsi="Lucida Handwriting"/>
        </w:rPr>
        <w:t>MVT-1</w:t>
      </w:r>
      <w:bookmarkEnd w:id="3"/>
      <w:r>
        <w:rPr>
          <w:rFonts w:ascii="Lucida Handwriting" w:eastAsia="Times New Roman" w:hAnsi="Lucida Handwriting"/>
        </w:rPr>
        <w:t xml:space="preserve"> Miesveteraanit, 1. osuus 3 km </w:t>
      </w:r>
    </w:p>
    <w:p w:rsidR="00000000" w:rsidRDefault="005B0CC4">
      <w:pPr>
        <w:pStyle w:val="HTML-esimuotoiltu"/>
        <w:divId w:val="783231586"/>
      </w:pPr>
    </w:p>
    <w:p w:rsidR="00000000" w:rsidRDefault="005B0CC4">
      <w:pPr>
        <w:pStyle w:val="HTML-esimuotoiltu"/>
        <w:divId w:val="783231586"/>
      </w:pPr>
      <w:r>
        <w:t xml:space="preserve">Sija Nimi                     Seura  </w:t>
      </w:r>
      <w:r>
        <w:t xml:space="preserve">                    Loppuaika          Ero</w:t>
      </w:r>
    </w:p>
    <w:p w:rsidR="00000000" w:rsidRDefault="005B0CC4">
      <w:pPr>
        <w:pStyle w:val="HTML-esimuotoiltu"/>
        <w:divId w:val="783231586"/>
      </w:pPr>
    </w:p>
    <w:p w:rsidR="00000000" w:rsidRDefault="005B0CC4">
      <w:pPr>
        <w:pStyle w:val="HTML-esimuotoiltu"/>
        <w:divId w:val="783231586"/>
      </w:pPr>
      <w:r>
        <w:t xml:space="preserve">  1. Mikko Korhonen           Kuopion Hiihtäjät             8.29,8</w:t>
      </w:r>
    </w:p>
    <w:p w:rsidR="00000000" w:rsidRDefault="005B0CC4">
      <w:pPr>
        <w:pStyle w:val="HTML-esimuotoiltu"/>
        <w:divId w:val="783231586"/>
      </w:pPr>
      <w:r>
        <w:t xml:space="preserve">  2. Mika Venäläinen          Puijon hiihtoseura            8.38,0          8,2</w:t>
      </w:r>
    </w:p>
    <w:p w:rsidR="00000000" w:rsidRDefault="005B0CC4">
      <w:pPr>
        <w:pStyle w:val="HTML-esimuotoiltu"/>
        <w:divId w:val="783231586"/>
      </w:pPr>
      <w:r>
        <w:t xml:space="preserve">  3. Jarmo </w:t>
      </w:r>
      <w:r>
        <w:rPr>
          <w:rStyle w:val="spelle"/>
        </w:rPr>
        <w:t>Ryytty</w:t>
      </w:r>
      <w:r>
        <w:t xml:space="preserve">             Iisalmen Visa                 </w:t>
      </w:r>
      <w:r>
        <w:t>8.50,6         20,8</w:t>
      </w:r>
    </w:p>
    <w:p w:rsidR="00000000" w:rsidRDefault="005B0CC4">
      <w:pPr>
        <w:pStyle w:val="HTML-esimuotoiltu"/>
        <w:divId w:val="783231586"/>
      </w:pPr>
      <w:r>
        <w:t xml:space="preserve">  4. Arto Heiskanen           Sonkajärven Pahka             8.51,3         21,5</w:t>
      </w:r>
    </w:p>
    <w:p w:rsidR="00000000" w:rsidRDefault="005B0CC4">
      <w:pPr>
        <w:pStyle w:val="HTML-esimuotoiltu"/>
        <w:divId w:val="783231586"/>
      </w:pPr>
      <w:r>
        <w:t xml:space="preserve">  5. Jorma Honkanen           Maaningan Mahti               8.52,2         22,4</w:t>
      </w:r>
    </w:p>
    <w:p w:rsidR="00000000" w:rsidRDefault="005B0CC4">
      <w:pPr>
        <w:pStyle w:val="HTML-esimuotoiltu"/>
        <w:divId w:val="783231586"/>
      </w:pPr>
      <w:r>
        <w:t xml:space="preserve">  6. Eero Mykkänen            Lapinlahden Veto              9.06,2         3</w:t>
      </w:r>
      <w:r>
        <w:t>6,4</w:t>
      </w:r>
    </w:p>
    <w:p w:rsidR="00000000" w:rsidRDefault="005B0CC4">
      <w:pPr>
        <w:pStyle w:val="HTML-esimuotoiltu"/>
        <w:divId w:val="783231586"/>
      </w:pPr>
      <w:r>
        <w:t xml:space="preserve">  7. Nikolai </w:t>
      </w:r>
      <w:r>
        <w:rPr>
          <w:rStyle w:val="spelle"/>
        </w:rPr>
        <w:t>Kabanen</w:t>
      </w:r>
      <w:r>
        <w:t xml:space="preserve">          Siilinjärven Hiihtoseura      9.15,0         45,2</w:t>
      </w:r>
    </w:p>
    <w:p w:rsidR="00000000" w:rsidRDefault="005B0CC4">
      <w:pPr>
        <w:pStyle w:val="HTML-esimuotoiltu"/>
        <w:divId w:val="783231586"/>
      </w:pPr>
      <w:r>
        <w:lastRenderedPageBreak/>
        <w:t xml:space="preserve">  8. Risto Räsänen            Kuopion Hiihtäjät             9.49,8       1.20,0</w:t>
      </w:r>
    </w:p>
    <w:p w:rsidR="00000000" w:rsidRDefault="005B0CC4">
      <w:pPr>
        <w:pStyle w:val="HTML-esimuotoiltu"/>
        <w:divId w:val="783231586"/>
      </w:pPr>
      <w:r>
        <w:t xml:space="preserve">  9. Jussi Repo               Kiuruveden Teräs              9.51,3       1.21,5</w:t>
      </w:r>
    </w:p>
    <w:p w:rsidR="00000000" w:rsidRDefault="005B0CC4">
      <w:pPr>
        <w:pStyle w:val="HTML-esimuotoiltu"/>
        <w:divId w:val="783231586"/>
      </w:pPr>
      <w:r>
        <w:t xml:space="preserve"> 10. Teijo N</w:t>
      </w:r>
      <w:r>
        <w:t>iskanen           Kiuruveden Urheilijat        10.39,1       2.09,3</w:t>
      </w:r>
    </w:p>
    <w:p w:rsidR="00000000" w:rsidRDefault="005B0CC4">
      <w:pPr>
        <w:pStyle w:val="HTML-esimuotoiltu"/>
        <w:divId w:val="783231586"/>
      </w:pPr>
    </w:p>
    <w:p w:rsidR="00000000" w:rsidRDefault="005B0CC4">
      <w:pPr>
        <w:spacing w:before="100" w:beforeAutospacing="1" w:after="100" w:afterAutospacing="1"/>
        <w:divId w:val="80221216"/>
        <w:rPr>
          <w:rFonts w:ascii="Lucida Handwriting" w:eastAsia="Times New Roman" w:hAnsi="Lucida Handwriting"/>
        </w:rPr>
      </w:pPr>
      <w:hyperlink r:id="rId39" w:anchor="Sarjat" w:history="1">
        <w:r>
          <w:rPr>
            <w:rStyle w:val="Hyperlinkki"/>
            <w:rFonts w:ascii="Lucida Handwriting" w:eastAsia="Times New Roman" w:hAnsi="Lucida Handwriting"/>
          </w:rPr>
          <w:t>Sarjaluettelo</w:t>
        </w:r>
      </w:hyperlink>
    </w:p>
    <w:p w:rsidR="00000000" w:rsidRDefault="005B0CC4">
      <w:pPr>
        <w:pStyle w:val="Otsikko4"/>
        <w:divId w:val="450713313"/>
        <w:rPr>
          <w:rFonts w:ascii="Lucida Handwriting" w:eastAsia="Times New Roman" w:hAnsi="Lucida Handwriting"/>
        </w:rPr>
      </w:pPr>
      <w:bookmarkStart w:id="4" w:name="MVT-2"/>
      <w:r>
        <w:rPr>
          <w:rFonts w:ascii="Lucida Handwriting" w:eastAsia="Times New Roman" w:hAnsi="Lucida Handwriting"/>
        </w:rPr>
        <w:t>MVT-2</w:t>
      </w:r>
      <w:bookmarkEnd w:id="4"/>
      <w:r>
        <w:rPr>
          <w:rFonts w:ascii="Lucida Handwriting" w:eastAsia="Times New Roman" w:hAnsi="Lucida Handwriting"/>
        </w:rPr>
        <w:t xml:space="preserve"> Miesveteraanit, 2. osuus 3 km </w:t>
      </w:r>
    </w:p>
    <w:p w:rsidR="00000000" w:rsidRDefault="005B0CC4">
      <w:pPr>
        <w:pStyle w:val="HTML-esimuotoiltu"/>
        <w:divId w:val="783231586"/>
      </w:pPr>
    </w:p>
    <w:p w:rsidR="00000000" w:rsidRDefault="005B0CC4">
      <w:pPr>
        <w:pStyle w:val="HTML-esimuotoiltu"/>
        <w:divId w:val="783231586"/>
      </w:pPr>
      <w:r>
        <w:t xml:space="preserve">Sija Nimi   </w:t>
      </w:r>
      <w:r>
        <w:t xml:space="preserve">                  Seura                      Loppuaika          Ero</w:t>
      </w:r>
    </w:p>
    <w:p w:rsidR="00000000" w:rsidRDefault="005B0CC4">
      <w:pPr>
        <w:pStyle w:val="HTML-esimuotoiltu"/>
        <w:divId w:val="783231586"/>
      </w:pPr>
    </w:p>
    <w:p w:rsidR="00000000" w:rsidRDefault="005B0CC4">
      <w:pPr>
        <w:pStyle w:val="HTML-esimuotoiltu"/>
        <w:divId w:val="783231586"/>
      </w:pPr>
      <w:r>
        <w:t xml:space="preserve">  1. Juha Pennanen            Puijon hiihtoseura            8.40,5</w:t>
      </w:r>
    </w:p>
    <w:p w:rsidR="00000000" w:rsidRDefault="005B0CC4">
      <w:pPr>
        <w:pStyle w:val="HTML-esimuotoiltu"/>
        <w:divId w:val="783231586"/>
      </w:pPr>
      <w:r>
        <w:t xml:space="preserve">  2. Seppo Laukkanen          Iisalmen Visa                 9.02,6         22,1</w:t>
      </w:r>
    </w:p>
    <w:p w:rsidR="00000000" w:rsidRDefault="005B0CC4">
      <w:pPr>
        <w:pStyle w:val="HTML-esimuotoiltu"/>
        <w:divId w:val="783231586"/>
      </w:pPr>
      <w:r>
        <w:t xml:space="preserve">  3. Aito Pennanen            Kiuruveden</w:t>
      </w:r>
      <w:r>
        <w:t xml:space="preserve"> Urheilijat         9.09,1         28,6</w:t>
      </w:r>
    </w:p>
    <w:p w:rsidR="00000000" w:rsidRDefault="005B0CC4">
      <w:pPr>
        <w:pStyle w:val="HTML-esimuotoiltu"/>
        <w:divId w:val="783231586"/>
      </w:pPr>
      <w:r>
        <w:t xml:space="preserve">  4. Pekka Nousiainen         Maaningan Mahti               9.19,4         38,9</w:t>
      </w:r>
    </w:p>
    <w:p w:rsidR="00000000" w:rsidRDefault="005B0CC4">
      <w:pPr>
        <w:pStyle w:val="HTML-esimuotoiltu"/>
        <w:divId w:val="783231586"/>
      </w:pPr>
      <w:r>
        <w:t xml:space="preserve">  5. Jari Svanberg            Lapinlahden Veto              9.25,5         45,0</w:t>
      </w:r>
    </w:p>
    <w:p w:rsidR="00000000" w:rsidRDefault="005B0CC4">
      <w:pPr>
        <w:pStyle w:val="HTML-esimuotoiltu"/>
        <w:divId w:val="783231586"/>
      </w:pPr>
      <w:r>
        <w:t xml:space="preserve">  6. Jari Heiskanen           Sonkajärven Pahka         </w:t>
      </w:r>
      <w:r>
        <w:t xml:space="preserve">    9.41,3       1.00,8</w:t>
      </w:r>
    </w:p>
    <w:p w:rsidR="00000000" w:rsidRDefault="005B0CC4">
      <w:pPr>
        <w:pStyle w:val="HTML-esimuotoiltu"/>
        <w:divId w:val="783231586"/>
      </w:pPr>
      <w:r>
        <w:t xml:space="preserve">  7. Kari Honkanen            Kuopion Hiihtäjät             9.55,1       1.14,6</w:t>
      </w:r>
    </w:p>
    <w:p w:rsidR="00000000" w:rsidRDefault="005B0CC4">
      <w:pPr>
        <w:pStyle w:val="HTML-esimuotoiltu"/>
        <w:divId w:val="783231586"/>
      </w:pPr>
      <w:r>
        <w:t xml:space="preserve">  8. Risto Takkunen           Siilinjärven Hiihtoseura     10.11,8       1.31,3</w:t>
      </w:r>
    </w:p>
    <w:p w:rsidR="00000000" w:rsidRDefault="005B0CC4">
      <w:pPr>
        <w:pStyle w:val="HTML-esimuotoiltu"/>
        <w:divId w:val="783231586"/>
      </w:pPr>
      <w:r>
        <w:t xml:space="preserve">  9. Veli Lehtomäki           Kiuruveden Teräs             10.24,8      </w:t>
      </w:r>
      <w:r>
        <w:t xml:space="preserve"> 1.44,3</w:t>
      </w:r>
    </w:p>
    <w:p w:rsidR="00000000" w:rsidRDefault="005B0CC4">
      <w:pPr>
        <w:pStyle w:val="HTML-esimuotoiltu"/>
        <w:divId w:val="783231586"/>
      </w:pPr>
      <w:r>
        <w:t xml:space="preserve"> 10. Matti Norja              Kuopion Hiihtäjät            10.33,8       1.53,3</w:t>
      </w:r>
    </w:p>
    <w:p w:rsidR="00000000" w:rsidRDefault="005B0CC4">
      <w:pPr>
        <w:pStyle w:val="HTML-esimuotoiltu"/>
        <w:divId w:val="783231586"/>
      </w:pPr>
    </w:p>
    <w:p w:rsidR="00000000" w:rsidRDefault="005B0CC4">
      <w:pPr>
        <w:spacing w:before="100" w:beforeAutospacing="1" w:after="100" w:afterAutospacing="1"/>
        <w:divId w:val="190191539"/>
        <w:rPr>
          <w:rFonts w:ascii="Lucida Handwriting" w:eastAsia="Times New Roman" w:hAnsi="Lucida Handwriting"/>
        </w:rPr>
      </w:pPr>
      <w:hyperlink r:id="rId40" w:anchor="Sarjat" w:history="1">
        <w:r>
          <w:rPr>
            <w:rStyle w:val="Hyperlinkki"/>
            <w:rFonts w:ascii="Lucida Handwriting" w:eastAsia="Times New Roman" w:hAnsi="Lucida Handwriting"/>
          </w:rPr>
          <w:t>Sarjaluettelo</w:t>
        </w:r>
      </w:hyperlink>
    </w:p>
    <w:p w:rsidR="00000000" w:rsidRDefault="005B0CC4">
      <w:pPr>
        <w:pStyle w:val="Otsikko4"/>
        <w:divId w:val="1251310106"/>
        <w:rPr>
          <w:rFonts w:ascii="Lucida Handwriting" w:eastAsia="Times New Roman" w:hAnsi="Lucida Handwriting"/>
        </w:rPr>
      </w:pPr>
      <w:bookmarkStart w:id="5" w:name="MVT-3"/>
      <w:r>
        <w:rPr>
          <w:rFonts w:ascii="Lucida Handwriting" w:eastAsia="Times New Roman" w:hAnsi="Lucida Handwriting"/>
        </w:rPr>
        <w:t>MVT-3</w:t>
      </w:r>
      <w:bookmarkEnd w:id="5"/>
      <w:r>
        <w:rPr>
          <w:rFonts w:ascii="Lucida Handwriting" w:eastAsia="Times New Roman" w:hAnsi="Lucida Handwriting"/>
        </w:rPr>
        <w:t xml:space="preserve"> </w:t>
      </w:r>
      <w:r>
        <w:rPr>
          <w:rFonts w:ascii="Lucida Handwriting" w:eastAsia="Times New Roman" w:hAnsi="Lucida Handwriting"/>
        </w:rPr>
        <w:t xml:space="preserve">Miesveteraanit, 3. osuus 3 km </w:t>
      </w:r>
    </w:p>
    <w:p w:rsidR="00000000" w:rsidRDefault="005B0CC4">
      <w:pPr>
        <w:pStyle w:val="HTML-esimuotoiltu"/>
        <w:divId w:val="783231586"/>
      </w:pPr>
    </w:p>
    <w:p w:rsidR="00000000" w:rsidRDefault="005B0CC4">
      <w:pPr>
        <w:pStyle w:val="HTML-esimuotoiltu"/>
        <w:divId w:val="783231586"/>
      </w:pPr>
      <w:r>
        <w:t>Sija Nimi                     Seura                      Loppuaika          Ero</w:t>
      </w:r>
    </w:p>
    <w:p w:rsidR="00000000" w:rsidRDefault="005B0CC4">
      <w:pPr>
        <w:pStyle w:val="HTML-esimuotoiltu"/>
        <w:divId w:val="783231586"/>
      </w:pPr>
    </w:p>
    <w:p w:rsidR="00000000" w:rsidRDefault="005B0CC4">
      <w:pPr>
        <w:pStyle w:val="HTML-esimuotoiltu"/>
        <w:divId w:val="783231586"/>
      </w:pPr>
      <w:r>
        <w:t xml:space="preserve">  1. Ari Svanberg             Lapinlahden Veto              7.57,5</w:t>
      </w:r>
    </w:p>
    <w:p w:rsidR="00000000" w:rsidRDefault="005B0CC4">
      <w:pPr>
        <w:pStyle w:val="HTML-esimuotoiltu"/>
        <w:divId w:val="783231586"/>
      </w:pPr>
      <w:r>
        <w:t xml:space="preserve">  2. Jari </w:t>
      </w:r>
      <w:r>
        <w:rPr>
          <w:rStyle w:val="spelle"/>
        </w:rPr>
        <w:t>Mannala</w:t>
      </w:r>
      <w:r>
        <w:t xml:space="preserve">             Iisalmen Visa                 8.02,6          </w:t>
      </w:r>
      <w:r>
        <w:t>5,1</w:t>
      </w:r>
    </w:p>
    <w:p w:rsidR="00000000" w:rsidRDefault="005B0CC4">
      <w:pPr>
        <w:pStyle w:val="HTML-esimuotoiltu"/>
        <w:divId w:val="783231586"/>
      </w:pPr>
      <w:r>
        <w:t xml:space="preserve">  3. Asko Kumpulainen         Kiuruveden Urheilijat         8.11,0         13,5</w:t>
      </w:r>
    </w:p>
    <w:p w:rsidR="00000000" w:rsidRDefault="005B0CC4">
      <w:pPr>
        <w:pStyle w:val="HTML-esimuotoiltu"/>
        <w:divId w:val="783231586"/>
      </w:pPr>
      <w:r>
        <w:t xml:space="preserve">  4. Markus Happonen          Puijon hiihtoseura            8.12,6         15,1</w:t>
      </w:r>
    </w:p>
    <w:p w:rsidR="00000000" w:rsidRDefault="005B0CC4">
      <w:pPr>
        <w:pStyle w:val="HTML-esimuotoiltu"/>
        <w:divId w:val="783231586"/>
      </w:pPr>
      <w:r>
        <w:t xml:space="preserve">  5. Antti Pöyhönen           Maaningan Mahti               8.14,2         16,7</w:t>
      </w:r>
    </w:p>
    <w:p w:rsidR="00000000" w:rsidRDefault="005B0CC4">
      <w:pPr>
        <w:pStyle w:val="HTML-esimuotoiltu"/>
        <w:divId w:val="783231586"/>
      </w:pPr>
      <w:r>
        <w:t xml:space="preserve">  6. Hannu H</w:t>
      </w:r>
      <w:r>
        <w:t>eiskanen          Sonkajärven Pahka             8.25,4         27,9</w:t>
      </w:r>
    </w:p>
    <w:p w:rsidR="00000000" w:rsidRDefault="005B0CC4">
      <w:pPr>
        <w:pStyle w:val="HTML-esimuotoiltu"/>
        <w:divId w:val="783231586"/>
      </w:pPr>
      <w:r>
        <w:t xml:space="preserve">  7. Janne Iivarinen          Kuopion Hiihtäjät             8.42,8         45,3</w:t>
      </w:r>
    </w:p>
    <w:p w:rsidR="00000000" w:rsidRDefault="005B0CC4">
      <w:pPr>
        <w:pStyle w:val="HTML-esimuotoiltu"/>
        <w:divId w:val="783231586"/>
      </w:pPr>
      <w:r>
        <w:t xml:space="preserve">  8. Oleg Koski               Siilinjärven Hiihtoseura      9.56,4       1.58,9</w:t>
      </w:r>
    </w:p>
    <w:p w:rsidR="00000000" w:rsidRDefault="005B0CC4">
      <w:pPr>
        <w:pStyle w:val="HTML-esimuotoiltu"/>
        <w:divId w:val="783231586"/>
      </w:pPr>
      <w:r>
        <w:t xml:space="preserve">  9. Jukka Suomela          </w:t>
      </w:r>
      <w:r>
        <w:t xml:space="preserve">  Kiuruveden Teräs              9.56,9       1.59,4</w:t>
      </w:r>
    </w:p>
    <w:p w:rsidR="00000000" w:rsidRDefault="005B0CC4">
      <w:pPr>
        <w:pStyle w:val="HTML-esimuotoiltu"/>
        <w:divId w:val="783231586"/>
      </w:pPr>
      <w:r>
        <w:t xml:space="preserve"> 10. Eero Lappalainen         Kuopion Hiihtäjät            10.26,6       2.29,1</w:t>
      </w:r>
    </w:p>
    <w:p w:rsidR="00000000" w:rsidRDefault="005B0CC4">
      <w:pPr>
        <w:pStyle w:val="HTML-esimuotoiltu"/>
        <w:divId w:val="783231586"/>
      </w:pPr>
    </w:p>
    <w:p w:rsidR="00000000" w:rsidRDefault="005B0CC4">
      <w:pPr>
        <w:spacing w:before="100" w:beforeAutospacing="1" w:after="100" w:afterAutospacing="1"/>
        <w:divId w:val="1473207228"/>
        <w:rPr>
          <w:rFonts w:ascii="Lucida Handwriting" w:eastAsia="Times New Roman" w:hAnsi="Lucida Handwriting"/>
        </w:rPr>
      </w:pPr>
      <w:hyperlink r:id="rId41" w:anchor="Sarjat" w:history="1">
        <w:r>
          <w:rPr>
            <w:rStyle w:val="Hyperlinkki"/>
            <w:rFonts w:ascii="Lucida Handwriting" w:eastAsia="Times New Roman" w:hAnsi="Lucida Handwriting"/>
          </w:rPr>
          <w:t>Sarjaluettelo</w:t>
        </w:r>
      </w:hyperlink>
    </w:p>
    <w:p w:rsidR="00000000" w:rsidRDefault="005B0CC4">
      <w:pPr>
        <w:pStyle w:val="Otsikko4"/>
        <w:divId w:val="1721050047"/>
        <w:rPr>
          <w:rFonts w:ascii="Lucida Handwriting" w:eastAsia="Times New Roman" w:hAnsi="Lucida Handwriting"/>
        </w:rPr>
      </w:pPr>
      <w:bookmarkStart w:id="6" w:name="NYL-V"/>
      <w:r>
        <w:rPr>
          <w:rFonts w:ascii="Lucida Handwriting" w:eastAsia="Times New Roman" w:hAnsi="Lucida Handwriting"/>
        </w:rPr>
        <w:t>NYL-V</w:t>
      </w:r>
      <w:bookmarkEnd w:id="6"/>
      <w:r>
        <w:rPr>
          <w:rFonts w:ascii="Lucida Handwriting" w:eastAsia="Times New Roman" w:hAnsi="Lucida Handwriting"/>
        </w:rPr>
        <w:t xml:space="preserve"> OP- Osuus Pankki - Naiset, 3 x3 km</w:t>
      </w:r>
    </w:p>
    <w:p w:rsidR="00000000" w:rsidRDefault="005B0CC4">
      <w:pPr>
        <w:pStyle w:val="HTML-esimuotoiltu"/>
        <w:divId w:val="783231586"/>
      </w:pPr>
    </w:p>
    <w:p w:rsidR="00000000" w:rsidRDefault="005B0CC4">
      <w:pPr>
        <w:pStyle w:val="HTML-esimuotoiltu"/>
        <w:divId w:val="783231586"/>
      </w:pPr>
      <w:r>
        <w:t>Sija Nimi                     Seura                      Loppuaika          Ero</w:t>
      </w:r>
    </w:p>
    <w:p w:rsidR="00000000" w:rsidRDefault="005B0CC4">
      <w:pPr>
        <w:pStyle w:val="HTML-esimuotoiltu"/>
        <w:divId w:val="783231586"/>
      </w:pPr>
    </w:p>
    <w:p w:rsidR="00000000" w:rsidRDefault="005B0CC4">
      <w:pPr>
        <w:pStyle w:val="HTML-esimuotoiltu"/>
        <w:divId w:val="783231586"/>
      </w:pPr>
      <w:r>
        <w:t xml:space="preserve">  1. Siilinjärven Hiihtoseura Siilinjärven Hiihtoseura     24.22,7</w:t>
      </w:r>
    </w:p>
    <w:p w:rsidR="00000000" w:rsidRDefault="005B0CC4">
      <w:pPr>
        <w:pStyle w:val="HTML-esimuotoiltu"/>
        <w:divId w:val="783231586"/>
      </w:pPr>
      <w:r>
        <w:t xml:space="preserve">  2. Puijon hiihtoseura 1     Puijon hiihtoseura    </w:t>
      </w:r>
      <w:r>
        <w:t xml:space="preserve">       24.23,9          1,2</w:t>
      </w:r>
    </w:p>
    <w:p w:rsidR="00000000" w:rsidRDefault="005B0CC4">
      <w:pPr>
        <w:pStyle w:val="HTML-esimuotoiltu"/>
        <w:divId w:val="783231586"/>
      </w:pPr>
      <w:r>
        <w:t xml:space="preserve">  3. Iisalmen Visa            Iisalmen Visa                25.09,5         46,8</w:t>
      </w:r>
    </w:p>
    <w:p w:rsidR="00000000" w:rsidRDefault="005B0CC4">
      <w:pPr>
        <w:pStyle w:val="HTML-esimuotoiltu"/>
        <w:divId w:val="783231586"/>
      </w:pPr>
      <w:r>
        <w:t xml:space="preserve">  4. Siilinjärven Hiihtoseura Siilinjärven Hiihtoseura     26.50,9       2.28,2</w:t>
      </w:r>
    </w:p>
    <w:p w:rsidR="00000000" w:rsidRDefault="005B0CC4">
      <w:pPr>
        <w:pStyle w:val="HTML-esimuotoiltu"/>
        <w:divId w:val="783231586"/>
      </w:pPr>
      <w:r>
        <w:t xml:space="preserve">  5. Puijon hiihtoseura 2     Puijon hiihtoseura           26.56,7  </w:t>
      </w:r>
      <w:r>
        <w:t xml:space="preserve">     2.34,0</w:t>
      </w:r>
    </w:p>
    <w:p w:rsidR="00000000" w:rsidRDefault="005B0CC4">
      <w:pPr>
        <w:pStyle w:val="HTML-esimuotoiltu"/>
        <w:divId w:val="783231586"/>
      </w:pPr>
      <w:r>
        <w:t xml:space="preserve">  6. Sonkajärven Pahka        Sonkajärven Pahka            27.44,7       3.22,0</w:t>
      </w:r>
    </w:p>
    <w:p w:rsidR="00000000" w:rsidRDefault="005B0CC4">
      <w:pPr>
        <w:pStyle w:val="HTML-esimuotoiltu"/>
        <w:divId w:val="783231586"/>
      </w:pPr>
      <w:r>
        <w:lastRenderedPageBreak/>
        <w:t xml:space="preserve">  7. Nilsiän Nujakka          Nilsiän Nujakka              29.01,9       4.39,2</w:t>
      </w:r>
    </w:p>
    <w:p w:rsidR="00000000" w:rsidRDefault="005B0CC4">
      <w:pPr>
        <w:pStyle w:val="HTML-esimuotoiltu"/>
        <w:divId w:val="783231586"/>
      </w:pPr>
      <w:r>
        <w:t xml:space="preserve"> Kilpailun ulkopuolella   1</w:t>
      </w:r>
    </w:p>
    <w:p w:rsidR="00000000" w:rsidRDefault="005B0CC4">
      <w:pPr>
        <w:pStyle w:val="HTML-esimuotoiltu"/>
        <w:divId w:val="783231586"/>
      </w:pPr>
      <w:r>
        <w:t xml:space="preserve"> --  Nilsiän Nujakka/</w:t>
      </w:r>
      <w:r>
        <w:rPr>
          <w:rStyle w:val="spelle"/>
        </w:rPr>
        <w:t>RautalammNilsiän</w:t>
      </w:r>
      <w:r>
        <w:t xml:space="preserve"> </w:t>
      </w:r>
      <w:r>
        <w:t>Nujakka/Rautalammin u29.50,5       5.27,8</w:t>
      </w:r>
    </w:p>
    <w:p w:rsidR="00000000" w:rsidRDefault="005B0CC4">
      <w:pPr>
        <w:spacing w:before="100" w:beforeAutospacing="1" w:after="100" w:afterAutospacing="1"/>
        <w:divId w:val="1752658530"/>
        <w:rPr>
          <w:rFonts w:ascii="Lucida Handwriting" w:eastAsia="Times New Roman" w:hAnsi="Lucida Handwriting"/>
        </w:rPr>
      </w:pPr>
      <w:hyperlink r:id="rId42" w:anchor="Sarjat" w:history="1">
        <w:r>
          <w:rPr>
            <w:rStyle w:val="Hyperlinkki"/>
            <w:rFonts w:ascii="Lucida Handwriting" w:eastAsia="Times New Roman" w:hAnsi="Lucida Handwriting"/>
          </w:rPr>
          <w:t>Sarjaluettelo</w:t>
        </w:r>
      </w:hyperlink>
    </w:p>
    <w:p w:rsidR="00000000" w:rsidRDefault="005B0CC4">
      <w:pPr>
        <w:pStyle w:val="Otsikko4"/>
        <w:divId w:val="1195464284"/>
        <w:rPr>
          <w:rFonts w:ascii="Lucida Handwriting" w:eastAsia="Times New Roman" w:hAnsi="Lucida Handwriting"/>
        </w:rPr>
      </w:pPr>
      <w:bookmarkStart w:id="7" w:name="NYL-1"/>
      <w:r>
        <w:rPr>
          <w:rFonts w:ascii="Lucida Handwriting" w:eastAsia="Times New Roman" w:hAnsi="Lucida Handwriting"/>
        </w:rPr>
        <w:t>NYL-1</w:t>
      </w:r>
      <w:bookmarkEnd w:id="7"/>
      <w:r>
        <w:rPr>
          <w:rFonts w:ascii="Lucida Handwriting" w:eastAsia="Times New Roman" w:hAnsi="Lucida Handwriting"/>
        </w:rPr>
        <w:t xml:space="preserve"> Naiset, 1. osuus 3 km </w:t>
      </w:r>
    </w:p>
    <w:p w:rsidR="00000000" w:rsidRDefault="005B0CC4">
      <w:pPr>
        <w:pStyle w:val="HTML-esimuotoiltu"/>
        <w:divId w:val="783231586"/>
      </w:pPr>
    </w:p>
    <w:p w:rsidR="00000000" w:rsidRDefault="005B0CC4">
      <w:pPr>
        <w:pStyle w:val="HTML-esimuotoiltu"/>
        <w:divId w:val="783231586"/>
      </w:pPr>
      <w:r>
        <w:t xml:space="preserve">Sija Nimi                     Seura            </w:t>
      </w:r>
      <w:r>
        <w:t xml:space="preserve">          Loppuaika          Ero</w:t>
      </w:r>
    </w:p>
    <w:p w:rsidR="00000000" w:rsidRDefault="005B0CC4">
      <w:pPr>
        <w:pStyle w:val="HTML-esimuotoiltu"/>
        <w:divId w:val="783231586"/>
      </w:pPr>
    </w:p>
    <w:p w:rsidR="00000000" w:rsidRDefault="005B0CC4">
      <w:pPr>
        <w:pStyle w:val="HTML-esimuotoiltu"/>
        <w:divId w:val="783231586"/>
      </w:pPr>
      <w:r>
        <w:t xml:space="preserve">  1. Merja Eronen             Puijon hiihtoseura            8.22,4</w:t>
      </w:r>
    </w:p>
    <w:p w:rsidR="00000000" w:rsidRDefault="005B0CC4">
      <w:pPr>
        <w:pStyle w:val="HTML-esimuotoiltu"/>
        <w:divId w:val="783231586"/>
      </w:pPr>
      <w:r>
        <w:t xml:space="preserve">  2. Anni Huovinen            Puijon hiihtoseura            8.23,4          1,0</w:t>
      </w:r>
    </w:p>
    <w:p w:rsidR="00000000" w:rsidRDefault="005B0CC4">
      <w:pPr>
        <w:pStyle w:val="HTML-esimuotoiltu"/>
        <w:divId w:val="783231586"/>
      </w:pPr>
      <w:r>
        <w:t xml:space="preserve">  3. Senni Vuolle             Siilinjärven Hiihtoseura      8.25,0         </w:t>
      </w:r>
      <w:r>
        <w:t xml:space="preserve"> 2,6</w:t>
      </w:r>
    </w:p>
    <w:p w:rsidR="00000000" w:rsidRDefault="005B0CC4">
      <w:pPr>
        <w:pStyle w:val="HTML-esimuotoiltu"/>
        <w:divId w:val="783231586"/>
      </w:pPr>
      <w:r>
        <w:t xml:space="preserve">  4. Hannah Smart             Iisalmen Visa                 8.40,0         17,6</w:t>
      </w:r>
    </w:p>
    <w:p w:rsidR="00000000" w:rsidRDefault="005B0CC4">
      <w:pPr>
        <w:pStyle w:val="HTML-esimuotoiltu"/>
        <w:divId w:val="783231586"/>
      </w:pPr>
      <w:r>
        <w:t xml:space="preserve">  5. Tiina Moilanen           Siilinjärven Hiihtoseura      9.07,5         45,1</w:t>
      </w:r>
    </w:p>
    <w:p w:rsidR="00000000" w:rsidRDefault="005B0CC4">
      <w:pPr>
        <w:pStyle w:val="HTML-esimuotoiltu"/>
        <w:divId w:val="783231586"/>
      </w:pPr>
      <w:r>
        <w:t xml:space="preserve">  6. Tiina Niskanen           Nilsiän Nujakka               9.30,2       1.07,8</w:t>
      </w:r>
    </w:p>
    <w:p w:rsidR="00000000" w:rsidRDefault="005B0CC4">
      <w:pPr>
        <w:pStyle w:val="HTML-esimuotoiltu"/>
        <w:divId w:val="783231586"/>
      </w:pPr>
      <w:r>
        <w:t xml:space="preserve">  7. Sofia </w:t>
      </w:r>
      <w:r>
        <w:t>Niskanen           Sonkajärven Pahka             9.54,8       1.32,4</w:t>
      </w:r>
    </w:p>
    <w:p w:rsidR="00000000" w:rsidRDefault="005B0CC4">
      <w:pPr>
        <w:pStyle w:val="HTML-esimuotoiltu"/>
        <w:divId w:val="783231586"/>
      </w:pPr>
      <w:r>
        <w:t xml:space="preserve"> Kilpailun ulkopuolella   1</w:t>
      </w:r>
    </w:p>
    <w:p w:rsidR="00000000" w:rsidRDefault="005B0CC4">
      <w:pPr>
        <w:pStyle w:val="HTML-esimuotoiltu"/>
        <w:divId w:val="783231586"/>
      </w:pPr>
      <w:r>
        <w:t xml:space="preserve"> --  Riina Niskanen           Nilsiän Nujakka/Rautalammin ur9.29,8       1.07,4</w:t>
      </w:r>
    </w:p>
    <w:p w:rsidR="00000000" w:rsidRDefault="005B0CC4">
      <w:pPr>
        <w:spacing w:before="100" w:beforeAutospacing="1" w:after="100" w:afterAutospacing="1"/>
        <w:divId w:val="429008395"/>
        <w:rPr>
          <w:rFonts w:ascii="Lucida Handwriting" w:eastAsia="Times New Roman" w:hAnsi="Lucida Handwriting"/>
        </w:rPr>
      </w:pPr>
      <w:hyperlink r:id="rId43" w:anchor="Sarjat" w:history="1">
        <w:r>
          <w:rPr>
            <w:rStyle w:val="Hyperlinkki"/>
            <w:rFonts w:ascii="Lucida Handwriting" w:eastAsia="Times New Roman" w:hAnsi="Lucida Handwriting"/>
          </w:rPr>
          <w:t>Sarjaluettelo</w:t>
        </w:r>
      </w:hyperlink>
    </w:p>
    <w:p w:rsidR="00000000" w:rsidRDefault="005B0CC4">
      <w:pPr>
        <w:pStyle w:val="Otsikko4"/>
        <w:divId w:val="1974173671"/>
        <w:rPr>
          <w:rFonts w:ascii="Lucida Handwriting" w:eastAsia="Times New Roman" w:hAnsi="Lucida Handwriting"/>
        </w:rPr>
      </w:pPr>
      <w:bookmarkStart w:id="8" w:name="NYL-2"/>
      <w:r>
        <w:rPr>
          <w:rFonts w:ascii="Lucida Handwriting" w:eastAsia="Times New Roman" w:hAnsi="Lucida Handwriting"/>
        </w:rPr>
        <w:t>NYL-2</w:t>
      </w:r>
      <w:bookmarkEnd w:id="8"/>
      <w:r>
        <w:rPr>
          <w:rFonts w:ascii="Lucida Handwriting" w:eastAsia="Times New Roman" w:hAnsi="Lucida Handwriting"/>
        </w:rPr>
        <w:t xml:space="preserve"> Naiset, 2. osuus 3 km </w:t>
      </w:r>
    </w:p>
    <w:p w:rsidR="00000000" w:rsidRDefault="005B0CC4">
      <w:pPr>
        <w:pStyle w:val="HTML-esimuotoiltu"/>
        <w:divId w:val="783231586"/>
      </w:pPr>
    </w:p>
    <w:p w:rsidR="00000000" w:rsidRDefault="005B0CC4">
      <w:pPr>
        <w:pStyle w:val="HTML-esimuotoiltu"/>
        <w:divId w:val="783231586"/>
      </w:pPr>
      <w:r>
        <w:t>Sija Nimi                     Seura                      Loppuaika          Ero</w:t>
      </w:r>
    </w:p>
    <w:p w:rsidR="00000000" w:rsidRDefault="005B0CC4">
      <w:pPr>
        <w:pStyle w:val="HTML-esimuotoiltu"/>
        <w:divId w:val="783231586"/>
      </w:pPr>
    </w:p>
    <w:p w:rsidR="00000000" w:rsidRDefault="005B0CC4">
      <w:pPr>
        <w:pStyle w:val="HTML-esimuotoiltu"/>
        <w:divId w:val="783231586"/>
      </w:pPr>
      <w:r>
        <w:t xml:space="preserve">  1. Kati Venäläinen          Puijon hiihtoseura            7.52,1</w:t>
      </w:r>
    </w:p>
    <w:p w:rsidR="00000000" w:rsidRDefault="005B0CC4">
      <w:pPr>
        <w:pStyle w:val="HTML-esimuotoiltu"/>
        <w:divId w:val="783231586"/>
      </w:pPr>
      <w:r>
        <w:t xml:space="preserve">  2. Terttu Lappi   </w:t>
      </w:r>
      <w:r>
        <w:t xml:space="preserve">          Siilinjärven Hiihtoseura      8.06,4         14,3</w:t>
      </w:r>
    </w:p>
    <w:p w:rsidR="00000000" w:rsidRDefault="005B0CC4">
      <w:pPr>
        <w:pStyle w:val="HTML-esimuotoiltu"/>
        <w:divId w:val="783231586"/>
      </w:pPr>
      <w:r>
        <w:t xml:space="preserve">  3. Anni </w:t>
      </w:r>
      <w:r>
        <w:rPr>
          <w:rStyle w:val="spelle"/>
        </w:rPr>
        <w:t>Angeria</w:t>
      </w:r>
      <w:r>
        <w:t xml:space="preserve">             Iisalmen Visa                 8.24,4         32,3</w:t>
      </w:r>
    </w:p>
    <w:p w:rsidR="00000000" w:rsidRDefault="005B0CC4">
      <w:pPr>
        <w:pStyle w:val="HTML-esimuotoiltu"/>
        <w:divId w:val="783231586"/>
      </w:pPr>
      <w:r>
        <w:t xml:space="preserve">  4. Reetta Silvasti          Puijon hiihtoseura            8.32,7         40,6</w:t>
      </w:r>
    </w:p>
    <w:p w:rsidR="00000000" w:rsidRDefault="005B0CC4">
      <w:pPr>
        <w:pStyle w:val="HTML-esimuotoiltu"/>
        <w:divId w:val="783231586"/>
      </w:pPr>
      <w:r>
        <w:t xml:space="preserve">  5. Päivi Roivainen          Siilin</w:t>
      </w:r>
      <w:r>
        <w:t>järven Hiihtoseura      8.37,0         44,9</w:t>
      </w:r>
    </w:p>
    <w:p w:rsidR="00000000" w:rsidRDefault="005B0CC4">
      <w:pPr>
        <w:pStyle w:val="HTML-esimuotoiltu"/>
        <w:divId w:val="783231586"/>
      </w:pPr>
      <w:r>
        <w:t xml:space="preserve">  6. Nina </w:t>
      </w:r>
      <w:r>
        <w:rPr>
          <w:rStyle w:val="spelle"/>
        </w:rPr>
        <w:t>Kärnä</w:t>
      </w:r>
      <w:r>
        <w:t xml:space="preserve">               Sonkajärven Pahka             9.04,0       1.11,9</w:t>
      </w:r>
    </w:p>
    <w:p w:rsidR="00000000" w:rsidRDefault="005B0CC4">
      <w:pPr>
        <w:pStyle w:val="HTML-esimuotoiltu"/>
        <w:divId w:val="783231586"/>
      </w:pPr>
      <w:r>
        <w:t xml:space="preserve">  7. Jenna Niskanen           Nilsiän Nujakka               9.41,0       1.48,9</w:t>
      </w:r>
    </w:p>
    <w:p w:rsidR="00000000" w:rsidRDefault="005B0CC4">
      <w:pPr>
        <w:pStyle w:val="HTML-esimuotoiltu"/>
        <w:divId w:val="783231586"/>
      </w:pPr>
      <w:r>
        <w:t xml:space="preserve"> Kilpailun ulkopuolella   1</w:t>
      </w:r>
    </w:p>
    <w:p w:rsidR="00000000" w:rsidRDefault="005B0CC4">
      <w:pPr>
        <w:pStyle w:val="HTML-esimuotoiltu"/>
        <w:divId w:val="783231586"/>
      </w:pPr>
      <w:r>
        <w:t xml:space="preserve"> --  Anni </w:t>
      </w:r>
      <w:r>
        <w:rPr>
          <w:rStyle w:val="spelle"/>
        </w:rPr>
        <w:t>Lindsberg</w:t>
      </w:r>
      <w:r>
        <w:t xml:space="preserve">     </w:t>
      </w:r>
      <w:r>
        <w:t xml:space="preserve">      Nilsiän Nujakka/Rautalammin ur9.58,8       2.06,7</w:t>
      </w:r>
    </w:p>
    <w:p w:rsidR="00000000" w:rsidRDefault="005B0CC4">
      <w:pPr>
        <w:spacing w:before="100" w:beforeAutospacing="1" w:after="100" w:afterAutospacing="1"/>
        <w:divId w:val="1692338002"/>
        <w:rPr>
          <w:rFonts w:ascii="Lucida Handwriting" w:eastAsia="Times New Roman" w:hAnsi="Lucida Handwriting"/>
        </w:rPr>
      </w:pPr>
      <w:hyperlink r:id="rId44" w:anchor="Sarjat" w:history="1">
        <w:r>
          <w:rPr>
            <w:rStyle w:val="Hyperlinkki"/>
            <w:rFonts w:ascii="Lucida Handwriting" w:eastAsia="Times New Roman" w:hAnsi="Lucida Handwriting"/>
          </w:rPr>
          <w:t>Sarjaluettelo</w:t>
        </w:r>
      </w:hyperlink>
    </w:p>
    <w:p w:rsidR="00000000" w:rsidRDefault="005B0CC4">
      <w:pPr>
        <w:pStyle w:val="Otsikko4"/>
        <w:divId w:val="1576236561"/>
        <w:rPr>
          <w:rFonts w:ascii="Lucida Handwriting" w:eastAsia="Times New Roman" w:hAnsi="Lucida Handwriting"/>
        </w:rPr>
      </w:pPr>
      <w:bookmarkStart w:id="9" w:name="NYL-3"/>
      <w:r>
        <w:rPr>
          <w:rFonts w:ascii="Lucida Handwriting" w:eastAsia="Times New Roman" w:hAnsi="Lucida Handwriting"/>
        </w:rPr>
        <w:t>NYL-3</w:t>
      </w:r>
      <w:bookmarkEnd w:id="9"/>
      <w:r>
        <w:rPr>
          <w:rFonts w:ascii="Lucida Handwriting" w:eastAsia="Times New Roman" w:hAnsi="Lucida Handwriting"/>
        </w:rPr>
        <w:t xml:space="preserve"> Naiset, 3. osuus 3 km </w:t>
      </w:r>
    </w:p>
    <w:p w:rsidR="00000000" w:rsidRDefault="005B0CC4">
      <w:pPr>
        <w:pStyle w:val="HTML-esimuotoiltu"/>
        <w:divId w:val="783231586"/>
      </w:pPr>
    </w:p>
    <w:p w:rsidR="00000000" w:rsidRDefault="005B0CC4">
      <w:pPr>
        <w:pStyle w:val="HTML-esimuotoiltu"/>
        <w:divId w:val="783231586"/>
      </w:pPr>
      <w:r>
        <w:t>Sija Nimi                     Seu</w:t>
      </w:r>
      <w:r>
        <w:t>ra                      Loppuaika          Ero</w:t>
      </w:r>
    </w:p>
    <w:p w:rsidR="00000000" w:rsidRDefault="005B0CC4">
      <w:pPr>
        <w:pStyle w:val="HTML-esimuotoiltu"/>
        <w:divId w:val="783231586"/>
      </w:pPr>
    </w:p>
    <w:p w:rsidR="00000000" w:rsidRDefault="005B0CC4">
      <w:pPr>
        <w:pStyle w:val="HTML-esimuotoiltu"/>
        <w:divId w:val="783231586"/>
      </w:pPr>
      <w:r>
        <w:t xml:space="preserve">  1. Johanna Ukkola           Siilinjärven Hiihtoseura      7.51,2</w:t>
      </w:r>
    </w:p>
    <w:p w:rsidR="00000000" w:rsidRDefault="005B0CC4">
      <w:pPr>
        <w:pStyle w:val="HTML-esimuotoiltu"/>
        <w:divId w:val="783231586"/>
      </w:pPr>
      <w:r>
        <w:t xml:space="preserve">  2. Vilma </w:t>
      </w:r>
      <w:r>
        <w:rPr>
          <w:rStyle w:val="spelle"/>
        </w:rPr>
        <w:t>Ryytty</w:t>
      </w:r>
      <w:r>
        <w:t xml:space="preserve">             Iisalmen Visa                 8.05,0         13,8</w:t>
      </w:r>
    </w:p>
    <w:p w:rsidR="00000000" w:rsidRDefault="005B0CC4">
      <w:pPr>
        <w:pStyle w:val="HTML-esimuotoiltu"/>
        <w:divId w:val="783231586"/>
      </w:pPr>
      <w:r>
        <w:t xml:space="preserve">  3. Noora Kupari             Puijon hiihtoseura            8</w:t>
      </w:r>
      <w:r>
        <w:t>.08,2         17,0</w:t>
      </w:r>
    </w:p>
    <w:p w:rsidR="00000000" w:rsidRDefault="005B0CC4">
      <w:pPr>
        <w:pStyle w:val="HTML-esimuotoiltu"/>
        <w:divId w:val="783231586"/>
      </w:pPr>
      <w:r>
        <w:t xml:space="preserve">  4. Marika Huovinen          Sonkajärven Pahka             8.45,8         54,6</w:t>
      </w:r>
    </w:p>
    <w:p w:rsidR="00000000" w:rsidRDefault="005B0CC4">
      <w:pPr>
        <w:pStyle w:val="HTML-esimuotoiltu"/>
        <w:divId w:val="783231586"/>
      </w:pPr>
      <w:r>
        <w:t xml:space="preserve">  5. Iina Savolainen          Siilinjärven Hiihtoseura      9.06,3       1.15,1</w:t>
      </w:r>
    </w:p>
    <w:p w:rsidR="00000000" w:rsidRDefault="005B0CC4">
      <w:pPr>
        <w:pStyle w:val="HTML-esimuotoiltu"/>
        <w:divId w:val="783231586"/>
      </w:pPr>
      <w:r>
        <w:t xml:space="preserve">  6. Eveliina </w:t>
      </w:r>
      <w:r>
        <w:rPr>
          <w:rStyle w:val="spelle"/>
        </w:rPr>
        <w:t>Lindsberg</w:t>
      </w:r>
      <w:r>
        <w:t xml:space="preserve">       Nilsiän Nujakka               9.50,5       1.59</w:t>
      </w:r>
      <w:r>
        <w:t>,3</w:t>
      </w:r>
    </w:p>
    <w:p w:rsidR="00000000" w:rsidRDefault="005B0CC4">
      <w:pPr>
        <w:pStyle w:val="HTML-esimuotoiltu"/>
        <w:divId w:val="783231586"/>
      </w:pPr>
      <w:r>
        <w:t xml:space="preserve">  7. Aino Loikkanen           Puijon hiihtoseura           10.01,5       2.10,3</w:t>
      </w:r>
    </w:p>
    <w:p w:rsidR="00000000" w:rsidRDefault="005B0CC4">
      <w:pPr>
        <w:pStyle w:val="HTML-esimuotoiltu"/>
        <w:divId w:val="783231586"/>
      </w:pPr>
      <w:r>
        <w:t xml:space="preserve"> Kilpailun ulkopuolella   1</w:t>
      </w:r>
    </w:p>
    <w:p w:rsidR="00000000" w:rsidRDefault="005B0CC4">
      <w:pPr>
        <w:pStyle w:val="HTML-esimuotoiltu"/>
        <w:divId w:val="783231586"/>
      </w:pPr>
      <w:r>
        <w:t xml:space="preserve"> --  Viivi Räsänen            Nilsiän Nujakka/Rautalammin u10.21,9       2.30,7</w:t>
      </w:r>
    </w:p>
    <w:p w:rsidR="00000000" w:rsidRDefault="005B0CC4">
      <w:pPr>
        <w:spacing w:before="100" w:beforeAutospacing="1" w:after="100" w:afterAutospacing="1"/>
        <w:divId w:val="414940377"/>
        <w:rPr>
          <w:rFonts w:ascii="Lucida Handwriting" w:eastAsia="Times New Roman" w:hAnsi="Lucida Handwriting"/>
        </w:rPr>
      </w:pPr>
      <w:hyperlink r:id="rId45" w:anchor="Sarjat" w:history="1">
        <w:r>
          <w:rPr>
            <w:rStyle w:val="Hyperlinkki"/>
            <w:rFonts w:ascii="Lucida Handwriting" w:eastAsia="Times New Roman" w:hAnsi="Lucida Handwriting"/>
          </w:rPr>
          <w:t>Sarjaluettelo</w:t>
        </w:r>
      </w:hyperlink>
    </w:p>
    <w:p w:rsidR="00000000" w:rsidRDefault="005B0CC4">
      <w:pPr>
        <w:pStyle w:val="Otsikko4"/>
        <w:divId w:val="1044909716"/>
        <w:rPr>
          <w:rFonts w:ascii="Lucida Handwriting" w:eastAsia="Times New Roman" w:hAnsi="Lucida Handwriting"/>
        </w:rPr>
      </w:pPr>
      <w:bookmarkStart w:id="10" w:name="M16-V"/>
      <w:r>
        <w:rPr>
          <w:rFonts w:ascii="Lucida Handwriting" w:eastAsia="Times New Roman" w:hAnsi="Lucida Handwriting"/>
        </w:rPr>
        <w:lastRenderedPageBreak/>
        <w:t>M16-V</w:t>
      </w:r>
      <w:bookmarkEnd w:id="10"/>
      <w:r>
        <w:rPr>
          <w:rFonts w:ascii="Lucida Handwriting" w:eastAsia="Times New Roman" w:hAnsi="Lucida Handwriting"/>
        </w:rPr>
        <w:t xml:space="preserve"> </w:t>
      </w:r>
      <w:r>
        <w:rPr>
          <w:rStyle w:val="spelle"/>
          <w:rFonts w:ascii="Lucida Handwriting" w:eastAsia="Times New Roman" w:hAnsi="Lucida Handwriting"/>
        </w:rPr>
        <w:t>Etteplan</w:t>
      </w:r>
      <w:r>
        <w:rPr>
          <w:rFonts w:ascii="Lucida Handwriting" w:eastAsia="Times New Roman" w:hAnsi="Lucida Handwriting"/>
        </w:rPr>
        <w:t xml:space="preserve"> Oyj - Miehet 16 vuotta, 3x3 km</w:t>
      </w:r>
    </w:p>
    <w:p w:rsidR="00000000" w:rsidRDefault="005B0CC4">
      <w:pPr>
        <w:pStyle w:val="HTML-esimuotoiltu"/>
        <w:divId w:val="783231586"/>
      </w:pPr>
    </w:p>
    <w:p w:rsidR="00000000" w:rsidRDefault="005B0CC4">
      <w:pPr>
        <w:pStyle w:val="HTML-esimuotoiltu"/>
        <w:divId w:val="783231586"/>
      </w:pPr>
      <w:r>
        <w:t>Sija Nimi                     Seura                      Loppuaika          Ero</w:t>
      </w:r>
    </w:p>
    <w:p w:rsidR="00000000" w:rsidRDefault="005B0CC4">
      <w:pPr>
        <w:pStyle w:val="HTML-esimuotoiltu"/>
        <w:divId w:val="783231586"/>
      </w:pPr>
    </w:p>
    <w:p w:rsidR="00000000" w:rsidRDefault="005B0CC4">
      <w:pPr>
        <w:pStyle w:val="HTML-esimuotoiltu"/>
        <w:divId w:val="783231586"/>
      </w:pPr>
      <w:r>
        <w:t xml:space="preserve">  1. Kiuruveden Urheilijat    Kiuruveden Urheilijat     </w:t>
      </w:r>
      <w:r>
        <w:t xml:space="preserve">   26.08,7</w:t>
      </w:r>
    </w:p>
    <w:p w:rsidR="00000000" w:rsidRDefault="005B0CC4">
      <w:pPr>
        <w:pStyle w:val="HTML-esimuotoiltu"/>
        <w:divId w:val="783231586"/>
      </w:pPr>
      <w:r>
        <w:t xml:space="preserve">  2. Iisalmen Visa            Iisalmen Visa                26.23,8         15,1</w:t>
      </w:r>
    </w:p>
    <w:p w:rsidR="00000000" w:rsidRDefault="005B0CC4">
      <w:pPr>
        <w:pStyle w:val="HTML-esimuotoiltu"/>
        <w:divId w:val="783231586"/>
      </w:pPr>
      <w:r>
        <w:t xml:space="preserve">  3. Puijon hiihtoseura       Puijon hiihtoseura           26.47,1         38,4</w:t>
      </w:r>
    </w:p>
    <w:p w:rsidR="00000000" w:rsidRDefault="005B0CC4">
      <w:pPr>
        <w:pStyle w:val="HTML-esimuotoiltu"/>
        <w:divId w:val="783231586"/>
      </w:pPr>
      <w:r>
        <w:t xml:space="preserve">  4. Sonkajärven Pahka        Sonkajärven Pahka            28.00,5       1.51,8</w:t>
      </w:r>
    </w:p>
    <w:p w:rsidR="00000000" w:rsidRDefault="005B0CC4">
      <w:pPr>
        <w:pStyle w:val="HTML-esimuotoiltu"/>
        <w:divId w:val="783231586"/>
      </w:pPr>
      <w:r>
        <w:t xml:space="preserve">  5. </w:t>
      </w:r>
      <w:r>
        <w:t>Siilinjärven Hiihtoseura Siilinjärven Hiihtoseura     29.33,0       3.24,3</w:t>
      </w:r>
    </w:p>
    <w:p w:rsidR="00000000" w:rsidRDefault="005B0CC4">
      <w:pPr>
        <w:spacing w:before="100" w:beforeAutospacing="1" w:after="100" w:afterAutospacing="1"/>
        <w:divId w:val="1403526698"/>
        <w:rPr>
          <w:rFonts w:ascii="Lucida Handwriting" w:eastAsia="Times New Roman" w:hAnsi="Lucida Handwriting"/>
        </w:rPr>
      </w:pPr>
      <w:hyperlink r:id="rId46" w:anchor="Sarjat" w:history="1">
        <w:r>
          <w:rPr>
            <w:rStyle w:val="Hyperlinkki"/>
            <w:rFonts w:ascii="Lucida Handwriting" w:eastAsia="Times New Roman" w:hAnsi="Lucida Handwriting"/>
          </w:rPr>
          <w:t>Sarjaluettelo</w:t>
        </w:r>
      </w:hyperlink>
    </w:p>
    <w:p w:rsidR="00000000" w:rsidRDefault="005B0CC4">
      <w:pPr>
        <w:pStyle w:val="Otsikko4"/>
        <w:divId w:val="822164297"/>
        <w:rPr>
          <w:rFonts w:ascii="Lucida Handwriting" w:eastAsia="Times New Roman" w:hAnsi="Lucida Handwriting"/>
        </w:rPr>
      </w:pPr>
      <w:bookmarkStart w:id="11" w:name="M16-1"/>
      <w:r>
        <w:rPr>
          <w:rFonts w:ascii="Lucida Handwriting" w:eastAsia="Times New Roman" w:hAnsi="Lucida Handwriting"/>
        </w:rPr>
        <w:t>M16-1</w:t>
      </w:r>
      <w:bookmarkEnd w:id="11"/>
      <w:r>
        <w:rPr>
          <w:rFonts w:ascii="Lucida Handwriting" w:eastAsia="Times New Roman" w:hAnsi="Lucida Handwriting"/>
        </w:rPr>
        <w:t xml:space="preserve"> Miehet 16 v., 1. osuus 3 km </w:t>
      </w:r>
    </w:p>
    <w:p w:rsidR="00000000" w:rsidRDefault="005B0CC4">
      <w:pPr>
        <w:pStyle w:val="HTML-esimuotoiltu"/>
        <w:divId w:val="783231586"/>
      </w:pPr>
    </w:p>
    <w:p w:rsidR="00000000" w:rsidRDefault="005B0CC4">
      <w:pPr>
        <w:pStyle w:val="HTML-esimuotoiltu"/>
        <w:divId w:val="783231586"/>
      </w:pPr>
      <w:r>
        <w:t>Sija Nimi                     Seura                      Loppuaika          Ero</w:t>
      </w:r>
    </w:p>
    <w:p w:rsidR="00000000" w:rsidRDefault="005B0CC4">
      <w:pPr>
        <w:pStyle w:val="HTML-esimuotoiltu"/>
        <w:divId w:val="783231586"/>
      </w:pPr>
    </w:p>
    <w:p w:rsidR="00000000" w:rsidRDefault="005B0CC4">
      <w:pPr>
        <w:pStyle w:val="HTML-esimuotoiltu"/>
        <w:divId w:val="783231586"/>
      </w:pPr>
      <w:r>
        <w:t xml:space="preserve">  1. Niilo Kouvalainen        Kiuruveden Urheilijat         8.47,2</w:t>
      </w:r>
    </w:p>
    <w:p w:rsidR="00000000" w:rsidRDefault="005B0CC4">
      <w:pPr>
        <w:pStyle w:val="HTML-esimuotoiltu"/>
        <w:divId w:val="783231586"/>
      </w:pPr>
      <w:r>
        <w:t xml:space="preserve">  2. Teemu </w:t>
      </w:r>
      <w:r>
        <w:rPr>
          <w:rStyle w:val="spelle"/>
        </w:rPr>
        <w:t>Ovaskainen</w:t>
      </w:r>
      <w:r>
        <w:t xml:space="preserve">         Sonkajärven Pahka             8.49,8          2,6</w:t>
      </w:r>
    </w:p>
    <w:p w:rsidR="00000000" w:rsidRDefault="005B0CC4">
      <w:pPr>
        <w:pStyle w:val="HTML-esimuotoiltu"/>
        <w:divId w:val="783231586"/>
      </w:pPr>
      <w:r>
        <w:t xml:space="preserve">  3. Iiro Säisä             </w:t>
      </w:r>
      <w:r>
        <w:t xml:space="preserve">  Iisalmen Visa                 8.57,2         10,0</w:t>
      </w:r>
    </w:p>
    <w:p w:rsidR="00000000" w:rsidRDefault="005B0CC4">
      <w:pPr>
        <w:pStyle w:val="HTML-esimuotoiltu"/>
        <w:divId w:val="783231586"/>
      </w:pPr>
      <w:r>
        <w:t xml:space="preserve">  4. Akseli Kirjavainen       Puijon hiihtoseura            9.13,4         26,2</w:t>
      </w:r>
    </w:p>
    <w:p w:rsidR="00000000" w:rsidRDefault="005B0CC4">
      <w:pPr>
        <w:pStyle w:val="HTML-esimuotoiltu"/>
        <w:divId w:val="783231586"/>
      </w:pPr>
      <w:r>
        <w:t xml:space="preserve">  5. Eelis </w:t>
      </w:r>
      <w:r>
        <w:rPr>
          <w:rStyle w:val="spelle"/>
        </w:rPr>
        <w:t>Jaroma</w:t>
      </w:r>
      <w:r>
        <w:t xml:space="preserve">             Siilinjärven Hiihtoseura      9.25,6         38,4</w:t>
      </w:r>
    </w:p>
    <w:p w:rsidR="00000000" w:rsidRDefault="005B0CC4">
      <w:pPr>
        <w:spacing w:before="100" w:beforeAutospacing="1" w:after="100" w:afterAutospacing="1"/>
        <w:divId w:val="1848055256"/>
        <w:rPr>
          <w:rFonts w:ascii="Lucida Handwriting" w:eastAsia="Times New Roman" w:hAnsi="Lucida Handwriting"/>
        </w:rPr>
      </w:pPr>
      <w:hyperlink r:id="rId47" w:anchor="Sarjat" w:history="1">
        <w:r>
          <w:rPr>
            <w:rStyle w:val="Hyperlinkki"/>
            <w:rFonts w:ascii="Lucida Handwriting" w:eastAsia="Times New Roman" w:hAnsi="Lucida Handwriting"/>
          </w:rPr>
          <w:t>Sarjaluettelo</w:t>
        </w:r>
      </w:hyperlink>
    </w:p>
    <w:p w:rsidR="00000000" w:rsidRDefault="005B0CC4">
      <w:pPr>
        <w:pStyle w:val="Otsikko4"/>
        <w:divId w:val="232085729"/>
        <w:rPr>
          <w:rFonts w:ascii="Lucida Handwriting" w:eastAsia="Times New Roman" w:hAnsi="Lucida Handwriting"/>
        </w:rPr>
      </w:pPr>
      <w:bookmarkStart w:id="12" w:name="M16-2"/>
      <w:r>
        <w:rPr>
          <w:rFonts w:ascii="Lucida Handwriting" w:eastAsia="Times New Roman" w:hAnsi="Lucida Handwriting"/>
        </w:rPr>
        <w:t>M16-2</w:t>
      </w:r>
      <w:bookmarkEnd w:id="12"/>
      <w:r>
        <w:rPr>
          <w:rFonts w:ascii="Lucida Handwriting" w:eastAsia="Times New Roman" w:hAnsi="Lucida Handwriting"/>
        </w:rPr>
        <w:t xml:space="preserve"> Miehet 16 v., 2. osuus 3 km </w:t>
      </w:r>
    </w:p>
    <w:p w:rsidR="00000000" w:rsidRDefault="005B0CC4">
      <w:pPr>
        <w:pStyle w:val="HTML-esimuotoiltu"/>
        <w:divId w:val="783231586"/>
      </w:pPr>
    </w:p>
    <w:p w:rsidR="00000000" w:rsidRDefault="005B0CC4">
      <w:pPr>
        <w:pStyle w:val="HTML-esimuotoiltu"/>
        <w:divId w:val="783231586"/>
      </w:pPr>
      <w:r>
        <w:t>Sija Nimi                     Seura                      Loppuaika          Ero</w:t>
      </w:r>
    </w:p>
    <w:p w:rsidR="00000000" w:rsidRDefault="005B0CC4">
      <w:pPr>
        <w:pStyle w:val="HTML-esimuotoiltu"/>
        <w:divId w:val="783231586"/>
      </w:pPr>
    </w:p>
    <w:p w:rsidR="00000000" w:rsidRDefault="005B0CC4">
      <w:pPr>
        <w:pStyle w:val="HTML-esimuotoiltu"/>
        <w:divId w:val="783231586"/>
      </w:pPr>
      <w:r>
        <w:t xml:space="preserve">  1. Pekka Tanskanen          Iisalmen Visa   </w:t>
      </w:r>
      <w:r>
        <w:t xml:space="preserve">              8.40,4</w:t>
      </w:r>
    </w:p>
    <w:p w:rsidR="00000000" w:rsidRDefault="005B0CC4">
      <w:pPr>
        <w:pStyle w:val="HTML-esimuotoiltu"/>
        <w:divId w:val="783231586"/>
      </w:pPr>
      <w:r>
        <w:t xml:space="preserve">  2. Joel Mäki                Kiuruveden Urheilijat         8.53,9         13,5</w:t>
      </w:r>
    </w:p>
    <w:p w:rsidR="00000000" w:rsidRDefault="005B0CC4">
      <w:pPr>
        <w:pStyle w:val="HTML-esimuotoiltu"/>
        <w:divId w:val="783231586"/>
      </w:pPr>
      <w:r>
        <w:t xml:space="preserve">  3. Aaro Kirjavainen         Puijon hiihtoseura            9.09,8         29,4</w:t>
      </w:r>
    </w:p>
    <w:p w:rsidR="00000000" w:rsidRDefault="005B0CC4">
      <w:pPr>
        <w:pStyle w:val="HTML-esimuotoiltu"/>
        <w:divId w:val="783231586"/>
      </w:pPr>
      <w:r>
        <w:t xml:space="preserve">  4. Tuukka </w:t>
      </w:r>
      <w:r>
        <w:rPr>
          <w:rStyle w:val="spelle"/>
        </w:rPr>
        <w:t>Ovaskainen</w:t>
      </w:r>
      <w:r>
        <w:t xml:space="preserve">        Sonkajärven Pahka             9.33,0         </w:t>
      </w:r>
      <w:r>
        <w:t>52,6</w:t>
      </w:r>
    </w:p>
    <w:p w:rsidR="00000000" w:rsidRDefault="005B0CC4">
      <w:pPr>
        <w:pStyle w:val="HTML-esimuotoiltu"/>
        <w:divId w:val="783231586"/>
      </w:pPr>
      <w:r>
        <w:t xml:space="preserve">  5. Veeti Hyvärinen          Siilinjärven Hiihtoseura      9.53,7       1.13,3</w:t>
      </w:r>
    </w:p>
    <w:p w:rsidR="00000000" w:rsidRDefault="005B0CC4">
      <w:pPr>
        <w:spacing w:before="100" w:beforeAutospacing="1" w:after="100" w:afterAutospacing="1"/>
        <w:divId w:val="1416046889"/>
        <w:rPr>
          <w:rFonts w:ascii="Lucida Handwriting" w:eastAsia="Times New Roman" w:hAnsi="Lucida Handwriting"/>
        </w:rPr>
      </w:pPr>
      <w:hyperlink r:id="rId48" w:anchor="Sarjat" w:history="1">
        <w:r>
          <w:rPr>
            <w:rStyle w:val="Hyperlinkki"/>
            <w:rFonts w:ascii="Lucida Handwriting" w:eastAsia="Times New Roman" w:hAnsi="Lucida Handwriting"/>
          </w:rPr>
          <w:t>Sarjaluettelo</w:t>
        </w:r>
      </w:hyperlink>
    </w:p>
    <w:p w:rsidR="00000000" w:rsidRDefault="005B0CC4">
      <w:pPr>
        <w:pStyle w:val="Otsikko4"/>
        <w:divId w:val="772669755"/>
        <w:rPr>
          <w:rFonts w:ascii="Lucida Handwriting" w:eastAsia="Times New Roman" w:hAnsi="Lucida Handwriting"/>
        </w:rPr>
      </w:pPr>
      <w:bookmarkStart w:id="13" w:name="M16-3"/>
      <w:r>
        <w:rPr>
          <w:rFonts w:ascii="Lucida Handwriting" w:eastAsia="Times New Roman" w:hAnsi="Lucida Handwriting"/>
        </w:rPr>
        <w:t>M16-3</w:t>
      </w:r>
      <w:bookmarkEnd w:id="13"/>
      <w:r>
        <w:rPr>
          <w:rFonts w:ascii="Lucida Handwriting" w:eastAsia="Times New Roman" w:hAnsi="Lucida Handwriting"/>
        </w:rPr>
        <w:t xml:space="preserve"> Miehet 16 v., 3. osuus 3 km </w:t>
      </w:r>
    </w:p>
    <w:p w:rsidR="00000000" w:rsidRDefault="005B0CC4">
      <w:pPr>
        <w:pStyle w:val="HTML-esimuotoiltu"/>
        <w:divId w:val="783231586"/>
      </w:pPr>
    </w:p>
    <w:p w:rsidR="00000000" w:rsidRDefault="005B0CC4">
      <w:pPr>
        <w:pStyle w:val="HTML-esimuotoiltu"/>
        <w:divId w:val="783231586"/>
      </w:pPr>
      <w:r>
        <w:t>Sija Nimi                     Seura                      Loppuaika          Ero</w:t>
      </w:r>
    </w:p>
    <w:p w:rsidR="00000000" w:rsidRDefault="005B0CC4">
      <w:pPr>
        <w:pStyle w:val="HTML-esimuotoiltu"/>
        <w:divId w:val="783231586"/>
      </w:pPr>
    </w:p>
    <w:p w:rsidR="00000000" w:rsidRDefault="005B0CC4">
      <w:pPr>
        <w:pStyle w:val="HTML-esimuotoiltu"/>
        <w:divId w:val="783231586"/>
      </w:pPr>
      <w:r>
        <w:t xml:space="preserve">  1. Eerik Junkkarinen        Puijon hiihtoseura            8.23,7</w:t>
      </w:r>
    </w:p>
    <w:p w:rsidR="00000000" w:rsidRDefault="005B0CC4">
      <w:pPr>
        <w:pStyle w:val="HTML-esimuotoiltu"/>
        <w:divId w:val="783231586"/>
      </w:pPr>
      <w:r>
        <w:t xml:space="preserve">  2. Arttu Ritvanen           Kiuruveden Urheilijat         8.27,5          3,8</w:t>
      </w:r>
    </w:p>
    <w:p w:rsidR="00000000" w:rsidRDefault="005B0CC4">
      <w:pPr>
        <w:pStyle w:val="HTML-esimuotoiltu"/>
        <w:divId w:val="783231586"/>
      </w:pPr>
      <w:r>
        <w:t xml:space="preserve">  3. </w:t>
      </w:r>
      <w:r>
        <w:rPr>
          <w:rStyle w:val="spelle"/>
        </w:rPr>
        <w:t>Kouta</w:t>
      </w:r>
      <w:r>
        <w:t xml:space="preserve"> Heiskanen      </w:t>
      </w:r>
      <w:r>
        <w:t xml:space="preserve">    Iisalmen Visa                 8.46,1         22,4</w:t>
      </w:r>
    </w:p>
    <w:p w:rsidR="00000000" w:rsidRDefault="005B0CC4">
      <w:pPr>
        <w:pStyle w:val="HTML-esimuotoiltu"/>
        <w:divId w:val="783231586"/>
      </w:pPr>
      <w:r>
        <w:t xml:space="preserve">  4. Miika Huttunen           Sonkajärven Pahka             9.37,6       1.13,9</w:t>
      </w:r>
    </w:p>
    <w:p w:rsidR="00000000" w:rsidRDefault="005B0CC4">
      <w:pPr>
        <w:pStyle w:val="HTML-esimuotoiltu"/>
        <w:divId w:val="783231586"/>
      </w:pPr>
      <w:r>
        <w:t xml:space="preserve">  5. Juho Ojala               Siilinjärven Hiihtoseura     10.13,6       1.49,9</w:t>
      </w:r>
    </w:p>
    <w:p w:rsidR="00000000" w:rsidRDefault="005B0CC4">
      <w:pPr>
        <w:spacing w:before="100" w:beforeAutospacing="1" w:after="100" w:afterAutospacing="1"/>
        <w:divId w:val="1206598134"/>
        <w:rPr>
          <w:rFonts w:ascii="Lucida Handwriting" w:eastAsia="Times New Roman" w:hAnsi="Lucida Handwriting"/>
        </w:rPr>
      </w:pPr>
      <w:hyperlink r:id="rId49" w:anchor="Sarjat" w:history="1">
        <w:r>
          <w:rPr>
            <w:rStyle w:val="Hyperlinkki"/>
            <w:rFonts w:ascii="Lucida Handwriting" w:eastAsia="Times New Roman" w:hAnsi="Lucida Handwriting"/>
          </w:rPr>
          <w:t>Sarjaluettelo</w:t>
        </w:r>
      </w:hyperlink>
    </w:p>
    <w:p w:rsidR="00000000" w:rsidRDefault="005B0CC4">
      <w:pPr>
        <w:pStyle w:val="Otsikko4"/>
        <w:divId w:val="492841161"/>
        <w:rPr>
          <w:rFonts w:ascii="Lucida Handwriting" w:eastAsia="Times New Roman" w:hAnsi="Lucida Handwriting"/>
        </w:rPr>
      </w:pPr>
      <w:bookmarkStart w:id="14" w:name="N16-V"/>
      <w:r>
        <w:rPr>
          <w:rFonts w:ascii="Lucida Handwriting" w:eastAsia="Times New Roman" w:hAnsi="Lucida Handwriting"/>
        </w:rPr>
        <w:t>N16-V</w:t>
      </w:r>
      <w:bookmarkEnd w:id="14"/>
      <w:r>
        <w:rPr>
          <w:rFonts w:ascii="Lucida Handwriting" w:eastAsia="Times New Roman" w:hAnsi="Lucida Handwriting"/>
        </w:rPr>
        <w:t xml:space="preserve"> </w:t>
      </w:r>
      <w:r>
        <w:rPr>
          <w:rStyle w:val="spelle"/>
          <w:rFonts w:ascii="Lucida Handwriting" w:eastAsia="Times New Roman" w:hAnsi="Lucida Handwriting"/>
        </w:rPr>
        <w:t>Etteplan</w:t>
      </w:r>
      <w:r>
        <w:rPr>
          <w:rFonts w:ascii="Lucida Handwriting" w:eastAsia="Times New Roman" w:hAnsi="Lucida Handwriting"/>
        </w:rPr>
        <w:t xml:space="preserve"> Oyj - Naiset 16vuotta, 3 x 3 km</w:t>
      </w:r>
    </w:p>
    <w:p w:rsidR="00000000" w:rsidRDefault="005B0CC4">
      <w:pPr>
        <w:pStyle w:val="HTML-esimuotoiltu"/>
        <w:divId w:val="783231586"/>
      </w:pPr>
    </w:p>
    <w:p w:rsidR="00000000" w:rsidRDefault="005B0CC4">
      <w:pPr>
        <w:pStyle w:val="HTML-esimuotoiltu"/>
        <w:divId w:val="783231586"/>
      </w:pPr>
      <w:r>
        <w:t>Sija Nimi                     Seura                      Loppuaika          Ero</w:t>
      </w:r>
    </w:p>
    <w:p w:rsidR="00000000" w:rsidRDefault="005B0CC4">
      <w:pPr>
        <w:pStyle w:val="HTML-esimuotoiltu"/>
        <w:divId w:val="783231586"/>
      </w:pPr>
    </w:p>
    <w:p w:rsidR="00000000" w:rsidRDefault="005B0CC4">
      <w:pPr>
        <w:pStyle w:val="HTML-esimuotoiltu"/>
        <w:divId w:val="783231586"/>
      </w:pPr>
      <w:r>
        <w:t xml:space="preserve">  1. Puijon hiihtoseura 1     </w:t>
      </w:r>
      <w:r>
        <w:t>Puijon hiihtoseura           27.50,0</w:t>
      </w:r>
    </w:p>
    <w:p w:rsidR="00000000" w:rsidRDefault="005B0CC4">
      <w:pPr>
        <w:pStyle w:val="HTML-esimuotoiltu"/>
        <w:divId w:val="783231586"/>
      </w:pPr>
      <w:r>
        <w:t xml:space="preserve">  2. Siilinjärven Hiihtoseura Siilinjärven Hiihtoseura     28.04,9         14,9</w:t>
      </w:r>
    </w:p>
    <w:p w:rsidR="00000000" w:rsidRDefault="005B0CC4">
      <w:pPr>
        <w:pStyle w:val="HTML-esimuotoiltu"/>
        <w:divId w:val="783231586"/>
      </w:pPr>
      <w:r>
        <w:t xml:space="preserve">  3. Kiuruveden Urheilijat    Kiuruveden Urheilijat        31.26,3       3.36,3</w:t>
      </w:r>
    </w:p>
    <w:p w:rsidR="00000000" w:rsidRDefault="005B0CC4">
      <w:pPr>
        <w:pStyle w:val="HTML-esimuotoiltu"/>
        <w:divId w:val="783231586"/>
      </w:pPr>
      <w:r>
        <w:t xml:space="preserve">  4. Puijon hiihtoseura 2     Puijon hiihtoseura           </w:t>
      </w:r>
      <w:r>
        <w:t>32.25,2       4.35,2</w:t>
      </w:r>
    </w:p>
    <w:p w:rsidR="00000000" w:rsidRDefault="005B0CC4">
      <w:pPr>
        <w:pStyle w:val="HTML-esimuotoiltu"/>
        <w:divId w:val="783231586"/>
      </w:pPr>
      <w:r>
        <w:t xml:space="preserve">  5. Suonenjoen Vasama        Suonenjoen Vasama            33.00,9       5.10,9</w:t>
      </w:r>
    </w:p>
    <w:p w:rsidR="00000000" w:rsidRDefault="005B0CC4">
      <w:pPr>
        <w:pStyle w:val="HTML-esimuotoiltu"/>
        <w:divId w:val="783231586"/>
      </w:pPr>
      <w:r>
        <w:t xml:space="preserve"> Kilpailun ulkopuolella   1</w:t>
      </w:r>
    </w:p>
    <w:p w:rsidR="00000000" w:rsidRDefault="005B0CC4">
      <w:pPr>
        <w:pStyle w:val="HTML-esimuotoiltu"/>
        <w:divId w:val="783231586"/>
      </w:pPr>
      <w:r>
        <w:t xml:space="preserve"> --  Siilinjärven HiihtoseuranSiilinjärven Hiihtoseura/Sonk29.54,9       2.04,9</w:t>
      </w:r>
    </w:p>
    <w:p w:rsidR="00000000" w:rsidRDefault="005B0CC4">
      <w:pPr>
        <w:spacing w:before="100" w:beforeAutospacing="1" w:after="100" w:afterAutospacing="1"/>
        <w:divId w:val="707754929"/>
        <w:rPr>
          <w:rFonts w:ascii="Lucida Handwriting" w:eastAsia="Times New Roman" w:hAnsi="Lucida Handwriting"/>
        </w:rPr>
      </w:pPr>
      <w:hyperlink r:id="rId50" w:anchor="Sarjat" w:history="1">
        <w:r>
          <w:rPr>
            <w:rStyle w:val="Hyperlinkki"/>
            <w:rFonts w:ascii="Lucida Handwriting" w:eastAsia="Times New Roman" w:hAnsi="Lucida Handwriting"/>
          </w:rPr>
          <w:t>Sarjaluettelo</w:t>
        </w:r>
      </w:hyperlink>
    </w:p>
    <w:p w:rsidR="00000000" w:rsidRDefault="005B0CC4">
      <w:pPr>
        <w:pStyle w:val="Otsikko4"/>
        <w:divId w:val="1714116823"/>
        <w:rPr>
          <w:rFonts w:ascii="Lucida Handwriting" w:eastAsia="Times New Roman" w:hAnsi="Lucida Handwriting"/>
        </w:rPr>
      </w:pPr>
      <w:bookmarkStart w:id="15" w:name="N16-1"/>
      <w:r>
        <w:rPr>
          <w:rFonts w:ascii="Lucida Handwriting" w:eastAsia="Times New Roman" w:hAnsi="Lucida Handwriting"/>
        </w:rPr>
        <w:t>N16-1</w:t>
      </w:r>
      <w:bookmarkEnd w:id="15"/>
      <w:r>
        <w:rPr>
          <w:rFonts w:ascii="Lucida Handwriting" w:eastAsia="Times New Roman" w:hAnsi="Lucida Handwriting"/>
        </w:rPr>
        <w:t xml:space="preserve"> Naiset 16 v., 1. osuus 3 km </w:t>
      </w:r>
    </w:p>
    <w:p w:rsidR="00000000" w:rsidRDefault="005B0CC4">
      <w:pPr>
        <w:pStyle w:val="HTML-esimuotoiltu"/>
        <w:divId w:val="783231586"/>
      </w:pPr>
    </w:p>
    <w:p w:rsidR="00000000" w:rsidRDefault="005B0CC4">
      <w:pPr>
        <w:pStyle w:val="HTML-esimuotoiltu"/>
        <w:divId w:val="783231586"/>
      </w:pPr>
      <w:r>
        <w:t>Sija Nimi                     Seura                      Loppuaika          Ero</w:t>
      </w:r>
    </w:p>
    <w:p w:rsidR="00000000" w:rsidRDefault="005B0CC4">
      <w:pPr>
        <w:pStyle w:val="HTML-esimuotoiltu"/>
        <w:divId w:val="783231586"/>
      </w:pPr>
    </w:p>
    <w:p w:rsidR="00000000" w:rsidRDefault="005B0CC4">
      <w:pPr>
        <w:pStyle w:val="HTML-esimuotoiltu"/>
        <w:divId w:val="783231586"/>
      </w:pPr>
      <w:r>
        <w:t xml:space="preserve">  1. Hilla Happonen           Puijon hiihtoseura </w:t>
      </w:r>
      <w:r>
        <w:t xml:space="preserve">           9.22,6</w:t>
      </w:r>
    </w:p>
    <w:p w:rsidR="00000000" w:rsidRDefault="005B0CC4">
      <w:pPr>
        <w:pStyle w:val="HTML-esimuotoiltu"/>
        <w:divId w:val="783231586"/>
      </w:pPr>
      <w:r>
        <w:t xml:space="preserve">  2. Helinä Niskanen          Puijon hiihtoseura            9.44,5         21,9</w:t>
      </w:r>
    </w:p>
    <w:p w:rsidR="00000000" w:rsidRDefault="005B0CC4">
      <w:pPr>
        <w:pStyle w:val="HTML-esimuotoiltu"/>
        <w:divId w:val="783231586"/>
      </w:pPr>
      <w:r>
        <w:t xml:space="preserve">  3. Minttu Lehtonen          Siilinjärven Hiihtoseura     10.31,7       1.09,1</w:t>
      </w:r>
    </w:p>
    <w:p w:rsidR="00000000" w:rsidRDefault="005B0CC4">
      <w:pPr>
        <w:pStyle w:val="HTML-esimuotoiltu"/>
        <w:divId w:val="783231586"/>
      </w:pPr>
      <w:r>
        <w:t xml:space="preserve">  4. Jatta Hiltunen           Kiuruveden Urheilijat        10.47,7       1.25,</w:t>
      </w:r>
      <w:r>
        <w:t>1</w:t>
      </w:r>
    </w:p>
    <w:p w:rsidR="00000000" w:rsidRDefault="005B0CC4">
      <w:pPr>
        <w:pStyle w:val="HTML-esimuotoiltu"/>
        <w:divId w:val="783231586"/>
      </w:pPr>
      <w:r>
        <w:t xml:space="preserve">  5. Venla </w:t>
      </w:r>
      <w:r>
        <w:rPr>
          <w:rStyle w:val="spelle"/>
        </w:rPr>
        <w:t>Vasiljev</w:t>
      </w:r>
      <w:r>
        <w:t xml:space="preserve">           Suonenjoen Vasama            11.50,2       2.27,6</w:t>
      </w:r>
    </w:p>
    <w:p w:rsidR="00000000" w:rsidRDefault="005B0CC4">
      <w:pPr>
        <w:pStyle w:val="HTML-esimuotoiltu"/>
        <w:divId w:val="783231586"/>
      </w:pPr>
      <w:r>
        <w:t xml:space="preserve"> Kilpailun ulkopuolella   1</w:t>
      </w:r>
    </w:p>
    <w:p w:rsidR="00000000" w:rsidRDefault="005B0CC4">
      <w:pPr>
        <w:pStyle w:val="HTML-esimuotoiltu"/>
        <w:divId w:val="783231586"/>
      </w:pPr>
      <w:r>
        <w:t xml:space="preserve"> --  Moona Kauppinen          Siilinjärven Hiihtoseura/Sonka9.44,7         22,1</w:t>
      </w:r>
    </w:p>
    <w:p w:rsidR="00000000" w:rsidRDefault="005B0CC4">
      <w:pPr>
        <w:spacing w:before="100" w:beforeAutospacing="1" w:after="100" w:afterAutospacing="1"/>
        <w:divId w:val="1426684383"/>
        <w:rPr>
          <w:rFonts w:ascii="Lucida Handwriting" w:eastAsia="Times New Roman" w:hAnsi="Lucida Handwriting"/>
        </w:rPr>
      </w:pPr>
      <w:hyperlink r:id="rId51" w:anchor="Sarjat" w:history="1">
        <w:r>
          <w:rPr>
            <w:rStyle w:val="Hyperlinkki"/>
            <w:rFonts w:ascii="Lucida Handwriting" w:eastAsia="Times New Roman" w:hAnsi="Lucida Handwriting"/>
          </w:rPr>
          <w:t>Sarjaluettelo</w:t>
        </w:r>
      </w:hyperlink>
    </w:p>
    <w:p w:rsidR="00000000" w:rsidRDefault="005B0CC4">
      <w:pPr>
        <w:pStyle w:val="Otsikko4"/>
        <w:divId w:val="271935178"/>
        <w:rPr>
          <w:rFonts w:ascii="Lucida Handwriting" w:eastAsia="Times New Roman" w:hAnsi="Lucida Handwriting"/>
        </w:rPr>
      </w:pPr>
      <w:bookmarkStart w:id="16" w:name="N16-2"/>
      <w:r>
        <w:rPr>
          <w:rFonts w:ascii="Lucida Handwriting" w:eastAsia="Times New Roman" w:hAnsi="Lucida Handwriting"/>
        </w:rPr>
        <w:t>N16-2</w:t>
      </w:r>
      <w:bookmarkEnd w:id="16"/>
      <w:r>
        <w:rPr>
          <w:rFonts w:ascii="Lucida Handwriting" w:eastAsia="Times New Roman" w:hAnsi="Lucida Handwriting"/>
        </w:rPr>
        <w:t xml:space="preserve"> Naiset 16 v., 2. osuus 3 km </w:t>
      </w:r>
    </w:p>
    <w:p w:rsidR="00000000" w:rsidRDefault="005B0CC4">
      <w:pPr>
        <w:pStyle w:val="HTML-esimuotoiltu"/>
        <w:divId w:val="783231586"/>
      </w:pPr>
    </w:p>
    <w:p w:rsidR="00000000" w:rsidRDefault="005B0CC4">
      <w:pPr>
        <w:pStyle w:val="HTML-esimuotoiltu"/>
        <w:divId w:val="783231586"/>
      </w:pPr>
      <w:r>
        <w:t>Sija Nimi                     Seura                      Loppuaika          Ero</w:t>
      </w:r>
    </w:p>
    <w:p w:rsidR="00000000" w:rsidRDefault="005B0CC4">
      <w:pPr>
        <w:pStyle w:val="HTML-esimuotoiltu"/>
        <w:divId w:val="783231586"/>
      </w:pPr>
    </w:p>
    <w:p w:rsidR="00000000" w:rsidRDefault="005B0CC4">
      <w:pPr>
        <w:pStyle w:val="HTML-esimuotoiltu"/>
        <w:divId w:val="783231586"/>
      </w:pPr>
      <w:r>
        <w:t xml:space="preserve">  1. </w:t>
      </w:r>
      <w:r>
        <w:rPr>
          <w:rStyle w:val="spelle"/>
        </w:rPr>
        <w:t>Minja</w:t>
      </w:r>
      <w:r>
        <w:t xml:space="preserve"> Korhonen           Siilinjärven Hiihtoseura      8.52,7</w:t>
      </w:r>
    </w:p>
    <w:p w:rsidR="00000000" w:rsidRDefault="005B0CC4">
      <w:pPr>
        <w:pStyle w:val="HTML-esimuotoiltu"/>
        <w:divId w:val="783231586"/>
      </w:pPr>
      <w:r>
        <w:t xml:space="preserve"> </w:t>
      </w:r>
      <w:r>
        <w:t xml:space="preserve"> 2. Netta Rauhanen           Puijon hiihtoseura            8.53,3          0,6</w:t>
      </w:r>
    </w:p>
    <w:p w:rsidR="00000000" w:rsidRDefault="005B0CC4">
      <w:pPr>
        <w:pStyle w:val="HTML-esimuotoiltu"/>
        <w:divId w:val="783231586"/>
      </w:pPr>
      <w:r>
        <w:t xml:space="preserve">  3. Lotta Rauhanen           Puijon hiihtoseura            9.16,2         23,5</w:t>
      </w:r>
    </w:p>
    <w:p w:rsidR="00000000" w:rsidRDefault="005B0CC4">
      <w:pPr>
        <w:pStyle w:val="HTML-esimuotoiltu"/>
        <w:divId w:val="783231586"/>
      </w:pPr>
      <w:r>
        <w:t xml:space="preserve">  4. Laura Rönkä              Kiuruveden Urheilijat        10.39,6       1.46,9</w:t>
      </w:r>
    </w:p>
    <w:p w:rsidR="00000000" w:rsidRDefault="005B0CC4">
      <w:pPr>
        <w:pStyle w:val="HTML-esimuotoiltu"/>
        <w:divId w:val="783231586"/>
      </w:pPr>
      <w:r>
        <w:t xml:space="preserve">  5. Hilla Haataj</w:t>
      </w:r>
      <w:r>
        <w:t>a            Suonenjoen Vasama            10.59,9       2.07,2</w:t>
      </w:r>
    </w:p>
    <w:p w:rsidR="00000000" w:rsidRDefault="005B0CC4">
      <w:pPr>
        <w:pStyle w:val="HTML-esimuotoiltu"/>
        <w:divId w:val="783231586"/>
      </w:pPr>
      <w:r>
        <w:t xml:space="preserve"> Kilpailun ulkopuolella   1</w:t>
      </w:r>
    </w:p>
    <w:p w:rsidR="00000000" w:rsidRDefault="005B0CC4">
      <w:pPr>
        <w:pStyle w:val="HTML-esimuotoiltu"/>
        <w:divId w:val="783231586"/>
      </w:pPr>
      <w:r>
        <w:t xml:space="preserve"> --  Pinja Laasanen           Siilinjärven Hiihtoseura/Sonka9.49,0         56,3</w:t>
      </w:r>
    </w:p>
    <w:p w:rsidR="00000000" w:rsidRDefault="005B0CC4">
      <w:pPr>
        <w:spacing w:before="100" w:beforeAutospacing="1" w:after="100" w:afterAutospacing="1"/>
        <w:divId w:val="158037371"/>
        <w:rPr>
          <w:rFonts w:ascii="Lucida Handwriting" w:eastAsia="Times New Roman" w:hAnsi="Lucida Handwriting"/>
        </w:rPr>
      </w:pPr>
      <w:hyperlink r:id="rId52" w:anchor="Sarjat" w:history="1">
        <w:r>
          <w:rPr>
            <w:rStyle w:val="Hyperlinkki"/>
            <w:rFonts w:ascii="Lucida Handwriting" w:eastAsia="Times New Roman" w:hAnsi="Lucida Handwriting"/>
          </w:rPr>
          <w:t>Sarjaluettelo</w:t>
        </w:r>
      </w:hyperlink>
    </w:p>
    <w:p w:rsidR="00000000" w:rsidRDefault="005B0CC4">
      <w:pPr>
        <w:pStyle w:val="Otsikko4"/>
        <w:divId w:val="178279830"/>
        <w:rPr>
          <w:rFonts w:ascii="Lucida Handwriting" w:eastAsia="Times New Roman" w:hAnsi="Lucida Handwriting"/>
        </w:rPr>
      </w:pPr>
      <w:bookmarkStart w:id="17" w:name="N16-3"/>
      <w:r>
        <w:rPr>
          <w:rFonts w:ascii="Lucida Handwriting" w:eastAsia="Times New Roman" w:hAnsi="Lucida Handwriting"/>
        </w:rPr>
        <w:t>N16-3</w:t>
      </w:r>
      <w:bookmarkEnd w:id="17"/>
      <w:r>
        <w:rPr>
          <w:rFonts w:ascii="Lucida Handwriting" w:eastAsia="Times New Roman" w:hAnsi="Lucida Handwriting"/>
        </w:rPr>
        <w:t xml:space="preserve"> Naiset 16 v., 3. osuus 3 km </w:t>
      </w:r>
    </w:p>
    <w:p w:rsidR="00000000" w:rsidRDefault="005B0CC4">
      <w:pPr>
        <w:pStyle w:val="HTML-esimuotoiltu"/>
        <w:divId w:val="783231586"/>
      </w:pPr>
    </w:p>
    <w:p w:rsidR="00000000" w:rsidRDefault="005B0CC4">
      <w:pPr>
        <w:pStyle w:val="HTML-esimuotoiltu"/>
        <w:divId w:val="783231586"/>
      </w:pPr>
      <w:r>
        <w:t>Sija Nimi                     Seura                      Loppuaika          Ero</w:t>
      </w:r>
    </w:p>
    <w:p w:rsidR="00000000" w:rsidRDefault="005B0CC4">
      <w:pPr>
        <w:pStyle w:val="HTML-esimuotoiltu"/>
        <w:divId w:val="783231586"/>
      </w:pPr>
    </w:p>
    <w:p w:rsidR="00000000" w:rsidRDefault="005B0CC4">
      <w:pPr>
        <w:pStyle w:val="HTML-esimuotoiltu"/>
        <w:divId w:val="783231586"/>
      </w:pPr>
      <w:r>
        <w:t xml:space="preserve">  1. Elina Kansanaho          Siilinjärven Hiihtoseura      8.40,4</w:t>
      </w:r>
    </w:p>
    <w:p w:rsidR="00000000" w:rsidRDefault="005B0CC4">
      <w:pPr>
        <w:pStyle w:val="HTML-esimuotoiltu"/>
        <w:divId w:val="783231586"/>
      </w:pPr>
      <w:r>
        <w:t xml:space="preserve">  2. </w:t>
      </w:r>
      <w:r>
        <w:rPr>
          <w:rStyle w:val="spelle"/>
        </w:rPr>
        <w:t>Ranja</w:t>
      </w:r>
      <w:r>
        <w:t xml:space="preserve"> Pennanen </w:t>
      </w:r>
      <w:r>
        <w:t xml:space="preserve">          Puijon hiihtoseura            9.11,1         30,7</w:t>
      </w:r>
    </w:p>
    <w:p w:rsidR="00000000" w:rsidRDefault="005B0CC4">
      <w:pPr>
        <w:pStyle w:val="HTML-esimuotoiltu"/>
        <w:divId w:val="783231586"/>
      </w:pPr>
      <w:r>
        <w:t xml:space="preserve">  3. Anna Ritvanen            Kiuruveden Urheilijat         9.58,9       1.18,5</w:t>
      </w:r>
    </w:p>
    <w:p w:rsidR="00000000" w:rsidRDefault="005B0CC4">
      <w:pPr>
        <w:pStyle w:val="HTML-esimuotoiltu"/>
        <w:divId w:val="783231586"/>
      </w:pPr>
      <w:r>
        <w:t xml:space="preserve">  4. Helmi Haataja            Suonenjoen Vasama            10.10,6       1.30,2</w:t>
      </w:r>
    </w:p>
    <w:p w:rsidR="00000000" w:rsidRDefault="005B0CC4">
      <w:pPr>
        <w:pStyle w:val="HTML-esimuotoiltu"/>
        <w:divId w:val="783231586"/>
      </w:pPr>
      <w:r>
        <w:t xml:space="preserve">  5. Elli </w:t>
      </w:r>
      <w:r>
        <w:rPr>
          <w:rStyle w:val="spelle"/>
        </w:rPr>
        <w:t>Varimo</w:t>
      </w:r>
      <w:r>
        <w:t xml:space="preserve">              Puijon</w:t>
      </w:r>
      <w:r>
        <w:t xml:space="preserve"> hiihtoseura           13.47,3       5.06,9</w:t>
      </w:r>
    </w:p>
    <w:p w:rsidR="00000000" w:rsidRDefault="005B0CC4">
      <w:pPr>
        <w:pStyle w:val="HTML-esimuotoiltu"/>
        <w:divId w:val="783231586"/>
      </w:pPr>
      <w:r>
        <w:t xml:space="preserve"> Kilpailun ulkopuolella   1</w:t>
      </w:r>
    </w:p>
    <w:p w:rsidR="00000000" w:rsidRDefault="005B0CC4">
      <w:pPr>
        <w:pStyle w:val="HTML-esimuotoiltu"/>
        <w:divId w:val="783231586"/>
      </w:pPr>
      <w:r>
        <w:t xml:space="preserve"> --  Riita-Liisa Dahl         Siilinjärven Hiihtoseura/Sonk10.21,0       1.40,6</w:t>
      </w:r>
    </w:p>
    <w:p w:rsidR="00000000" w:rsidRDefault="005B0CC4">
      <w:pPr>
        <w:spacing w:before="100" w:beforeAutospacing="1" w:after="100" w:afterAutospacing="1"/>
        <w:divId w:val="129329894"/>
        <w:rPr>
          <w:rFonts w:ascii="Lucida Handwriting" w:eastAsia="Times New Roman" w:hAnsi="Lucida Handwriting"/>
        </w:rPr>
      </w:pPr>
      <w:hyperlink r:id="rId53" w:anchor="Sarjat" w:history="1">
        <w:r>
          <w:rPr>
            <w:rStyle w:val="Hyperlinkki"/>
            <w:rFonts w:ascii="Lucida Handwriting" w:eastAsia="Times New Roman" w:hAnsi="Lucida Handwriting"/>
          </w:rPr>
          <w:t>Sarjaluettelo</w:t>
        </w:r>
      </w:hyperlink>
    </w:p>
    <w:p w:rsidR="00000000" w:rsidRDefault="005B0CC4">
      <w:pPr>
        <w:pStyle w:val="Otsikko4"/>
        <w:divId w:val="696807333"/>
        <w:rPr>
          <w:rFonts w:ascii="Lucida Handwriting" w:eastAsia="Times New Roman" w:hAnsi="Lucida Handwriting"/>
        </w:rPr>
      </w:pPr>
      <w:bookmarkStart w:id="18" w:name="M12-V"/>
      <w:r>
        <w:rPr>
          <w:rFonts w:ascii="Lucida Handwriting" w:eastAsia="Times New Roman" w:hAnsi="Lucida Handwriting"/>
        </w:rPr>
        <w:t>M12-V</w:t>
      </w:r>
      <w:bookmarkEnd w:id="18"/>
      <w:r>
        <w:rPr>
          <w:rFonts w:ascii="Lucida Handwriting" w:eastAsia="Times New Roman" w:hAnsi="Lucida Handwriting"/>
        </w:rPr>
        <w:t xml:space="preserve"> Iisalmen Putkiasennus - M12 v., 3 x1 km</w:t>
      </w:r>
    </w:p>
    <w:p w:rsidR="00000000" w:rsidRDefault="005B0CC4">
      <w:pPr>
        <w:pStyle w:val="HTML-esimuotoiltu"/>
        <w:divId w:val="783231586"/>
      </w:pPr>
    </w:p>
    <w:p w:rsidR="00000000" w:rsidRDefault="005B0CC4">
      <w:pPr>
        <w:pStyle w:val="HTML-esimuotoiltu"/>
        <w:divId w:val="783231586"/>
      </w:pPr>
      <w:r>
        <w:t>Sija Nimi                     Seura                      Loppuaika          Ero</w:t>
      </w:r>
    </w:p>
    <w:p w:rsidR="00000000" w:rsidRDefault="005B0CC4">
      <w:pPr>
        <w:pStyle w:val="HTML-esimuotoiltu"/>
        <w:divId w:val="783231586"/>
      </w:pPr>
    </w:p>
    <w:p w:rsidR="00000000" w:rsidRDefault="005B0CC4">
      <w:pPr>
        <w:pStyle w:val="HTML-esimuotoiltu"/>
        <w:divId w:val="783231586"/>
      </w:pPr>
      <w:r>
        <w:t xml:space="preserve">  1. Suonenjoen Vasama 1      Suonenjoen Vasama            21.40,5</w:t>
      </w:r>
    </w:p>
    <w:p w:rsidR="00000000" w:rsidRDefault="005B0CC4">
      <w:pPr>
        <w:pStyle w:val="HTML-esimuotoiltu"/>
        <w:divId w:val="783231586"/>
      </w:pPr>
      <w:r>
        <w:t xml:space="preserve">  2. Suonenjoen Vasama 2    </w:t>
      </w:r>
      <w:r>
        <w:t xml:space="preserve">  Suonenjoen Vasama            23.50,6       2.10,1</w:t>
      </w:r>
    </w:p>
    <w:p w:rsidR="00000000" w:rsidRDefault="005B0CC4">
      <w:pPr>
        <w:spacing w:before="100" w:beforeAutospacing="1" w:after="100" w:afterAutospacing="1"/>
        <w:divId w:val="794909779"/>
        <w:rPr>
          <w:rFonts w:ascii="Lucida Handwriting" w:eastAsia="Times New Roman" w:hAnsi="Lucida Handwriting"/>
        </w:rPr>
      </w:pPr>
      <w:hyperlink r:id="rId54" w:anchor="Sarjat" w:history="1">
        <w:r>
          <w:rPr>
            <w:rStyle w:val="Hyperlinkki"/>
            <w:rFonts w:ascii="Lucida Handwriting" w:eastAsia="Times New Roman" w:hAnsi="Lucida Handwriting"/>
          </w:rPr>
          <w:t>Sarjaluettelo</w:t>
        </w:r>
      </w:hyperlink>
    </w:p>
    <w:p w:rsidR="00000000" w:rsidRDefault="005B0CC4">
      <w:pPr>
        <w:pStyle w:val="Otsikko4"/>
        <w:divId w:val="2138252100"/>
        <w:rPr>
          <w:rFonts w:ascii="Lucida Handwriting" w:eastAsia="Times New Roman" w:hAnsi="Lucida Handwriting"/>
        </w:rPr>
      </w:pPr>
      <w:bookmarkStart w:id="19" w:name="M12-1"/>
      <w:r>
        <w:rPr>
          <w:rFonts w:ascii="Lucida Handwriting" w:eastAsia="Times New Roman" w:hAnsi="Lucida Handwriting"/>
        </w:rPr>
        <w:t>M12-1</w:t>
      </w:r>
      <w:bookmarkEnd w:id="19"/>
      <w:r>
        <w:rPr>
          <w:rFonts w:ascii="Lucida Handwriting" w:eastAsia="Times New Roman" w:hAnsi="Lucida Handwriting"/>
        </w:rPr>
        <w:t xml:space="preserve"> Miehet 12 v., 1. osuus 1 km </w:t>
      </w:r>
    </w:p>
    <w:p w:rsidR="00000000" w:rsidRDefault="005B0CC4">
      <w:pPr>
        <w:pStyle w:val="HTML-esimuotoiltu"/>
        <w:divId w:val="783231586"/>
      </w:pPr>
    </w:p>
    <w:p w:rsidR="00000000" w:rsidRDefault="005B0CC4">
      <w:pPr>
        <w:pStyle w:val="HTML-esimuotoiltu"/>
        <w:divId w:val="783231586"/>
      </w:pPr>
      <w:r>
        <w:t xml:space="preserve">Sija Nimi                     </w:t>
      </w:r>
      <w:r>
        <w:t>Seura                      Loppuaika          Ero</w:t>
      </w:r>
    </w:p>
    <w:p w:rsidR="00000000" w:rsidRDefault="005B0CC4">
      <w:pPr>
        <w:pStyle w:val="HTML-esimuotoiltu"/>
        <w:divId w:val="783231586"/>
      </w:pPr>
    </w:p>
    <w:p w:rsidR="00000000" w:rsidRDefault="005B0CC4">
      <w:pPr>
        <w:pStyle w:val="HTML-esimuotoiltu"/>
        <w:divId w:val="783231586"/>
      </w:pPr>
      <w:r>
        <w:t xml:space="preserve">  1. Tomi Iivanainen          Suonenjoen Vasama             7.16,5</w:t>
      </w:r>
    </w:p>
    <w:p w:rsidR="00000000" w:rsidRDefault="005B0CC4">
      <w:pPr>
        <w:pStyle w:val="HTML-esimuotoiltu"/>
        <w:divId w:val="783231586"/>
      </w:pPr>
      <w:r>
        <w:t xml:space="preserve">  2. Julius Manninen          Suonenjoen Vasama             7.53,6         37,1</w:t>
      </w:r>
    </w:p>
    <w:p w:rsidR="00000000" w:rsidRDefault="005B0CC4">
      <w:pPr>
        <w:spacing w:before="100" w:beforeAutospacing="1" w:after="100" w:afterAutospacing="1"/>
        <w:divId w:val="2063285809"/>
        <w:rPr>
          <w:rFonts w:ascii="Lucida Handwriting" w:eastAsia="Times New Roman" w:hAnsi="Lucida Handwriting"/>
        </w:rPr>
      </w:pPr>
      <w:hyperlink r:id="rId55" w:anchor="Sarjat" w:history="1">
        <w:r>
          <w:rPr>
            <w:rStyle w:val="Hyperlinkki"/>
            <w:rFonts w:ascii="Lucida Handwriting" w:eastAsia="Times New Roman" w:hAnsi="Lucida Handwriting"/>
          </w:rPr>
          <w:t>Sarjaluettelo</w:t>
        </w:r>
      </w:hyperlink>
    </w:p>
    <w:p w:rsidR="00000000" w:rsidRDefault="005B0CC4">
      <w:pPr>
        <w:pStyle w:val="Otsikko4"/>
        <w:divId w:val="44764037"/>
        <w:rPr>
          <w:rFonts w:ascii="Lucida Handwriting" w:eastAsia="Times New Roman" w:hAnsi="Lucida Handwriting"/>
        </w:rPr>
      </w:pPr>
      <w:bookmarkStart w:id="20" w:name="M12-2"/>
      <w:r>
        <w:rPr>
          <w:rFonts w:ascii="Lucida Handwriting" w:eastAsia="Times New Roman" w:hAnsi="Lucida Handwriting"/>
        </w:rPr>
        <w:t>M12-2</w:t>
      </w:r>
      <w:bookmarkEnd w:id="20"/>
      <w:r>
        <w:rPr>
          <w:rFonts w:ascii="Lucida Handwriting" w:eastAsia="Times New Roman" w:hAnsi="Lucida Handwriting"/>
        </w:rPr>
        <w:t xml:space="preserve"> Miehet 12 v., 2. osuus 1 km </w:t>
      </w:r>
    </w:p>
    <w:p w:rsidR="00000000" w:rsidRDefault="005B0CC4">
      <w:pPr>
        <w:pStyle w:val="HTML-esimuotoiltu"/>
        <w:divId w:val="783231586"/>
      </w:pPr>
    </w:p>
    <w:p w:rsidR="00000000" w:rsidRDefault="005B0CC4">
      <w:pPr>
        <w:pStyle w:val="HTML-esimuotoiltu"/>
        <w:divId w:val="783231586"/>
      </w:pPr>
      <w:r>
        <w:t>Sija Nimi                     Seura                      Loppuaika          Ero</w:t>
      </w:r>
    </w:p>
    <w:p w:rsidR="00000000" w:rsidRDefault="005B0CC4">
      <w:pPr>
        <w:pStyle w:val="HTML-esimuotoiltu"/>
        <w:divId w:val="783231586"/>
      </w:pPr>
    </w:p>
    <w:p w:rsidR="00000000" w:rsidRDefault="005B0CC4">
      <w:pPr>
        <w:pStyle w:val="HTML-esimuotoiltu"/>
        <w:divId w:val="783231586"/>
      </w:pPr>
      <w:r>
        <w:t xml:space="preserve">  1. Santtu Kettunen          Suonenjoen Vasama             </w:t>
      </w:r>
      <w:r>
        <w:t>7.10,3</w:t>
      </w:r>
    </w:p>
    <w:p w:rsidR="00000000" w:rsidRDefault="005B0CC4">
      <w:pPr>
        <w:pStyle w:val="HTML-esimuotoiltu"/>
        <w:divId w:val="783231586"/>
      </w:pPr>
      <w:r>
        <w:t xml:space="preserve">  2. Toivo Suihkonen          Suonenjoen Vasama             8.13,6       1.03,3</w:t>
      </w:r>
    </w:p>
    <w:p w:rsidR="00000000" w:rsidRDefault="005B0CC4">
      <w:pPr>
        <w:spacing w:before="100" w:beforeAutospacing="1" w:after="100" w:afterAutospacing="1"/>
        <w:divId w:val="1760905550"/>
        <w:rPr>
          <w:rFonts w:ascii="Lucida Handwriting" w:eastAsia="Times New Roman" w:hAnsi="Lucida Handwriting"/>
        </w:rPr>
      </w:pPr>
      <w:hyperlink r:id="rId56" w:anchor="Sarjat" w:history="1">
        <w:r>
          <w:rPr>
            <w:rStyle w:val="Hyperlinkki"/>
            <w:rFonts w:ascii="Lucida Handwriting" w:eastAsia="Times New Roman" w:hAnsi="Lucida Handwriting"/>
          </w:rPr>
          <w:t>Sarjaluettelo</w:t>
        </w:r>
      </w:hyperlink>
    </w:p>
    <w:p w:rsidR="00000000" w:rsidRDefault="005B0CC4">
      <w:pPr>
        <w:pStyle w:val="Otsikko4"/>
        <w:divId w:val="1384140240"/>
        <w:rPr>
          <w:rFonts w:ascii="Lucida Handwriting" w:eastAsia="Times New Roman" w:hAnsi="Lucida Handwriting"/>
        </w:rPr>
      </w:pPr>
      <w:bookmarkStart w:id="21" w:name="M12-3"/>
      <w:r>
        <w:rPr>
          <w:rFonts w:ascii="Lucida Handwriting" w:eastAsia="Times New Roman" w:hAnsi="Lucida Handwriting"/>
        </w:rPr>
        <w:t>M12-3</w:t>
      </w:r>
      <w:bookmarkEnd w:id="21"/>
      <w:r>
        <w:rPr>
          <w:rFonts w:ascii="Lucida Handwriting" w:eastAsia="Times New Roman" w:hAnsi="Lucida Handwriting"/>
        </w:rPr>
        <w:t xml:space="preserve"> Miehet 12 v., 3. osuus 1 k</w:t>
      </w:r>
      <w:r>
        <w:rPr>
          <w:rFonts w:ascii="Lucida Handwriting" w:eastAsia="Times New Roman" w:hAnsi="Lucida Handwriting"/>
        </w:rPr>
        <w:t xml:space="preserve">m </w:t>
      </w:r>
    </w:p>
    <w:p w:rsidR="00000000" w:rsidRDefault="005B0CC4">
      <w:pPr>
        <w:pStyle w:val="HTML-esimuotoiltu"/>
        <w:divId w:val="783231586"/>
      </w:pPr>
    </w:p>
    <w:p w:rsidR="00000000" w:rsidRDefault="005B0CC4">
      <w:pPr>
        <w:pStyle w:val="HTML-esimuotoiltu"/>
        <w:divId w:val="783231586"/>
      </w:pPr>
      <w:r>
        <w:t>Sija Nimi                     Seura                      Loppuaika          Ero</w:t>
      </w:r>
    </w:p>
    <w:p w:rsidR="00000000" w:rsidRDefault="005B0CC4">
      <w:pPr>
        <w:pStyle w:val="HTML-esimuotoiltu"/>
        <w:divId w:val="783231586"/>
      </w:pPr>
    </w:p>
    <w:p w:rsidR="00000000" w:rsidRDefault="005B0CC4">
      <w:pPr>
        <w:pStyle w:val="HTML-esimuotoiltu"/>
        <w:divId w:val="783231586"/>
      </w:pPr>
      <w:r>
        <w:t xml:space="preserve">  1. Matias Miettinen         Suonenjoen Vasama             7.13,5</w:t>
      </w:r>
    </w:p>
    <w:p w:rsidR="00000000" w:rsidRDefault="005B0CC4">
      <w:pPr>
        <w:pStyle w:val="HTML-esimuotoiltu"/>
        <w:divId w:val="783231586"/>
      </w:pPr>
      <w:r>
        <w:t xml:space="preserve">  2. Veikka </w:t>
      </w:r>
      <w:r>
        <w:rPr>
          <w:rStyle w:val="spelle"/>
        </w:rPr>
        <w:t>Vasiljev</w:t>
      </w:r>
      <w:r>
        <w:t xml:space="preserve">          Suonenjoen Vasama             7.43,4         29,9</w:t>
      </w:r>
    </w:p>
    <w:p w:rsidR="00000000" w:rsidRDefault="005B0CC4">
      <w:pPr>
        <w:spacing w:before="100" w:beforeAutospacing="1" w:after="100" w:afterAutospacing="1"/>
        <w:divId w:val="1294481977"/>
        <w:rPr>
          <w:rFonts w:ascii="Lucida Handwriting" w:eastAsia="Times New Roman" w:hAnsi="Lucida Handwriting"/>
        </w:rPr>
      </w:pPr>
      <w:hyperlink r:id="rId57" w:anchor="Sarjat" w:history="1">
        <w:r>
          <w:rPr>
            <w:rStyle w:val="Hyperlinkki"/>
            <w:rFonts w:ascii="Lucida Handwriting" w:eastAsia="Times New Roman" w:hAnsi="Lucida Handwriting"/>
          </w:rPr>
          <w:t>Sarjaluettelo</w:t>
        </w:r>
      </w:hyperlink>
    </w:p>
    <w:p w:rsidR="00000000" w:rsidRDefault="005B0CC4">
      <w:pPr>
        <w:pStyle w:val="Otsikko4"/>
        <w:divId w:val="728650607"/>
        <w:rPr>
          <w:rFonts w:ascii="Lucida Handwriting" w:eastAsia="Times New Roman" w:hAnsi="Lucida Handwriting"/>
        </w:rPr>
      </w:pPr>
      <w:bookmarkStart w:id="22" w:name="N12-V"/>
      <w:r>
        <w:rPr>
          <w:rFonts w:ascii="Lucida Handwriting" w:eastAsia="Times New Roman" w:hAnsi="Lucida Handwriting"/>
        </w:rPr>
        <w:t>N12-V</w:t>
      </w:r>
      <w:bookmarkEnd w:id="22"/>
      <w:r>
        <w:rPr>
          <w:rFonts w:ascii="Lucida Handwriting" w:eastAsia="Times New Roman" w:hAnsi="Lucida Handwriting"/>
        </w:rPr>
        <w:t xml:space="preserve"> Iisalmen Putkiasennus - N12 v, 3 x1 km</w:t>
      </w:r>
    </w:p>
    <w:p w:rsidR="00000000" w:rsidRDefault="005B0CC4">
      <w:pPr>
        <w:pStyle w:val="HTML-esimuotoiltu"/>
        <w:divId w:val="783231586"/>
      </w:pPr>
    </w:p>
    <w:p w:rsidR="00000000" w:rsidRDefault="005B0CC4">
      <w:pPr>
        <w:pStyle w:val="HTML-esimuotoiltu"/>
        <w:divId w:val="783231586"/>
      </w:pPr>
      <w:r>
        <w:t>Sija Nimi                     Seura                      Loppuaika          Ero</w:t>
      </w:r>
    </w:p>
    <w:p w:rsidR="00000000" w:rsidRDefault="005B0CC4">
      <w:pPr>
        <w:pStyle w:val="HTML-esimuotoiltu"/>
        <w:divId w:val="783231586"/>
      </w:pPr>
    </w:p>
    <w:p w:rsidR="00000000" w:rsidRDefault="005B0CC4">
      <w:pPr>
        <w:pStyle w:val="HTML-esimuotoiltu"/>
        <w:divId w:val="783231586"/>
      </w:pPr>
      <w:r>
        <w:t xml:space="preserve">  1. Puijon hiih</w:t>
      </w:r>
      <w:r>
        <w:t>toseura       Puijon hiihtoseura           18.10,2</w:t>
      </w:r>
    </w:p>
    <w:p w:rsidR="00000000" w:rsidRDefault="005B0CC4">
      <w:pPr>
        <w:pStyle w:val="HTML-esimuotoiltu"/>
        <w:divId w:val="783231586"/>
      </w:pPr>
      <w:r>
        <w:t xml:space="preserve">  2. Suonenjoen Vasama 1      Suonenjoen Vasama            18.47,9         37,7</w:t>
      </w:r>
    </w:p>
    <w:p w:rsidR="00000000" w:rsidRDefault="005B0CC4">
      <w:pPr>
        <w:pStyle w:val="HTML-esimuotoiltu"/>
        <w:divId w:val="783231586"/>
      </w:pPr>
      <w:r>
        <w:t xml:space="preserve">  3. Kiuruveden Urheilijat 1  Kiuruveden Urheilijat        19.34,6       1.24,4</w:t>
      </w:r>
    </w:p>
    <w:p w:rsidR="00000000" w:rsidRDefault="005B0CC4">
      <w:pPr>
        <w:pStyle w:val="HTML-esimuotoiltu"/>
        <w:divId w:val="783231586"/>
      </w:pPr>
      <w:r>
        <w:t xml:space="preserve">  4. Siilinjärven Hiihtoseura Siilinjärven Hi</w:t>
      </w:r>
      <w:r>
        <w:t>ihtoseura     20.37,7       2.27,5</w:t>
      </w:r>
    </w:p>
    <w:p w:rsidR="00000000" w:rsidRDefault="005B0CC4">
      <w:pPr>
        <w:pStyle w:val="HTML-esimuotoiltu"/>
        <w:divId w:val="783231586"/>
      </w:pPr>
      <w:r>
        <w:t xml:space="preserve">  5. Kiuruveden Urheilijat 2  Kiuruveden Urheilijat        21.13,1       3.02,9</w:t>
      </w:r>
    </w:p>
    <w:p w:rsidR="00000000" w:rsidRDefault="005B0CC4">
      <w:pPr>
        <w:pStyle w:val="HTML-esimuotoiltu"/>
        <w:divId w:val="783231586"/>
      </w:pPr>
      <w:r>
        <w:t xml:space="preserve">  6. Vieremän koitto 1        Vieremän koitto              21.27,1       3.16,9</w:t>
      </w:r>
    </w:p>
    <w:p w:rsidR="00000000" w:rsidRDefault="005B0CC4">
      <w:pPr>
        <w:pStyle w:val="HTML-esimuotoiltu"/>
        <w:divId w:val="783231586"/>
      </w:pPr>
      <w:r>
        <w:lastRenderedPageBreak/>
        <w:t xml:space="preserve">  7. Suonenjoen Vasama 2      Suonenjoen Vasama            </w:t>
      </w:r>
      <w:r>
        <w:t>22.06,5       3.56,3</w:t>
      </w:r>
    </w:p>
    <w:p w:rsidR="00000000" w:rsidRDefault="005B0CC4">
      <w:pPr>
        <w:pStyle w:val="HTML-esimuotoiltu"/>
        <w:divId w:val="783231586"/>
      </w:pPr>
      <w:r>
        <w:t xml:space="preserve">  8. Vieremän koitto 2        Vieremän koitto              27.04,5       8.54,3</w:t>
      </w:r>
    </w:p>
    <w:p w:rsidR="00000000" w:rsidRDefault="005B0CC4">
      <w:pPr>
        <w:pStyle w:val="HTML-esimuotoiltu"/>
        <w:divId w:val="783231586"/>
      </w:pPr>
      <w:r>
        <w:t xml:space="preserve">  9. Vieremän koitto 3        Vieremän koitto              30.34,8      12.24,6</w:t>
      </w:r>
    </w:p>
    <w:p w:rsidR="00000000" w:rsidRDefault="005B0CC4">
      <w:pPr>
        <w:pStyle w:val="HTML-esimuotoiltu"/>
        <w:divId w:val="783231586"/>
      </w:pPr>
      <w:r>
        <w:t xml:space="preserve"> Kilpailun ulkopuolella   1</w:t>
      </w:r>
    </w:p>
    <w:p w:rsidR="00000000" w:rsidRDefault="005B0CC4">
      <w:pPr>
        <w:pStyle w:val="HTML-esimuotoiltu"/>
        <w:divId w:val="783231586"/>
      </w:pPr>
    </w:p>
    <w:p w:rsidR="00000000" w:rsidRDefault="005B0CC4">
      <w:pPr>
        <w:spacing w:before="100" w:beforeAutospacing="1" w:after="100" w:afterAutospacing="1"/>
        <w:divId w:val="1783987297"/>
        <w:rPr>
          <w:rFonts w:ascii="Lucida Handwriting" w:eastAsia="Times New Roman" w:hAnsi="Lucida Handwriting"/>
        </w:rPr>
      </w:pPr>
      <w:hyperlink r:id="rId58" w:anchor="Sarjat" w:history="1">
        <w:r>
          <w:rPr>
            <w:rStyle w:val="Hyperlinkki"/>
            <w:rFonts w:ascii="Lucida Handwriting" w:eastAsia="Times New Roman" w:hAnsi="Lucida Handwriting"/>
          </w:rPr>
          <w:t>Sarjaluettelo</w:t>
        </w:r>
      </w:hyperlink>
    </w:p>
    <w:p w:rsidR="00000000" w:rsidRDefault="005B0CC4">
      <w:pPr>
        <w:pStyle w:val="Otsikko4"/>
        <w:divId w:val="1000041644"/>
        <w:rPr>
          <w:rFonts w:ascii="Lucida Handwriting" w:eastAsia="Times New Roman" w:hAnsi="Lucida Handwriting"/>
        </w:rPr>
      </w:pPr>
      <w:bookmarkStart w:id="23" w:name="N12-1"/>
      <w:r>
        <w:rPr>
          <w:rFonts w:ascii="Lucida Handwriting" w:eastAsia="Times New Roman" w:hAnsi="Lucida Handwriting"/>
        </w:rPr>
        <w:t>N12-1</w:t>
      </w:r>
      <w:bookmarkEnd w:id="23"/>
      <w:r>
        <w:rPr>
          <w:rFonts w:ascii="Lucida Handwriting" w:eastAsia="Times New Roman" w:hAnsi="Lucida Handwriting"/>
        </w:rPr>
        <w:t xml:space="preserve"> Naiset 12 v., 1. osuus 1 km </w:t>
      </w:r>
    </w:p>
    <w:p w:rsidR="00000000" w:rsidRDefault="005B0CC4">
      <w:pPr>
        <w:pStyle w:val="HTML-esimuotoiltu"/>
        <w:divId w:val="783231586"/>
      </w:pPr>
    </w:p>
    <w:p w:rsidR="00000000" w:rsidRDefault="005B0CC4">
      <w:pPr>
        <w:pStyle w:val="HTML-esimuotoiltu"/>
        <w:divId w:val="783231586"/>
      </w:pPr>
      <w:r>
        <w:t>Sija Nimi                     Seura                      Loppuaika          Ero</w:t>
      </w:r>
    </w:p>
    <w:p w:rsidR="00000000" w:rsidRDefault="005B0CC4">
      <w:pPr>
        <w:pStyle w:val="HTML-esimuotoiltu"/>
        <w:divId w:val="783231586"/>
      </w:pPr>
    </w:p>
    <w:p w:rsidR="00000000" w:rsidRDefault="005B0CC4">
      <w:pPr>
        <w:pStyle w:val="HTML-esimuotoiltu"/>
        <w:divId w:val="783231586"/>
      </w:pPr>
      <w:r>
        <w:t xml:space="preserve">  1. Netta Rauhanen           Puijon hiihtoseura</w:t>
      </w:r>
      <w:r>
        <w:t xml:space="preserve">            5.55,7</w:t>
      </w:r>
    </w:p>
    <w:p w:rsidR="00000000" w:rsidRDefault="005B0CC4">
      <w:pPr>
        <w:pStyle w:val="HTML-esimuotoiltu"/>
        <w:divId w:val="783231586"/>
      </w:pPr>
      <w:r>
        <w:t xml:space="preserve">  2. Ilona Aalto              Suonenjoen Vasama             6.36,4         40,7</w:t>
      </w:r>
    </w:p>
    <w:p w:rsidR="00000000" w:rsidRDefault="005B0CC4">
      <w:pPr>
        <w:pStyle w:val="HTML-esimuotoiltu"/>
        <w:divId w:val="783231586"/>
      </w:pPr>
      <w:r>
        <w:t xml:space="preserve">  3. Siiri Kauppinen          Siilinjärven Hiihtoseura      6.49,6         53,9</w:t>
      </w:r>
    </w:p>
    <w:p w:rsidR="00000000" w:rsidRDefault="005B0CC4">
      <w:pPr>
        <w:pStyle w:val="HTML-esimuotoiltu"/>
        <w:divId w:val="783231586"/>
      </w:pPr>
      <w:r>
        <w:t xml:space="preserve">  4. Anna Siponen             Kiuruveden Urheilijat         6.59,9       1.04</w:t>
      </w:r>
      <w:r>
        <w:t>,2</w:t>
      </w:r>
    </w:p>
    <w:p w:rsidR="00000000" w:rsidRDefault="005B0CC4">
      <w:pPr>
        <w:pStyle w:val="HTML-esimuotoiltu"/>
        <w:divId w:val="783231586"/>
      </w:pPr>
      <w:r>
        <w:t xml:space="preserve">  5. Emilia Siponen           Kiuruveden Urheilijat         7.01,0       1.05,3</w:t>
      </w:r>
    </w:p>
    <w:p w:rsidR="00000000" w:rsidRDefault="005B0CC4">
      <w:pPr>
        <w:pStyle w:val="HTML-esimuotoiltu"/>
        <w:divId w:val="783231586"/>
      </w:pPr>
      <w:r>
        <w:t xml:space="preserve">  6. Hilma Heiskanen          Suonenjoen Vasama             7.26,7       1.31,0</w:t>
      </w:r>
    </w:p>
    <w:p w:rsidR="00000000" w:rsidRDefault="005B0CC4">
      <w:pPr>
        <w:pStyle w:val="HTML-esimuotoiltu"/>
        <w:divId w:val="783231586"/>
      </w:pPr>
      <w:r>
        <w:t xml:space="preserve">  7. Aino Suomalainen         Vieremän koitto               7.43,8       1.48,1</w:t>
      </w:r>
    </w:p>
    <w:p w:rsidR="00000000" w:rsidRDefault="005B0CC4">
      <w:pPr>
        <w:pStyle w:val="HTML-esimuotoiltu"/>
        <w:divId w:val="783231586"/>
      </w:pPr>
      <w:r>
        <w:t xml:space="preserve">  8. </w:t>
      </w:r>
      <w:r>
        <w:rPr>
          <w:rStyle w:val="spelle"/>
        </w:rPr>
        <w:t>Jennika</w:t>
      </w:r>
      <w:r>
        <w:t xml:space="preserve"> </w:t>
      </w:r>
      <w:r>
        <w:t>Kärkkäinen       Vieremän koitto               9.17,9       3.22,2</w:t>
      </w:r>
    </w:p>
    <w:p w:rsidR="00000000" w:rsidRDefault="005B0CC4">
      <w:pPr>
        <w:pStyle w:val="HTML-esimuotoiltu"/>
        <w:divId w:val="783231586"/>
      </w:pPr>
      <w:r>
        <w:t xml:space="preserve">  9. Alma Juntunen            Vieremän koitto               9.54,9       3.59,2</w:t>
      </w:r>
    </w:p>
    <w:p w:rsidR="00000000" w:rsidRDefault="005B0CC4">
      <w:pPr>
        <w:pStyle w:val="HTML-esimuotoiltu"/>
        <w:divId w:val="783231586"/>
      </w:pPr>
      <w:r>
        <w:t xml:space="preserve"> Kilpailun ulkopuolella   1</w:t>
      </w:r>
    </w:p>
    <w:p w:rsidR="00000000" w:rsidRDefault="005B0CC4">
      <w:pPr>
        <w:pStyle w:val="HTML-esimuotoiltu"/>
        <w:divId w:val="783231586"/>
      </w:pPr>
    </w:p>
    <w:p w:rsidR="00000000" w:rsidRDefault="005B0CC4">
      <w:pPr>
        <w:spacing w:before="100" w:beforeAutospacing="1" w:after="100" w:afterAutospacing="1"/>
        <w:divId w:val="956450603"/>
        <w:rPr>
          <w:rFonts w:ascii="Lucida Handwriting" w:eastAsia="Times New Roman" w:hAnsi="Lucida Handwriting"/>
        </w:rPr>
      </w:pPr>
      <w:hyperlink r:id="rId59" w:anchor="Sarjat" w:history="1">
        <w:r>
          <w:rPr>
            <w:rStyle w:val="Hyperlinkki"/>
            <w:rFonts w:ascii="Lucida Handwriting" w:eastAsia="Times New Roman" w:hAnsi="Lucida Handwriting"/>
          </w:rPr>
          <w:t>Sarjaluettelo</w:t>
        </w:r>
      </w:hyperlink>
    </w:p>
    <w:p w:rsidR="00000000" w:rsidRDefault="005B0CC4">
      <w:pPr>
        <w:pStyle w:val="Otsikko4"/>
        <w:divId w:val="1732263997"/>
        <w:rPr>
          <w:rFonts w:ascii="Lucida Handwriting" w:eastAsia="Times New Roman" w:hAnsi="Lucida Handwriting"/>
        </w:rPr>
      </w:pPr>
      <w:bookmarkStart w:id="24" w:name="N12-2"/>
      <w:r>
        <w:rPr>
          <w:rFonts w:ascii="Lucida Handwriting" w:eastAsia="Times New Roman" w:hAnsi="Lucida Handwriting"/>
        </w:rPr>
        <w:t>N12-2</w:t>
      </w:r>
      <w:bookmarkEnd w:id="24"/>
      <w:r>
        <w:rPr>
          <w:rFonts w:ascii="Lucida Handwriting" w:eastAsia="Times New Roman" w:hAnsi="Lucida Handwriting"/>
        </w:rPr>
        <w:t xml:space="preserve"> Naiset 12 v., 2. osuus 1 km </w:t>
      </w:r>
    </w:p>
    <w:p w:rsidR="00000000" w:rsidRDefault="005B0CC4">
      <w:pPr>
        <w:pStyle w:val="HTML-esimuotoiltu"/>
        <w:divId w:val="783231586"/>
      </w:pPr>
    </w:p>
    <w:p w:rsidR="00000000" w:rsidRDefault="005B0CC4">
      <w:pPr>
        <w:pStyle w:val="HTML-esimuotoiltu"/>
        <w:divId w:val="783231586"/>
      </w:pPr>
      <w:r>
        <w:t>Sija Nimi                     Seura                      Loppuaika          Ero</w:t>
      </w:r>
    </w:p>
    <w:p w:rsidR="00000000" w:rsidRDefault="005B0CC4">
      <w:pPr>
        <w:pStyle w:val="HTML-esimuotoiltu"/>
        <w:divId w:val="783231586"/>
      </w:pPr>
    </w:p>
    <w:p w:rsidR="00000000" w:rsidRDefault="005B0CC4">
      <w:pPr>
        <w:pStyle w:val="HTML-esimuotoiltu"/>
        <w:divId w:val="783231586"/>
      </w:pPr>
      <w:r>
        <w:t xml:space="preserve">  1. </w:t>
      </w:r>
      <w:r>
        <w:rPr>
          <w:rStyle w:val="spelle"/>
        </w:rPr>
        <w:t>Minnea</w:t>
      </w:r>
      <w:r>
        <w:t xml:space="preserve"> Miettinen         Suonenjoen Vasama             6.13,5</w:t>
      </w:r>
    </w:p>
    <w:p w:rsidR="00000000" w:rsidRDefault="005B0CC4">
      <w:pPr>
        <w:pStyle w:val="HTML-esimuotoiltu"/>
        <w:divId w:val="783231586"/>
      </w:pPr>
      <w:r>
        <w:t xml:space="preserve">  </w:t>
      </w:r>
      <w:r>
        <w:t>2. Aino Myllylä             Kiuruveden Urheilijat         6.14,1          0,6</w:t>
      </w:r>
    </w:p>
    <w:p w:rsidR="00000000" w:rsidRDefault="005B0CC4">
      <w:pPr>
        <w:pStyle w:val="HTML-esimuotoiltu"/>
        <w:divId w:val="783231586"/>
      </w:pPr>
      <w:r>
        <w:t xml:space="preserve">  3. Aurora Kirjavainen       Puijon hiihtoseura            6.34,2         20,7</w:t>
      </w:r>
    </w:p>
    <w:p w:rsidR="00000000" w:rsidRDefault="005B0CC4">
      <w:pPr>
        <w:pStyle w:val="HTML-esimuotoiltu"/>
        <w:divId w:val="783231586"/>
      </w:pPr>
      <w:r>
        <w:t xml:space="preserve">  4. Anni Keinänen            Vieremän koitto               6.55,6         42,1</w:t>
      </w:r>
    </w:p>
    <w:p w:rsidR="00000000" w:rsidRDefault="005B0CC4">
      <w:pPr>
        <w:pStyle w:val="HTML-esimuotoiltu"/>
        <w:divId w:val="783231586"/>
      </w:pPr>
      <w:r>
        <w:t xml:space="preserve">  5. Mette Korhone</w:t>
      </w:r>
      <w:r>
        <w:t>n           Siilinjärven Hiihtoseura      7.00,2         46,7</w:t>
      </w:r>
    </w:p>
    <w:p w:rsidR="00000000" w:rsidRDefault="005B0CC4">
      <w:pPr>
        <w:pStyle w:val="HTML-esimuotoiltu"/>
        <w:divId w:val="783231586"/>
      </w:pPr>
      <w:r>
        <w:t xml:space="preserve">  6. Selma </w:t>
      </w:r>
      <w:r>
        <w:rPr>
          <w:rStyle w:val="spelle"/>
        </w:rPr>
        <w:t>Vasiljev</w:t>
      </w:r>
      <w:r>
        <w:t xml:space="preserve">           Suonenjoen Vasama             7.08,0         54,5</w:t>
      </w:r>
    </w:p>
    <w:p w:rsidR="00000000" w:rsidRDefault="005B0CC4">
      <w:pPr>
        <w:pStyle w:val="HTML-esimuotoiltu"/>
        <w:divId w:val="783231586"/>
      </w:pPr>
      <w:r>
        <w:t xml:space="preserve">  7. Enni Pennanen            Kiuruveden Urheilijat         7.39,1       1.25,6</w:t>
      </w:r>
    </w:p>
    <w:p w:rsidR="00000000" w:rsidRDefault="005B0CC4">
      <w:pPr>
        <w:pStyle w:val="HTML-esimuotoiltu"/>
        <w:divId w:val="783231586"/>
      </w:pPr>
      <w:r>
        <w:t xml:space="preserve">  8. Vilma Huovinen           Vier</w:t>
      </w:r>
      <w:r>
        <w:t>emän koitto               8.14,4       2.00,9</w:t>
      </w:r>
    </w:p>
    <w:p w:rsidR="00000000" w:rsidRDefault="005B0CC4">
      <w:pPr>
        <w:pStyle w:val="HTML-esimuotoiltu"/>
        <w:divId w:val="783231586"/>
      </w:pPr>
      <w:r>
        <w:t xml:space="preserve">  9. Inkeri Nissinen          Vieremän koitto               9.29,4       3.15,9</w:t>
      </w:r>
    </w:p>
    <w:p w:rsidR="00000000" w:rsidRDefault="005B0CC4">
      <w:pPr>
        <w:pStyle w:val="HTML-esimuotoiltu"/>
        <w:divId w:val="783231586"/>
      </w:pPr>
      <w:r>
        <w:t xml:space="preserve"> Kilpailun ulkopuolella   1</w:t>
      </w:r>
    </w:p>
    <w:p w:rsidR="00000000" w:rsidRDefault="005B0CC4">
      <w:pPr>
        <w:pStyle w:val="HTML-esimuotoiltu"/>
        <w:divId w:val="783231586"/>
      </w:pPr>
    </w:p>
    <w:p w:rsidR="00000000" w:rsidRDefault="005B0CC4">
      <w:pPr>
        <w:spacing w:before="100" w:beforeAutospacing="1" w:after="100" w:afterAutospacing="1"/>
        <w:divId w:val="2067683146"/>
        <w:rPr>
          <w:rFonts w:ascii="Lucida Handwriting" w:eastAsia="Times New Roman" w:hAnsi="Lucida Handwriting"/>
        </w:rPr>
      </w:pPr>
      <w:hyperlink r:id="rId60" w:anchor="Sarjat" w:history="1">
        <w:r>
          <w:rPr>
            <w:rStyle w:val="Hyperlinkki"/>
            <w:rFonts w:ascii="Lucida Handwriting" w:eastAsia="Times New Roman" w:hAnsi="Lucida Handwriting"/>
          </w:rPr>
          <w:t>Sarjaluettelo</w:t>
        </w:r>
      </w:hyperlink>
    </w:p>
    <w:p w:rsidR="00000000" w:rsidRDefault="005B0CC4">
      <w:pPr>
        <w:pStyle w:val="Otsikko4"/>
        <w:divId w:val="1353457268"/>
        <w:rPr>
          <w:rFonts w:ascii="Lucida Handwriting" w:eastAsia="Times New Roman" w:hAnsi="Lucida Handwriting"/>
        </w:rPr>
      </w:pPr>
      <w:bookmarkStart w:id="25" w:name="N12-3"/>
      <w:r>
        <w:rPr>
          <w:rFonts w:ascii="Lucida Handwriting" w:eastAsia="Times New Roman" w:hAnsi="Lucida Handwriting"/>
        </w:rPr>
        <w:t>N12-3</w:t>
      </w:r>
      <w:bookmarkEnd w:id="25"/>
      <w:r>
        <w:rPr>
          <w:rFonts w:ascii="Lucida Handwriting" w:eastAsia="Times New Roman" w:hAnsi="Lucida Handwriting"/>
        </w:rPr>
        <w:t xml:space="preserve"> Naiset 12 v., 3. osuus, os. 2, os. 3 1 km </w:t>
      </w:r>
    </w:p>
    <w:p w:rsidR="00000000" w:rsidRDefault="005B0CC4">
      <w:pPr>
        <w:pStyle w:val="HTML-esimuotoiltu"/>
        <w:divId w:val="783231586"/>
      </w:pPr>
    </w:p>
    <w:p w:rsidR="00000000" w:rsidRDefault="005B0CC4">
      <w:pPr>
        <w:pStyle w:val="HTML-esimuotoiltu"/>
        <w:divId w:val="783231586"/>
      </w:pPr>
      <w:r>
        <w:t>Sija Nimi                     Seura                      Loppuaika          Ero</w:t>
      </w:r>
    </w:p>
    <w:p w:rsidR="00000000" w:rsidRDefault="005B0CC4">
      <w:pPr>
        <w:pStyle w:val="HTML-esimuotoiltu"/>
        <w:divId w:val="783231586"/>
      </w:pPr>
    </w:p>
    <w:p w:rsidR="00000000" w:rsidRDefault="005B0CC4">
      <w:pPr>
        <w:pStyle w:val="HTML-esimuotoiltu"/>
        <w:divId w:val="783231586"/>
      </w:pPr>
      <w:r>
        <w:t xml:space="preserve">  1. </w:t>
      </w:r>
      <w:r>
        <w:rPr>
          <w:rStyle w:val="spelle"/>
        </w:rPr>
        <w:t>Venja</w:t>
      </w:r>
      <w:r>
        <w:t xml:space="preserve"> Pennanen           Puijon hiihtoseura            5.40,2</w:t>
      </w:r>
    </w:p>
    <w:p w:rsidR="00000000" w:rsidRDefault="005B0CC4">
      <w:pPr>
        <w:pStyle w:val="HTML-esimuotoiltu"/>
        <w:divId w:val="783231586"/>
      </w:pPr>
      <w:r>
        <w:t xml:space="preserve">  2. Vilma Kettunen   </w:t>
      </w:r>
      <w:r>
        <w:t xml:space="preserve">        Suonenjoen Vasama             5.57,9         17,7</w:t>
      </w:r>
    </w:p>
    <w:p w:rsidR="00000000" w:rsidRDefault="005B0CC4">
      <w:pPr>
        <w:pStyle w:val="HTML-esimuotoiltu"/>
        <w:divId w:val="783231586"/>
      </w:pPr>
      <w:r>
        <w:t xml:space="preserve">  3. Iida Pennanen            Kiuruveden Urheilijat         6.19,4         39,2</w:t>
      </w:r>
    </w:p>
    <w:p w:rsidR="00000000" w:rsidRDefault="005B0CC4">
      <w:pPr>
        <w:pStyle w:val="HTML-esimuotoiltu"/>
        <w:divId w:val="783231586"/>
      </w:pPr>
      <w:r>
        <w:t xml:space="preserve">  4. Pihla Jaaranen           Kiuruveden Urheilijat         6.34,1         53,9</w:t>
      </w:r>
    </w:p>
    <w:p w:rsidR="00000000" w:rsidRDefault="005B0CC4">
      <w:pPr>
        <w:pStyle w:val="HTML-esimuotoiltu"/>
        <w:divId w:val="783231586"/>
      </w:pPr>
      <w:r>
        <w:t xml:space="preserve">  5. Sanni Katainen           Siilinjä</w:t>
      </w:r>
      <w:r>
        <w:t>rven Hiihtoseura      6.47,7       1.07,5</w:t>
      </w:r>
    </w:p>
    <w:p w:rsidR="00000000" w:rsidRDefault="005B0CC4">
      <w:pPr>
        <w:pStyle w:val="HTML-esimuotoiltu"/>
        <w:divId w:val="783231586"/>
      </w:pPr>
      <w:r>
        <w:lastRenderedPageBreak/>
        <w:t xml:space="preserve">  5. Ella Ahtonen             Vieremän koitto               6.47,7       1.07,5</w:t>
      </w:r>
    </w:p>
    <w:p w:rsidR="00000000" w:rsidRDefault="005B0CC4">
      <w:pPr>
        <w:pStyle w:val="HTML-esimuotoiltu"/>
        <w:divId w:val="783231586"/>
      </w:pPr>
      <w:r>
        <w:t xml:space="preserve">  7. </w:t>
      </w:r>
      <w:r>
        <w:rPr>
          <w:rStyle w:val="spelle"/>
        </w:rPr>
        <w:t>Aada</w:t>
      </w:r>
      <w:r>
        <w:t xml:space="preserve"> Kettunen            Suonenjoen Vasama             7.31,8       1.51,6</w:t>
      </w:r>
    </w:p>
    <w:p w:rsidR="00000000" w:rsidRDefault="005B0CC4">
      <w:pPr>
        <w:pStyle w:val="HTML-esimuotoiltu"/>
        <w:divId w:val="783231586"/>
      </w:pPr>
      <w:r>
        <w:t xml:space="preserve">  8. Anni Ahtonen             Vieremän koitto         </w:t>
      </w:r>
      <w:r>
        <w:t xml:space="preserve">      8.17,2       2.37,0</w:t>
      </w:r>
    </w:p>
    <w:p w:rsidR="00000000" w:rsidRDefault="005B0CC4">
      <w:pPr>
        <w:pStyle w:val="HTML-esimuotoiltu"/>
        <w:divId w:val="783231586"/>
      </w:pPr>
      <w:r>
        <w:t xml:space="preserve">  9. Maija Huttunen           Vieremän koitto              12.25,4       6.45,2</w:t>
      </w:r>
    </w:p>
    <w:p w:rsidR="00000000" w:rsidRDefault="005B0CC4">
      <w:pPr>
        <w:pStyle w:val="HTML-esimuotoiltu"/>
        <w:divId w:val="783231586"/>
      </w:pPr>
      <w:r>
        <w:t xml:space="preserve"> Kilpailun ulkopuolella   1</w:t>
      </w:r>
    </w:p>
    <w:p w:rsidR="00000000" w:rsidRDefault="005B0CC4">
      <w:pPr>
        <w:pStyle w:val="HTML-esimuotoiltu"/>
        <w:divId w:val="783231586"/>
      </w:pPr>
    </w:p>
    <w:p w:rsidR="00000000" w:rsidRDefault="005B0CC4">
      <w:pPr>
        <w:spacing w:before="100" w:beforeAutospacing="1" w:after="100" w:afterAutospacing="1"/>
        <w:divId w:val="1222979360"/>
        <w:rPr>
          <w:rFonts w:ascii="Lucida Handwriting" w:eastAsia="Times New Roman" w:hAnsi="Lucida Handwriting"/>
        </w:rPr>
      </w:pPr>
      <w:hyperlink r:id="rId61" w:anchor="Sarjat" w:history="1">
        <w:r>
          <w:rPr>
            <w:rStyle w:val="Hyperlinkki"/>
            <w:rFonts w:ascii="Lucida Handwriting" w:eastAsia="Times New Roman" w:hAnsi="Lucida Handwriting"/>
          </w:rPr>
          <w:t>Sarjaluettelo</w:t>
        </w:r>
      </w:hyperlink>
    </w:p>
    <w:p w:rsidR="00000000" w:rsidRDefault="005B0CC4">
      <w:pPr>
        <w:pStyle w:val="Otsikko4"/>
        <w:divId w:val="2076001977"/>
        <w:rPr>
          <w:rFonts w:ascii="Lucida Handwriting" w:eastAsia="Times New Roman" w:hAnsi="Lucida Handwriting"/>
        </w:rPr>
      </w:pPr>
      <w:bookmarkStart w:id="26" w:name="MYL-V"/>
      <w:r>
        <w:rPr>
          <w:rFonts w:ascii="Lucida Handwriting" w:eastAsia="Times New Roman" w:hAnsi="Lucida Handwriting"/>
        </w:rPr>
        <w:t>MYL-V</w:t>
      </w:r>
      <w:bookmarkEnd w:id="26"/>
      <w:r>
        <w:rPr>
          <w:rFonts w:ascii="Lucida Handwriting" w:eastAsia="Times New Roman" w:hAnsi="Lucida Handwriting"/>
        </w:rPr>
        <w:t xml:space="preserve"> K-rauta Masa - Miehet, 6+6+3+3+6+6 km</w:t>
      </w:r>
    </w:p>
    <w:p w:rsidR="00000000" w:rsidRDefault="005B0CC4">
      <w:pPr>
        <w:pStyle w:val="HTML-esimuotoiltu"/>
        <w:divId w:val="783231586"/>
      </w:pPr>
    </w:p>
    <w:p w:rsidR="00000000" w:rsidRDefault="005B0CC4">
      <w:pPr>
        <w:pStyle w:val="HTML-esimuotoiltu"/>
        <w:divId w:val="783231586"/>
      </w:pPr>
      <w:r>
        <w:t>Sija Nimi                     Seura                      Loppuaika          Ero</w:t>
      </w:r>
    </w:p>
    <w:p w:rsidR="00000000" w:rsidRDefault="005B0CC4">
      <w:pPr>
        <w:pStyle w:val="HTML-esimuotoiltu"/>
        <w:divId w:val="783231586"/>
      </w:pPr>
    </w:p>
    <w:p w:rsidR="00000000" w:rsidRDefault="005B0CC4">
      <w:pPr>
        <w:pStyle w:val="HTML-esimuotoiltu"/>
        <w:divId w:val="783231586"/>
      </w:pPr>
      <w:r>
        <w:t xml:space="preserve">  1. Puijon hiihtoseura 1     Puijon hiihtoseura         1.12.05,0</w:t>
      </w:r>
    </w:p>
    <w:p w:rsidR="00000000" w:rsidRDefault="005B0CC4">
      <w:pPr>
        <w:pStyle w:val="HTML-esimuotoiltu"/>
        <w:divId w:val="783231586"/>
      </w:pPr>
      <w:r>
        <w:t xml:space="preserve">  </w:t>
      </w:r>
      <w:r>
        <w:t>2. Siilinjärven Hiihtoseura Siilinjärven Hiihtoseura   1.13.46,4       1.41,4</w:t>
      </w:r>
    </w:p>
    <w:p w:rsidR="00000000" w:rsidRDefault="005B0CC4">
      <w:pPr>
        <w:pStyle w:val="HTML-esimuotoiltu"/>
        <w:divId w:val="783231586"/>
      </w:pPr>
      <w:r>
        <w:t xml:space="preserve">  3. Puijon hiihtoseura 2     Puijon hiihtoseura         1.19.31,5       7.26,5</w:t>
      </w:r>
    </w:p>
    <w:p w:rsidR="00000000" w:rsidRDefault="005B0CC4">
      <w:pPr>
        <w:pStyle w:val="HTML-esimuotoiltu"/>
        <w:divId w:val="783231586"/>
      </w:pPr>
      <w:r>
        <w:t xml:space="preserve">  4. Iisalmen Visa            Iisalmen Visa              1.19.44,2       7.39,2</w:t>
      </w:r>
    </w:p>
    <w:p w:rsidR="00000000" w:rsidRDefault="005B0CC4">
      <w:pPr>
        <w:pStyle w:val="HTML-esimuotoiltu"/>
        <w:divId w:val="783231586"/>
      </w:pPr>
      <w:r>
        <w:t xml:space="preserve">  5. Vieremän koit</w:t>
      </w:r>
      <w:r>
        <w:t>to          Vieremän koitto            1.21.08,7       9.03,7</w:t>
      </w:r>
    </w:p>
    <w:p w:rsidR="00000000" w:rsidRDefault="005B0CC4">
      <w:pPr>
        <w:pStyle w:val="HTML-esimuotoiltu"/>
        <w:divId w:val="783231586"/>
      </w:pPr>
      <w:r>
        <w:t xml:space="preserve">  6. Kiuruveden Urheilijat    Kiuruveden Urheilijat      1.21.08,9       9.03,9</w:t>
      </w:r>
    </w:p>
    <w:p w:rsidR="00000000" w:rsidRDefault="005B0CC4">
      <w:pPr>
        <w:spacing w:before="100" w:beforeAutospacing="1" w:after="100" w:afterAutospacing="1"/>
        <w:divId w:val="1367178235"/>
        <w:rPr>
          <w:rFonts w:ascii="Lucida Handwriting" w:eastAsia="Times New Roman" w:hAnsi="Lucida Handwriting"/>
        </w:rPr>
      </w:pPr>
      <w:hyperlink r:id="rId62" w:anchor="Sarjat" w:history="1">
        <w:r>
          <w:rPr>
            <w:rStyle w:val="Hyperlinkki"/>
            <w:rFonts w:ascii="Lucida Handwriting" w:eastAsia="Times New Roman" w:hAnsi="Lucida Handwriting"/>
          </w:rPr>
          <w:t>Sarjaluettelo</w:t>
        </w:r>
      </w:hyperlink>
    </w:p>
    <w:p w:rsidR="00000000" w:rsidRDefault="005B0CC4">
      <w:pPr>
        <w:pStyle w:val="Otsikko4"/>
        <w:divId w:val="172843821"/>
        <w:rPr>
          <w:rFonts w:ascii="Lucida Handwriting" w:eastAsia="Times New Roman" w:hAnsi="Lucida Handwriting"/>
        </w:rPr>
      </w:pPr>
      <w:bookmarkStart w:id="27" w:name="MYL-1"/>
      <w:r>
        <w:rPr>
          <w:rFonts w:ascii="Lucida Handwriting" w:eastAsia="Times New Roman" w:hAnsi="Lucida Handwriting"/>
        </w:rPr>
        <w:t>MYL-1</w:t>
      </w:r>
      <w:bookmarkEnd w:id="27"/>
      <w:r>
        <w:rPr>
          <w:rFonts w:ascii="Lucida Handwriting" w:eastAsia="Times New Roman" w:hAnsi="Lucida Handwriting"/>
        </w:rPr>
        <w:t xml:space="preserve"> Miehet, 1. osuus 6 km </w:t>
      </w:r>
    </w:p>
    <w:p w:rsidR="00000000" w:rsidRDefault="005B0CC4">
      <w:pPr>
        <w:pStyle w:val="HTML-esimuotoiltu"/>
        <w:divId w:val="783231586"/>
      </w:pPr>
    </w:p>
    <w:p w:rsidR="00000000" w:rsidRDefault="005B0CC4">
      <w:pPr>
        <w:pStyle w:val="HTML-esimuotoiltu"/>
        <w:divId w:val="783231586"/>
      </w:pPr>
      <w:r>
        <w:t>Sija Nimi                     Seura                      Loppuaika          Ero</w:t>
      </w:r>
    </w:p>
    <w:p w:rsidR="00000000" w:rsidRDefault="005B0CC4">
      <w:pPr>
        <w:pStyle w:val="HTML-esimuotoiltu"/>
        <w:divId w:val="783231586"/>
      </w:pPr>
    </w:p>
    <w:p w:rsidR="00000000" w:rsidRDefault="005B0CC4">
      <w:pPr>
        <w:pStyle w:val="HTML-esimuotoiltu"/>
        <w:divId w:val="783231586"/>
      </w:pPr>
      <w:r>
        <w:t xml:space="preserve">  1. Santeri Kirjavainen      Puijon hiihtoseura           14.54,2</w:t>
      </w:r>
    </w:p>
    <w:p w:rsidR="00000000" w:rsidRDefault="005B0CC4">
      <w:pPr>
        <w:pStyle w:val="HTML-esimuotoiltu"/>
        <w:divId w:val="783231586"/>
      </w:pPr>
      <w:r>
        <w:t xml:space="preserve">  2. Riku Ollikainen          Siilinjärven Hiihtoseura </w:t>
      </w:r>
      <w:r>
        <w:t xml:space="preserve">    15.28,5         34,3</w:t>
      </w:r>
    </w:p>
    <w:p w:rsidR="00000000" w:rsidRDefault="005B0CC4">
      <w:pPr>
        <w:pStyle w:val="HTML-esimuotoiltu"/>
        <w:divId w:val="783231586"/>
      </w:pPr>
      <w:r>
        <w:t xml:space="preserve">  3. Antti-Jussi Räsänen      Puijon hiihtoseura           15.38,8         44,6</w:t>
      </w:r>
    </w:p>
    <w:p w:rsidR="00000000" w:rsidRDefault="005B0CC4">
      <w:pPr>
        <w:pStyle w:val="HTML-esimuotoiltu"/>
        <w:divId w:val="783231586"/>
      </w:pPr>
      <w:r>
        <w:t xml:space="preserve">  4. Markku Siponen           Kiuruveden Urheilijat        15.49,6         55,4</w:t>
      </w:r>
    </w:p>
    <w:p w:rsidR="00000000" w:rsidRDefault="005B0CC4">
      <w:pPr>
        <w:pStyle w:val="HTML-esimuotoiltu"/>
        <w:divId w:val="783231586"/>
      </w:pPr>
      <w:r>
        <w:t xml:space="preserve">  5. Atte Huttunen            Iisalmen Visa                16.07,9     </w:t>
      </w:r>
      <w:r>
        <w:t xml:space="preserve">  1.13,7</w:t>
      </w:r>
    </w:p>
    <w:p w:rsidR="00000000" w:rsidRDefault="005B0CC4">
      <w:pPr>
        <w:pStyle w:val="HTML-esimuotoiltu"/>
        <w:divId w:val="783231586"/>
      </w:pPr>
      <w:r>
        <w:t xml:space="preserve">  6. Sami Karjalainen         Vieremän koitto              16.31,5       1.37,3</w:t>
      </w:r>
    </w:p>
    <w:p w:rsidR="00000000" w:rsidRDefault="005B0CC4">
      <w:pPr>
        <w:spacing w:before="100" w:beforeAutospacing="1" w:after="100" w:afterAutospacing="1"/>
        <w:divId w:val="1565413178"/>
        <w:rPr>
          <w:rFonts w:ascii="Lucida Handwriting" w:eastAsia="Times New Roman" w:hAnsi="Lucida Handwriting"/>
        </w:rPr>
      </w:pPr>
      <w:hyperlink r:id="rId63" w:anchor="Sarjat" w:history="1">
        <w:r>
          <w:rPr>
            <w:rStyle w:val="Hyperlinkki"/>
            <w:rFonts w:ascii="Lucida Handwriting" w:eastAsia="Times New Roman" w:hAnsi="Lucida Handwriting"/>
          </w:rPr>
          <w:t>Sarjaluettelo</w:t>
        </w:r>
      </w:hyperlink>
    </w:p>
    <w:p w:rsidR="00000000" w:rsidRDefault="005B0CC4">
      <w:pPr>
        <w:pStyle w:val="Otsikko4"/>
        <w:divId w:val="1908833305"/>
        <w:rPr>
          <w:rFonts w:ascii="Lucida Handwriting" w:eastAsia="Times New Roman" w:hAnsi="Lucida Handwriting"/>
        </w:rPr>
      </w:pPr>
      <w:bookmarkStart w:id="28" w:name="MYL-2"/>
      <w:r>
        <w:rPr>
          <w:rFonts w:ascii="Lucida Handwriting" w:eastAsia="Times New Roman" w:hAnsi="Lucida Handwriting"/>
        </w:rPr>
        <w:t>MYL-2</w:t>
      </w:r>
      <w:bookmarkEnd w:id="28"/>
      <w:r>
        <w:rPr>
          <w:rFonts w:ascii="Lucida Handwriting" w:eastAsia="Times New Roman" w:hAnsi="Lucida Handwriting"/>
        </w:rPr>
        <w:t xml:space="preserve"> Miehet, 2. osuus 6 km </w:t>
      </w:r>
    </w:p>
    <w:p w:rsidR="00000000" w:rsidRDefault="005B0CC4">
      <w:pPr>
        <w:pStyle w:val="HTML-esimuotoiltu"/>
        <w:divId w:val="783231586"/>
      </w:pPr>
    </w:p>
    <w:p w:rsidR="00000000" w:rsidRDefault="005B0CC4">
      <w:pPr>
        <w:pStyle w:val="HTML-esimuotoiltu"/>
        <w:divId w:val="783231586"/>
      </w:pPr>
      <w:r>
        <w:t>Sija Nimi                     Seura                      Loppuaika          Ero</w:t>
      </w:r>
    </w:p>
    <w:p w:rsidR="00000000" w:rsidRDefault="005B0CC4">
      <w:pPr>
        <w:pStyle w:val="HTML-esimuotoiltu"/>
        <w:divId w:val="783231586"/>
      </w:pPr>
    </w:p>
    <w:p w:rsidR="00000000" w:rsidRDefault="005B0CC4">
      <w:pPr>
        <w:pStyle w:val="HTML-esimuotoiltu"/>
        <w:divId w:val="783231586"/>
      </w:pPr>
      <w:r>
        <w:t xml:space="preserve">  1. Joonas Sarkkinen         Puijon hiihtoseura           14.20,8</w:t>
      </w:r>
    </w:p>
    <w:p w:rsidR="00000000" w:rsidRDefault="005B0CC4">
      <w:pPr>
        <w:pStyle w:val="HTML-esimuotoiltu"/>
        <w:divId w:val="783231586"/>
      </w:pPr>
      <w:r>
        <w:t xml:space="preserve">  2. Jarmo Rissanen           Siilinjärven Hiihtoseura     15.20,0         59,2</w:t>
      </w:r>
    </w:p>
    <w:p w:rsidR="00000000" w:rsidRDefault="005B0CC4">
      <w:pPr>
        <w:pStyle w:val="HTML-esimuotoiltu"/>
        <w:divId w:val="783231586"/>
      </w:pPr>
      <w:r>
        <w:t xml:space="preserve">  3. Ville Soininen         </w:t>
      </w:r>
      <w:r>
        <w:t xml:space="preserve">  Iisalmen Visa                16.04,5       1.43,7</w:t>
      </w:r>
    </w:p>
    <w:p w:rsidR="00000000" w:rsidRDefault="005B0CC4">
      <w:pPr>
        <w:pStyle w:val="HTML-esimuotoiltu"/>
        <w:divId w:val="783231586"/>
      </w:pPr>
      <w:r>
        <w:t xml:space="preserve">  4. Jaakko Urpalainen        Kiuruveden Urheilijat        16.09,4       1.48,6</w:t>
      </w:r>
    </w:p>
    <w:p w:rsidR="00000000" w:rsidRDefault="005B0CC4">
      <w:pPr>
        <w:pStyle w:val="HTML-esimuotoiltu"/>
        <w:divId w:val="783231586"/>
      </w:pPr>
      <w:r>
        <w:t xml:space="preserve">  5. Antti Mäkinen            Puijon hiihtoseura           16.18,6       1.57,8</w:t>
      </w:r>
    </w:p>
    <w:p w:rsidR="00000000" w:rsidRDefault="005B0CC4">
      <w:pPr>
        <w:pStyle w:val="HTML-esimuotoiltu"/>
        <w:divId w:val="783231586"/>
      </w:pPr>
      <w:r>
        <w:t xml:space="preserve">  6. Ari Säisä                Vieremän koitt</w:t>
      </w:r>
      <w:r>
        <w:t>o              17.21,2       3.00,4</w:t>
      </w:r>
    </w:p>
    <w:p w:rsidR="00000000" w:rsidRDefault="005B0CC4">
      <w:pPr>
        <w:spacing w:before="100" w:beforeAutospacing="1" w:after="100" w:afterAutospacing="1"/>
        <w:divId w:val="2137485506"/>
        <w:rPr>
          <w:rFonts w:ascii="Lucida Handwriting" w:eastAsia="Times New Roman" w:hAnsi="Lucida Handwriting"/>
        </w:rPr>
      </w:pPr>
      <w:hyperlink r:id="rId64" w:anchor="Sarjat" w:history="1">
        <w:r>
          <w:rPr>
            <w:rStyle w:val="Hyperlinkki"/>
            <w:rFonts w:ascii="Lucida Handwriting" w:eastAsia="Times New Roman" w:hAnsi="Lucida Handwriting"/>
          </w:rPr>
          <w:t>Sarjaluettelo</w:t>
        </w:r>
      </w:hyperlink>
    </w:p>
    <w:p w:rsidR="00000000" w:rsidRDefault="005B0CC4">
      <w:pPr>
        <w:pStyle w:val="Otsikko4"/>
        <w:divId w:val="2130273739"/>
        <w:rPr>
          <w:rFonts w:ascii="Lucida Handwriting" w:eastAsia="Times New Roman" w:hAnsi="Lucida Handwriting"/>
        </w:rPr>
      </w:pPr>
      <w:bookmarkStart w:id="29" w:name="MYL-3"/>
      <w:r>
        <w:rPr>
          <w:rFonts w:ascii="Lucida Handwriting" w:eastAsia="Times New Roman" w:hAnsi="Lucida Handwriting"/>
        </w:rPr>
        <w:t>MYL-3</w:t>
      </w:r>
      <w:bookmarkEnd w:id="29"/>
      <w:r>
        <w:rPr>
          <w:rFonts w:ascii="Lucida Handwriting" w:eastAsia="Times New Roman" w:hAnsi="Lucida Handwriting"/>
        </w:rPr>
        <w:t xml:space="preserve"> Miehet, 3. osuus 3 km </w:t>
      </w:r>
    </w:p>
    <w:p w:rsidR="00000000" w:rsidRDefault="005B0CC4">
      <w:pPr>
        <w:pStyle w:val="HTML-esimuotoiltu"/>
        <w:divId w:val="783231586"/>
      </w:pPr>
    </w:p>
    <w:p w:rsidR="00000000" w:rsidRDefault="005B0CC4">
      <w:pPr>
        <w:pStyle w:val="HTML-esimuotoiltu"/>
        <w:divId w:val="783231586"/>
      </w:pPr>
      <w:r>
        <w:t xml:space="preserve">Sija Nimi                     Seura                  </w:t>
      </w:r>
      <w:r>
        <w:t xml:space="preserve">    Loppuaika          Ero</w:t>
      </w:r>
    </w:p>
    <w:p w:rsidR="00000000" w:rsidRDefault="005B0CC4">
      <w:pPr>
        <w:pStyle w:val="HTML-esimuotoiltu"/>
        <w:divId w:val="783231586"/>
      </w:pPr>
    </w:p>
    <w:p w:rsidR="00000000" w:rsidRDefault="005B0CC4">
      <w:pPr>
        <w:pStyle w:val="HTML-esimuotoiltu"/>
        <w:divId w:val="783231586"/>
      </w:pPr>
      <w:r>
        <w:t xml:space="preserve">  1. Nuutti Mäkinen           Puijon hiihtoseura            7.44,4</w:t>
      </w:r>
    </w:p>
    <w:p w:rsidR="00000000" w:rsidRDefault="005B0CC4">
      <w:pPr>
        <w:pStyle w:val="HTML-esimuotoiltu"/>
        <w:divId w:val="783231586"/>
      </w:pPr>
      <w:r>
        <w:t xml:space="preserve">  2. Elmeri Voutilainen       Siilinjärven Hiihtoseura      7.53,6          9,2</w:t>
      </w:r>
    </w:p>
    <w:p w:rsidR="00000000" w:rsidRDefault="005B0CC4">
      <w:pPr>
        <w:pStyle w:val="HTML-esimuotoiltu"/>
        <w:divId w:val="783231586"/>
      </w:pPr>
      <w:r>
        <w:t xml:space="preserve">  3. Mika Venäläinen          Puijon hiihtoseura            8.38,3         53,9</w:t>
      </w:r>
    </w:p>
    <w:p w:rsidR="00000000" w:rsidRDefault="005B0CC4">
      <w:pPr>
        <w:pStyle w:val="HTML-esimuotoiltu"/>
        <w:divId w:val="783231586"/>
      </w:pPr>
      <w:r>
        <w:t xml:space="preserve"> </w:t>
      </w:r>
      <w:r>
        <w:t xml:space="preserve"> 4. Jesse Kettunen           Iisalmen Visa                 8.40,2         55,8</w:t>
      </w:r>
    </w:p>
    <w:p w:rsidR="00000000" w:rsidRDefault="005B0CC4">
      <w:pPr>
        <w:pStyle w:val="HTML-esimuotoiltu"/>
        <w:divId w:val="783231586"/>
      </w:pPr>
      <w:r>
        <w:t xml:space="preserve">  5. Lassi Väänänen           Vieremän koitto               8.47,4       1.03,0</w:t>
      </w:r>
    </w:p>
    <w:p w:rsidR="00000000" w:rsidRDefault="005B0CC4">
      <w:pPr>
        <w:pStyle w:val="HTML-esimuotoiltu"/>
        <w:divId w:val="783231586"/>
      </w:pPr>
      <w:r>
        <w:t xml:space="preserve">  6. Niilo Kouvalainen        Kiuruveden Urheilijat         8.50,6       1.06,2</w:t>
      </w:r>
    </w:p>
    <w:p w:rsidR="00000000" w:rsidRDefault="005B0CC4">
      <w:pPr>
        <w:spacing w:before="100" w:beforeAutospacing="1" w:after="100" w:afterAutospacing="1"/>
        <w:divId w:val="961115215"/>
        <w:rPr>
          <w:rFonts w:ascii="Lucida Handwriting" w:eastAsia="Times New Roman" w:hAnsi="Lucida Handwriting"/>
        </w:rPr>
      </w:pPr>
      <w:hyperlink r:id="rId65" w:anchor="Sarjat" w:history="1">
        <w:r>
          <w:rPr>
            <w:rStyle w:val="Hyperlinkki"/>
            <w:rFonts w:ascii="Lucida Handwriting" w:eastAsia="Times New Roman" w:hAnsi="Lucida Handwriting"/>
          </w:rPr>
          <w:t>Sarjaluettelo</w:t>
        </w:r>
      </w:hyperlink>
    </w:p>
    <w:p w:rsidR="00000000" w:rsidRDefault="005B0CC4">
      <w:pPr>
        <w:pStyle w:val="Otsikko4"/>
        <w:divId w:val="642194837"/>
        <w:rPr>
          <w:rFonts w:ascii="Lucida Handwriting" w:eastAsia="Times New Roman" w:hAnsi="Lucida Handwriting"/>
        </w:rPr>
      </w:pPr>
      <w:bookmarkStart w:id="30" w:name="MYL-4"/>
      <w:r>
        <w:rPr>
          <w:rFonts w:ascii="Lucida Handwriting" w:eastAsia="Times New Roman" w:hAnsi="Lucida Handwriting"/>
        </w:rPr>
        <w:t>MYL-4</w:t>
      </w:r>
      <w:bookmarkEnd w:id="30"/>
      <w:r>
        <w:rPr>
          <w:rFonts w:ascii="Lucida Handwriting" w:eastAsia="Times New Roman" w:hAnsi="Lucida Handwriting"/>
        </w:rPr>
        <w:t xml:space="preserve"> Miehet, 4. osuus 3 km </w:t>
      </w:r>
    </w:p>
    <w:p w:rsidR="00000000" w:rsidRDefault="005B0CC4">
      <w:pPr>
        <w:pStyle w:val="HTML-esimuotoiltu"/>
        <w:divId w:val="783231586"/>
      </w:pPr>
    </w:p>
    <w:p w:rsidR="00000000" w:rsidRDefault="005B0CC4">
      <w:pPr>
        <w:pStyle w:val="HTML-esimuotoiltu"/>
        <w:divId w:val="783231586"/>
      </w:pPr>
      <w:r>
        <w:t>Sija Nimi                     Seura                      Loppuaika          Ero</w:t>
      </w:r>
    </w:p>
    <w:p w:rsidR="00000000" w:rsidRDefault="005B0CC4">
      <w:pPr>
        <w:pStyle w:val="HTML-esimuotoiltu"/>
        <w:divId w:val="783231586"/>
      </w:pPr>
    </w:p>
    <w:p w:rsidR="00000000" w:rsidRDefault="005B0CC4">
      <w:pPr>
        <w:pStyle w:val="HTML-esimuotoiltu"/>
        <w:divId w:val="783231586"/>
      </w:pPr>
      <w:r>
        <w:t xml:space="preserve">  1. Herman Happonen     </w:t>
      </w:r>
      <w:r>
        <w:t xml:space="preserve">     Puijon hiihtoseura            7.05,3</w:t>
      </w:r>
    </w:p>
    <w:p w:rsidR="00000000" w:rsidRDefault="005B0CC4">
      <w:pPr>
        <w:pStyle w:val="HTML-esimuotoiltu"/>
        <w:divId w:val="783231586"/>
      </w:pPr>
      <w:r>
        <w:t xml:space="preserve">  2. Akseli Loikkanen         Siilinjärven Hiihtoseura      7.42,3         37,0</w:t>
      </w:r>
    </w:p>
    <w:p w:rsidR="00000000" w:rsidRDefault="005B0CC4">
      <w:pPr>
        <w:pStyle w:val="HTML-esimuotoiltu"/>
        <w:divId w:val="783231586"/>
      </w:pPr>
      <w:r>
        <w:t xml:space="preserve">  3. Aleksi Huttunen          Iisalmen Visa                 7.45,7         40,4</w:t>
      </w:r>
    </w:p>
    <w:p w:rsidR="00000000" w:rsidRDefault="005B0CC4">
      <w:pPr>
        <w:pStyle w:val="HTML-esimuotoiltu"/>
        <w:divId w:val="783231586"/>
      </w:pPr>
      <w:r>
        <w:t xml:space="preserve">  4. Valtteri Holopainen      Puijon hiihtoseura      </w:t>
      </w:r>
      <w:r>
        <w:t xml:space="preserve">      7.56,4         51,1</w:t>
      </w:r>
    </w:p>
    <w:p w:rsidR="00000000" w:rsidRDefault="005B0CC4">
      <w:pPr>
        <w:pStyle w:val="HTML-esimuotoiltu"/>
        <w:divId w:val="783231586"/>
      </w:pPr>
      <w:r>
        <w:t xml:space="preserve">  5. Arttu Ritvanen           Kiuruveden Urheilijat         8.15,1       1.09,8</w:t>
      </w:r>
    </w:p>
    <w:p w:rsidR="00000000" w:rsidRDefault="005B0CC4">
      <w:pPr>
        <w:pStyle w:val="HTML-esimuotoiltu"/>
        <w:divId w:val="783231586"/>
      </w:pPr>
      <w:r>
        <w:t xml:space="preserve">  6. Mika Suomalainen         Vieremän koitto               8.16,6       1.11,3</w:t>
      </w:r>
    </w:p>
    <w:p w:rsidR="00000000" w:rsidRDefault="005B0CC4">
      <w:pPr>
        <w:spacing w:before="100" w:beforeAutospacing="1" w:after="100" w:afterAutospacing="1"/>
        <w:divId w:val="1806388094"/>
        <w:rPr>
          <w:rFonts w:ascii="Lucida Handwriting" w:eastAsia="Times New Roman" w:hAnsi="Lucida Handwriting"/>
        </w:rPr>
      </w:pPr>
      <w:hyperlink r:id="rId66" w:anchor="Sarjat" w:history="1">
        <w:r>
          <w:rPr>
            <w:rStyle w:val="Hyperlinkki"/>
            <w:rFonts w:ascii="Lucida Handwriting" w:eastAsia="Times New Roman" w:hAnsi="Lucida Handwriting"/>
          </w:rPr>
          <w:t>Sarjaluettelo</w:t>
        </w:r>
      </w:hyperlink>
    </w:p>
    <w:p w:rsidR="00000000" w:rsidRDefault="005B0CC4">
      <w:pPr>
        <w:pStyle w:val="Otsikko4"/>
        <w:divId w:val="1249389063"/>
        <w:rPr>
          <w:rFonts w:ascii="Lucida Handwriting" w:eastAsia="Times New Roman" w:hAnsi="Lucida Handwriting"/>
        </w:rPr>
      </w:pPr>
      <w:bookmarkStart w:id="31" w:name="MYL-5"/>
      <w:r>
        <w:rPr>
          <w:rFonts w:ascii="Lucida Handwriting" w:eastAsia="Times New Roman" w:hAnsi="Lucida Handwriting"/>
        </w:rPr>
        <w:t>MYL-5</w:t>
      </w:r>
      <w:bookmarkEnd w:id="31"/>
      <w:r>
        <w:rPr>
          <w:rFonts w:ascii="Lucida Handwriting" w:eastAsia="Times New Roman" w:hAnsi="Lucida Handwriting"/>
        </w:rPr>
        <w:t xml:space="preserve"> Miehet, 5. osuus 6 km </w:t>
      </w:r>
    </w:p>
    <w:p w:rsidR="00000000" w:rsidRDefault="005B0CC4">
      <w:pPr>
        <w:pStyle w:val="HTML-esimuotoiltu"/>
        <w:divId w:val="783231586"/>
      </w:pPr>
    </w:p>
    <w:p w:rsidR="00000000" w:rsidRDefault="005B0CC4">
      <w:pPr>
        <w:pStyle w:val="HTML-esimuotoiltu"/>
        <w:divId w:val="783231586"/>
      </w:pPr>
      <w:r>
        <w:t>Sija Nimi                     Seura                      Loppuaika          Ero</w:t>
      </w:r>
    </w:p>
    <w:p w:rsidR="00000000" w:rsidRDefault="005B0CC4">
      <w:pPr>
        <w:pStyle w:val="HTML-esimuotoiltu"/>
        <w:divId w:val="783231586"/>
      </w:pPr>
    </w:p>
    <w:p w:rsidR="00000000" w:rsidRDefault="005B0CC4">
      <w:pPr>
        <w:pStyle w:val="HTML-esimuotoiltu"/>
        <w:divId w:val="783231586"/>
      </w:pPr>
      <w:r>
        <w:t xml:space="preserve">  1. Niilo Mäkinen            Puijon hiihtoseura           13.56,0</w:t>
      </w:r>
    </w:p>
    <w:p w:rsidR="00000000" w:rsidRDefault="005B0CC4">
      <w:pPr>
        <w:pStyle w:val="HTML-esimuotoiltu"/>
        <w:divId w:val="783231586"/>
      </w:pPr>
      <w:r>
        <w:t xml:space="preserve">  </w:t>
      </w:r>
      <w:r>
        <w:t>2. Hannu Lappi              Siilinjärven Hiihtoseura     14.19,1         23,1</w:t>
      </w:r>
    </w:p>
    <w:p w:rsidR="00000000" w:rsidRDefault="005B0CC4">
      <w:pPr>
        <w:pStyle w:val="HTML-esimuotoiltu"/>
        <w:divId w:val="783231586"/>
      </w:pPr>
      <w:r>
        <w:t xml:space="preserve">  3. Henri Heikkinen          Puijon hiihtoseura           14.35,8         39,8</w:t>
      </w:r>
    </w:p>
    <w:p w:rsidR="00000000" w:rsidRDefault="005B0CC4">
      <w:pPr>
        <w:pStyle w:val="HTML-esimuotoiltu"/>
        <w:divId w:val="783231586"/>
      </w:pPr>
      <w:r>
        <w:t xml:space="preserve">  4. Mikko Halonen            Vieremän koitto              15.18,9       1.22,9</w:t>
      </w:r>
    </w:p>
    <w:p w:rsidR="00000000" w:rsidRDefault="005B0CC4">
      <w:pPr>
        <w:pStyle w:val="HTML-esimuotoiltu"/>
        <w:divId w:val="783231586"/>
      </w:pPr>
      <w:r>
        <w:t xml:space="preserve">  5. Lasse Komu   </w:t>
      </w:r>
      <w:r>
        <w:t xml:space="preserve">            Iisalmen Visa                15.19,2       1.23,2</w:t>
      </w:r>
    </w:p>
    <w:p w:rsidR="00000000" w:rsidRDefault="005B0CC4">
      <w:pPr>
        <w:pStyle w:val="HTML-esimuotoiltu"/>
        <w:divId w:val="783231586"/>
      </w:pPr>
      <w:r>
        <w:t xml:space="preserve">  6. Risto-Pekka Räty         Kiuruveden Urheilijat        16.48,9       2.52,9</w:t>
      </w:r>
    </w:p>
    <w:p w:rsidR="00000000" w:rsidRDefault="005B0CC4">
      <w:pPr>
        <w:spacing w:before="100" w:beforeAutospacing="1" w:after="100" w:afterAutospacing="1"/>
        <w:divId w:val="1697273540"/>
        <w:rPr>
          <w:rFonts w:ascii="Lucida Handwriting" w:eastAsia="Times New Roman" w:hAnsi="Lucida Handwriting"/>
        </w:rPr>
      </w:pPr>
      <w:hyperlink r:id="rId67" w:anchor="Sarjat" w:history="1">
        <w:r>
          <w:rPr>
            <w:rStyle w:val="Hyperlinkki"/>
            <w:rFonts w:ascii="Lucida Handwriting" w:eastAsia="Times New Roman" w:hAnsi="Lucida Handwriting"/>
          </w:rPr>
          <w:t>Sarjaluettelo</w:t>
        </w:r>
      </w:hyperlink>
    </w:p>
    <w:p w:rsidR="00000000" w:rsidRDefault="005B0CC4">
      <w:pPr>
        <w:pStyle w:val="Otsikko4"/>
        <w:divId w:val="967248817"/>
        <w:rPr>
          <w:rFonts w:ascii="Lucida Handwriting" w:eastAsia="Times New Roman" w:hAnsi="Lucida Handwriting"/>
        </w:rPr>
      </w:pPr>
      <w:bookmarkStart w:id="32" w:name="MYL-6"/>
      <w:r>
        <w:rPr>
          <w:rFonts w:ascii="Lucida Handwriting" w:eastAsia="Times New Roman" w:hAnsi="Lucida Handwriting"/>
        </w:rPr>
        <w:t>MYL-6</w:t>
      </w:r>
      <w:bookmarkEnd w:id="32"/>
      <w:r>
        <w:rPr>
          <w:rFonts w:ascii="Lucida Handwriting" w:eastAsia="Times New Roman" w:hAnsi="Lucida Handwriting"/>
        </w:rPr>
        <w:t xml:space="preserve"> Miehet, 6. osuus 9 km </w:t>
      </w:r>
    </w:p>
    <w:p w:rsidR="00000000" w:rsidRDefault="005B0CC4">
      <w:pPr>
        <w:pStyle w:val="HTML-esimuotoiltu"/>
        <w:divId w:val="783231586"/>
      </w:pPr>
    </w:p>
    <w:p w:rsidR="00000000" w:rsidRDefault="005B0CC4">
      <w:pPr>
        <w:pStyle w:val="HTML-esimuotoiltu"/>
        <w:divId w:val="783231586"/>
      </w:pPr>
      <w:r>
        <w:t>Sija Nimi                     Seura                      Loppuaika          Ero</w:t>
      </w:r>
    </w:p>
    <w:p w:rsidR="00000000" w:rsidRDefault="005B0CC4">
      <w:pPr>
        <w:pStyle w:val="HTML-esimuotoiltu"/>
        <w:divId w:val="783231586"/>
      </w:pPr>
    </w:p>
    <w:p w:rsidR="00000000" w:rsidRDefault="005B0CC4">
      <w:pPr>
        <w:pStyle w:val="HTML-esimuotoiltu"/>
        <w:divId w:val="783231586"/>
      </w:pPr>
      <w:r>
        <w:t xml:space="preserve">  1. </w:t>
      </w:r>
      <w:r>
        <w:rPr>
          <w:rStyle w:val="spelle"/>
        </w:rPr>
        <w:t>Arsi</w:t>
      </w:r>
      <w:r>
        <w:t xml:space="preserve"> Ruuskanen           Siilinjärven Hiihtoseura     13.02,8</w:t>
      </w:r>
    </w:p>
    <w:p w:rsidR="00000000" w:rsidRDefault="005B0CC4">
      <w:pPr>
        <w:pStyle w:val="HTML-esimuotoiltu"/>
        <w:divId w:val="783231586"/>
      </w:pPr>
      <w:r>
        <w:t xml:space="preserve">  2. Jalmari Bergqvist        Puijon hiihtoseura       </w:t>
      </w:r>
      <w:r>
        <w:t xml:space="preserve">    14.04,0       1.01,2</w:t>
      </w:r>
    </w:p>
    <w:p w:rsidR="00000000" w:rsidRDefault="005B0CC4">
      <w:pPr>
        <w:pStyle w:val="HTML-esimuotoiltu"/>
        <w:divId w:val="783231586"/>
      </w:pPr>
      <w:r>
        <w:t xml:space="preserve">  3. Kalle Kauppinen          Vieremän koitto              14.52,7       1.49,9</w:t>
      </w:r>
    </w:p>
    <w:p w:rsidR="00000000" w:rsidRDefault="005B0CC4">
      <w:pPr>
        <w:pStyle w:val="HTML-esimuotoiltu"/>
        <w:divId w:val="783231586"/>
      </w:pPr>
      <w:r>
        <w:t xml:space="preserve">  4. Riku </w:t>
      </w:r>
      <w:r>
        <w:rPr>
          <w:rStyle w:val="spelle"/>
        </w:rPr>
        <w:t>Koirikivi</w:t>
      </w:r>
      <w:r>
        <w:t xml:space="preserve">           Kiuruveden Urheilijat        15.15,2       2.12,4</w:t>
      </w:r>
    </w:p>
    <w:p w:rsidR="00000000" w:rsidRDefault="005B0CC4">
      <w:pPr>
        <w:pStyle w:val="HTML-esimuotoiltu"/>
        <w:divId w:val="783231586"/>
      </w:pPr>
      <w:r>
        <w:t xml:space="preserve">  5. Raul Korolainen          Iisalmen Visa                15.46,4     </w:t>
      </w:r>
      <w:r>
        <w:t xml:space="preserve">  2.43,6</w:t>
      </w:r>
    </w:p>
    <w:p w:rsidR="00000000" w:rsidRDefault="005B0CC4">
      <w:pPr>
        <w:pStyle w:val="HTML-esimuotoiltu"/>
        <w:divId w:val="783231586"/>
      </w:pPr>
      <w:r>
        <w:t xml:space="preserve">  6. Raimo Kariniemi          Puijon hiihtoseura           16.23,5       3.20,7</w:t>
      </w:r>
    </w:p>
    <w:p w:rsidR="00000000" w:rsidRDefault="005B0CC4">
      <w:pPr>
        <w:spacing w:before="100" w:beforeAutospacing="1" w:after="100" w:afterAutospacing="1"/>
        <w:divId w:val="589893493"/>
        <w:rPr>
          <w:rFonts w:ascii="Lucida Handwriting" w:eastAsia="Times New Roman" w:hAnsi="Lucida Handwriting"/>
        </w:rPr>
      </w:pPr>
      <w:hyperlink r:id="rId68" w:anchor="Sarjat" w:history="1">
        <w:r>
          <w:rPr>
            <w:rStyle w:val="Hyperlinkki"/>
            <w:rFonts w:ascii="Lucida Handwriting" w:eastAsia="Times New Roman" w:hAnsi="Lucida Handwriting"/>
          </w:rPr>
          <w:t>Sarjaluettelo</w:t>
        </w:r>
      </w:hyperlink>
    </w:p>
    <w:p w:rsidR="00000000" w:rsidRDefault="005B0CC4">
      <w:pPr>
        <w:pStyle w:val="Otsikko4"/>
        <w:divId w:val="390857533"/>
        <w:rPr>
          <w:rFonts w:ascii="Lucida Handwriting" w:eastAsia="Times New Roman" w:hAnsi="Lucida Handwriting"/>
        </w:rPr>
      </w:pPr>
      <w:bookmarkStart w:id="33" w:name="NVT-V"/>
      <w:r>
        <w:rPr>
          <w:rFonts w:ascii="Lucida Handwriting" w:eastAsia="Times New Roman" w:hAnsi="Lucida Handwriting"/>
        </w:rPr>
        <w:t>NVT-V</w:t>
      </w:r>
      <w:bookmarkEnd w:id="33"/>
      <w:r>
        <w:rPr>
          <w:rFonts w:ascii="Lucida Handwriting" w:eastAsia="Times New Roman" w:hAnsi="Lucida Handwriting"/>
        </w:rPr>
        <w:t xml:space="preserve"> Veljekset Heiskanen - Ik</w:t>
      </w:r>
      <w:r>
        <w:rPr>
          <w:rFonts w:ascii="Lucida Handwriting" w:eastAsia="Times New Roman" w:hAnsi="Lucida Handwriting"/>
        </w:rPr>
        <w:t>änaiset, 3x3 km</w:t>
      </w:r>
    </w:p>
    <w:p w:rsidR="00000000" w:rsidRDefault="005B0CC4">
      <w:pPr>
        <w:pStyle w:val="HTML-esimuotoiltu"/>
        <w:divId w:val="783231586"/>
      </w:pPr>
    </w:p>
    <w:p w:rsidR="00000000" w:rsidRDefault="005B0CC4">
      <w:pPr>
        <w:pStyle w:val="HTML-esimuotoiltu"/>
        <w:divId w:val="783231586"/>
      </w:pPr>
      <w:r>
        <w:lastRenderedPageBreak/>
        <w:t>Sija Nimi                     Seura                      Loppuaika          Ero</w:t>
      </w:r>
    </w:p>
    <w:p w:rsidR="00000000" w:rsidRDefault="005B0CC4">
      <w:pPr>
        <w:pStyle w:val="HTML-esimuotoiltu"/>
        <w:divId w:val="783231586"/>
      </w:pPr>
    </w:p>
    <w:p w:rsidR="00000000" w:rsidRDefault="005B0CC4">
      <w:pPr>
        <w:pStyle w:val="HTML-esimuotoiltu"/>
        <w:divId w:val="783231586"/>
      </w:pPr>
      <w:r>
        <w:t xml:space="preserve">  1. Puijon hiihtoseura       Puijon hiihtoseura           27.33,8</w:t>
      </w:r>
    </w:p>
    <w:p w:rsidR="00000000" w:rsidRDefault="005B0CC4">
      <w:pPr>
        <w:pStyle w:val="HTML-esimuotoiltu"/>
        <w:divId w:val="783231586"/>
      </w:pPr>
      <w:r>
        <w:t xml:space="preserve">  2. Iisalmen Visa            Iisalmen Visa                28.03,9         30,1</w:t>
      </w:r>
    </w:p>
    <w:p w:rsidR="00000000" w:rsidRDefault="005B0CC4">
      <w:pPr>
        <w:pStyle w:val="HTML-esimuotoiltu"/>
        <w:divId w:val="783231586"/>
      </w:pPr>
      <w:r>
        <w:t xml:space="preserve">  3. Siilin</w:t>
      </w:r>
      <w:r>
        <w:t>järven Hiihtoseura Siilinjärven Hiihtoseura     34.59,0       7.25,2</w:t>
      </w:r>
    </w:p>
    <w:p w:rsidR="00000000" w:rsidRDefault="005B0CC4">
      <w:pPr>
        <w:spacing w:before="100" w:beforeAutospacing="1" w:after="100" w:afterAutospacing="1"/>
        <w:divId w:val="837036790"/>
        <w:rPr>
          <w:rFonts w:ascii="Lucida Handwriting" w:eastAsia="Times New Roman" w:hAnsi="Lucida Handwriting"/>
        </w:rPr>
      </w:pPr>
      <w:hyperlink r:id="rId69" w:anchor="Sarjat" w:history="1">
        <w:r>
          <w:rPr>
            <w:rStyle w:val="Hyperlinkki"/>
            <w:rFonts w:ascii="Lucida Handwriting" w:eastAsia="Times New Roman" w:hAnsi="Lucida Handwriting"/>
          </w:rPr>
          <w:t>Sarjaluettelo</w:t>
        </w:r>
      </w:hyperlink>
    </w:p>
    <w:p w:rsidR="00000000" w:rsidRDefault="005B0CC4">
      <w:pPr>
        <w:pStyle w:val="Otsikko4"/>
        <w:divId w:val="873153992"/>
        <w:rPr>
          <w:rFonts w:ascii="Lucida Handwriting" w:eastAsia="Times New Roman" w:hAnsi="Lucida Handwriting"/>
        </w:rPr>
      </w:pPr>
      <w:bookmarkStart w:id="34" w:name="NVT-1"/>
      <w:r>
        <w:rPr>
          <w:rFonts w:ascii="Lucida Handwriting" w:eastAsia="Times New Roman" w:hAnsi="Lucida Handwriting"/>
        </w:rPr>
        <w:t>NVT-1</w:t>
      </w:r>
      <w:bookmarkEnd w:id="34"/>
      <w:r>
        <w:rPr>
          <w:rFonts w:ascii="Lucida Handwriting" w:eastAsia="Times New Roman" w:hAnsi="Lucida Handwriting"/>
        </w:rPr>
        <w:t xml:space="preserve"> Naisveteraanit, 1. osuus 3 km </w:t>
      </w:r>
    </w:p>
    <w:p w:rsidR="00000000" w:rsidRDefault="005B0CC4">
      <w:pPr>
        <w:pStyle w:val="HTML-esimuotoiltu"/>
        <w:divId w:val="783231586"/>
      </w:pPr>
    </w:p>
    <w:p w:rsidR="00000000" w:rsidRDefault="005B0CC4">
      <w:pPr>
        <w:pStyle w:val="HTML-esimuotoiltu"/>
        <w:divId w:val="783231586"/>
      </w:pPr>
      <w:r>
        <w:t xml:space="preserve">Sija Nimi   </w:t>
      </w:r>
      <w:r>
        <w:t xml:space="preserve">                  Seura                      Loppuaika          Ero</w:t>
      </w:r>
    </w:p>
    <w:p w:rsidR="00000000" w:rsidRDefault="005B0CC4">
      <w:pPr>
        <w:pStyle w:val="HTML-esimuotoiltu"/>
        <w:divId w:val="783231586"/>
      </w:pPr>
    </w:p>
    <w:p w:rsidR="00000000" w:rsidRDefault="005B0CC4">
      <w:pPr>
        <w:pStyle w:val="HTML-esimuotoiltu"/>
        <w:divId w:val="783231586"/>
      </w:pPr>
      <w:r>
        <w:t xml:space="preserve">  1. Kati Happonen            Puijon hiihtoseura            9.39,8</w:t>
      </w:r>
    </w:p>
    <w:p w:rsidR="00000000" w:rsidRDefault="005B0CC4">
      <w:pPr>
        <w:pStyle w:val="HTML-esimuotoiltu"/>
        <w:divId w:val="783231586"/>
      </w:pPr>
      <w:r>
        <w:t xml:space="preserve">  2. Terhi Mäki               Iisalmen Visa                 9.54,5         14,7</w:t>
      </w:r>
    </w:p>
    <w:p w:rsidR="00000000" w:rsidRDefault="005B0CC4">
      <w:pPr>
        <w:pStyle w:val="HTML-esimuotoiltu"/>
        <w:divId w:val="783231586"/>
      </w:pPr>
      <w:r>
        <w:t xml:space="preserve">  3. Raisa Lehtonen           Siilinjärv</w:t>
      </w:r>
      <w:r>
        <w:t>en Hiihtoseura     13.06,4       3.26,6</w:t>
      </w:r>
    </w:p>
    <w:p w:rsidR="00000000" w:rsidRDefault="005B0CC4">
      <w:pPr>
        <w:spacing w:before="100" w:beforeAutospacing="1" w:after="100" w:afterAutospacing="1"/>
        <w:divId w:val="834298355"/>
        <w:rPr>
          <w:rFonts w:ascii="Lucida Handwriting" w:eastAsia="Times New Roman" w:hAnsi="Lucida Handwriting"/>
        </w:rPr>
      </w:pPr>
      <w:hyperlink r:id="rId70" w:anchor="Sarjat" w:history="1">
        <w:r>
          <w:rPr>
            <w:rStyle w:val="Hyperlinkki"/>
            <w:rFonts w:ascii="Lucida Handwriting" w:eastAsia="Times New Roman" w:hAnsi="Lucida Handwriting"/>
          </w:rPr>
          <w:t>Sarjaluettelo</w:t>
        </w:r>
      </w:hyperlink>
    </w:p>
    <w:p w:rsidR="00000000" w:rsidRDefault="005B0CC4">
      <w:pPr>
        <w:pStyle w:val="Otsikko4"/>
        <w:divId w:val="991103123"/>
        <w:rPr>
          <w:rFonts w:ascii="Lucida Handwriting" w:eastAsia="Times New Roman" w:hAnsi="Lucida Handwriting"/>
        </w:rPr>
      </w:pPr>
      <w:bookmarkStart w:id="35" w:name="NVT-2"/>
      <w:r>
        <w:rPr>
          <w:rFonts w:ascii="Lucida Handwriting" w:eastAsia="Times New Roman" w:hAnsi="Lucida Handwriting"/>
        </w:rPr>
        <w:t>NVT-2</w:t>
      </w:r>
      <w:bookmarkEnd w:id="35"/>
      <w:r>
        <w:rPr>
          <w:rFonts w:ascii="Lucida Handwriting" w:eastAsia="Times New Roman" w:hAnsi="Lucida Handwriting"/>
        </w:rPr>
        <w:t xml:space="preserve"> Naisveteraanit, 2. osuus 3 km </w:t>
      </w:r>
    </w:p>
    <w:p w:rsidR="00000000" w:rsidRDefault="005B0CC4">
      <w:pPr>
        <w:pStyle w:val="HTML-esimuotoiltu"/>
        <w:divId w:val="783231586"/>
      </w:pPr>
    </w:p>
    <w:p w:rsidR="00000000" w:rsidRDefault="005B0CC4">
      <w:pPr>
        <w:pStyle w:val="HTML-esimuotoiltu"/>
        <w:divId w:val="783231586"/>
      </w:pPr>
      <w:r>
        <w:t xml:space="preserve">Sija Nimi                     Seura      </w:t>
      </w:r>
      <w:r>
        <w:t xml:space="preserve">                Loppuaika          Ero</w:t>
      </w:r>
    </w:p>
    <w:p w:rsidR="00000000" w:rsidRDefault="005B0CC4">
      <w:pPr>
        <w:pStyle w:val="HTML-esimuotoiltu"/>
        <w:divId w:val="783231586"/>
      </w:pPr>
    </w:p>
    <w:p w:rsidR="00000000" w:rsidRDefault="005B0CC4">
      <w:pPr>
        <w:pStyle w:val="HTML-esimuotoiltu"/>
        <w:divId w:val="783231586"/>
      </w:pPr>
      <w:r>
        <w:t xml:space="preserve">  1. Anni </w:t>
      </w:r>
      <w:r>
        <w:rPr>
          <w:rStyle w:val="spelle"/>
        </w:rPr>
        <w:t>Angeria</w:t>
      </w:r>
      <w:r>
        <w:t xml:space="preserve">             Iisalmen Visa                 8.27,0</w:t>
      </w:r>
    </w:p>
    <w:p w:rsidR="00000000" w:rsidRDefault="005B0CC4">
      <w:pPr>
        <w:pStyle w:val="HTML-esimuotoiltu"/>
        <w:divId w:val="783231586"/>
      </w:pPr>
      <w:r>
        <w:t xml:space="preserve">  2. Tarja Heikkinen          Puijon hiihtoseura            8.44,5         17,5</w:t>
      </w:r>
    </w:p>
    <w:p w:rsidR="00000000" w:rsidRDefault="005B0CC4">
      <w:pPr>
        <w:pStyle w:val="HTML-esimuotoiltu"/>
        <w:divId w:val="783231586"/>
      </w:pPr>
      <w:r>
        <w:t xml:space="preserve">  3. Sirpa Lintunen           Siilinjärven Hiihtoseura     11.13,8   </w:t>
      </w:r>
      <w:r>
        <w:t xml:space="preserve">    2.46,8</w:t>
      </w:r>
    </w:p>
    <w:p w:rsidR="00000000" w:rsidRDefault="005B0CC4">
      <w:pPr>
        <w:spacing w:before="100" w:beforeAutospacing="1" w:after="100" w:afterAutospacing="1"/>
        <w:divId w:val="155150385"/>
        <w:rPr>
          <w:rFonts w:ascii="Lucida Handwriting" w:eastAsia="Times New Roman" w:hAnsi="Lucida Handwriting"/>
        </w:rPr>
      </w:pPr>
      <w:hyperlink r:id="rId71" w:anchor="Sarjat" w:history="1">
        <w:r>
          <w:rPr>
            <w:rStyle w:val="Hyperlinkki"/>
            <w:rFonts w:ascii="Lucida Handwriting" w:eastAsia="Times New Roman" w:hAnsi="Lucida Handwriting"/>
          </w:rPr>
          <w:t>Sarjaluettelo</w:t>
        </w:r>
      </w:hyperlink>
    </w:p>
    <w:p w:rsidR="00000000" w:rsidRDefault="005B0CC4">
      <w:pPr>
        <w:pStyle w:val="Otsikko4"/>
        <w:tabs>
          <w:tab w:val="left" w:pos="6540"/>
        </w:tabs>
        <w:divId w:val="1324629858"/>
        <w:rPr>
          <w:rFonts w:ascii="Lucida Handwriting" w:eastAsia="Times New Roman" w:hAnsi="Lucida Handwriting"/>
        </w:rPr>
      </w:pPr>
      <w:bookmarkStart w:id="36" w:name="NVT-3"/>
      <w:r>
        <w:rPr>
          <w:rFonts w:ascii="Lucida Handwriting" w:eastAsia="Times New Roman" w:hAnsi="Lucida Handwriting"/>
        </w:rPr>
        <w:t>NVT-3</w:t>
      </w:r>
      <w:bookmarkEnd w:id="36"/>
      <w:r>
        <w:rPr>
          <w:rFonts w:ascii="Lucida Handwriting" w:eastAsia="Times New Roman" w:hAnsi="Lucida Handwriting"/>
        </w:rPr>
        <w:t xml:space="preserve"> Naisveteraanit, 3. osuus 3 km </w:t>
      </w:r>
    </w:p>
    <w:p w:rsidR="00000000" w:rsidRDefault="005B0CC4">
      <w:pPr>
        <w:pStyle w:val="HTML-esimuotoiltu"/>
        <w:divId w:val="783231586"/>
      </w:pPr>
    </w:p>
    <w:p w:rsidR="00000000" w:rsidRDefault="005B0CC4">
      <w:pPr>
        <w:pStyle w:val="HTML-esimuotoiltu"/>
        <w:divId w:val="783231586"/>
      </w:pPr>
      <w:r>
        <w:t xml:space="preserve">Sija Nimi                     Seura                      Loppuaika    </w:t>
      </w:r>
      <w:r>
        <w:t xml:space="preserve">      Ero</w:t>
      </w:r>
    </w:p>
    <w:p w:rsidR="00000000" w:rsidRDefault="005B0CC4">
      <w:pPr>
        <w:pStyle w:val="HTML-esimuotoiltu"/>
        <w:divId w:val="783231586"/>
      </w:pPr>
    </w:p>
    <w:p w:rsidR="00000000" w:rsidRDefault="005B0CC4">
      <w:pPr>
        <w:pStyle w:val="HTML-esimuotoiltu"/>
        <w:divId w:val="783231586"/>
      </w:pPr>
      <w:r>
        <w:t xml:space="preserve">  1. Heini Mäkinen            Puijon hiihtoseura            9.09,5</w:t>
      </w:r>
    </w:p>
    <w:p w:rsidR="00000000" w:rsidRDefault="005B0CC4">
      <w:pPr>
        <w:pStyle w:val="HTML-esimuotoiltu"/>
        <w:divId w:val="783231586"/>
      </w:pPr>
      <w:r>
        <w:t xml:space="preserve">  2. Niina Halonen            Iisalmen Visa                 9.42,4         32,9</w:t>
      </w:r>
    </w:p>
    <w:p w:rsidR="00000000" w:rsidRDefault="005B0CC4">
      <w:pPr>
        <w:pStyle w:val="HTML-esimuotoiltu"/>
        <w:divId w:val="783231586"/>
      </w:pPr>
      <w:r>
        <w:t xml:space="preserve">  3. Tiina Nuutinen           Siilinjärven Hiihtoseura     10.38,8       1.29,3</w:t>
      </w:r>
    </w:p>
    <w:p w:rsidR="00000000" w:rsidRDefault="005B0CC4">
      <w:pPr>
        <w:spacing w:before="100" w:beforeAutospacing="1" w:after="100" w:afterAutospacing="1"/>
        <w:divId w:val="920603774"/>
        <w:rPr>
          <w:rFonts w:ascii="Lucida Handwriting" w:eastAsia="Times New Roman" w:hAnsi="Lucida Handwriting"/>
        </w:rPr>
      </w:pPr>
      <w:hyperlink r:id="rId72" w:anchor="Sarjat" w:history="1">
        <w:r>
          <w:rPr>
            <w:rStyle w:val="Hyperlinkki"/>
            <w:rFonts w:ascii="Lucida Handwriting" w:eastAsia="Times New Roman" w:hAnsi="Lucida Handwriting"/>
          </w:rPr>
          <w:t>Sarjaluettelo</w:t>
        </w:r>
      </w:hyperlink>
    </w:p>
    <w:p w:rsidR="00000000" w:rsidRDefault="005B0CC4">
      <w:pPr>
        <w:jc w:val="center"/>
        <w:divId w:val="783231586"/>
        <w:rPr>
          <w:rFonts w:ascii="Lucida Handwriting" w:eastAsia="Times New Roman" w:hAnsi="Lucida Handwriting"/>
        </w:rPr>
      </w:pPr>
      <w:r>
        <w:rPr>
          <w:rFonts w:ascii="Lucida Handwriting" w:eastAsia="Times New Roman" w:hAnsi="Lucida Handwriting"/>
        </w:rPr>
        <w:pict>
          <v:rect id="_x0000_i1025" style="width:481.9pt;height:1.2pt" o:hralign="center" o:hrstd="t" o:hr="t" fillcolor="#a0a0a0" stroked="f"/>
        </w:pict>
      </w:r>
    </w:p>
    <w:p w:rsidR="005B0CC4" w:rsidRDefault="005B0CC4">
      <w:pPr>
        <w:pStyle w:val="logo"/>
        <w:divId w:val="783231586"/>
        <w:rPr>
          <w:rFonts w:ascii="Lucida Handwriting" w:hAnsi="Lucida Handwriting"/>
        </w:rPr>
      </w:pPr>
      <w:r>
        <w:rPr>
          <w:rStyle w:val="spelle"/>
          <w:rFonts w:ascii="Lucida Handwriting" w:hAnsi="Lucida Handwriting"/>
        </w:rPr>
        <w:t>ExTime</w:t>
      </w:r>
    </w:p>
    <w:sectPr w:rsidR="005B0CC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1304"/>
  <w:hyphenationZone w:val="4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3F0847"/>
    <w:rsid w:val="003F0847"/>
    <w:rsid w:val="005B0CC4"/>
    <w:rsid w:val="007E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482B0B-865D-4B30-A900-437D51F59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rFonts w:eastAsiaTheme="minorEastAsia"/>
      <w:sz w:val="24"/>
      <w:szCs w:val="24"/>
    </w:rPr>
  </w:style>
  <w:style w:type="paragraph" w:styleId="Otsikko1">
    <w:name w:val="heading 1"/>
    <w:basedOn w:val="Normaali"/>
    <w:link w:val="Otsikko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Otsikko3">
    <w:name w:val="heading 3"/>
    <w:basedOn w:val="Normaali"/>
    <w:link w:val="Otsikko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Otsikko4">
    <w:name w:val="heading 4"/>
    <w:basedOn w:val="Normaali"/>
    <w:link w:val="Otsikko4Char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semiHidden/>
    <w:unhideWhenUsed/>
    <w:rPr>
      <w:color w:val="0000FF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Pr>
      <w:color w:val="800080"/>
      <w:u w:val="single"/>
    </w:rPr>
  </w:style>
  <w:style w:type="paragraph" w:customStyle="1" w:styleId="msonormal0">
    <w:name w:val="msonormal"/>
    <w:basedOn w:val="Normaali"/>
    <w:pPr>
      <w:spacing w:before="100" w:beforeAutospacing="1" w:after="100" w:afterAutospacing="1"/>
    </w:pPr>
  </w:style>
  <w:style w:type="character" w:customStyle="1" w:styleId="Otsikko1Char">
    <w:name w:val="Otsikko 1 Char"/>
    <w:basedOn w:val="Kappaleenoletusfontti"/>
    <w:link w:val="Otsikko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tsikko3Char">
    <w:name w:val="Otsikko 3 Char"/>
    <w:basedOn w:val="Kappaleenoletusfontti"/>
    <w:link w:val="Otsikko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aliWWW">
    <w:name w:val="Normal (Web)"/>
    <w:basedOn w:val="Normaali"/>
    <w:uiPriority w:val="99"/>
    <w:semiHidden/>
    <w:unhideWhenUsed/>
    <w:pPr>
      <w:spacing w:before="100" w:beforeAutospacing="1" w:after="100" w:afterAutospacing="1"/>
    </w:pPr>
  </w:style>
  <w:style w:type="paragraph" w:customStyle="1" w:styleId="sarjaluettelo">
    <w:name w:val="sarjaluettelo"/>
    <w:basedOn w:val="Normaali"/>
    <w:pPr>
      <w:spacing w:before="100" w:beforeAutospacing="1" w:after="100" w:afterAutospacing="1"/>
    </w:pPr>
  </w:style>
  <w:style w:type="character" w:customStyle="1" w:styleId="Otsikko4Char">
    <w:name w:val="Otsikko 4 Char"/>
    <w:basedOn w:val="Kappaleenoletusfontti"/>
    <w:link w:val="Otsikko4"/>
    <w:uiPriority w:val="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Pr>
      <w:rFonts w:ascii="Consolas" w:eastAsiaTheme="minorEastAsia" w:hAnsi="Consolas"/>
    </w:rPr>
  </w:style>
  <w:style w:type="character" w:customStyle="1" w:styleId="spelle">
    <w:name w:val="spelle"/>
    <w:basedOn w:val="Kappaleenoletusfontti"/>
  </w:style>
  <w:style w:type="paragraph" w:customStyle="1" w:styleId="logo">
    <w:name w:val="logo"/>
    <w:basedOn w:val="Normaali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23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1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6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5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3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5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isalmenvisa.com/userfiles/Hiihto/Kilpailut_2021/P-SMaakuntaviesti2021Tulokset.htm" TargetMode="External"/><Relationship Id="rId18" Type="http://schemas.openxmlformats.org/officeDocument/2006/relationships/hyperlink" Target="https://www.iisalmenvisa.com/userfiles/Hiihto/Kilpailut_2021/P-SMaakuntaviesti2021Tulokset.htm" TargetMode="External"/><Relationship Id="rId26" Type="http://schemas.openxmlformats.org/officeDocument/2006/relationships/hyperlink" Target="https://www.iisalmenvisa.com/userfiles/Hiihto/Kilpailut_2021/P-SMaakuntaviesti2021Tulokset.htm" TargetMode="External"/><Relationship Id="rId39" Type="http://schemas.openxmlformats.org/officeDocument/2006/relationships/hyperlink" Target="https://www.iisalmenvisa.com/userfiles/Hiihto/Kilpailut_2021/P-SMaakuntaviesti2021Tulokset.htm" TargetMode="External"/><Relationship Id="rId21" Type="http://schemas.openxmlformats.org/officeDocument/2006/relationships/hyperlink" Target="https://www.iisalmenvisa.com/userfiles/Hiihto/Kilpailut_2021/P-SMaakuntaviesti2021Tulokset.htm" TargetMode="External"/><Relationship Id="rId34" Type="http://schemas.openxmlformats.org/officeDocument/2006/relationships/hyperlink" Target="https://www.iisalmenvisa.com/userfiles/Hiihto/Kilpailut_2021/P-SMaakuntaviesti2021Tulokset.htm" TargetMode="External"/><Relationship Id="rId42" Type="http://schemas.openxmlformats.org/officeDocument/2006/relationships/hyperlink" Target="https://www.iisalmenvisa.com/userfiles/Hiihto/Kilpailut_2021/P-SMaakuntaviesti2021Tulokset.htm" TargetMode="External"/><Relationship Id="rId47" Type="http://schemas.openxmlformats.org/officeDocument/2006/relationships/hyperlink" Target="https://www.iisalmenvisa.com/userfiles/Hiihto/Kilpailut_2021/P-SMaakuntaviesti2021Tulokset.htm" TargetMode="External"/><Relationship Id="rId50" Type="http://schemas.openxmlformats.org/officeDocument/2006/relationships/hyperlink" Target="https://www.iisalmenvisa.com/userfiles/Hiihto/Kilpailut_2021/P-SMaakuntaviesti2021Tulokset.htm" TargetMode="External"/><Relationship Id="rId55" Type="http://schemas.openxmlformats.org/officeDocument/2006/relationships/hyperlink" Target="https://www.iisalmenvisa.com/userfiles/Hiihto/Kilpailut_2021/P-SMaakuntaviesti2021Tulokset.htm" TargetMode="External"/><Relationship Id="rId63" Type="http://schemas.openxmlformats.org/officeDocument/2006/relationships/hyperlink" Target="https://www.iisalmenvisa.com/userfiles/Hiihto/Kilpailut_2021/P-SMaakuntaviesti2021Tulokset.htm" TargetMode="External"/><Relationship Id="rId68" Type="http://schemas.openxmlformats.org/officeDocument/2006/relationships/hyperlink" Target="https://www.iisalmenvisa.com/userfiles/Hiihto/Kilpailut_2021/P-SMaakuntaviesti2021Tulokset.htm" TargetMode="External"/><Relationship Id="rId7" Type="http://schemas.openxmlformats.org/officeDocument/2006/relationships/hyperlink" Target="https://www.iisalmenvisa.com/userfiles/Hiihto/Kilpailut_2021/P-SMaakuntaviesti2021Tulokset.htm" TargetMode="External"/><Relationship Id="rId71" Type="http://schemas.openxmlformats.org/officeDocument/2006/relationships/hyperlink" Target="https://www.iisalmenvisa.com/userfiles/Hiihto/Kilpailut_2021/P-SMaakuntaviesti2021Tulokset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iisalmenvisa.com/userfiles/Hiihto/Kilpailut_2021/P-SMaakuntaviesti2021Tulokset.htm" TargetMode="External"/><Relationship Id="rId29" Type="http://schemas.openxmlformats.org/officeDocument/2006/relationships/hyperlink" Target="https://www.iisalmenvisa.com/userfiles/Hiihto/Kilpailut_2021/P-SMaakuntaviesti2021Tulokset.htm" TargetMode="External"/><Relationship Id="rId11" Type="http://schemas.openxmlformats.org/officeDocument/2006/relationships/hyperlink" Target="https://www.iisalmenvisa.com/userfiles/Hiihto/Kilpailut_2021/P-SMaakuntaviesti2021Tulokset.htm" TargetMode="External"/><Relationship Id="rId24" Type="http://schemas.openxmlformats.org/officeDocument/2006/relationships/hyperlink" Target="https://www.iisalmenvisa.com/userfiles/Hiihto/Kilpailut_2021/P-SMaakuntaviesti2021Tulokset.htm" TargetMode="External"/><Relationship Id="rId32" Type="http://schemas.openxmlformats.org/officeDocument/2006/relationships/hyperlink" Target="https://www.iisalmenvisa.com/userfiles/Hiihto/Kilpailut_2021/P-SMaakuntaviesti2021Tulokset.htm" TargetMode="External"/><Relationship Id="rId37" Type="http://schemas.openxmlformats.org/officeDocument/2006/relationships/hyperlink" Target="https://www.iisalmenvisa.com/userfiles/Hiihto/Kilpailut_2021/P-SMaakuntaviesti2021Tulokset.htm" TargetMode="External"/><Relationship Id="rId40" Type="http://schemas.openxmlformats.org/officeDocument/2006/relationships/hyperlink" Target="https://www.iisalmenvisa.com/userfiles/Hiihto/Kilpailut_2021/P-SMaakuntaviesti2021Tulokset.htm" TargetMode="External"/><Relationship Id="rId45" Type="http://schemas.openxmlformats.org/officeDocument/2006/relationships/hyperlink" Target="https://www.iisalmenvisa.com/userfiles/Hiihto/Kilpailut_2021/P-SMaakuntaviesti2021Tulokset.htm" TargetMode="External"/><Relationship Id="rId53" Type="http://schemas.openxmlformats.org/officeDocument/2006/relationships/hyperlink" Target="https://www.iisalmenvisa.com/userfiles/Hiihto/Kilpailut_2021/P-SMaakuntaviesti2021Tulokset.htm" TargetMode="External"/><Relationship Id="rId58" Type="http://schemas.openxmlformats.org/officeDocument/2006/relationships/hyperlink" Target="https://www.iisalmenvisa.com/userfiles/Hiihto/Kilpailut_2021/P-SMaakuntaviesti2021Tulokset.htm" TargetMode="External"/><Relationship Id="rId66" Type="http://schemas.openxmlformats.org/officeDocument/2006/relationships/hyperlink" Target="https://www.iisalmenvisa.com/userfiles/Hiihto/Kilpailut_2021/P-SMaakuntaviesti2021Tulokset.htm" TargetMode="External"/><Relationship Id="rId74" Type="http://schemas.openxmlformats.org/officeDocument/2006/relationships/theme" Target="theme/theme1.xml"/><Relationship Id="rId5" Type="http://schemas.openxmlformats.org/officeDocument/2006/relationships/hyperlink" Target="https://www.iisalmenvisa.com/userfiles/Hiihto/Kilpailut_2021/P-SMaakuntaviesti2021Tulokset.htm" TargetMode="External"/><Relationship Id="rId15" Type="http://schemas.openxmlformats.org/officeDocument/2006/relationships/hyperlink" Target="https://www.iisalmenvisa.com/userfiles/Hiihto/Kilpailut_2021/P-SMaakuntaviesti2021Tulokset.htm" TargetMode="External"/><Relationship Id="rId23" Type="http://schemas.openxmlformats.org/officeDocument/2006/relationships/hyperlink" Target="https://www.iisalmenvisa.com/userfiles/Hiihto/Kilpailut_2021/P-SMaakuntaviesti2021Tulokset.htm" TargetMode="External"/><Relationship Id="rId28" Type="http://schemas.openxmlformats.org/officeDocument/2006/relationships/hyperlink" Target="https://www.iisalmenvisa.com/userfiles/Hiihto/Kilpailut_2021/P-SMaakuntaviesti2021Tulokset.htm" TargetMode="External"/><Relationship Id="rId36" Type="http://schemas.openxmlformats.org/officeDocument/2006/relationships/hyperlink" Target="https://www.iisalmenvisa.com/userfiles/Hiihto/Kilpailut_2021/P-SMaakuntaviesti2021Tulokset.htm" TargetMode="External"/><Relationship Id="rId49" Type="http://schemas.openxmlformats.org/officeDocument/2006/relationships/hyperlink" Target="https://www.iisalmenvisa.com/userfiles/Hiihto/Kilpailut_2021/P-SMaakuntaviesti2021Tulokset.htm" TargetMode="External"/><Relationship Id="rId57" Type="http://schemas.openxmlformats.org/officeDocument/2006/relationships/hyperlink" Target="https://www.iisalmenvisa.com/userfiles/Hiihto/Kilpailut_2021/P-SMaakuntaviesti2021Tulokset.htm" TargetMode="External"/><Relationship Id="rId61" Type="http://schemas.openxmlformats.org/officeDocument/2006/relationships/hyperlink" Target="https://www.iisalmenvisa.com/userfiles/Hiihto/Kilpailut_2021/P-SMaakuntaviesti2021Tulokset.htm" TargetMode="External"/><Relationship Id="rId10" Type="http://schemas.openxmlformats.org/officeDocument/2006/relationships/hyperlink" Target="https://www.iisalmenvisa.com/userfiles/Hiihto/Kilpailut_2021/P-SMaakuntaviesti2021Tulokset.htm" TargetMode="External"/><Relationship Id="rId19" Type="http://schemas.openxmlformats.org/officeDocument/2006/relationships/hyperlink" Target="https://www.iisalmenvisa.com/userfiles/Hiihto/Kilpailut_2021/P-SMaakuntaviesti2021Tulokset.htm" TargetMode="External"/><Relationship Id="rId31" Type="http://schemas.openxmlformats.org/officeDocument/2006/relationships/hyperlink" Target="https://www.iisalmenvisa.com/userfiles/Hiihto/Kilpailut_2021/P-SMaakuntaviesti2021Tulokset.htm" TargetMode="External"/><Relationship Id="rId44" Type="http://schemas.openxmlformats.org/officeDocument/2006/relationships/hyperlink" Target="https://www.iisalmenvisa.com/userfiles/Hiihto/Kilpailut_2021/P-SMaakuntaviesti2021Tulokset.htm" TargetMode="External"/><Relationship Id="rId52" Type="http://schemas.openxmlformats.org/officeDocument/2006/relationships/hyperlink" Target="https://www.iisalmenvisa.com/userfiles/Hiihto/Kilpailut_2021/P-SMaakuntaviesti2021Tulokset.htm" TargetMode="External"/><Relationship Id="rId60" Type="http://schemas.openxmlformats.org/officeDocument/2006/relationships/hyperlink" Target="https://www.iisalmenvisa.com/userfiles/Hiihto/Kilpailut_2021/P-SMaakuntaviesti2021Tulokset.htm" TargetMode="External"/><Relationship Id="rId65" Type="http://schemas.openxmlformats.org/officeDocument/2006/relationships/hyperlink" Target="https://www.iisalmenvisa.com/userfiles/Hiihto/Kilpailut_2021/P-SMaakuntaviesti2021Tulokset.htm" TargetMode="External"/><Relationship Id="rId73" Type="http://schemas.openxmlformats.org/officeDocument/2006/relationships/fontTable" Target="fontTable.xml"/><Relationship Id="rId4" Type="http://schemas.openxmlformats.org/officeDocument/2006/relationships/hyperlink" Target="https://www.iisalmenvisa.com/userfiles/Hiihto/Kilpailut_2021/P-SMaakuntaviesti2021Tulokset.htm" TargetMode="External"/><Relationship Id="rId9" Type="http://schemas.openxmlformats.org/officeDocument/2006/relationships/hyperlink" Target="https://www.iisalmenvisa.com/userfiles/Hiihto/Kilpailut_2021/P-SMaakuntaviesti2021Tulokset.htm" TargetMode="External"/><Relationship Id="rId14" Type="http://schemas.openxmlformats.org/officeDocument/2006/relationships/hyperlink" Target="https://www.iisalmenvisa.com/userfiles/Hiihto/Kilpailut_2021/P-SMaakuntaviesti2021Tulokset.htm" TargetMode="External"/><Relationship Id="rId22" Type="http://schemas.openxmlformats.org/officeDocument/2006/relationships/hyperlink" Target="https://www.iisalmenvisa.com/userfiles/Hiihto/Kilpailut_2021/P-SMaakuntaviesti2021Tulokset.htm" TargetMode="External"/><Relationship Id="rId27" Type="http://schemas.openxmlformats.org/officeDocument/2006/relationships/hyperlink" Target="https://www.iisalmenvisa.com/userfiles/Hiihto/Kilpailut_2021/P-SMaakuntaviesti2021Tulokset.htm" TargetMode="External"/><Relationship Id="rId30" Type="http://schemas.openxmlformats.org/officeDocument/2006/relationships/hyperlink" Target="https://www.iisalmenvisa.com/userfiles/Hiihto/Kilpailut_2021/P-SMaakuntaviesti2021Tulokset.htm" TargetMode="External"/><Relationship Id="rId35" Type="http://schemas.openxmlformats.org/officeDocument/2006/relationships/hyperlink" Target="https://www.iisalmenvisa.com/userfiles/Hiihto/Kilpailut_2021/P-SMaakuntaviesti2021Tulokset.htm" TargetMode="External"/><Relationship Id="rId43" Type="http://schemas.openxmlformats.org/officeDocument/2006/relationships/hyperlink" Target="https://www.iisalmenvisa.com/userfiles/Hiihto/Kilpailut_2021/P-SMaakuntaviesti2021Tulokset.htm" TargetMode="External"/><Relationship Id="rId48" Type="http://schemas.openxmlformats.org/officeDocument/2006/relationships/hyperlink" Target="https://www.iisalmenvisa.com/userfiles/Hiihto/Kilpailut_2021/P-SMaakuntaviesti2021Tulokset.htm" TargetMode="External"/><Relationship Id="rId56" Type="http://schemas.openxmlformats.org/officeDocument/2006/relationships/hyperlink" Target="https://www.iisalmenvisa.com/userfiles/Hiihto/Kilpailut_2021/P-SMaakuntaviesti2021Tulokset.htm" TargetMode="External"/><Relationship Id="rId64" Type="http://schemas.openxmlformats.org/officeDocument/2006/relationships/hyperlink" Target="https://www.iisalmenvisa.com/userfiles/Hiihto/Kilpailut_2021/P-SMaakuntaviesti2021Tulokset.htm" TargetMode="External"/><Relationship Id="rId69" Type="http://schemas.openxmlformats.org/officeDocument/2006/relationships/hyperlink" Target="https://www.iisalmenvisa.com/userfiles/Hiihto/Kilpailut_2021/P-SMaakuntaviesti2021Tulokset.htm" TargetMode="External"/><Relationship Id="rId8" Type="http://schemas.openxmlformats.org/officeDocument/2006/relationships/hyperlink" Target="https://www.iisalmenvisa.com/userfiles/Hiihto/Kilpailut_2021/P-SMaakuntaviesti2021Tulokset.htm" TargetMode="External"/><Relationship Id="rId51" Type="http://schemas.openxmlformats.org/officeDocument/2006/relationships/hyperlink" Target="https://www.iisalmenvisa.com/userfiles/Hiihto/Kilpailut_2021/P-SMaakuntaviesti2021Tulokset.htm" TargetMode="External"/><Relationship Id="rId72" Type="http://schemas.openxmlformats.org/officeDocument/2006/relationships/hyperlink" Target="https://www.iisalmenvisa.com/userfiles/Hiihto/Kilpailut_2021/P-SMaakuntaviesti2021Tulokset.ht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iisalmenvisa.com/userfiles/Hiihto/Kilpailut_2021/P-SMaakuntaviesti2021Tulokset.htm" TargetMode="External"/><Relationship Id="rId17" Type="http://schemas.openxmlformats.org/officeDocument/2006/relationships/hyperlink" Target="https://www.iisalmenvisa.com/userfiles/Hiihto/Kilpailut_2021/P-SMaakuntaviesti2021Tulokset.htm" TargetMode="External"/><Relationship Id="rId25" Type="http://schemas.openxmlformats.org/officeDocument/2006/relationships/hyperlink" Target="https://www.iisalmenvisa.com/userfiles/Hiihto/Kilpailut_2021/P-SMaakuntaviesti2021Tulokset.htm" TargetMode="External"/><Relationship Id="rId33" Type="http://schemas.openxmlformats.org/officeDocument/2006/relationships/hyperlink" Target="https://www.iisalmenvisa.com/userfiles/Hiihto/Kilpailut_2021/P-SMaakuntaviesti2021Tulokset.htm" TargetMode="External"/><Relationship Id="rId38" Type="http://schemas.openxmlformats.org/officeDocument/2006/relationships/hyperlink" Target="https://www.iisalmenvisa.com/userfiles/Hiihto/Kilpailut_2021/P-SMaakuntaviesti2021Tulokset.htm" TargetMode="External"/><Relationship Id="rId46" Type="http://schemas.openxmlformats.org/officeDocument/2006/relationships/hyperlink" Target="https://www.iisalmenvisa.com/userfiles/Hiihto/Kilpailut_2021/P-SMaakuntaviesti2021Tulokset.htm" TargetMode="External"/><Relationship Id="rId59" Type="http://schemas.openxmlformats.org/officeDocument/2006/relationships/hyperlink" Target="https://www.iisalmenvisa.com/userfiles/Hiihto/Kilpailut_2021/P-SMaakuntaviesti2021Tulokset.htm" TargetMode="External"/><Relationship Id="rId67" Type="http://schemas.openxmlformats.org/officeDocument/2006/relationships/hyperlink" Target="https://www.iisalmenvisa.com/userfiles/Hiihto/Kilpailut_2021/P-SMaakuntaviesti2021Tulokset.htm" TargetMode="External"/><Relationship Id="rId20" Type="http://schemas.openxmlformats.org/officeDocument/2006/relationships/hyperlink" Target="https://www.iisalmenvisa.com/userfiles/Hiihto/Kilpailut_2021/P-SMaakuntaviesti2021Tulokset.htm" TargetMode="External"/><Relationship Id="rId41" Type="http://schemas.openxmlformats.org/officeDocument/2006/relationships/hyperlink" Target="https://www.iisalmenvisa.com/userfiles/Hiihto/Kilpailut_2021/P-SMaakuntaviesti2021Tulokset.htm" TargetMode="External"/><Relationship Id="rId54" Type="http://schemas.openxmlformats.org/officeDocument/2006/relationships/hyperlink" Target="https://www.iisalmenvisa.com/userfiles/Hiihto/Kilpailut_2021/P-SMaakuntaviesti2021Tulokset.htm" TargetMode="External"/><Relationship Id="rId62" Type="http://schemas.openxmlformats.org/officeDocument/2006/relationships/hyperlink" Target="https://www.iisalmenvisa.com/userfiles/Hiihto/Kilpailut_2021/P-SMaakuntaviesti2021Tulokset.htm" TargetMode="External"/><Relationship Id="rId70" Type="http://schemas.openxmlformats.org/officeDocument/2006/relationships/hyperlink" Target="https://www.iisalmenvisa.com/userfiles/Hiihto/Kilpailut_2021/P-SMaakuntaviesti2021Tulokset.htm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iisalmenvisa.com/userfiles/Hiihto/Kilpailut_2021/P-SMaakuntaviesti2021Tulokset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3362</Words>
  <Characters>27233</Characters>
  <Application>Microsoft Office Word</Application>
  <DocSecurity>0</DocSecurity>
  <Lines>226</Lines>
  <Paragraphs>61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P-Savon maakuntaviesti 2021</vt:lpstr>
    </vt:vector>
  </TitlesOfParts>
  <Company/>
  <LinksUpToDate>false</LinksUpToDate>
  <CharactersWithSpaces>30534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P-Savon maakuntaviesti 2021</dc:title>
  <dc:subject/>
  <dc:creator>Pasi Tolonen</dc:creator>
  <cp:keywords/>
  <dc:description/>
  <cp:lastModifiedBy>Kekäläinen Päivi.M</cp:lastModifiedBy>
  <cp:revision>2</cp:revision>
  <dcterms:created xsi:type="dcterms:W3CDTF">2022-03-16T06:54:00Z</dcterms:created>
  <dcterms:modified xsi:type="dcterms:W3CDTF">2022-03-16T06:54:00Z</dcterms:modified>
</cp:coreProperties>
</file>