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41" w:rsidRDefault="00804341" w:rsidP="00804341">
      <w:pPr>
        <w:pStyle w:val="HLUleipteksti"/>
      </w:pPr>
      <w:r>
        <w:t>Hämeen Liikunta ja Urheilu ry</w:t>
      </w:r>
    </w:p>
    <w:p w:rsidR="00804341" w:rsidRDefault="00B14F48" w:rsidP="00804341">
      <w:pPr>
        <w:pStyle w:val="HLUleipteksti"/>
      </w:pPr>
      <w:r>
        <w:t>Kuntokatu 17</w:t>
      </w:r>
    </w:p>
    <w:p w:rsidR="00804341" w:rsidRDefault="00B14F48" w:rsidP="00804341">
      <w:pPr>
        <w:pStyle w:val="HLUleipteksti"/>
      </w:pPr>
      <w:r>
        <w:t>3352</w:t>
      </w:r>
      <w:r w:rsidR="00804341">
        <w:t>0 TAMPERE</w:t>
      </w:r>
    </w:p>
    <w:p w:rsidR="00804341" w:rsidRDefault="00804341" w:rsidP="00804341">
      <w:pPr>
        <w:pStyle w:val="HLUleipteksti"/>
      </w:pPr>
      <w:r>
        <w:t>Puh. 0</w:t>
      </w:r>
      <w:r w:rsidR="00B14F48">
        <w:t>40 7108 455</w:t>
      </w:r>
    </w:p>
    <w:p w:rsidR="00804341" w:rsidRDefault="00804341" w:rsidP="00804341">
      <w:pPr>
        <w:pStyle w:val="HLUleipteksti"/>
      </w:pPr>
    </w:p>
    <w:p w:rsidR="00B14F48" w:rsidRDefault="00B14F48" w:rsidP="00804341">
      <w:pPr>
        <w:pStyle w:val="HLUleipteksti"/>
      </w:pPr>
    </w:p>
    <w:p w:rsidR="00804341" w:rsidRDefault="00804341" w:rsidP="00804341">
      <w:pPr>
        <w:pStyle w:val="HLUleipteksti"/>
      </w:pPr>
    </w:p>
    <w:p w:rsidR="00210CFC" w:rsidRDefault="00210CFC" w:rsidP="00804341">
      <w:pPr>
        <w:pStyle w:val="HLUleipteksti"/>
      </w:pPr>
    </w:p>
    <w:p w:rsidR="00804341" w:rsidRDefault="00804341" w:rsidP="00804341">
      <w:pPr>
        <w:pStyle w:val="HLUleipteksti"/>
      </w:pPr>
    </w:p>
    <w:p w:rsidR="00804341" w:rsidRPr="00804341" w:rsidRDefault="00210CFC" w:rsidP="00804341">
      <w:pPr>
        <w:pStyle w:val="HLUpotsikko"/>
        <w:rPr>
          <w:sz w:val="26"/>
          <w:szCs w:val="26"/>
        </w:rPr>
      </w:pPr>
      <w:r>
        <w:rPr>
          <w:sz w:val="26"/>
          <w:szCs w:val="26"/>
        </w:rPr>
        <w:t>H</w:t>
      </w:r>
      <w:r w:rsidR="00804341" w:rsidRPr="00804341">
        <w:rPr>
          <w:sz w:val="26"/>
          <w:szCs w:val="26"/>
        </w:rPr>
        <w:t>ÄMEEN LIIKUNTA JA URHEILU RY:N HUOMIONOSOITUSHAKEMUS</w:t>
      </w:r>
    </w:p>
    <w:p w:rsidR="00804341" w:rsidRDefault="00804341" w:rsidP="00804341">
      <w:pPr>
        <w:pStyle w:val="HLUleipteksti"/>
      </w:pP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Sukunimi ja etunimet: </w:t>
      </w:r>
      <w:r>
        <w:tab/>
      </w:r>
    </w:p>
    <w:p w:rsidR="00804341" w:rsidRDefault="00804341" w:rsidP="00210CFC">
      <w:pPr>
        <w:pStyle w:val="HLUleipteksti"/>
        <w:tabs>
          <w:tab w:val="right" w:leader="underscore" w:pos="6237"/>
          <w:tab w:val="right" w:leader="underscore" w:pos="9639"/>
        </w:tabs>
        <w:spacing w:line="360" w:lineRule="auto"/>
      </w:pPr>
      <w:r>
        <w:t xml:space="preserve">Syntymäaika ja –paikka: </w:t>
      </w:r>
      <w:r w:rsidR="00210CFC">
        <w:tab/>
      </w:r>
      <w:r>
        <w:t xml:space="preserve">Kotikunta: </w:t>
      </w: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Arvo tai ammatti: </w:t>
      </w: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Osoite: </w:t>
      </w: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Liitto, johon kuuluu: </w:t>
      </w: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Ehdotuksen tekijä: </w:t>
      </w: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 xml:space="preserve">Hakijayhteisön / ehdotuksen tekijän osoite: </w:t>
      </w:r>
      <w:r>
        <w:tab/>
      </w:r>
    </w:p>
    <w:p w:rsidR="009B59BC" w:rsidRDefault="009B59BC" w:rsidP="00804341">
      <w:pPr>
        <w:pStyle w:val="HLUleipteksti"/>
        <w:tabs>
          <w:tab w:val="right" w:leader="underscore" w:pos="9639"/>
        </w:tabs>
        <w:spacing w:line="360" w:lineRule="auto"/>
      </w:pP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  <w:r>
        <w:t>Ehdotus myönnettävästä huomionosoituksesta</w:t>
      </w:r>
      <w:r>
        <w:tab/>
      </w:r>
    </w:p>
    <w:p w:rsidR="009B59BC" w:rsidRDefault="009B59BC" w:rsidP="00804341">
      <w:pPr>
        <w:pStyle w:val="HLUleipteksti"/>
        <w:tabs>
          <w:tab w:val="right" w:leader="underscore" w:pos="9639"/>
        </w:tabs>
        <w:spacing w:line="360" w:lineRule="auto"/>
      </w:pPr>
      <w:r>
        <w:tab/>
      </w:r>
    </w:p>
    <w:p w:rsidR="00804341" w:rsidRDefault="00804341" w:rsidP="00804341">
      <w:pPr>
        <w:pStyle w:val="HLUleipteksti"/>
        <w:tabs>
          <w:tab w:val="right" w:leader="underscore" w:pos="9639"/>
        </w:tabs>
        <w:spacing w:line="360" w:lineRule="auto"/>
      </w:pPr>
    </w:p>
    <w:p w:rsidR="00804341" w:rsidRDefault="00804341" w:rsidP="00804341">
      <w:pPr>
        <w:pStyle w:val="HLUleipteksti"/>
        <w:spacing w:line="240" w:lineRule="auto"/>
      </w:pPr>
      <w:r>
        <w:t>Ehdotusta laadittaessa kehotetaan tutustumaan liitteenä oleviin ansiomerkkisääntöihin.</w:t>
      </w:r>
    </w:p>
    <w:p w:rsidR="00804341" w:rsidRDefault="00804341" w:rsidP="00804341">
      <w:pPr>
        <w:pStyle w:val="HLUleipteksti"/>
        <w:spacing w:line="240" w:lineRule="auto"/>
      </w:pPr>
      <w:r>
        <w:t>Käytä tarvittaessa erillistä liitettä.</w:t>
      </w:r>
    </w:p>
    <w:p w:rsidR="00804341" w:rsidRDefault="00804341" w:rsidP="00804341">
      <w:pPr>
        <w:pStyle w:val="HLUleipteksti"/>
        <w:spacing w:line="240" w:lineRule="auto"/>
      </w:pPr>
      <w:r>
        <w:t>Ehdotukset on toimitettava Hämeen Liikunta ja Urheilu ry:n toimistoon:</w:t>
      </w:r>
    </w:p>
    <w:p w:rsidR="00804341" w:rsidRDefault="00B14F48" w:rsidP="00804341">
      <w:pPr>
        <w:pStyle w:val="HLUleipteksti"/>
        <w:spacing w:line="240" w:lineRule="auto"/>
      </w:pPr>
      <w:r>
        <w:t>Kuntokatu 17</w:t>
      </w:r>
      <w:r w:rsidR="00804341">
        <w:t>, 335</w:t>
      </w:r>
      <w:r>
        <w:t>2</w:t>
      </w:r>
      <w:r w:rsidR="00804341">
        <w:t>0 TAMPERE, vähintään kuukautta ennen suunniteltua jakamisajankohtaa</w:t>
      </w:r>
    </w:p>
    <w:p w:rsidR="00804341" w:rsidRDefault="00804341" w:rsidP="00804341">
      <w:pPr>
        <w:pStyle w:val="HLUleipteksti"/>
        <w:spacing w:line="240" w:lineRule="auto"/>
      </w:pPr>
      <w:r>
        <w:t>(Kultainen ansiomerkki haettava 3 kk ennen).</w:t>
      </w:r>
    </w:p>
    <w:p w:rsidR="00804341" w:rsidRDefault="00804341" w:rsidP="00804341">
      <w:pPr>
        <w:pStyle w:val="HLUleipteksti"/>
      </w:pPr>
    </w:p>
    <w:p w:rsidR="00804341" w:rsidRDefault="00804341" w:rsidP="00804341">
      <w:pPr>
        <w:pStyle w:val="HLUleipteksti"/>
      </w:pPr>
    </w:p>
    <w:p w:rsidR="00804341" w:rsidRDefault="00804341" w:rsidP="00804341">
      <w:pPr>
        <w:pStyle w:val="HLUleipteksti"/>
        <w:spacing w:line="240" w:lineRule="auto"/>
      </w:pPr>
      <w:r>
        <w:t>Henkilötietoja: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1. Opinnot / koulutus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2. Henkilökohtainen urheilutoiminta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3. Toiminta muissa urheiluseuroissa, alueella ja liitoissa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4. Muu urheilua ja liikuntaa edistävä toiminta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5. Muuta kuin urheiluun sekä liikuntaan liittyvät toimet ja harrastukset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6. Kirjallinen toiminta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7. Kunnia- ja ansiomerkit sekä kunniajäsenyydet</w:t>
      </w:r>
    </w:p>
    <w:p w:rsidR="00804341" w:rsidRDefault="00804341" w:rsidP="004B5C05">
      <w:pPr>
        <w:pStyle w:val="HLUleipteksti"/>
        <w:spacing w:line="240" w:lineRule="auto"/>
        <w:ind w:left="567"/>
      </w:pPr>
      <w:r>
        <w:t>8. Muut perustelut</w:t>
      </w:r>
    </w:p>
    <w:p w:rsidR="00804341" w:rsidRDefault="00804341" w:rsidP="00804341">
      <w:pPr>
        <w:pStyle w:val="HLUleipteksti"/>
        <w:spacing w:line="240" w:lineRule="auto"/>
      </w:pPr>
    </w:p>
    <w:p w:rsidR="00804341" w:rsidRDefault="00804341" w:rsidP="00804341">
      <w:pPr>
        <w:pStyle w:val="HLUleipteksti"/>
        <w:spacing w:line="240" w:lineRule="auto"/>
      </w:pPr>
    </w:p>
    <w:p w:rsidR="00804341" w:rsidRDefault="00804341" w:rsidP="00804341">
      <w:pPr>
        <w:pStyle w:val="HLUleipteksti"/>
        <w:spacing w:line="240" w:lineRule="auto"/>
      </w:pPr>
    </w:p>
    <w:p w:rsidR="00804341" w:rsidRDefault="00804341" w:rsidP="00804341">
      <w:pPr>
        <w:pStyle w:val="HLUleipteksti"/>
        <w:tabs>
          <w:tab w:val="left" w:pos="4536"/>
          <w:tab w:val="left" w:pos="5103"/>
          <w:tab w:val="left" w:pos="9072"/>
        </w:tabs>
        <w:spacing w:line="360" w:lineRule="auto"/>
        <w:ind w:left="567"/>
      </w:pPr>
      <w:r>
        <w:t>____________________________ ______/______/20___</w:t>
      </w:r>
    </w:p>
    <w:p w:rsidR="00804341" w:rsidRDefault="00804341" w:rsidP="00804341">
      <w:pPr>
        <w:pStyle w:val="HLUleipteksti"/>
        <w:tabs>
          <w:tab w:val="left" w:pos="4536"/>
          <w:tab w:val="left" w:pos="5103"/>
          <w:tab w:val="left" w:pos="9072"/>
        </w:tabs>
        <w:spacing w:line="240" w:lineRule="auto"/>
        <w:ind w:left="567"/>
      </w:pPr>
      <w:r>
        <w:t>_________________________________</w:t>
      </w:r>
      <w:r>
        <w:tab/>
        <w:t xml:space="preserve"> ________________________________</w:t>
      </w:r>
    </w:p>
    <w:p w:rsidR="00A606F6" w:rsidRPr="00336792" w:rsidRDefault="00804341" w:rsidP="00804341">
      <w:pPr>
        <w:pStyle w:val="HLUleipteksti"/>
        <w:tabs>
          <w:tab w:val="center" w:pos="2552"/>
          <w:tab w:val="center" w:pos="7088"/>
          <w:tab w:val="left" w:pos="9072"/>
        </w:tabs>
        <w:spacing w:line="240" w:lineRule="auto"/>
        <w:ind w:left="567"/>
      </w:pPr>
      <w:r>
        <w:tab/>
        <w:t xml:space="preserve">allekirjoitus </w:t>
      </w:r>
      <w:bookmarkStart w:id="0" w:name="_GoBack"/>
      <w:bookmarkEnd w:id="0"/>
      <w:r>
        <w:tab/>
      </w:r>
      <w:proofErr w:type="spellStart"/>
      <w:r>
        <w:t>allekirjoitus</w:t>
      </w:r>
      <w:proofErr w:type="spellEnd"/>
    </w:p>
    <w:sectPr w:rsidR="00A606F6" w:rsidRPr="00336792" w:rsidSect="00744A78">
      <w:headerReference w:type="default" r:id="rId7"/>
      <w:footerReference w:type="default" r:id="rId8"/>
      <w:pgSz w:w="11906" w:h="16838"/>
      <w:pgMar w:top="1843" w:right="1134" w:bottom="1417" w:left="1134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41" w:rsidRDefault="00804341" w:rsidP="007A1884">
      <w:pPr>
        <w:spacing w:after="0" w:line="240" w:lineRule="auto"/>
      </w:pPr>
      <w:r>
        <w:separator/>
      </w:r>
    </w:p>
  </w:endnote>
  <w:endnote w:type="continuationSeparator" w:id="0">
    <w:p w:rsidR="00804341" w:rsidRDefault="00804341" w:rsidP="007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F6" w:rsidRPr="00A40739" w:rsidRDefault="00A606F6" w:rsidP="00744A78">
    <w:pPr>
      <w:pStyle w:val="Alatunniste"/>
      <w:tabs>
        <w:tab w:val="clear" w:pos="4819"/>
        <w:tab w:val="clear" w:pos="9638"/>
        <w:tab w:val="right" w:leader="underscore" w:pos="9639"/>
      </w:tabs>
      <w:rPr>
        <w:rFonts w:ascii="Calibri" w:hAnsi="Calibri"/>
        <w:color w:val="0060B4"/>
        <w:sz w:val="8"/>
        <w:szCs w:val="8"/>
      </w:rPr>
    </w:pPr>
    <w:r w:rsidRPr="00D910C6">
      <w:rPr>
        <w:rFonts w:ascii="Calibri" w:hAnsi="Calibri"/>
        <w:noProof/>
        <w:color w:val="006AB3"/>
        <w:sz w:val="8"/>
        <w:szCs w:val="8"/>
        <w:lang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E7F132" wp14:editId="7E1CC096">
              <wp:simplePos x="0" y="0"/>
              <wp:positionH relativeFrom="column">
                <wp:posOffset>-367030</wp:posOffset>
              </wp:positionH>
              <wp:positionV relativeFrom="paragraph">
                <wp:posOffset>32385</wp:posOffset>
              </wp:positionV>
              <wp:extent cx="6769510" cy="45719"/>
              <wp:effectExtent l="0" t="0" r="12700" b="12065"/>
              <wp:wrapNone/>
              <wp:docPr id="2" name="Ryhmä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510" cy="45719"/>
                        <a:chOff x="1134" y="15510"/>
                        <a:chExt cx="9638" cy="51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1134" y="15561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134" y="1551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1134" y="1553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D0844" id="Ryhmä 2" o:spid="_x0000_s1026" style="position:absolute;margin-left:-28.9pt;margin-top:2.55pt;width:533.05pt;height:3.6pt;z-index:251661312" coordorigin="1134,15510" coordsize="963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">
              <v:line id="Line 3" o:spid="_x0000_s1027" style="position:absolute;visibility:visible;mso-wrap-style:square" from="1134,15561" to="10772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" strokecolor="#0060b4" strokeweight=".3pt"/>
              <v:line id="Line 4" o:spid="_x0000_s1028" style="position:absolute;visibility:visible;mso-wrap-style:square" from="1134,15510" to="10772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" strokecolor="#0060b4" strokeweight=".3pt"/>
              <v:line id="Line 5" o:spid="_x0000_s1029" style="position:absolute;visibility:visible;mso-wrap-style:square" from="1134,15534" to="10772,1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" strokecolor="#0060b4" strokeweight=".3pt"/>
            </v:group>
          </w:pict>
        </mc:Fallback>
      </mc:AlternateContent>
    </w:r>
  </w:p>
  <w:p w:rsidR="00A606F6" w:rsidRPr="00417E63" w:rsidRDefault="00A606F6" w:rsidP="00744A78">
    <w:pPr>
      <w:pStyle w:val="Alatunniste"/>
      <w:jc w:val="center"/>
      <w:rPr>
        <w:rFonts w:ascii="Calibri" w:hAnsi="Calibri"/>
        <w:sz w:val="8"/>
        <w:szCs w:val="8"/>
      </w:rPr>
    </w:pPr>
  </w:p>
  <w:p w:rsidR="00A606F6" w:rsidRPr="00744A78" w:rsidRDefault="00A606F6" w:rsidP="00744A78">
    <w:pPr>
      <w:pStyle w:val="Alatunniste"/>
      <w:jc w:val="center"/>
      <w:rPr>
        <w:rFonts w:ascii="Eras Medium ITC" w:hAnsi="Eras Medium ITC"/>
        <w:b/>
        <w:sz w:val="20"/>
        <w:szCs w:val="20"/>
      </w:rPr>
    </w:pPr>
    <w:r w:rsidRPr="00744A78">
      <w:rPr>
        <w:rFonts w:ascii="Eras Medium ITC" w:hAnsi="Eras Medium ITC"/>
        <w:b/>
        <w:sz w:val="20"/>
        <w:szCs w:val="20"/>
      </w:rPr>
      <w:t>Hämeen Liikunta ja Urheilu ry</w:t>
    </w:r>
  </w:p>
  <w:p w:rsidR="00A606F6" w:rsidRPr="00744A78" w:rsidRDefault="00B14F48" w:rsidP="00744A78">
    <w:pPr>
      <w:pStyle w:val="Alatunniste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sz w:val="20"/>
        <w:szCs w:val="20"/>
      </w:rPr>
      <w:t>Kuntokatu 17</w:t>
    </w:r>
    <w:r w:rsidR="00A606F6" w:rsidRPr="00744A78">
      <w:rPr>
        <w:rFonts w:ascii="Eras Medium ITC" w:hAnsi="Eras Medium ITC"/>
        <w:sz w:val="20"/>
        <w:szCs w:val="20"/>
      </w:rPr>
      <w:t>, 335</w:t>
    </w:r>
    <w:r>
      <w:rPr>
        <w:rFonts w:ascii="Eras Medium ITC" w:hAnsi="Eras Medium ITC"/>
        <w:sz w:val="20"/>
        <w:szCs w:val="20"/>
      </w:rPr>
      <w:t>2</w:t>
    </w:r>
    <w:r w:rsidR="00A606F6" w:rsidRPr="00744A78">
      <w:rPr>
        <w:rFonts w:ascii="Eras Medium ITC" w:hAnsi="Eras Medium ITC"/>
        <w:sz w:val="20"/>
        <w:szCs w:val="20"/>
      </w:rPr>
      <w:t>0 Tampere | p. 0</w:t>
    </w:r>
    <w:r>
      <w:rPr>
        <w:rFonts w:ascii="Eras Medium ITC" w:hAnsi="Eras Medium ITC"/>
        <w:sz w:val="20"/>
        <w:szCs w:val="20"/>
      </w:rPr>
      <w:t>40 7108 455</w:t>
    </w:r>
    <w:r w:rsidR="00A606F6" w:rsidRPr="00744A78">
      <w:rPr>
        <w:rFonts w:ascii="Eras Medium ITC" w:hAnsi="Eras Medium ITC"/>
        <w:sz w:val="20"/>
        <w:szCs w:val="20"/>
      </w:rPr>
      <w:t xml:space="preserve"> | hlu@hlu.fi | </w:t>
    </w:r>
    <w:r w:rsidR="00A606F6" w:rsidRPr="00744A78">
      <w:rPr>
        <w:rFonts w:ascii="Eras Demi ITC" w:hAnsi="Eras Demi ITC"/>
        <w:color w:val="006AB3"/>
        <w:sz w:val="20"/>
        <w:szCs w:val="20"/>
      </w:rPr>
      <w:t>www.hlu.fi</w:t>
    </w:r>
  </w:p>
  <w:p w:rsidR="00A606F6" w:rsidRDefault="00A606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41" w:rsidRDefault="00804341" w:rsidP="007A1884">
      <w:pPr>
        <w:spacing w:after="0" w:line="240" w:lineRule="auto"/>
      </w:pPr>
      <w:r>
        <w:separator/>
      </w:r>
    </w:p>
  </w:footnote>
  <w:footnote w:type="continuationSeparator" w:id="0">
    <w:p w:rsidR="00804341" w:rsidRDefault="00804341" w:rsidP="007A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F6" w:rsidRPr="00A40739" w:rsidRDefault="00A606F6" w:rsidP="00D910C6">
    <w:pPr>
      <w:pStyle w:val="Yltunniste"/>
      <w:tabs>
        <w:tab w:val="clear" w:pos="4819"/>
        <w:tab w:val="clear" w:pos="9638"/>
        <w:tab w:val="right" w:leader="underscore" w:pos="10065"/>
      </w:tabs>
      <w:spacing w:before="120"/>
      <w:ind w:left="-425" w:right="-567"/>
      <w:rPr>
        <w:color w:val="0060B4"/>
      </w:rPr>
    </w:pPr>
    <w:r w:rsidRPr="00D910C6">
      <w:rPr>
        <w:noProof/>
        <w:color w:val="006AB3"/>
        <w:lang w:eastAsia="fi-FI"/>
      </w:rPr>
      <w:drawing>
        <wp:anchor distT="0" distB="0" distL="114300" distR="114300" simplePos="0" relativeHeight="251659264" behindDoc="1" locked="0" layoutInCell="1" allowOverlap="1" wp14:anchorId="56CC8F52" wp14:editId="00A32B76">
          <wp:simplePos x="0" y="0"/>
          <wp:positionH relativeFrom="column">
            <wp:posOffset>1858010</wp:posOffset>
          </wp:positionH>
          <wp:positionV relativeFrom="paragraph">
            <wp:posOffset>-208280</wp:posOffset>
          </wp:positionV>
          <wp:extent cx="2402420" cy="317500"/>
          <wp:effectExtent l="0" t="0" r="0" b="6350"/>
          <wp:wrapNone/>
          <wp:docPr id="1" name="Kuva 1" descr="HLUlogo_vari_asiakirjat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Ulogo_vari_asiakirjat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2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0C6">
      <w:rPr>
        <w:color w:val="006AB3"/>
      </w:rPr>
      <w:tab/>
    </w:r>
  </w:p>
  <w:p w:rsidR="00A606F6" w:rsidRDefault="00A606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41"/>
    <w:rsid w:val="001B3962"/>
    <w:rsid w:val="00210CFC"/>
    <w:rsid w:val="00336792"/>
    <w:rsid w:val="004B5C05"/>
    <w:rsid w:val="00744A78"/>
    <w:rsid w:val="007A1884"/>
    <w:rsid w:val="00804341"/>
    <w:rsid w:val="009B59BC"/>
    <w:rsid w:val="00A606F6"/>
    <w:rsid w:val="00B14F48"/>
    <w:rsid w:val="00CC0F6F"/>
    <w:rsid w:val="00D910C6"/>
    <w:rsid w:val="00E95E3D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26392"/>
  <w15:docId w15:val="{E21999F5-96F9-476D-9D83-380F1EFF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LUleipteksti">
    <w:name w:val="HLU leipäteksti"/>
    <w:basedOn w:val="Normaali"/>
    <w:qFormat/>
    <w:rsid w:val="007A1884"/>
    <w:pPr>
      <w:spacing w:after="0"/>
    </w:pPr>
    <w:rPr>
      <w:rFonts w:ascii="Gill Sans MT" w:hAnsi="Gill Sans MT"/>
    </w:rPr>
  </w:style>
  <w:style w:type="paragraph" w:customStyle="1" w:styleId="HLUpotsikko">
    <w:name w:val="HLU pääotsikko"/>
    <w:basedOn w:val="HLUleipteksti"/>
    <w:qFormat/>
    <w:rsid w:val="007A1884"/>
    <w:pPr>
      <w:spacing w:after="240"/>
    </w:pPr>
    <w:rPr>
      <w:b/>
      <w:sz w:val="32"/>
    </w:rPr>
  </w:style>
  <w:style w:type="paragraph" w:customStyle="1" w:styleId="HLUvliotsikko1">
    <w:name w:val="HLU väliotsikko 1"/>
    <w:basedOn w:val="HLUpotsikko"/>
    <w:qFormat/>
    <w:rsid w:val="007A1884"/>
    <w:pPr>
      <w:spacing w:before="200" w:after="120"/>
    </w:pPr>
    <w:rPr>
      <w:sz w:val="24"/>
    </w:rPr>
  </w:style>
  <w:style w:type="paragraph" w:customStyle="1" w:styleId="HLUvliotsikko2">
    <w:name w:val="HLU väliotsikko 2"/>
    <w:basedOn w:val="HLUleipteksti"/>
    <w:qFormat/>
    <w:rsid w:val="007A1884"/>
    <w:pPr>
      <w:spacing w:before="120" w:after="60"/>
    </w:pPr>
    <w:rPr>
      <w:sz w:val="24"/>
    </w:rPr>
  </w:style>
  <w:style w:type="character" w:customStyle="1" w:styleId="HLUkorostus">
    <w:name w:val="HLU korostus"/>
    <w:basedOn w:val="Kappaleenoletusfontti"/>
    <w:uiPriority w:val="1"/>
    <w:qFormat/>
    <w:rsid w:val="007A1884"/>
    <w:rPr>
      <w:i/>
    </w:rPr>
  </w:style>
  <w:style w:type="character" w:styleId="Voimakas">
    <w:name w:val="Strong"/>
    <w:basedOn w:val="Kappaleenoletusfontti"/>
    <w:uiPriority w:val="22"/>
    <w:qFormat/>
    <w:rsid w:val="007A1884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A1884"/>
    <w:rPr>
      <w:b/>
      <w:bCs/>
      <w:i/>
      <w:iCs/>
      <w:color w:val="4F81BD" w:themeColor="accent1"/>
    </w:rPr>
  </w:style>
  <w:style w:type="character" w:styleId="Korostus">
    <w:name w:val="Emphasis"/>
    <w:basedOn w:val="Kappaleenoletusfontti"/>
    <w:uiPriority w:val="20"/>
    <w:qFormat/>
    <w:rsid w:val="007A1884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7A1884"/>
    <w:rPr>
      <w:i/>
      <w:iCs/>
      <w:color w:val="808080" w:themeColor="text1" w:themeTint="7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A1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A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7A1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1884"/>
  </w:style>
  <w:style w:type="paragraph" w:styleId="Alatunniste">
    <w:name w:val="footer"/>
    <w:basedOn w:val="Normaali"/>
    <w:link w:val="AlatunnisteChar"/>
    <w:unhideWhenUsed/>
    <w:rsid w:val="007A1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.kossi-jormanai\AppData\Roaming\Microsoft\Mallit\HLUpaperi_pohja2011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C929-621D-4629-B44C-8B24F86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HLUpaperi_pohja2011</Template>
  <TotalTime>11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Kössi-Jormanainen</dc:creator>
  <cp:lastModifiedBy>Sonja Kössi-Jormanainen</cp:lastModifiedBy>
  <cp:revision>5</cp:revision>
  <cp:lastPrinted>2011-09-15T09:55:00Z</cp:lastPrinted>
  <dcterms:created xsi:type="dcterms:W3CDTF">2013-10-28T08:10:00Z</dcterms:created>
  <dcterms:modified xsi:type="dcterms:W3CDTF">2018-03-07T08:21:00Z</dcterms:modified>
</cp:coreProperties>
</file>