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275F" w14:textId="77777777" w:rsidR="00402C50" w:rsidRDefault="00402C50" w:rsidP="00402C50">
      <w:pPr>
        <w:pStyle w:val="HLUvliotsikko1"/>
      </w:pPr>
      <w:r>
        <w:t>Hämeen Liikunta ja Urheilu ry</w:t>
      </w:r>
    </w:p>
    <w:p w14:paraId="7D00429F" w14:textId="77777777" w:rsidR="00402C50" w:rsidRPr="006F15A0" w:rsidRDefault="001D0B4E" w:rsidP="00402C50">
      <w:pPr>
        <w:pStyle w:val="HLUleipteksti"/>
        <w:rPr>
          <w:sz w:val="24"/>
          <w:szCs w:val="24"/>
        </w:rPr>
      </w:pPr>
      <w:r>
        <w:rPr>
          <w:sz w:val="24"/>
          <w:szCs w:val="24"/>
        </w:rPr>
        <w:t>Kuntokatu 17</w:t>
      </w:r>
      <w:r w:rsidR="00CB7B00">
        <w:rPr>
          <w:sz w:val="24"/>
          <w:szCs w:val="24"/>
        </w:rPr>
        <w:t>, 3. krs</w:t>
      </w:r>
    </w:p>
    <w:p w14:paraId="0E08C92C" w14:textId="77777777" w:rsidR="00402C50" w:rsidRPr="006F15A0" w:rsidRDefault="00402C50" w:rsidP="00402C50">
      <w:pPr>
        <w:pStyle w:val="HLUleipteksti"/>
        <w:rPr>
          <w:sz w:val="24"/>
          <w:szCs w:val="24"/>
        </w:rPr>
      </w:pPr>
      <w:r w:rsidRPr="006F15A0">
        <w:rPr>
          <w:sz w:val="24"/>
          <w:szCs w:val="24"/>
        </w:rPr>
        <w:t>335</w:t>
      </w:r>
      <w:r w:rsidR="001D0B4E">
        <w:rPr>
          <w:sz w:val="24"/>
          <w:szCs w:val="24"/>
        </w:rPr>
        <w:t>2</w:t>
      </w:r>
      <w:r w:rsidRPr="006F15A0">
        <w:rPr>
          <w:sz w:val="24"/>
          <w:szCs w:val="24"/>
        </w:rPr>
        <w:t>0 Tampere</w:t>
      </w:r>
    </w:p>
    <w:p w14:paraId="021A56C2" w14:textId="77777777" w:rsidR="00402C50" w:rsidRDefault="00402C50" w:rsidP="00402C50">
      <w:pPr>
        <w:pStyle w:val="HLUleipteksti"/>
        <w:rPr>
          <w:sz w:val="24"/>
          <w:szCs w:val="24"/>
        </w:rPr>
      </w:pPr>
    </w:p>
    <w:p w14:paraId="477F05AD" w14:textId="77777777" w:rsidR="004661AE" w:rsidRPr="006F15A0" w:rsidRDefault="004661AE" w:rsidP="00402C50">
      <w:pPr>
        <w:pStyle w:val="HLUleipteksti"/>
        <w:rPr>
          <w:sz w:val="24"/>
          <w:szCs w:val="24"/>
        </w:rPr>
      </w:pPr>
    </w:p>
    <w:p w14:paraId="6F099656" w14:textId="77777777" w:rsidR="00402C50" w:rsidRPr="006F15A0" w:rsidRDefault="00402C50" w:rsidP="00402C50">
      <w:pPr>
        <w:pStyle w:val="HLUleipteksti"/>
        <w:rPr>
          <w:sz w:val="24"/>
          <w:szCs w:val="24"/>
        </w:rPr>
      </w:pPr>
    </w:p>
    <w:p w14:paraId="5DD965F0" w14:textId="77777777" w:rsidR="00402C50" w:rsidRPr="006F15A0" w:rsidRDefault="00402C50" w:rsidP="00402C50">
      <w:pPr>
        <w:pStyle w:val="HLUleipteksti"/>
        <w:rPr>
          <w:sz w:val="24"/>
          <w:szCs w:val="24"/>
        </w:rPr>
      </w:pPr>
    </w:p>
    <w:p w14:paraId="78289C66" w14:textId="77777777" w:rsidR="00402C50" w:rsidRDefault="00402C50" w:rsidP="00402C50">
      <w:pPr>
        <w:pStyle w:val="HLUpotsikko"/>
      </w:pPr>
      <w:r>
        <w:t>JÄSENHAKEMUS</w:t>
      </w:r>
    </w:p>
    <w:p w14:paraId="4904EAB1" w14:textId="77777777" w:rsidR="00402C50" w:rsidRPr="006F15A0" w:rsidRDefault="00402C50" w:rsidP="00402C50">
      <w:pPr>
        <w:pStyle w:val="HLUleipteksti"/>
        <w:rPr>
          <w:sz w:val="24"/>
          <w:szCs w:val="24"/>
        </w:rPr>
      </w:pPr>
    </w:p>
    <w:p w14:paraId="5CAC6908" w14:textId="77777777" w:rsidR="00402C50" w:rsidRPr="006F15A0" w:rsidRDefault="00402C50" w:rsidP="00402C50">
      <w:pPr>
        <w:pStyle w:val="HLUleipteksti"/>
        <w:rPr>
          <w:sz w:val="24"/>
          <w:szCs w:val="24"/>
        </w:rPr>
      </w:pPr>
      <w:r w:rsidRPr="006F15A0">
        <w:rPr>
          <w:sz w:val="24"/>
          <w:szCs w:val="24"/>
        </w:rPr>
        <w:t>Yhteisömme _____________________________________________________________</w:t>
      </w:r>
    </w:p>
    <w:p w14:paraId="5D4644DA" w14:textId="77777777" w:rsidR="00402C50" w:rsidRPr="006F15A0" w:rsidRDefault="00402C50" w:rsidP="00402C50">
      <w:pPr>
        <w:pStyle w:val="HLUleipteksti"/>
      </w:pPr>
      <w:r w:rsidRPr="006F15A0">
        <w:tab/>
        <w:t xml:space="preserve">                    (täydellinen nimi sekä lyhenne tekstaten)</w:t>
      </w:r>
    </w:p>
    <w:p w14:paraId="6BCC3D14" w14:textId="77777777" w:rsidR="00402C50" w:rsidRPr="006F15A0" w:rsidRDefault="00402C50" w:rsidP="00402C50">
      <w:pPr>
        <w:pStyle w:val="HLUleipteksti"/>
      </w:pPr>
    </w:p>
    <w:p w14:paraId="155018F6" w14:textId="77777777" w:rsidR="00402C50" w:rsidRPr="006F15A0" w:rsidRDefault="00402C50" w:rsidP="00402C50">
      <w:pPr>
        <w:pStyle w:val="HLUleipteksti"/>
        <w:rPr>
          <w:sz w:val="24"/>
          <w:szCs w:val="24"/>
        </w:rPr>
      </w:pPr>
      <w:r w:rsidRPr="006F15A0">
        <w:rPr>
          <w:sz w:val="24"/>
          <w:szCs w:val="24"/>
        </w:rPr>
        <w:t>hakee Hämeen Liikunta ja Urheilu ry:n (HLU) jäsenyyttä.</w:t>
      </w:r>
    </w:p>
    <w:p w14:paraId="3CDA5009" w14:textId="77777777" w:rsidR="00402C50" w:rsidRPr="006F15A0" w:rsidRDefault="00402C50" w:rsidP="00402C50">
      <w:pPr>
        <w:pStyle w:val="HLUleipteksti"/>
      </w:pPr>
    </w:p>
    <w:p w14:paraId="1E3D4BBA" w14:textId="77777777" w:rsidR="00402C50" w:rsidRPr="006F15A0" w:rsidRDefault="00402C50" w:rsidP="00402C50">
      <w:pPr>
        <w:pStyle w:val="HLUleipteksti"/>
      </w:pPr>
      <w:r w:rsidRPr="006F15A0">
        <w:t>_________________________    ____ / ____  20___</w:t>
      </w:r>
    </w:p>
    <w:p w14:paraId="308EEBF9" w14:textId="77777777" w:rsidR="00402C50" w:rsidRPr="006F15A0" w:rsidRDefault="00402C50" w:rsidP="00402C50">
      <w:pPr>
        <w:pStyle w:val="HLUleipteksti"/>
      </w:pPr>
    </w:p>
    <w:p w14:paraId="75FF7B48" w14:textId="77777777" w:rsidR="00402C50" w:rsidRPr="006F15A0" w:rsidRDefault="00402C50" w:rsidP="00402C50">
      <w:pPr>
        <w:pStyle w:val="HLUleipteksti"/>
      </w:pPr>
      <w:r w:rsidRPr="006F15A0">
        <w:t>________________________________________________________________________</w:t>
      </w:r>
    </w:p>
    <w:p w14:paraId="65297277" w14:textId="77777777" w:rsidR="00402C50" w:rsidRPr="006F15A0" w:rsidRDefault="00402C50" w:rsidP="00402C50">
      <w:pPr>
        <w:pStyle w:val="HLUleipteksti"/>
      </w:pPr>
      <w:r w:rsidRPr="006F15A0">
        <w:tab/>
      </w:r>
      <w:r w:rsidRPr="006F15A0">
        <w:tab/>
        <w:t>yhteisön nimi</w:t>
      </w:r>
    </w:p>
    <w:p w14:paraId="02191C12" w14:textId="77777777" w:rsidR="00402C50" w:rsidRPr="006F15A0" w:rsidRDefault="00402C50" w:rsidP="00402C50">
      <w:pPr>
        <w:pStyle w:val="HLUleipteksti"/>
      </w:pPr>
    </w:p>
    <w:p w14:paraId="1856940A" w14:textId="77777777" w:rsidR="00402C50" w:rsidRPr="006F15A0" w:rsidRDefault="00402C50" w:rsidP="00402C50">
      <w:pPr>
        <w:pStyle w:val="HLUleipteksti"/>
        <w:rPr>
          <w:sz w:val="24"/>
          <w:szCs w:val="24"/>
        </w:rPr>
      </w:pPr>
      <w:r w:rsidRPr="006F15A0">
        <w:rPr>
          <w:sz w:val="24"/>
          <w:szCs w:val="24"/>
        </w:rPr>
        <w:t>allekirjoitukset</w:t>
      </w:r>
    </w:p>
    <w:p w14:paraId="4C7A11A3" w14:textId="77777777" w:rsidR="00402C50" w:rsidRPr="006F15A0" w:rsidRDefault="00402C50" w:rsidP="00402C50">
      <w:pPr>
        <w:pStyle w:val="HLUleipteksti"/>
      </w:pPr>
    </w:p>
    <w:p w14:paraId="02036812" w14:textId="77777777" w:rsidR="00402C50" w:rsidRPr="006F15A0" w:rsidRDefault="00402C50" w:rsidP="00402C50">
      <w:pPr>
        <w:pStyle w:val="HLUleipteksti"/>
        <w:tabs>
          <w:tab w:val="center" w:pos="1843"/>
          <w:tab w:val="center" w:pos="6946"/>
        </w:tabs>
      </w:pPr>
      <w:r w:rsidRPr="006F15A0">
        <w:tab/>
        <w:t>_______________________________</w:t>
      </w:r>
      <w:r w:rsidRPr="006F15A0">
        <w:tab/>
        <w:t>_________________________________</w:t>
      </w:r>
    </w:p>
    <w:p w14:paraId="57BC2373" w14:textId="77777777" w:rsidR="00402C50" w:rsidRPr="006F15A0" w:rsidRDefault="00402C50" w:rsidP="00402C50">
      <w:pPr>
        <w:pStyle w:val="HLUleipteksti"/>
        <w:tabs>
          <w:tab w:val="center" w:pos="1843"/>
          <w:tab w:val="center" w:pos="6946"/>
        </w:tabs>
      </w:pPr>
    </w:p>
    <w:p w14:paraId="67A8D35C" w14:textId="77777777" w:rsidR="00402C50" w:rsidRPr="006F15A0" w:rsidRDefault="00402C50" w:rsidP="00402C50">
      <w:pPr>
        <w:pStyle w:val="HLUleipteksti"/>
        <w:tabs>
          <w:tab w:val="center" w:pos="1843"/>
          <w:tab w:val="center" w:pos="6946"/>
        </w:tabs>
      </w:pPr>
      <w:r w:rsidRPr="006F15A0">
        <w:tab/>
        <w:t>_______________________________</w:t>
      </w:r>
      <w:r w:rsidRPr="006F15A0">
        <w:tab/>
        <w:t>_________________________________</w:t>
      </w:r>
    </w:p>
    <w:p w14:paraId="52C1666F" w14:textId="77777777" w:rsidR="00402C50" w:rsidRPr="006F15A0" w:rsidRDefault="00402C50" w:rsidP="00402C50">
      <w:pPr>
        <w:pStyle w:val="HLUleipteksti"/>
        <w:tabs>
          <w:tab w:val="center" w:pos="1843"/>
          <w:tab w:val="center" w:pos="6946"/>
        </w:tabs>
      </w:pPr>
      <w:r w:rsidRPr="006F15A0">
        <w:tab/>
        <w:t>nimen selvennys</w:t>
      </w:r>
      <w:r w:rsidRPr="006F15A0">
        <w:tab/>
        <w:t>nimen selvennys</w:t>
      </w:r>
    </w:p>
    <w:p w14:paraId="60838D62" w14:textId="77777777" w:rsidR="00402C50" w:rsidRPr="006F15A0" w:rsidRDefault="00402C50" w:rsidP="00402C50">
      <w:pPr>
        <w:pStyle w:val="HLUleipteksti"/>
      </w:pPr>
    </w:p>
    <w:p w14:paraId="31D3D95F" w14:textId="77777777" w:rsidR="00402C50" w:rsidRPr="006F15A0" w:rsidRDefault="00402C50" w:rsidP="00402C50">
      <w:pPr>
        <w:pStyle w:val="HLUleipteksti"/>
      </w:pPr>
    </w:p>
    <w:p w14:paraId="2746D327" w14:textId="77777777" w:rsidR="00402C50" w:rsidRPr="006F15A0" w:rsidRDefault="00402C50" w:rsidP="00402C50">
      <w:pPr>
        <w:pStyle w:val="HLUleipteksti"/>
      </w:pPr>
      <w:r w:rsidRPr="006F15A0">
        <w:t>------------------------------------------------------------------------------------------------------------------------</w:t>
      </w:r>
    </w:p>
    <w:p w14:paraId="631F3723" w14:textId="2A6668FF" w:rsidR="00402C50" w:rsidRDefault="00402C50" w:rsidP="00402C50">
      <w:pPr>
        <w:pStyle w:val="HLUleipteksti"/>
      </w:pPr>
    </w:p>
    <w:p w14:paraId="35D6C273" w14:textId="77777777" w:rsidR="003A3018" w:rsidRPr="006F15A0" w:rsidRDefault="003A3018" w:rsidP="00402C50">
      <w:pPr>
        <w:pStyle w:val="HLUleipteksti"/>
      </w:pPr>
    </w:p>
    <w:p w14:paraId="3F932DDB" w14:textId="77777777" w:rsidR="00402C50" w:rsidRPr="006F15A0" w:rsidRDefault="00402C50" w:rsidP="00402C50">
      <w:pPr>
        <w:pStyle w:val="HLUleipteksti"/>
        <w:rPr>
          <w:b/>
        </w:rPr>
      </w:pPr>
      <w:r w:rsidRPr="006F15A0">
        <w:rPr>
          <w:b/>
        </w:rPr>
        <w:t>Hakijayhteisön yhdyshenkilötiedot (selvästi tekstaten):</w:t>
      </w:r>
    </w:p>
    <w:p w14:paraId="0C52F2DE" w14:textId="77777777" w:rsidR="00402C50" w:rsidRPr="006F15A0" w:rsidRDefault="00402C50" w:rsidP="00402C50">
      <w:pPr>
        <w:pStyle w:val="HLUleipteksti"/>
      </w:pPr>
    </w:p>
    <w:p w14:paraId="653BECFD" w14:textId="77777777" w:rsidR="00402C50" w:rsidRPr="006F15A0" w:rsidRDefault="00402C50" w:rsidP="006F15A0">
      <w:pPr>
        <w:pStyle w:val="HLUleipteksti"/>
        <w:tabs>
          <w:tab w:val="left" w:pos="1560"/>
          <w:tab w:val="left" w:pos="4536"/>
        </w:tabs>
        <w:spacing w:line="240" w:lineRule="auto"/>
      </w:pPr>
      <w:r w:rsidRPr="006F15A0">
        <w:t>Nimi</w:t>
      </w:r>
      <w:r w:rsidRPr="006F15A0">
        <w:tab/>
        <w:t>____________________________________________________________</w:t>
      </w:r>
    </w:p>
    <w:p w14:paraId="46FF848B" w14:textId="77777777" w:rsidR="006F15A0" w:rsidRPr="006F15A0" w:rsidRDefault="006F15A0" w:rsidP="006F15A0">
      <w:pPr>
        <w:pStyle w:val="HLUleipteksti"/>
        <w:tabs>
          <w:tab w:val="left" w:pos="1560"/>
          <w:tab w:val="left" w:pos="4536"/>
        </w:tabs>
        <w:spacing w:line="240" w:lineRule="auto"/>
      </w:pPr>
    </w:p>
    <w:p w14:paraId="538CB225" w14:textId="77777777" w:rsidR="00402C50" w:rsidRPr="006F15A0" w:rsidRDefault="00402C50" w:rsidP="006F15A0">
      <w:pPr>
        <w:pStyle w:val="HLUleipteksti"/>
        <w:tabs>
          <w:tab w:val="left" w:pos="1560"/>
          <w:tab w:val="left" w:pos="4536"/>
        </w:tabs>
        <w:spacing w:line="240" w:lineRule="auto"/>
      </w:pPr>
      <w:r w:rsidRPr="006F15A0">
        <w:t>Lähiosoite</w:t>
      </w:r>
      <w:r w:rsidRPr="006F15A0">
        <w:tab/>
        <w:t>_____________________________________________________________</w:t>
      </w:r>
    </w:p>
    <w:p w14:paraId="579B13A0" w14:textId="77777777" w:rsidR="006F15A0" w:rsidRPr="006F15A0" w:rsidRDefault="006F15A0" w:rsidP="006F15A0">
      <w:pPr>
        <w:pStyle w:val="HLUleipteksti"/>
        <w:tabs>
          <w:tab w:val="left" w:pos="1560"/>
          <w:tab w:val="left" w:pos="4536"/>
        </w:tabs>
        <w:spacing w:line="240" w:lineRule="auto"/>
      </w:pPr>
    </w:p>
    <w:p w14:paraId="734CC753" w14:textId="77777777" w:rsidR="00402C50" w:rsidRPr="006F15A0" w:rsidRDefault="00402C50" w:rsidP="006F15A0">
      <w:pPr>
        <w:pStyle w:val="HLUleipteksti"/>
        <w:tabs>
          <w:tab w:val="left" w:pos="1560"/>
          <w:tab w:val="left" w:pos="4536"/>
        </w:tabs>
        <w:spacing w:line="240" w:lineRule="auto"/>
      </w:pPr>
      <w:r w:rsidRPr="006F15A0">
        <w:t>Postinumero</w:t>
      </w:r>
      <w:r w:rsidRPr="006F15A0">
        <w:tab/>
        <w:t>____________________</w:t>
      </w:r>
      <w:r w:rsidRPr="006F15A0">
        <w:tab/>
        <w:t>Postitoimipaikka  ________________________</w:t>
      </w:r>
    </w:p>
    <w:p w14:paraId="6387B210" w14:textId="77777777" w:rsidR="006F15A0" w:rsidRPr="006F15A0" w:rsidRDefault="006F15A0" w:rsidP="006F15A0">
      <w:pPr>
        <w:pStyle w:val="HLUleipteksti"/>
        <w:tabs>
          <w:tab w:val="left" w:pos="4536"/>
        </w:tabs>
        <w:spacing w:line="360" w:lineRule="auto"/>
      </w:pPr>
    </w:p>
    <w:p w14:paraId="67C6F3D7" w14:textId="77777777" w:rsidR="00402C50" w:rsidRPr="006F15A0" w:rsidRDefault="00402C50" w:rsidP="006F15A0">
      <w:pPr>
        <w:pStyle w:val="HLUleipteksti"/>
        <w:tabs>
          <w:tab w:val="left" w:pos="4536"/>
        </w:tabs>
        <w:spacing w:line="240" w:lineRule="auto"/>
      </w:pPr>
      <w:r w:rsidRPr="006F15A0">
        <w:t xml:space="preserve">Puh. nro  (   </w:t>
      </w:r>
      <w:r w:rsidR="006F15A0" w:rsidRPr="006F15A0">
        <w:t xml:space="preserve"> </w:t>
      </w:r>
      <w:r w:rsidRPr="006F15A0">
        <w:t xml:space="preserve">  ) _________________ koti</w:t>
      </w:r>
      <w:r w:rsidRPr="006F15A0">
        <w:tab/>
        <w:t>(     )</w:t>
      </w:r>
      <w:r w:rsidR="006F15A0" w:rsidRPr="006F15A0">
        <w:t xml:space="preserve">  __</w:t>
      </w:r>
      <w:r w:rsidRPr="006F15A0">
        <w:t>____________________ työ</w:t>
      </w:r>
    </w:p>
    <w:p w14:paraId="56856BC0" w14:textId="77777777" w:rsidR="006F15A0" w:rsidRPr="006F15A0" w:rsidRDefault="006F15A0" w:rsidP="006F15A0">
      <w:pPr>
        <w:pStyle w:val="HLUleipteksti"/>
        <w:tabs>
          <w:tab w:val="left" w:pos="4536"/>
        </w:tabs>
        <w:spacing w:line="240" w:lineRule="auto"/>
      </w:pPr>
    </w:p>
    <w:p w14:paraId="178DAB39" w14:textId="77777777" w:rsidR="00402C50" w:rsidRPr="006F15A0" w:rsidRDefault="00402C50" w:rsidP="006F15A0">
      <w:pPr>
        <w:pStyle w:val="HLUleipteksti"/>
        <w:tabs>
          <w:tab w:val="left" w:pos="4536"/>
        </w:tabs>
        <w:spacing w:line="240" w:lineRule="auto"/>
      </w:pPr>
      <w:r w:rsidRPr="006F15A0">
        <w:t>E-mail  _________________________________________________________________</w:t>
      </w:r>
    </w:p>
    <w:p w14:paraId="30EE73F6" w14:textId="77777777" w:rsidR="00402C50" w:rsidRPr="006F15A0" w:rsidRDefault="00402C50" w:rsidP="006F15A0">
      <w:pPr>
        <w:pStyle w:val="HLUleipteksti"/>
        <w:spacing w:line="240" w:lineRule="auto"/>
      </w:pPr>
    </w:p>
    <w:p w14:paraId="46E37E6E" w14:textId="77777777" w:rsidR="00402C50" w:rsidRPr="006F15A0" w:rsidRDefault="00402C50" w:rsidP="00402C50">
      <w:pPr>
        <w:pStyle w:val="HLUleipteksti"/>
      </w:pPr>
    </w:p>
    <w:p w14:paraId="2076288A" w14:textId="77777777" w:rsidR="00A606F6" w:rsidRPr="006F15A0" w:rsidRDefault="00402C50" w:rsidP="00402C50">
      <w:pPr>
        <w:pStyle w:val="HLUleipteksti"/>
      </w:pPr>
      <w:r w:rsidRPr="006F15A0">
        <w:t xml:space="preserve">Jäsenhakemus palautetaan </w:t>
      </w:r>
      <w:r w:rsidR="004661AE">
        <w:t>alla</w:t>
      </w:r>
      <w:r w:rsidRPr="006F15A0">
        <w:t xml:space="preserve"> olevaan osoitteeseen</w:t>
      </w:r>
      <w:r w:rsidR="004661AE">
        <w:t xml:space="preserve"> sähköisesti tai postitse</w:t>
      </w:r>
      <w:r w:rsidRPr="006F15A0">
        <w:t>.</w:t>
      </w:r>
    </w:p>
    <w:sectPr w:rsidR="00A606F6" w:rsidRPr="006F15A0" w:rsidSect="00402C50">
      <w:headerReference w:type="default" r:id="rId7"/>
      <w:footerReference w:type="default" r:id="rId8"/>
      <w:pgSz w:w="11906" w:h="16838"/>
      <w:pgMar w:top="1418" w:right="1134" w:bottom="1276" w:left="1134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F5B9" w14:textId="77777777" w:rsidR="00013A07" w:rsidRDefault="00013A07" w:rsidP="007A1884">
      <w:pPr>
        <w:spacing w:after="0" w:line="240" w:lineRule="auto"/>
      </w:pPr>
      <w:r>
        <w:separator/>
      </w:r>
    </w:p>
  </w:endnote>
  <w:endnote w:type="continuationSeparator" w:id="0">
    <w:p w14:paraId="02511E9E" w14:textId="77777777" w:rsidR="00013A07" w:rsidRDefault="00013A07" w:rsidP="007A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37AA" w14:textId="3C82CD7F" w:rsidR="00A606F6" w:rsidRPr="00A40739" w:rsidRDefault="003A3018" w:rsidP="00744A78">
    <w:pPr>
      <w:pStyle w:val="Alatunniste"/>
      <w:tabs>
        <w:tab w:val="clear" w:pos="4819"/>
        <w:tab w:val="clear" w:pos="9638"/>
        <w:tab w:val="right" w:leader="underscore" w:pos="9639"/>
      </w:tabs>
      <w:rPr>
        <w:color w:val="0060B4"/>
        <w:sz w:val="8"/>
        <w:szCs w:val="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475789" wp14:editId="63FEAEBF">
              <wp:simplePos x="0" y="0"/>
              <wp:positionH relativeFrom="column">
                <wp:posOffset>-367030</wp:posOffset>
              </wp:positionH>
              <wp:positionV relativeFrom="paragraph">
                <wp:posOffset>32385</wp:posOffset>
              </wp:positionV>
              <wp:extent cx="6769735" cy="45720"/>
              <wp:effectExtent l="0" t="0" r="12065" b="0"/>
              <wp:wrapNone/>
              <wp:docPr id="2" name="Ryhmä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9735" cy="45720"/>
                        <a:chOff x="1134" y="15510"/>
                        <a:chExt cx="9638" cy="51"/>
                      </a:xfrm>
                    </wpg:grpSpPr>
                    <wps:wsp>
                      <wps:cNvPr id="3" name="Line 3"/>
                      <wps:cNvCnPr/>
                      <wps:spPr bwMode="auto">
                        <a:xfrm>
                          <a:off x="1134" y="15561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60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134" y="1551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60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1134" y="15534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60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0861F" id="Ryhmä 2" o:spid="_x0000_s1026" style="position:absolute;margin-left:-28.9pt;margin-top:2.55pt;width:533.05pt;height:3.6pt;z-index:251658240" coordorigin="1134,15510" coordsize="963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">
              <v:line id="Line 3" o:spid="_x0000_s1027" style="position:absolute;visibility:visible;mso-wrap-style:square" from="1134,15561" to="10772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" strokecolor="#0060b4" strokeweight=".3pt"/>
              <v:line id="Line 4" o:spid="_x0000_s1028" style="position:absolute;visibility:visible;mso-wrap-style:square" from="1134,15510" to="10772,1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" strokecolor="#0060b4" strokeweight=".3pt"/>
              <v:line id="Line 5" o:spid="_x0000_s1029" style="position:absolute;visibility:visible;mso-wrap-style:square" from="1134,15534" to="10772,1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" strokecolor="#0060b4" strokeweight=".3pt"/>
            </v:group>
          </w:pict>
        </mc:Fallback>
      </mc:AlternateContent>
    </w:r>
  </w:p>
  <w:p w14:paraId="39013665" w14:textId="77777777" w:rsidR="00A606F6" w:rsidRPr="00417E63" w:rsidRDefault="00A606F6" w:rsidP="00744A78">
    <w:pPr>
      <w:pStyle w:val="Alatunniste"/>
      <w:jc w:val="center"/>
      <w:rPr>
        <w:sz w:val="8"/>
        <w:szCs w:val="8"/>
      </w:rPr>
    </w:pPr>
  </w:p>
  <w:p w14:paraId="7E909F06" w14:textId="77777777" w:rsidR="00A606F6" w:rsidRPr="00744A78" w:rsidRDefault="00A606F6" w:rsidP="00744A78">
    <w:pPr>
      <w:pStyle w:val="Alatunniste"/>
      <w:jc w:val="center"/>
      <w:rPr>
        <w:rFonts w:ascii="Eras Medium ITC" w:hAnsi="Eras Medium ITC"/>
        <w:b/>
        <w:sz w:val="20"/>
        <w:szCs w:val="20"/>
      </w:rPr>
    </w:pPr>
    <w:r w:rsidRPr="00744A78">
      <w:rPr>
        <w:rFonts w:ascii="Eras Medium ITC" w:hAnsi="Eras Medium ITC"/>
        <w:b/>
        <w:sz w:val="20"/>
        <w:szCs w:val="20"/>
      </w:rPr>
      <w:t>Hämeen Liikunta ja Urheilu ry</w:t>
    </w:r>
  </w:p>
  <w:p w14:paraId="0D319D52" w14:textId="77777777" w:rsidR="00A606F6" w:rsidRPr="00744A78" w:rsidRDefault="001D0B4E" w:rsidP="00744A78">
    <w:pPr>
      <w:pStyle w:val="Alatunniste"/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sz w:val="20"/>
        <w:szCs w:val="20"/>
      </w:rPr>
      <w:t>Kuntokatu 17</w:t>
    </w:r>
    <w:r w:rsidR="00A606F6" w:rsidRPr="00744A78">
      <w:rPr>
        <w:rFonts w:ascii="Eras Medium ITC" w:hAnsi="Eras Medium ITC"/>
        <w:sz w:val="20"/>
        <w:szCs w:val="20"/>
      </w:rPr>
      <w:t>, 335</w:t>
    </w:r>
    <w:r>
      <w:rPr>
        <w:rFonts w:ascii="Eras Medium ITC" w:hAnsi="Eras Medium ITC"/>
        <w:sz w:val="20"/>
        <w:szCs w:val="20"/>
      </w:rPr>
      <w:t>2</w:t>
    </w:r>
    <w:r w:rsidR="00A606F6" w:rsidRPr="00744A78">
      <w:rPr>
        <w:rFonts w:ascii="Eras Medium ITC" w:hAnsi="Eras Medium ITC"/>
        <w:sz w:val="20"/>
        <w:szCs w:val="20"/>
      </w:rPr>
      <w:t>0 Tampere | p. 0</w:t>
    </w:r>
    <w:r>
      <w:rPr>
        <w:rFonts w:ascii="Eras Medium ITC" w:hAnsi="Eras Medium ITC"/>
        <w:sz w:val="20"/>
        <w:szCs w:val="20"/>
      </w:rPr>
      <w:t>40 7108 455</w:t>
    </w:r>
    <w:r w:rsidR="00A606F6" w:rsidRPr="00744A78">
      <w:rPr>
        <w:rFonts w:ascii="Eras Medium ITC" w:hAnsi="Eras Medium ITC"/>
        <w:sz w:val="20"/>
        <w:szCs w:val="20"/>
      </w:rPr>
      <w:t xml:space="preserve"> | hlu@hlu.fi | </w:t>
    </w:r>
    <w:r w:rsidR="00A606F6" w:rsidRPr="00744A78">
      <w:rPr>
        <w:rFonts w:ascii="Eras Demi ITC" w:hAnsi="Eras Demi ITC"/>
        <w:color w:val="006AB3"/>
        <w:sz w:val="20"/>
        <w:szCs w:val="20"/>
      </w:rPr>
      <w:t>www.hlu.fi</w:t>
    </w:r>
  </w:p>
  <w:p w14:paraId="436D1B3F" w14:textId="77777777" w:rsidR="00A606F6" w:rsidRDefault="00A606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0328" w14:textId="77777777" w:rsidR="00013A07" w:rsidRDefault="00013A07" w:rsidP="007A1884">
      <w:pPr>
        <w:spacing w:after="0" w:line="240" w:lineRule="auto"/>
      </w:pPr>
      <w:r>
        <w:separator/>
      </w:r>
    </w:p>
  </w:footnote>
  <w:footnote w:type="continuationSeparator" w:id="0">
    <w:p w14:paraId="74D83125" w14:textId="77777777" w:rsidR="00013A07" w:rsidRDefault="00013A07" w:rsidP="007A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4306" w14:textId="718C281D" w:rsidR="00A606F6" w:rsidRPr="00A40739" w:rsidRDefault="003A3018" w:rsidP="00D910C6">
    <w:pPr>
      <w:pStyle w:val="Yltunniste"/>
      <w:tabs>
        <w:tab w:val="clear" w:pos="4819"/>
        <w:tab w:val="clear" w:pos="9638"/>
        <w:tab w:val="right" w:leader="underscore" w:pos="10065"/>
      </w:tabs>
      <w:spacing w:before="120"/>
      <w:ind w:left="-425" w:right="-567"/>
      <w:rPr>
        <w:color w:val="0060B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B733B4" wp14:editId="05999F97">
          <wp:simplePos x="0" y="0"/>
          <wp:positionH relativeFrom="column">
            <wp:posOffset>1858010</wp:posOffset>
          </wp:positionH>
          <wp:positionV relativeFrom="paragraph">
            <wp:posOffset>-208280</wp:posOffset>
          </wp:positionV>
          <wp:extent cx="2402205" cy="317500"/>
          <wp:effectExtent l="0" t="0" r="0" b="0"/>
          <wp:wrapNone/>
          <wp:docPr id="1" name="Kuva 1" descr="HLUlogo_vari_asiakirjat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LUlogo_vari_asiakirjat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6F6" w:rsidRPr="00D910C6">
      <w:rPr>
        <w:color w:val="006AB3"/>
      </w:rPr>
      <w:tab/>
    </w:r>
  </w:p>
  <w:p w14:paraId="6CD42AF2" w14:textId="77777777" w:rsidR="00A606F6" w:rsidRDefault="00A606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3074"/>
    <o:shapelayout v:ext="edit">
      <o:rules v:ext="edit">
        <o:r id="V:Rule1" type="connector" idref="#Line 3"/>
        <o:r id="V:Rule2" type="connector" idref="#Line 4"/>
        <o:r id="V:Rule3" type="connector" idref="#Lin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50"/>
    <w:rsid w:val="00013A07"/>
    <w:rsid w:val="00096429"/>
    <w:rsid w:val="001B3962"/>
    <w:rsid w:val="001D0B4E"/>
    <w:rsid w:val="00336792"/>
    <w:rsid w:val="003A3018"/>
    <w:rsid w:val="00402C50"/>
    <w:rsid w:val="00457354"/>
    <w:rsid w:val="004661AE"/>
    <w:rsid w:val="006F15A0"/>
    <w:rsid w:val="00744A78"/>
    <w:rsid w:val="007A1884"/>
    <w:rsid w:val="00855E8C"/>
    <w:rsid w:val="00A606F6"/>
    <w:rsid w:val="00CB7B00"/>
    <w:rsid w:val="00CC0F6F"/>
    <w:rsid w:val="00D910C6"/>
    <w:rsid w:val="00E95E3D"/>
    <w:rsid w:val="00E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6961022"/>
  <w15:chartTrackingRefBased/>
  <w15:docId w15:val="{1647F686-AAB4-4D5C-8F45-DB5A256C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LUleipteksti">
    <w:name w:val="HLU leipäteksti"/>
    <w:basedOn w:val="Normaali"/>
    <w:qFormat/>
    <w:rsid w:val="007A1884"/>
    <w:pPr>
      <w:spacing w:after="0"/>
    </w:pPr>
    <w:rPr>
      <w:rFonts w:ascii="Gill Sans MT" w:hAnsi="Gill Sans MT"/>
    </w:rPr>
  </w:style>
  <w:style w:type="paragraph" w:customStyle="1" w:styleId="HLUpotsikko">
    <w:name w:val="HLU pääotsikko"/>
    <w:basedOn w:val="HLUleipteksti"/>
    <w:qFormat/>
    <w:rsid w:val="007A1884"/>
    <w:pPr>
      <w:spacing w:after="240"/>
    </w:pPr>
    <w:rPr>
      <w:b/>
      <w:sz w:val="32"/>
    </w:rPr>
  </w:style>
  <w:style w:type="paragraph" w:customStyle="1" w:styleId="HLUvliotsikko1">
    <w:name w:val="HLU väliotsikko 1"/>
    <w:basedOn w:val="HLUpotsikko"/>
    <w:qFormat/>
    <w:rsid w:val="007A1884"/>
    <w:pPr>
      <w:spacing w:before="200" w:after="120"/>
    </w:pPr>
    <w:rPr>
      <w:sz w:val="24"/>
    </w:rPr>
  </w:style>
  <w:style w:type="paragraph" w:customStyle="1" w:styleId="HLUvliotsikko2">
    <w:name w:val="HLU väliotsikko 2"/>
    <w:basedOn w:val="HLUleipteksti"/>
    <w:qFormat/>
    <w:rsid w:val="007A1884"/>
    <w:pPr>
      <w:spacing w:before="120" w:after="60"/>
    </w:pPr>
    <w:rPr>
      <w:sz w:val="24"/>
    </w:rPr>
  </w:style>
  <w:style w:type="character" w:customStyle="1" w:styleId="HLUkorostus">
    <w:name w:val="HLU korostus"/>
    <w:uiPriority w:val="1"/>
    <w:qFormat/>
    <w:rsid w:val="007A1884"/>
    <w:rPr>
      <w:i/>
    </w:rPr>
  </w:style>
  <w:style w:type="character" w:styleId="Voimakas">
    <w:name w:val="Strong"/>
    <w:uiPriority w:val="22"/>
    <w:qFormat/>
    <w:rsid w:val="007A1884"/>
    <w:rPr>
      <w:b/>
      <w:bCs/>
    </w:rPr>
  </w:style>
  <w:style w:type="character" w:styleId="Voimakaskorostus">
    <w:name w:val="Intense Emphasis"/>
    <w:uiPriority w:val="21"/>
    <w:qFormat/>
    <w:rsid w:val="007A1884"/>
    <w:rPr>
      <w:b/>
      <w:bCs/>
      <w:i/>
      <w:iCs/>
      <w:color w:val="4F81BD"/>
    </w:rPr>
  </w:style>
  <w:style w:type="character" w:styleId="Korostus">
    <w:name w:val="Emphasis"/>
    <w:uiPriority w:val="20"/>
    <w:qFormat/>
    <w:rsid w:val="007A1884"/>
    <w:rPr>
      <w:i/>
      <w:iCs/>
    </w:rPr>
  </w:style>
  <w:style w:type="character" w:styleId="Hienovarainenkorostus">
    <w:name w:val="Subtle Emphasis"/>
    <w:uiPriority w:val="19"/>
    <w:qFormat/>
    <w:rsid w:val="007A1884"/>
    <w:rPr>
      <w:i/>
      <w:iCs/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A188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7A18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7A1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1884"/>
  </w:style>
  <w:style w:type="paragraph" w:styleId="Alatunniste">
    <w:name w:val="footer"/>
    <w:basedOn w:val="Normaali"/>
    <w:link w:val="AlatunnisteChar"/>
    <w:unhideWhenUsed/>
    <w:rsid w:val="007A18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.kossi-jormanai\AppData\Roaming\Microsoft\Mallit\HLUpaperi_pohja2011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8811-8562-4018-9482-E883ECDD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HLUpaperi_pohja2011</Template>
  <TotalTime>2</TotalTime>
  <Pages>1</Pages>
  <Words>135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Kössi-Jormanainen</dc:creator>
  <cp:keywords/>
  <cp:lastModifiedBy>Sonja Kössi-Jormanainen</cp:lastModifiedBy>
  <cp:revision>2</cp:revision>
  <cp:lastPrinted>2011-09-15T09:55:00Z</cp:lastPrinted>
  <dcterms:created xsi:type="dcterms:W3CDTF">2020-12-02T07:25:00Z</dcterms:created>
  <dcterms:modified xsi:type="dcterms:W3CDTF">2020-12-02T07:25:00Z</dcterms:modified>
</cp:coreProperties>
</file>