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EA9C" w14:textId="46C3E2AF" w:rsidR="00B7213A" w:rsidRPr="00B7213A" w:rsidRDefault="00226836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 xml:space="preserve">TIETOSUOJASELOSTE 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B89700" w14:textId="706562F2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226836">
        <w:rPr>
          <w:rFonts w:cs="Arial"/>
          <w:bCs/>
          <w:kern w:val="32"/>
          <w:sz w:val="24"/>
          <w:szCs w:val="32"/>
        </w:rPr>
        <w:tab/>
      </w:r>
      <w:r w:rsidR="006A1BBB">
        <w:rPr>
          <w:rFonts w:cs="Arial"/>
          <w:bCs/>
          <w:kern w:val="32"/>
          <w:sz w:val="24"/>
          <w:szCs w:val="32"/>
        </w:rPr>
        <w:t>26.1.2023</w:t>
      </w:r>
      <w:bookmarkStart w:id="0" w:name="_GoBack"/>
      <w:bookmarkEnd w:id="0"/>
    </w:p>
    <w:p w14:paraId="5885A434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19F94A7E" w14:textId="6B877F7A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  <w:t>E</w:t>
      </w:r>
      <w:r w:rsidR="003366B8">
        <w:rPr>
          <w:rFonts w:cs="Arial"/>
          <w:bCs/>
          <w:kern w:val="32"/>
          <w:sz w:val="24"/>
          <w:szCs w:val="32"/>
        </w:rPr>
        <w:t>U</w:t>
      </w:r>
      <w:r w:rsidRPr="00D9587A">
        <w:rPr>
          <w:rFonts w:cs="Arial"/>
          <w:bCs/>
          <w:kern w:val="32"/>
          <w:sz w:val="24"/>
          <w:szCs w:val="32"/>
        </w:rPr>
        <w:t>:n yleinen tietosuoja-asetus (GDPR)</w:t>
      </w:r>
    </w:p>
    <w:p w14:paraId="0BAB70F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0D2268BE" w:rsidR="00B7213A" w:rsidRPr="00B7213A" w:rsidRDefault="002322B5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9E671E" w14:textId="5416A4C8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 xml:space="preserve">Nimi: </w:t>
      </w:r>
      <w:r w:rsidRPr="006C17B5">
        <w:rPr>
          <w:rFonts w:cs="Arial"/>
          <w:bCs/>
          <w:kern w:val="32"/>
          <w:sz w:val="24"/>
          <w:szCs w:val="32"/>
        </w:rPr>
        <w:tab/>
      </w:r>
      <w:r w:rsidR="006A1BBB">
        <w:rPr>
          <w:rFonts w:cs="Arial"/>
          <w:bCs/>
          <w:kern w:val="32"/>
          <w:sz w:val="24"/>
          <w:szCs w:val="32"/>
        </w:rPr>
        <w:t>Mäntsälän-Pornaisten</w:t>
      </w:r>
      <w:r w:rsidR="00226836">
        <w:rPr>
          <w:rFonts w:cs="Arial"/>
          <w:bCs/>
          <w:kern w:val="32"/>
          <w:sz w:val="24"/>
          <w:szCs w:val="32"/>
        </w:rPr>
        <w:t xml:space="preserve"> 4H-yhdistys</w:t>
      </w:r>
    </w:p>
    <w:p w14:paraId="31E6A0AC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5CD8994B" w14:textId="77777777" w:rsidR="006A1BBB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226836">
        <w:rPr>
          <w:rFonts w:cs="Arial"/>
          <w:bCs/>
          <w:kern w:val="32"/>
          <w:sz w:val="24"/>
          <w:szCs w:val="32"/>
        </w:rPr>
        <w:tab/>
      </w:r>
      <w:r w:rsidR="00C438C5">
        <w:rPr>
          <w:rFonts w:cs="Arial"/>
          <w:bCs/>
          <w:kern w:val="32"/>
          <w:sz w:val="24"/>
          <w:szCs w:val="32"/>
        </w:rPr>
        <w:t xml:space="preserve">Käyntiosoite: </w:t>
      </w:r>
      <w:r w:rsidR="006A1BBB">
        <w:rPr>
          <w:rFonts w:cs="Arial"/>
          <w:bCs/>
          <w:kern w:val="32"/>
          <w:sz w:val="24"/>
          <w:szCs w:val="32"/>
        </w:rPr>
        <w:t xml:space="preserve">c/o Hausjärven 4H-yhdistys, </w:t>
      </w:r>
      <w:r w:rsidR="00D16873">
        <w:rPr>
          <w:rFonts w:cs="Arial"/>
          <w:bCs/>
          <w:kern w:val="32"/>
          <w:sz w:val="24"/>
          <w:szCs w:val="32"/>
        </w:rPr>
        <w:t xml:space="preserve">Vartiomäentie 4, 12100 </w:t>
      </w:r>
      <w:proofErr w:type="spellStart"/>
      <w:r w:rsidR="00D16873">
        <w:rPr>
          <w:rFonts w:cs="Arial"/>
          <w:bCs/>
          <w:kern w:val="32"/>
          <w:sz w:val="24"/>
          <w:szCs w:val="32"/>
        </w:rPr>
        <w:t>Oitti</w:t>
      </w:r>
      <w:proofErr w:type="spellEnd"/>
      <w:r w:rsidR="00226836">
        <w:rPr>
          <w:rFonts w:cs="Arial"/>
          <w:bCs/>
          <w:kern w:val="32"/>
          <w:sz w:val="24"/>
          <w:szCs w:val="32"/>
        </w:rPr>
        <w:t xml:space="preserve">, </w:t>
      </w:r>
    </w:p>
    <w:p w14:paraId="04D03071" w14:textId="085A7FD2" w:rsidR="00B7213A" w:rsidRPr="006C17B5" w:rsidRDefault="006A1BBB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                    </w:t>
      </w:r>
      <w:r w:rsidR="00C438C5">
        <w:rPr>
          <w:rFonts w:cs="Arial"/>
          <w:bCs/>
          <w:kern w:val="32"/>
          <w:sz w:val="24"/>
          <w:szCs w:val="32"/>
        </w:rPr>
        <w:t xml:space="preserve">postiosoite: </w:t>
      </w:r>
      <w:r>
        <w:rPr>
          <w:rFonts w:cs="Arial"/>
          <w:bCs/>
          <w:kern w:val="32"/>
          <w:sz w:val="24"/>
          <w:szCs w:val="32"/>
        </w:rPr>
        <w:t xml:space="preserve">c/o Hausjärven 4H-yhdistys, </w:t>
      </w:r>
      <w:r w:rsidR="00D16873">
        <w:rPr>
          <w:rFonts w:cs="Arial"/>
          <w:bCs/>
          <w:kern w:val="32"/>
          <w:sz w:val="24"/>
          <w:szCs w:val="32"/>
        </w:rPr>
        <w:t xml:space="preserve">Keskustie 2-4, 12100 </w:t>
      </w:r>
      <w:proofErr w:type="spellStart"/>
      <w:r w:rsidR="00D16873">
        <w:rPr>
          <w:rFonts w:cs="Arial"/>
          <w:bCs/>
          <w:kern w:val="32"/>
          <w:sz w:val="24"/>
          <w:szCs w:val="32"/>
        </w:rPr>
        <w:t>Oitti</w:t>
      </w:r>
      <w:proofErr w:type="spellEnd"/>
    </w:p>
    <w:p w14:paraId="41DF177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944E2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8810A8" w14:textId="77777777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58F3BD9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9BE4645" w14:textId="160AE4FE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Nimi:</w:t>
      </w:r>
      <w:r w:rsidR="00226836">
        <w:rPr>
          <w:rFonts w:cs="Arial"/>
          <w:bCs/>
          <w:kern w:val="32"/>
          <w:sz w:val="24"/>
          <w:szCs w:val="32"/>
        </w:rPr>
        <w:tab/>
        <w:t>Päivi Kokki</w:t>
      </w:r>
    </w:p>
    <w:p w14:paraId="339A7FD0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492611A0" w14:textId="26136607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D16873">
        <w:rPr>
          <w:rFonts w:cs="Arial"/>
          <w:bCs/>
          <w:kern w:val="32"/>
          <w:sz w:val="24"/>
          <w:szCs w:val="32"/>
        </w:rPr>
        <w:tab/>
        <w:t>Keskustie 2-4</w:t>
      </w:r>
      <w:r w:rsidR="00226836">
        <w:rPr>
          <w:rFonts w:cs="Arial"/>
          <w:bCs/>
          <w:kern w:val="32"/>
          <w:sz w:val="24"/>
          <w:szCs w:val="32"/>
        </w:rPr>
        <w:t>, 12</w:t>
      </w:r>
      <w:r w:rsidR="00D16873">
        <w:rPr>
          <w:rFonts w:cs="Arial"/>
          <w:bCs/>
          <w:kern w:val="32"/>
          <w:sz w:val="24"/>
          <w:szCs w:val="32"/>
        </w:rPr>
        <w:t xml:space="preserve">100 </w:t>
      </w:r>
      <w:proofErr w:type="spellStart"/>
      <w:r w:rsidR="00D16873">
        <w:rPr>
          <w:rFonts w:cs="Arial"/>
          <w:bCs/>
          <w:kern w:val="32"/>
          <w:sz w:val="24"/>
          <w:szCs w:val="32"/>
        </w:rPr>
        <w:t>Oitti</w:t>
      </w:r>
      <w:proofErr w:type="spellEnd"/>
    </w:p>
    <w:p w14:paraId="547EF067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D991FC" w14:textId="212ED7EA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Sähköposti:</w:t>
      </w:r>
      <w:r w:rsidR="00902945">
        <w:rPr>
          <w:rFonts w:cs="Arial"/>
          <w:bCs/>
          <w:kern w:val="32"/>
          <w:sz w:val="24"/>
          <w:szCs w:val="32"/>
        </w:rPr>
        <w:tab/>
        <w:t xml:space="preserve">       </w:t>
      </w:r>
      <w:r w:rsidR="00D16873">
        <w:rPr>
          <w:rFonts w:cs="Arial"/>
          <w:bCs/>
          <w:kern w:val="32"/>
          <w:sz w:val="24"/>
          <w:szCs w:val="32"/>
        </w:rPr>
        <w:t>paivi.kokki</w:t>
      </w:r>
      <w:r w:rsidR="00226836">
        <w:rPr>
          <w:rFonts w:cs="Arial"/>
          <w:bCs/>
          <w:kern w:val="32"/>
          <w:sz w:val="24"/>
          <w:szCs w:val="32"/>
        </w:rPr>
        <w:t>@4h.fi</w:t>
      </w:r>
    </w:p>
    <w:p w14:paraId="49C23FF8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3C1CFB9D" w14:textId="20E9DF46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Puhelin:</w:t>
      </w:r>
      <w:r w:rsidR="00C438C5">
        <w:rPr>
          <w:rFonts w:cs="Arial"/>
          <w:bCs/>
          <w:kern w:val="32"/>
          <w:sz w:val="24"/>
          <w:szCs w:val="32"/>
        </w:rPr>
        <w:tab/>
        <w:t>050 </w:t>
      </w:r>
      <w:r w:rsidR="00226836">
        <w:rPr>
          <w:rFonts w:cs="Arial"/>
          <w:bCs/>
          <w:kern w:val="32"/>
          <w:sz w:val="24"/>
          <w:szCs w:val="32"/>
        </w:rPr>
        <w:t>572</w:t>
      </w:r>
      <w:r w:rsidR="00C438C5">
        <w:rPr>
          <w:rFonts w:cs="Arial"/>
          <w:bCs/>
          <w:kern w:val="32"/>
          <w:sz w:val="24"/>
          <w:szCs w:val="32"/>
        </w:rPr>
        <w:t xml:space="preserve"> </w:t>
      </w:r>
      <w:r w:rsidR="00226836">
        <w:rPr>
          <w:rFonts w:cs="Arial"/>
          <w:bCs/>
          <w:kern w:val="32"/>
          <w:sz w:val="24"/>
          <w:szCs w:val="32"/>
        </w:rPr>
        <w:t>6082</w:t>
      </w:r>
    </w:p>
    <w:p w14:paraId="3EED8CCD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3F7B5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716CB81" w14:textId="77777777" w:rsidR="00226836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  <w:r w:rsidR="00226836">
        <w:rPr>
          <w:rFonts w:cs="Arial"/>
          <w:b/>
          <w:bCs/>
          <w:kern w:val="32"/>
          <w:sz w:val="24"/>
          <w:szCs w:val="32"/>
        </w:rPr>
        <w:tab/>
      </w:r>
    </w:p>
    <w:p w14:paraId="306BEE3C" w14:textId="561AE7BC" w:rsid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6138F2DC" w14:textId="58EB881D" w:rsidR="00902945" w:rsidRPr="00902945" w:rsidRDefault="002322B5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Osallistujarekisteri</w:t>
      </w:r>
      <w:r w:rsidR="002C01B6">
        <w:rPr>
          <w:rFonts w:cs="Arial"/>
          <w:bCs/>
          <w:kern w:val="32"/>
          <w:sz w:val="24"/>
          <w:szCs w:val="32"/>
        </w:rPr>
        <w:t xml:space="preserve"> (kerhot, leirit, kurssit)</w:t>
      </w:r>
    </w:p>
    <w:p w14:paraId="379F32A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167667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297A7971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5EF94EDC" w14:textId="6173CA06" w:rsidR="00B7213A" w:rsidRDefault="00B7213A" w:rsidP="00226836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21A2AB6" w14:textId="04A51045" w:rsidR="00226836" w:rsidRDefault="002322B5" w:rsidP="00226836">
      <w:pPr>
        <w:pStyle w:val="Leipteksti"/>
        <w:numPr>
          <w:ilvl w:val="0"/>
          <w:numId w:val="2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L</w:t>
      </w:r>
      <w:r w:rsidR="00902945">
        <w:rPr>
          <w:rFonts w:cs="Arial"/>
          <w:bCs/>
          <w:kern w:val="32"/>
          <w:sz w:val="24"/>
          <w:szCs w:val="32"/>
        </w:rPr>
        <w:t>askutus</w:t>
      </w:r>
    </w:p>
    <w:p w14:paraId="4F9F8117" w14:textId="77777777" w:rsidR="002322B5" w:rsidRDefault="002322B5" w:rsidP="00226836">
      <w:pPr>
        <w:pStyle w:val="Leipteksti"/>
        <w:numPr>
          <w:ilvl w:val="0"/>
          <w:numId w:val="2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Yhteydenpito</w:t>
      </w:r>
    </w:p>
    <w:p w14:paraId="0CEA28A9" w14:textId="77777777" w:rsidR="002322B5" w:rsidRDefault="002322B5" w:rsidP="00226836">
      <w:pPr>
        <w:pStyle w:val="Leipteksti"/>
        <w:numPr>
          <w:ilvl w:val="0"/>
          <w:numId w:val="2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Osallistujien todentaminen rahoittajille</w:t>
      </w:r>
    </w:p>
    <w:p w14:paraId="45582ADA" w14:textId="06F3CC15" w:rsidR="00902945" w:rsidRDefault="002322B5" w:rsidP="00226836">
      <w:pPr>
        <w:pStyle w:val="Leipteksti"/>
        <w:numPr>
          <w:ilvl w:val="0"/>
          <w:numId w:val="2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Toiminnan järjestäminen </w:t>
      </w:r>
    </w:p>
    <w:p w14:paraId="51E8E525" w14:textId="406DBDD8" w:rsidR="00475057" w:rsidRDefault="00475057" w:rsidP="00226836">
      <w:pPr>
        <w:pStyle w:val="Leipteksti"/>
        <w:numPr>
          <w:ilvl w:val="0"/>
          <w:numId w:val="2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Henkilön tietoja voidaan käyttää 4H-yhdistyksen viestintään</w:t>
      </w:r>
    </w:p>
    <w:p w14:paraId="60D5359B" w14:textId="77777777" w:rsidR="00C438C5" w:rsidRDefault="00C438C5" w:rsidP="00226836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1D5348C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4325C3" w14:textId="77777777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tietosisältö, rekisteröityjen ryhmät ja henkilötietoryhmät</w:t>
      </w:r>
    </w:p>
    <w:p w14:paraId="780C83D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32A3BA1" w14:textId="03D5410D" w:rsidR="00B7213A" w:rsidRDefault="00B7213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651E2">
        <w:rPr>
          <w:rFonts w:cs="Arial"/>
          <w:bCs/>
          <w:kern w:val="32"/>
          <w:sz w:val="24"/>
          <w:szCs w:val="32"/>
        </w:rPr>
        <w:t xml:space="preserve">Rekisteri sisältää seuraavia </w:t>
      </w:r>
      <w:proofErr w:type="gramStart"/>
      <w:r w:rsidRPr="00B651E2">
        <w:rPr>
          <w:rFonts w:cs="Arial"/>
          <w:bCs/>
          <w:kern w:val="32"/>
          <w:sz w:val="24"/>
          <w:szCs w:val="32"/>
        </w:rPr>
        <w:t>henkilötietoja :</w:t>
      </w:r>
      <w:proofErr w:type="gramEnd"/>
    </w:p>
    <w:p w14:paraId="272D3DE1" w14:textId="77777777" w:rsidR="00226836" w:rsidRDefault="00226836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6A19EF1D" w14:textId="0D850C0B" w:rsidR="00226836" w:rsidRDefault="00226836" w:rsidP="00226836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Nimi</w:t>
      </w:r>
    </w:p>
    <w:p w14:paraId="442BC1FC" w14:textId="0343155D" w:rsidR="00226836" w:rsidRDefault="00226836" w:rsidP="00226836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Osoite</w:t>
      </w:r>
    </w:p>
    <w:p w14:paraId="3F974FA6" w14:textId="2DD4CE35" w:rsidR="00226836" w:rsidRDefault="00226836" w:rsidP="00226836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Puhelinnumero</w:t>
      </w:r>
    </w:p>
    <w:p w14:paraId="57F78F55" w14:textId="36B8DBA1" w:rsidR="00226836" w:rsidRDefault="00226836" w:rsidP="00226836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Sähköposti</w:t>
      </w:r>
    </w:p>
    <w:p w14:paraId="6CCE74DF" w14:textId="53E3B885" w:rsidR="00226836" w:rsidRDefault="00226836" w:rsidP="00226836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Syntymäaika</w:t>
      </w:r>
    </w:p>
    <w:p w14:paraId="390C8D1D" w14:textId="7EDD4EFD" w:rsidR="00902945" w:rsidRDefault="00902945" w:rsidP="00226836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Huoltajan nimi </w:t>
      </w:r>
    </w:p>
    <w:p w14:paraId="25FC6895" w14:textId="74CA8FF3" w:rsidR="00902945" w:rsidRDefault="002C01B6" w:rsidP="00226836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lastRenderedPageBreak/>
        <w:t>Huoltajan puhelinnumero</w:t>
      </w:r>
    </w:p>
    <w:p w14:paraId="4D15AF27" w14:textId="48E7C780" w:rsidR="00902945" w:rsidRDefault="00902945" w:rsidP="00226836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Huoltajan sähköposti</w:t>
      </w:r>
    </w:p>
    <w:p w14:paraId="42B0BC0D" w14:textId="6E70C3FA" w:rsidR="00902945" w:rsidRDefault="00902945" w:rsidP="00226836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Allergiat</w:t>
      </w:r>
    </w:p>
    <w:p w14:paraId="771B3A3D" w14:textId="24AB7D84" w:rsidR="00902945" w:rsidRDefault="00902945" w:rsidP="00226836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Ruoka-ainerajoitukset</w:t>
      </w:r>
    </w:p>
    <w:p w14:paraId="5BE1AF1F" w14:textId="77777777" w:rsidR="00226836" w:rsidRPr="00B651E2" w:rsidRDefault="00226836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563E3A4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0B62AE7" w14:textId="536E2533" w:rsidR="00B7213A" w:rsidRDefault="00B7213A" w:rsidP="00226836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tai säilytysajan määräytymisperusteet</w:t>
      </w:r>
    </w:p>
    <w:p w14:paraId="3D173986" w14:textId="77777777" w:rsidR="00902945" w:rsidRDefault="00902945" w:rsidP="00902945">
      <w:pPr>
        <w:pStyle w:val="Leipteksti"/>
        <w:ind w:left="720"/>
        <w:rPr>
          <w:rFonts w:cs="Arial"/>
          <w:bCs/>
          <w:kern w:val="32"/>
          <w:sz w:val="24"/>
          <w:szCs w:val="32"/>
        </w:rPr>
      </w:pPr>
    </w:p>
    <w:p w14:paraId="2FE7046D" w14:textId="77777777" w:rsidR="006A1BBB" w:rsidRDefault="00902945" w:rsidP="00226836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Tietoja säilytetään kerhokauden, leirin tai kurssin ajan.</w:t>
      </w:r>
      <w:r w:rsidR="006A1BBB">
        <w:rPr>
          <w:rFonts w:cs="Arial"/>
          <w:bCs/>
          <w:kern w:val="32"/>
          <w:sz w:val="24"/>
          <w:szCs w:val="32"/>
        </w:rPr>
        <w:t xml:space="preserve"> </w:t>
      </w:r>
    </w:p>
    <w:p w14:paraId="7B41A3E4" w14:textId="069DE284" w:rsidR="006A1BBB" w:rsidRPr="006A1BBB" w:rsidRDefault="006A1BBB" w:rsidP="00B72F63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 w:rsidRPr="006A1BBB">
        <w:rPr>
          <w:rFonts w:cs="Arial"/>
          <w:bCs/>
          <w:kern w:val="32"/>
          <w:sz w:val="24"/>
          <w:szCs w:val="32"/>
        </w:rPr>
        <w:t>Osallistujien nimet säilytetään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Pr="006A1BBB">
        <w:rPr>
          <w:rFonts w:cs="Arial"/>
          <w:bCs/>
          <w:kern w:val="32"/>
          <w:sz w:val="24"/>
          <w:szCs w:val="32"/>
        </w:rPr>
        <w:t>sähköisessä jäsen- ja toimintarekisterissä 6v.</w:t>
      </w:r>
    </w:p>
    <w:p w14:paraId="4FD4D8CE" w14:textId="46586504" w:rsidR="0090483F" w:rsidRDefault="0090483F" w:rsidP="00226836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Laskutustietoja säilytetään kirjanpito</w:t>
      </w:r>
      <w:r w:rsidR="002C01B6">
        <w:rPr>
          <w:rFonts w:cs="Arial"/>
          <w:bCs/>
          <w:kern w:val="32"/>
          <w:sz w:val="24"/>
          <w:szCs w:val="32"/>
        </w:rPr>
        <w:t xml:space="preserve">-ohjelmassa </w:t>
      </w:r>
      <w:r w:rsidR="00D16873">
        <w:rPr>
          <w:rFonts w:cs="Arial"/>
          <w:bCs/>
          <w:kern w:val="32"/>
          <w:sz w:val="24"/>
          <w:szCs w:val="32"/>
        </w:rPr>
        <w:t>6v.</w:t>
      </w:r>
    </w:p>
    <w:p w14:paraId="3095BD43" w14:textId="77777777" w:rsidR="00226836" w:rsidRPr="00226836" w:rsidRDefault="00226836" w:rsidP="00226836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5AB90699" w14:textId="1E586689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</w:t>
      </w:r>
      <w:r w:rsidR="00226836">
        <w:rPr>
          <w:rFonts w:cs="Arial"/>
          <w:b/>
          <w:bCs/>
          <w:kern w:val="32"/>
          <w:sz w:val="24"/>
          <w:szCs w:val="32"/>
        </w:rPr>
        <w:t>tolähteet</w:t>
      </w:r>
    </w:p>
    <w:p w14:paraId="783B11CF" w14:textId="1DCDDA84" w:rsidR="00C438C5" w:rsidRDefault="00C438C5" w:rsidP="00902945">
      <w:pPr>
        <w:pStyle w:val="Leipteksti"/>
        <w:ind w:left="720"/>
        <w:rPr>
          <w:rFonts w:cs="Arial"/>
          <w:bCs/>
          <w:kern w:val="32"/>
          <w:sz w:val="24"/>
          <w:szCs w:val="32"/>
        </w:rPr>
      </w:pPr>
    </w:p>
    <w:p w14:paraId="40625229" w14:textId="455AD5D5" w:rsidR="00226836" w:rsidRDefault="00902945" w:rsidP="00226836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ilmoittautumislomake</w:t>
      </w:r>
    </w:p>
    <w:p w14:paraId="3EE7AEDA" w14:textId="2CDFFA68" w:rsidR="003D047B" w:rsidRPr="00226836" w:rsidRDefault="003D047B" w:rsidP="00C438C5">
      <w:pPr>
        <w:pStyle w:val="Leipteksti"/>
        <w:ind w:left="720"/>
        <w:rPr>
          <w:rFonts w:cs="Arial"/>
          <w:bCs/>
          <w:kern w:val="32"/>
          <w:sz w:val="24"/>
          <w:szCs w:val="32"/>
        </w:rPr>
      </w:pPr>
    </w:p>
    <w:p w14:paraId="073F105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DC6796B" w14:textId="77777777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1CDCCBE3" w14:textId="77777777" w:rsidR="00902945" w:rsidRPr="00902945" w:rsidRDefault="00902945" w:rsidP="00902945">
      <w:pPr>
        <w:pStyle w:val="Leipteksti"/>
        <w:ind w:left="720"/>
        <w:rPr>
          <w:rFonts w:cs="Arial"/>
          <w:b/>
          <w:bCs/>
          <w:kern w:val="32"/>
          <w:sz w:val="24"/>
          <w:szCs w:val="32"/>
        </w:rPr>
      </w:pPr>
    </w:p>
    <w:p w14:paraId="4211BB13" w14:textId="5DF1895D" w:rsidR="00A57FDA" w:rsidRPr="00902945" w:rsidRDefault="00902945" w:rsidP="00902945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 w:rsidRPr="00902945">
        <w:rPr>
          <w:rFonts w:cs="Arial"/>
          <w:bCs/>
          <w:kern w:val="32"/>
          <w:sz w:val="24"/>
          <w:szCs w:val="32"/>
        </w:rPr>
        <w:t>Tietoja ei luovuteta</w:t>
      </w:r>
    </w:p>
    <w:p w14:paraId="5959CD26" w14:textId="77777777" w:rsidR="00902945" w:rsidRDefault="00902945" w:rsidP="00902945">
      <w:pPr>
        <w:pStyle w:val="Leipteksti"/>
        <w:ind w:left="72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556F6D1F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14:paraId="304358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B4CA10" w14:textId="77777777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6986D076" w:rsidR="00B7213A" w:rsidRPr="00776A74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110B4A9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93A8124" w14:textId="77777777" w:rsidR="00B7213A" w:rsidRPr="00B7213A" w:rsidRDefault="00B7213A" w:rsidP="00CB7F3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Valitusoikeus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89E16B9" w14:textId="4828196D" w:rsidR="005A045D" w:rsidRPr="00D210E3" w:rsidRDefault="00B7213A" w:rsidP="00D16873">
      <w:pPr>
        <w:pStyle w:val="Leipteksti"/>
        <w:ind w:left="0"/>
        <w:rPr>
          <w:rFonts w:cs="Arial"/>
          <w:b/>
          <w:bCs/>
          <w:kern w:val="32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lastRenderedPageBreak/>
        <w:t>Rekisteröidyllä on oikeus valittaa valvontaviranomaiselle, jos rekisteröity katsoo, että häntä koskevien henkilötietojen käsittelyssä rikotaan E</w:t>
      </w:r>
      <w:r w:rsidR="003366B8">
        <w:rPr>
          <w:rFonts w:cs="Arial"/>
          <w:bCs/>
          <w:kern w:val="32"/>
          <w:sz w:val="24"/>
          <w:szCs w:val="32"/>
        </w:rPr>
        <w:t>U</w:t>
      </w:r>
      <w:r w:rsidRPr="00CB7F32">
        <w:rPr>
          <w:rFonts w:cs="Arial"/>
          <w:bCs/>
          <w:kern w:val="32"/>
          <w:sz w:val="24"/>
          <w:szCs w:val="32"/>
        </w:rPr>
        <w:t>:n tietosuoja-asetusta.</w:t>
      </w:r>
    </w:p>
    <w:sectPr w:rsidR="005A045D" w:rsidRPr="00D210E3" w:rsidSect="002322B5">
      <w:headerReference w:type="default" r:id="rId8"/>
      <w:footerReference w:type="default" r:id="rId9"/>
      <w:footerReference w:type="first" r:id="rId10"/>
      <w:type w:val="continuous"/>
      <w:pgSz w:w="11907" w:h="16840" w:code="9"/>
      <w:pgMar w:top="568" w:right="924" w:bottom="1843" w:left="1145" w:header="57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D1A4" w14:textId="77777777" w:rsidR="006D7BDF" w:rsidRDefault="006D7BDF">
      <w:r>
        <w:separator/>
      </w:r>
    </w:p>
  </w:endnote>
  <w:endnote w:type="continuationSeparator" w:id="0">
    <w:p w14:paraId="149DF64D" w14:textId="77777777" w:rsidR="006D7BDF" w:rsidRDefault="006D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17E8" w14:textId="52F6E228" w:rsidR="003C553B" w:rsidRDefault="004F6717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53ADF0AC">
              <wp:simplePos x="0" y="0"/>
              <wp:positionH relativeFrom="column">
                <wp:posOffset>760095</wp:posOffset>
              </wp:positionH>
              <wp:positionV relativeFrom="paragraph">
                <wp:posOffset>-103505</wp:posOffset>
              </wp:positionV>
              <wp:extent cx="1754505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45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4EAD4A" w14:textId="77777777" w:rsidR="00D210E3" w:rsidRPr="00634F3C" w:rsidRDefault="00D210E3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  <w:t>Suomen 4H-liitto</w:t>
                          </w:r>
                        </w:p>
                        <w:p w14:paraId="4A5AC680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Karjalankatu 2 A, 00520 Helsinki</w:t>
                          </w:r>
                        </w:p>
                        <w:p w14:paraId="177DF571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Y-tunnus: 0202342-5</w:t>
                          </w:r>
                        </w:p>
                        <w:p w14:paraId="563DBAD4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15pt;width:138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" filled="f" stroked="f">
              <v:textbox>
                <w:txbxContent>
                  <w:p w14:paraId="294EAD4A" w14:textId="77777777" w:rsidR="00D210E3" w:rsidRPr="00634F3C" w:rsidRDefault="00D210E3" w:rsidP="00D210E3">
                    <w:pPr>
                      <w:spacing w:before="20"/>
                      <w:rPr>
                        <w:b/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b/>
                        <w:color w:val="3CAA32"/>
                        <w:sz w:val="13"/>
                        <w:szCs w:val="13"/>
                      </w:rPr>
                      <w:t>Suomen 4H-liitto</w:t>
                    </w:r>
                  </w:p>
                  <w:p w14:paraId="4A5AC680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Karjalankatu 2 A, 00520 Helsinki</w:t>
                    </w:r>
                  </w:p>
                  <w:p w14:paraId="177DF571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Y-tunnus: 0202342-5</w:t>
                    </w:r>
                  </w:p>
                  <w:p w14:paraId="563DBAD4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3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77777777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F26D" w14:textId="7E5A7466" w:rsidR="007A5D0E" w:rsidRDefault="004F6717" w:rsidP="00986699">
    <w:pPr>
      <w:pStyle w:val="Alatunniste"/>
      <w:jc w:val="center"/>
    </w:pPr>
    <w:r>
      <w:rPr>
        <w:noProof/>
        <w:lang w:eastAsia="fi-FI"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213D" w14:textId="77777777" w:rsidR="006D7BDF" w:rsidRDefault="006D7BDF">
      <w:r>
        <w:separator/>
      </w:r>
    </w:p>
  </w:footnote>
  <w:footnote w:type="continuationSeparator" w:id="0">
    <w:p w14:paraId="144DE2AC" w14:textId="77777777" w:rsidR="006D7BDF" w:rsidRDefault="006D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64774"/>
    <w:multiLevelType w:val="hybridMultilevel"/>
    <w:tmpl w:val="7292A7EA"/>
    <w:lvl w:ilvl="0" w:tplc="1290813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309FA"/>
    <w:multiLevelType w:val="hybridMultilevel"/>
    <w:tmpl w:val="E9B8B99A"/>
    <w:lvl w:ilvl="0" w:tplc="8116A1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3C"/>
    <w:rsid w:val="000120E3"/>
    <w:rsid w:val="00052015"/>
    <w:rsid w:val="00056CBD"/>
    <w:rsid w:val="00096879"/>
    <w:rsid w:val="000A3872"/>
    <w:rsid w:val="000A5F6C"/>
    <w:rsid w:val="000C27B9"/>
    <w:rsid w:val="000D2666"/>
    <w:rsid w:val="000D5AFB"/>
    <w:rsid w:val="00106EFC"/>
    <w:rsid w:val="0010715E"/>
    <w:rsid w:val="00110B77"/>
    <w:rsid w:val="001150C1"/>
    <w:rsid w:val="001A0B26"/>
    <w:rsid w:val="001B415D"/>
    <w:rsid w:val="001C6A07"/>
    <w:rsid w:val="001E3AA0"/>
    <w:rsid w:val="001E62F6"/>
    <w:rsid w:val="001F1F69"/>
    <w:rsid w:val="001F28D0"/>
    <w:rsid w:val="00226836"/>
    <w:rsid w:val="002322B5"/>
    <w:rsid w:val="00251297"/>
    <w:rsid w:val="00255E0B"/>
    <w:rsid w:val="00263932"/>
    <w:rsid w:val="00267B79"/>
    <w:rsid w:val="002C01B6"/>
    <w:rsid w:val="002D0B93"/>
    <w:rsid w:val="0030356B"/>
    <w:rsid w:val="00311DBA"/>
    <w:rsid w:val="00312614"/>
    <w:rsid w:val="00312D6B"/>
    <w:rsid w:val="003234CC"/>
    <w:rsid w:val="003357AC"/>
    <w:rsid w:val="003366B8"/>
    <w:rsid w:val="003659E2"/>
    <w:rsid w:val="00383DF4"/>
    <w:rsid w:val="003A3D71"/>
    <w:rsid w:val="003C522F"/>
    <w:rsid w:val="003C553B"/>
    <w:rsid w:val="003C771F"/>
    <w:rsid w:val="003D047B"/>
    <w:rsid w:val="003E350D"/>
    <w:rsid w:val="00421CB1"/>
    <w:rsid w:val="00423CE9"/>
    <w:rsid w:val="00432203"/>
    <w:rsid w:val="00441F67"/>
    <w:rsid w:val="0044564A"/>
    <w:rsid w:val="00475057"/>
    <w:rsid w:val="004B2216"/>
    <w:rsid w:val="004D50D2"/>
    <w:rsid w:val="004F2B9D"/>
    <w:rsid w:val="004F6717"/>
    <w:rsid w:val="0051065D"/>
    <w:rsid w:val="00522D54"/>
    <w:rsid w:val="0056263E"/>
    <w:rsid w:val="00577937"/>
    <w:rsid w:val="005814C8"/>
    <w:rsid w:val="0059555E"/>
    <w:rsid w:val="005A045D"/>
    <w:rsid w:val="005A5304"/>
    <w:rsid w:val="005B2951"/>
    <w:rsid w:val="005E6CF7"/>
    <w:rsid w:val="005F5284"/>
    <w:rsid w:val="00634F3C"/>
    <w:rsid w:val="00641FFC"/>
    <w:rsid w:val="00666FCA"/>
    <w:rsid w:val="006A1BBB"/>
    <w:rsid w:val="006C17B5"/>
    <w:rsid w:val="006D7BDF"/>
    <w:rsid w:val="006F3E80"/>
    <w:rsid w:val="0070516C"/>
    <w:rsid w:val="0071654A"/>
    <w:rsid w:val="00720EA7"/>
    <w:rsid w:val="007457D1"/>
    <w:rsid w:val="007671DC"/>
    <w:rsid w:val="00776A74"/>
    <w:rsid w:val="007A57E9"/>
    <w:rsid w:val="007A5D0E"/>
    <w:rsid w:val="007B6E56"/>
    <w:rsid w:val="007C6914"/>
    <w:rsid w:val="007C6E55"/>
    <w:rsid w:val="007C7F49"/>
    <w:rsid w:val="007D368B"/>
    <w:rsid w:val="007D4A77"/>
    <w:rsid w:val="007E32D6"/>
    <w:rsid w:val="008072F5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6AA4"/>
    <w:rsid w:val="008B11B5"/>
    <w:rsid w:val="008B7FCD"/>
    <w:rsid w:val="00902945"/>
    <w:rsid w:val="0090483F"/>
    <w:rsid w:val="009201E0"/>
    <w:rsid w:val="00927CCD"/>
    <w:rsid w:val="00955A7B"/>
    <w:rsid w:val="00956D8E"/>
    <w:rsid w:val="00965E6E"/>
    <w:rsid w:val="009826FF"/>
    <w:rsid w:val="00985D79"/>
    <w:rsid w:val="00986699"/>
    <w:rsid w:val="009A0CD2"/>
    <w:rsid w:val="009B214A"/>
    <w:rsid w:val="009D2634"/>
    <w:rsid w:val="00A2730C"/>
    <w:rsid w:val="00A350C5"/>
    <w:rsid w:val="00A57FDA"/>
    <w:rsid w:val="00A7409D"/>
    <w:rsid w:val="00AA1DE0"/>
    <w:rsid w:val="00AA7177"/>
    <w:rsid w:val="00AD238B"/>
    <w:rsid w:val="00B01E21"/>
    <w:rsid w:val="00B333CB"/>
    <w:rsid w:val="00B5340A"/>
    <w:rsid w:val="00B651E2"/>
    <w:rsid w:val="00B655EF"/>
    <w:rsid w:val="00B7213A"/>
    <w:rsid w:val="00B93230"/>
    <w:rsid w:val="00BA18F0"/>
    <w:rsid w:val="00BA41DF"/>
    <w:rsid w:val="00BA6553"/>
    <w:rsid w:val="00BB17AA"/>
    <w:rsid w:val="00BC65DE"/>
    <w:rsid w:val="00C438C5"/>
    <w:rsid w:val="00C45F23"/>
    <w:rsid w:val="00C51665"/>
    <w:rsid w:val="00CA1CAD"/>
    <w:rsid w:val="00CB7F32"/>
    <w:rsid w:val="00CC0702"/>
    <w:rsid w:val="00D10F0B"/>
    <w:rsid w:val="00D16873"/>
    <w:rsid w:val="00D210E3"/>
    <w:rsid w:val="00D50848"/>
    <w:rsid w:val="00D564EB"/>
    <w:rsid w:val="00D6747D"/>
    <w:rsid w:val="00D92437"/>
    <w:rsid w:val="00D9587A"/>
    <w:rsid w:val="00D962E6"/>
    <w:rsid w:val="00DC241E"/>
    <w:rsid w:val="00DC34BE"/>
    <w:rsid w:val="00E17BE3"/>
    <w:rsid w:val="00E436F8"/>
    <w:rsid w:val="00E73350"/>
    <w:rsid w:val="00EB1BEB"/>
    <w:rsid w:val="00EC4817"/>
    <w:rsid w:val="00EC6342"/>
    <w:rsid w:val="00ED54C2"/>
    <w:rsid w:val="00EE508F"/>
    <w:rsid w:val="00EF2010"/>
    <w:rsid w:val="00F07672"/>
    <w:rsid w:val="00F32138"/>
    <w:rsid w:val="00F45C39"/>
    <w:rsid w:val="00F544B5"/>
    <w:rsid w:val="00F729E7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2B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22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47B0-F0A6-4CEF-85AE-BB50B642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1</TotalTime>
  <Pages>3</Pages>
  <Words>313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2850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Päivi Kokki</cp:lastModifiedBy>
  <cp:revision>2</cp:revision>
  <cp:lastPrinted>2018-09-12T10:46:00Z</cp:lastPrinted>
  <dcterms:created xsi:type="dcterms:W3CDTF">2023-01-26T13:24:00Z</dcterms:created>
  <dcterms:modified xsi:type="dcterms:W3CDTF">2023-01-26T13:24:00Z</dcterms:modified>
  <cp:category/>
</cp:coreProperties>
</file>