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300"/>
        <w:gridCol w:w="3220"/>
        <w:gridCol w:w="1300"/>
        <w:gridCol w:w="4040"/>
        <w:gridCol w:w="1300"/>
      </w:tblGrid>
      <w:tr w:rsidR="00D65EB0" w:rsidRPr="0052066F" w:rsidTr="009A3920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MESTARILUOKKA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Paula Ruotsalainen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Minttu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Islanninlammaskoira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EB0" w:rsidRPr="009A3920" w:rsidRDefault="00D65EB0" w:rsidP="009A3920">
            <w:pPr>
              <w:jc w:val="right"/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9A3920">
              <w:rPr>
                <w:rFonts w:ascii="Arial" w:hAnsi="Arial" w:cs="Arial"/>
                <w:color w:val="222222"/>
                <w:sz w:val="28"/>
                <w:szCs w:val="28"/>
              </w:rPr>
              <w:t>92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9A3920">
              <w:rPr>
                <w:rFonts w:ascii="Arial" w:hAnsi="Arial" w:cs="Arial"/>
                <w:color w:val="222222"/>
                <w:sz w:val="28"/>
                <w:szCs w:val="28"/>
              </w:rPr>
              <w:t>Annika Lejonqvist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Fifi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Chihuahua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89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Nina Kurki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Primo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Portugalinvesikoira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Heikki Palosaari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Panze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Bordercollie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Tiia Vainikainen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Käämi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Bordercollie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Katja Kuusela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Lilli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Kultainennoutaja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Nora Jokela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Mida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Espanjanvesikoira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Katariina Koskinen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Rasa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Australianpaimenkoira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75,  RTK3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Susanna Stenberg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Poppy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Schipperke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Mirja Leinikka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Iines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Bordercollie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Monica Smeds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Tessa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Lagotto romagnolo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Heidi Rajala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Caro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9A3920">
              <w:rPr>
                <w:rFonts w:ascii="Arial" w:hAnsi="Arial" w:cs="Arial"/>
                <w:color w:val="555555"/>
                <w:sz w:val="28"/>
                <w:szCs w:val="28"/>
              </w:rPr>
              <w:t>Novascotiannoutaja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Tuija Lindholm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Zola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Mäyräkoira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Laura Ahonen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Fiina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Villakoira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Sanna Kartano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Chip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9A3920">
              <w:rPr>
                <w:rFonts w:ascii="Arial" w:hAnsi="Arial" w:cs="Arial"/>
                <w:color w:val="333333"/>
                <w:sz w:val="28"/>
                <w:szCs w:val="28"/>
              </w:rPr>
              <w:t>Australianpaimenkoira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Monica Smeds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Ceri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Lagotto romagnolo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65EB0" w:rsidRPr="0052066F" w:rsidTr="009A3920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Raija Kauppinen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Riski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Kultainennoutaja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sz w:val="28"/>
                <w:szCs w:val="28"/>
              </w:rPr>
            </w:pPr>
            <w:r w:rsidRPr="009A3920">
              <w:rPr>
                <w:rFonts w:ascii="Calibri" w:hAnsi="Calibri"/>
                <w:sz w:val="28"/>
                <w:szCs w:val="28"/>
              </w:rPr>
              <w:t>Janina Wallgren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sz w:val="28"/>
                <w:szCs w:val="28"/>
              </w:rPr>
            </w:pPr>
            <w:r w:rsidRPr="009A3920">
              <w:rPr>
                <w:rFonts w:ascii="Calibri" w:hAnsi="Calibri"/>
                <w:sz w:val="28"/>
                <w:szCs w:val="28"/>
              </w:rPr>
              <w:t>Kira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sz w:val="28"/>
                <w:szCs w:val="28"/>
              </w:rPr>
            </w:pPr>
            <w:r w:rsidRPr="009A3920">
              <w:rPr>
                <w:rFonts w:ascii="Calibri" w:hAnsi="Calibri"/>
                <w:sz w:val="28"/>
                <w:szCs w:val="28"/>
              </w:rPr>
              <w:t>Belgianpaimenkoira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Heidi Rajala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Luca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9A3920">
              <w:rPr>
                <w:rFonts w:ascii="Arial" w:hAnsi="Arial" w:cs="Arial"/>
                <w:color w:val="222222"/>
                <w:sz w:val="28"/>
                <w:szCs w:val="28"/>
              </w:rPr>
              <w:t>Novascotiannoutaja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Luopui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EB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65EB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65EB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65EB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65EB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5EB0" w:rsidRPr="0052066F" w:rsidTr="009A3920">
        <w:trPr>
          <w:trHeight w:val="4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VOITTAJALUOKKA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Maiju Aholainen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Pioni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Bordercollie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97 RTK3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Jelena Kosareva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Lexi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Irlanninterrieri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Veera Korhonen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Helvetica" w:hAnsi="Helvetica"/>
                <w:color w:val="222222"/>
                <w:sz w:val="28"/>
                <w:szCs w:val="28"/>
              </w:rPr>
            </w:pPr>
            <w:r w:rsidRPr="009A3920">
              <w:rPr>
                <w:rFonts w:ascii="Helvetica" w:hAnsi="Helvetica"/>
                <w:color w:val="222222"/>
                <w:sz w:val="28"/>
                <w:szCs w:val="28"/>
              </w:rPr>
              <w:t>Rinna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9A3920">
              <w:rPr>
                <w:rFonts w:ascii="Arial" w:hAnsi="Arial" w:cs="Arial"/>
                <w:color w:val="333333"/>
                <w:sz w:val="28"/>
                <w:szCs w:val="28"/>
              </w:rPr>
              <w:t>australianpaimenkoira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Titta Rantala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Minttu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Australiankelpie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83   TP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Hanna Leskinen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Kuura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Stabijhoun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Katja Silander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Pii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9A3920">
              <w:rPr>
                <w:rFonts w:ascii="Arial" w:hAnsi="Arial" w:cs="Arial"/>
                <w:color w:val="333333"/>
                <w:sz w:val="28"/>
                <w:szCs w:val="28"/>
              </w:rPr>
              <w:t>Valkoinenpaimenkoira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78   RTK3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Jenni Jätinvuori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Hulda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Shetlanninlammaskoira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Enni Eskola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Bea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Vehnäterrieri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Minna Hämäläinen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Åke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Vehnäterrieri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Tuija Lindholm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Sera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Mäyräkoira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AVOINLUOKKA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Marika Marjanen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Molli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Kerrynterrieri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Marika Marjanen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Sissi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Kerrynterrieri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93 RTK2</w:t>
            </w:r>
          </w:p>
        </w:tc>
      </w:tr>
      <w:tr w:rsidR="00D65EB0" w:rsidRPr="0052066F" w:rsidTr="009A3920">
        <w:trPr>
          <w:trHeight w:val="4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Piritta Laine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 xml:space="preserve">Rose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Pitkäkarvainen collie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93 RTK2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Enni Eskola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Romeo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Vehnäterrieri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Katja Koskinen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Luca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Vehnäterrieri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80   TP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Mari Kainulainen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Elmo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Länsigöötanmaanpystykorva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Sini Harju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Rauha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Labradorinnoutaja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Kirsi Hotanen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Kita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Länsigöötanmaanpystykorva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Essi Holopainen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Lily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9A3920">
              <w:rPr>
                <w:rFonts w:ascii="Arial" w:hAnsi="Arial" w:cs="Arial"/>
                <w:color w:val="333333"/>
                <w:sz w:val="28"/>
                <w:szCs w:val="28"/>
              </w:rPr>
              <w:t>villakoira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EB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65EB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65EB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65EB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65EB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65EB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65EB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65EB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65EB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65EB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65EB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ALOKASLUOKKA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Tuulia Soininen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Taju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Cockerspanieli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Marika Marjanen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Lissu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Kerrynterrieri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Sanna Kartano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Nova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9A3920">
              <w:rPr>
                <w:rFonts w:ascii="Arial" w:hAnsi="Arial" w:cs="Arial"/>
                <w:color w:val="333333"/>
                <w:sz w:val="28"/>
                <w:szCs w:val="28"/>
              </w:rPr>
              <w:t>australianpaimenkoira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</w:tr>
      <w:tr w:rsidR="00D65EB0" w:rsidRPr="0052066F" w:rsidTr="009A3920">
        <w:trPr>
          <w:trHeight w:val="4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Laura Kokko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Loru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Snautseri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Heikki Palosaari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Vappu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Australianpaimenkoira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Jaana Lunkka-Salonen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Maisa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Kerrynterrieri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Kaisa Koskinen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Minttu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Kääpiösnautseri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Suvi Tuomela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Minni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Labradorinnoutaja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Katja Koskinen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Frida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Vehnäterrieri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92 RTK1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Miranda Oksanen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Mindi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Australianpaimenkoira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Reetta Pakkala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Mimmi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9A3920">
              <w:rPr>
                <w:rFonts w:ascii="Arial" w:hAnsi="Arial" w:cs="Arial"/>
                <w:color w:val="333333"/>
                <w:sz w:val="28"/>
                <w:szCs w:val="28"/>
              </w:rPr>
              <w:t>labradorinnoutaja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Marikki Mettinen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Sosuli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9A3920">
              <w:rPr>
                <w:rFonts w:ascii="Arial" w:hAnsi="Arial" w:cs="Arial"/>
                <w:color w:val="333333"/>
                <w:sz w:val="28"/>
                <w:szCs w:val="28"/>
              </w:rPr>
              <w:t>bordercollie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89 RTK1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Junnu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Lyhytkarvainen saksanseisoja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Tarja Tikkanen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 xml:space="preserve">Veera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Kerrynterrieri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Ronja Ruismäki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 xml:space="preserve">Ringo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Karkeakarvainen kaniinimäyräkoira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Elina Saartoala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Revvyy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Australianpaimenkoira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Leea Vartia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Sissi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Vehnäterrieri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Sini Harju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Tyyne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Labradorinnoutaja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HYL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Mari Rantanen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Aksu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Keeshond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HYL</w:t>
            </w:r>
          </w:p>
        </w:tc>
      </w:tr>
      <w:tr w:rsidR="00D65EB0" w:rsidRPr="0052066F" w:rsidTr="009A39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9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Yvonne Hägerstrand-Terje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Ludde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Keksikokoinen villakoira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EB0" w:rsidRPr="009A3920" w:rsidRDefault="00D65EB0" w:rsidP="009A39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A3920">
              <w:rPr>
                <w:rFonts w:ascii="Calibri" w:hAnsi="Calibri"/>
                <w:color w:val="000000"/>
                <w:sz w:val="28"/>
                <w:szCs w:val="28"/>
              </w:rPr>
              <w:t>HYL</w:t>
            </w:r>
          </w:p>
        </w:tc>
      </w:tr>
    </w:tbl>
    <w:p w:rsidR="00D65EB0" w:rsidRPr="00FF098F" w:rsidRDefault="00D65EB0" w:rsidP="00FF098F">
      <w:pPr>
        <w:jc w:val="center"/>
        <w:rPr>
          <w:b/>
          <w:sz w:val="96"/>
          <w:szCs w:val="96"/>
        </w:rPr>
      </w:pPr>
    </w:p>
    <w:sectPr w:rsidR="00D65EB0" w:rsidRPr="00FF098F" w:rsidSect="009A3920">
      <w:pgSz w:w="16840" w:h="11900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1B0"/>
    <w:rsid w:val="0052066F"/>
    <w:rsid w:val="00543AD2"/>
    <w:rsid w:val="00633788"/>
    <w:rsid w:val="00857E7A"/>
    <w:rsid w:val="009A3920"/>
    <w:rsid w:val="009D003C"/>
    <w:rsid w:val="00B87501"/>
    <w:rsid w:val="00D65EB0"/>
    <w:rsid w:val="00F851B0"/>
    <w:rsid w:val="00FF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01"/>
    <w:rPr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uiPriority w:val="99"/>
    <w:semiHidden/>
    <w:rsid w:val="00B87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5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302</Words>
  <Characters>2450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Satu</dc:creator>
  <cp:keywords/>
  <dc:description/>
  <cp:lastModifiedBy>Tiia</cp:lastModifiedBy>
  <cp:revision>2</cp:revision>
  <cp:lastPrinted>2020-10-16T16:40:00Z</cp:lastPrinted>
  <dcterms:created xsi:type="dcterms:W3CDTF">2020-10-17T16:33:00Z</dcterms:created>
  <dcterms:modified xsi:type="dcterms:W3CDTF">2020-10-17T16:33:00Z</dcterms:modified>
</cp:coreProperties>
</file>