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6" w:rsidRDefault="007473B6">
      <w:pPr>
        <w:pStyle w:val="Oletus"/>
        <w:spacing w:after="0" w:line="240" w:lineRule="exact"/>
        <w:rPr>
          <w:rFonts w:eastAsia="Times New Roman" w:cs="Times New Roman"/>
          <w:b/>
          <w:color w:val="00000A"/>
          <w:sz w:val="22"/>
          <w:shd w:val="clear" w:color="auto" w:fill="FFFFFF"/>
        </w:rPr>
      </w:pPr>
      <w:r>
        <w:rPr>
          <w:rFonts w:eastAsia="Times New Roman" w:cs="Times New Roman"/>
          <w:b/>
          <w:color w:val="00000A"/>
          <w:sz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3B6" w:rsidRPr="00E818A8" w:rsidRDefault="007473B6" w:rsidP="006B1041">
      <w:pPr>
        <w:pStyle w:val="NormalWeb"/>
        <w:rPr>
          <w:rFonts w:ascii="Times" w:hAnsi="Times" w:cs="Times"/>
          <w:sz w:val="28"/>
          <w:szCs w:val="28"/>
        </w:rPr>
      </w:pPr>
      <w:r w:rsidRPr="00E818A8">
        <w:rPr>
          <w:rFonts w:ascii="Times" w:hAnsi="Times" w:cs="Times"/>
          <w:b/>
          <w:bCs/>
          <w:sz w:val="28"/>
          <w:szCs w:val="28"/>
        </w:rPr>
        <w:t>VUOSIKOKOUS 201</w:t>
      </w:r>
      <w:r>
        <w:rPr>
          <w:rFonts w:ascii="Times" w:hAnsi="Times" w:cs="Times"/>
          <w:b/>
          <w:bCs/>
          <w:sz w:val="28"/>
          <w:szCs w:val="28"/>
        </w:rPr>
        <w:t>8</w:t>
      </w:r>
      <w:r w:rsidRPr="00E818A8">
        <w:rPr>
          <w:rFonts w:ascii="Times" w:hAnsi="Times" w:cs="Times"/>
          <w:b/>
          <w:bCs/>
          <w:sz w:val="28"/>
          <w:szCs w:val="28"/>
        </w:rPr>
        <w:t>, ESITYSLISTA</w:t>
      </w:r>
    </w:p>
    <w:p w:rsidR="007473B6" w:rsidRPr="00E818A8" w:rsidRDefault="007473B6" w:rsidP="006B1041">
      <w:pPr>
        <w:pStyle w:val="NormalWeb"/>
        <w:ind w:left="2592" w:hanging="2592"/>
        <w:rPr>
          <w:b/>
          <w:sz w:val="28"/>
          <w:szCs w:val="28"/>
        </w:rPr>
      </w:pPr>
    </w:p>
    <w:p w:rsidR="007473B6" w:rsidRPr="00A948C1" w:rsidRDefault="007473B6" w:rsidP="006B1041">
      <w:pPr>
        <w:pStyle w:val="NormalWeb"/>
        <w:ind w:left="2592" w:hanging="2592"/>
        <w:rPr>
          <w:b/>
          <w:szCs w:val="28"/>
        </w:rPr>
      </w:pPr>
      <w:r w:rsidRPr="00A948C1">
        <w:rPr>
          <w:b/>
          <w:szCs w:val="28"/>
        </w:rPr>
        <w:t>Aika</w:t>
      </w:r>
      <w:r w:rsidRPr="00A948C1">
        <w:rPr>
          <w:b/>
          <w:szCs w:val="28"/>
        </w:rPr>
        <w:tab/>
        <w:t>3.3.2018 kello 13.00</w:t>
      </w:r>
    </w:p>
    <w:p w:rsidR="007473B6" w:rsidRPr="00A948C1" w:rsidRDefault="007473B6" w:rsidP="006B1041">
      <w:pPr>
        <w:pStyle w:val="NormalWeb"/>
        <w:ind w:left="2592" w:hanging="2592"/>
        <w:rPr>
          <w:b/>
          <w:bCs/>
          <w:szCs w:val="28"/>
        </w:rPr>
      </w:pPr>
      <w:r w:rsidRPr="00A948C1">
        <w:rPr>
          <w:b/>
          <w:szCs w:val="28"/>
        </w:rPr>
        <w:t>Paikka</w:t>
      </w:r>
      <w:r w:rsidRPr="00A948C1">
        <w:rPr>
          <w:b/>
          <w:szCs w:val="28"/>
        </w:rPr>
        <w:tab/>
      </w:r>
      <w:r w:rsidRPr="00A948C1">
        <w:rPr>
          <w:b/>
          <w:bCs/>
          <w:szCs w:val="28"/>
        </w:rPr>
        <w:t>Tuomarinkartanon vinttikoirakeskus, Tuomarinkyläntie 1, 00690 Helsinki</w:t>
      </w:r>
    </w:p>
    <w:p w:rsidR="007473B6" w:rsidRPr="00E818A8" w:rsidRDefault="007473B6" w:rsidP="006B1041">
      <w:pPr>
        <w:pStyle w:val="NormalWeb"/>
        <w:ind w:left="2592" w:hanging="2592"/>
        <w:rPr>
          <w:b/>
          <w:bCs/>
          <w:sz w:val="28"/>
          <w:szCs w:val="28"/>
        </w:rPr>
      </w:pP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1. Kokouksen avaus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2. Kokouksen puheenjohtajan ja sihteerin valinta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3. Kokouksen laillisuus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4. Kahden pöytäkirjantarkastajan valinta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5. Kahden ääntenlaskijan valinta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6. Toimintakertomus ja jalostustoimikunnan toimintakertomus vuodelta 2017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7. Tilinpäätökseen perustuva selostus yhdistyksen taloudesta vuonna 2017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8. Toiminnantarkastajien lausunto, tilinpäätöksen vahvistaminen ja vastuuvapauden myöntäminen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9. Toimintasuunnitelma vuodelle 2018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10. Jäsenmaksun määrääminen vuodelle 2018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11. Tulo- ja menoarvio vuodelle 2018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12. Hallituksen puheenjohtajan valinta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13. Hallituksen jäsenten valinta erovuoroisten tilalle</w:t>
      </w:r>
      <w:r w:rsidRPr="004A46C6">
        <w:rPr>
          <w:sz w:val="24"/>
          <w:szCs w:val="24"/>
        </w:rPr>
        <w:br/>
        <w:t>Erovuorossa: Piia Ahde, Minna Itkonen, Tiina Kurki ja Satu Sirén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14. Kahden toiminnantarkastajan ja heidän varahenkilöidensä valinta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15. Vuoden koira 2017-kilpailujen palkintojen jakaminen</w:t>
      </w:r>
    </w:p>
    <w:p w:rsidR="007473B6" w:rsidRPr="004A46C6" w:rsidRDefault="007473B6" w:rsidP="006B1041">
      <w:pPr>
        <w:rPr>
          <w:sz w:val="24"/>
          <w:szCs w:val="24"/>
        </w:rPr>
      </w:pPr>
      <w:r w:rsidRPr="004A46C6">
        <w:rPr>
          <w:sz w:val="24"/>
          <w:szCs w:val="24"/>
        </w:rPr>
        <w:t>16. Muut kokouksessa esille tulevat asiat</w:t>
      </w:r>
    </w:p>
    <w:p w:rsidR="007473B6" w:rsidRPr="00E818A8" w:rsidRDefault="007473B6" w:rsidP="006B1041">
      <w:pPr>
        <w:rPr>
          <w:rFonts w:ascii="Times New Roman"/>
          <w:b/>
          <w:bCs/>
          <w:sz w:val="28"/>
          <w:szCs w:val="28"/>
        </w:rPr>
      </w:pPr>
      <w:r w:rsidRPr="004A46C6">
        <w:rPr>
          <w:sz w:val="24"/>
          <w:szCs w:val="24"/>
        </w:rPr>
        <w:t>17. Kokouksen päättäminen</w:t>
      </w:r>
      <w:r w:rsidRPr="004A46C6">
        <w:rPr>
          <w:rFonts w:ascii="Times New Roman"/>
          <w:b/>
          <w:bCs/>
          <w:sz w:val="24"/>
          <w:szCs w:val="24"/>
        </w:rPr>
        <w:br w:type="page"/>
      </w:r>
    </w:p>
    <w:p w:rsidR="007473B6" w:rsidRPr="004A46C6" w:rsidRDefault="007473B6">
      <w:pPr>
        <w:pStyle w:val="Oletus"/>
        <w:spacing w:after="0" w:line="240" w:lineRule="exact"/>
        <w:rPr>
          <w:sz w:val="22"/>
          <w:szCs w:val="22"/>
        </w:rPr>
      </w:pP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>TOIMINTAKERTOMUS VUODELTA 2017</w:t>
      </w:r>
    </w:p>
    <w:p w:rsidR="007473B6" w:rsidRPr="004A46C6" w:rsidRDefault="007473B6">
      <w:pPr>
        <w:pStyle w:val="Oletus"/>
        <w:spacing w:after="0" w:line="240" w:lineRule="exact"/>
        <w:ind w:left="2592" w:hanging="2592"/>
        <w:rPr>
          <w:sz w:val="22"/>
          <w:szCs w:val="22"/>
        </w:rPr>
      </w:pPr>
    </w:p>
    <w:p w:rsidR="007473B6" w:rsidRPr="004A46C6" w:rsidRDefault="007473B6" w:rsidP="00E12181">
      <w:pPr>
        <w:pStyle w:val="Oletus"/>
        <w:spacing w:after="0" w:line="240" w:lineRule="auto"/>
        <w:ind w:left="2592" w:hanging="2592"/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</w:pP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>1. Jäsenyydet</w:t>
      </w: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ab/>
      </w:r>
    </w:p>
    <w:p w:rsidR="007473B6" w:rsidRDefault="007473B6" w:rsidP="00E12181">
      <w:pPr>
        <w:spacing w:line="240" w:lineRule="auto"/>
        <w:rPr>
          <w:rFonts w:eastAsia="Times New Roman"/>
          <w:shd w:val="clear" w:color="auto" w:fill="FFFFFF"/>
        </w:rPr>
      </w:pPr>
    </w:p>
    <w:p w:rsidR="007473B6" w:rsidRPr="004A46C6" w:rsidRDefault="007473B6" w:rsidP="00E12181">
      <w:pPr>
        <w:spacing w:line="240" w:lineRule="auto"/>
      </w:pPr>
      <w:r w:rsidRPr="004A46C6">
        <w:rPr>
          <w:rFonts w:eastAsia="Times New Roman"/>
          <w:shd w:val="clear" w:color="auto" w:fill="FFFFFF"/>
        </w:rPr>
        <w:t>Kerry- ja vehnäterrierikerho ry. on Suomen Kennelliiton ja Suomen Agilityliiton jäsen.</w:t>
      </w:r>
    </w:p>
    <w:p w:rsidR="007473B6" w:rsidRPr="004A46C6" w:rsidRDefault="007473B6" w:rsidP="0048675F">
      <w:pPr>
        <w:rPr>
          <w:rFonts w:eastAsia="Times New Roman"/>
          <w:b/>
          <w:shd w:val="clear" w:color="auto" w:fill="FFFFFF"/>
        </w:rPr>
      </w:pPr>
      <w:r w:rsidRPr="004A46C6">
        <w:rPr>
          <w:rFonts w:eastAsia="Times New Roman"/>
          <w:b/>
          <w:shd w:val="clear" w:color="auto" w:fill="FFFFFF"/>
        </w:rPr>
        <w:t>2. Jäsenistö</w:t>
      </w:r>
      <w:r w:rsidRPr="004A46C6">
        <w:rPr>
          <w:rFonts w:eastAsia="Times New Roman"/>
          <w:b/>
          <w:shd w:val="clear" w:color="auto" w:fill="FFFFFF"/>
        </w:rPr>
        <w:tab/>
      </w:r>
    </w:p>
    <w:p w:rsidR="007473B6" w:rsidRPr="004A46C6" w:rsidRDefault="007473B6" w:rsidP="00A3311D">
      <w:pPr>
        <w:spacing w:before="100" w:beforeAutospacing="1" w:after="0" w:line="240" w:lineRule="auto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Yhdistyksessä oli vuoden 2017 alussa 1173 jäsentä ja lopussa 1085 jäsentä. Jäsenmäärä jakautuu seuraavasti: 952 jäsentä, 57 perhejäsentä, 5 yhdistysjäsentä, 24 ainaisjäsentä, 30 tuomarijäsentä ja 9 kunniajäsentä.</w:t>
      </w:r>
    </w:p>
    <w:p w:rsidR="007473B6" w:rsidRPr="004A46C6" w:rsidRDefault="007473B6" w:rsidP="00A3311D">
      <w:pPr>
        <w:spacing w:before="100" w:beforeAutospacing="1" w:after="120" w:line="240" w:lineRule="auto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Toimintavuoden aikana yhdistykseen liittyi 68 jäsentä ja siitä erosi tai poistettiin maksamattomien jäsenmaksujen vuoksi yhteensä 156 jäsentä</w:t>
      </w:r>
    </w:p>
    <w:p w:rsidR="007473B6" w:rsidRPr="004A46C6" w:rsidRDefault="007473B6">
      <w:pPr>
        <w:pStyle w:val="Oletus"/>
        <w:spacing w:after="0" w:line="240" w:lineRule="exact"/>
        <w:ind w:left="2592" w:hanging="2592"/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</w:pPr>
    </w:p>
    <w:p w:rsidR="007473B6" w:rsidRPr="004A46C6" w:rsidRDefault="007473B6">
      <w:pPr>
        <w:pStyle w:val="Oletus"/>
        <w:spacing w:after="0" w:line="240" w:lineRule="exact"/>
        <w:ind w:left="2592" w:hanging="2592"/>
        <w:rPr>
          <w:sz w:val="22"/>
          <w:szCs w:val="22"/>
        </w:rPr>
      </w:pP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>3. Hallinto ja toimihenkilöt</w:t>
      </w:r>
    </w:p>
    <w:p w:rsidR="007473B6" w:rsidRPr="004A46C6" w:rsidRDefault="007473B6" w:rsidP="0048675F">
      <w:pPr>
        <w:rPr>
          <w:b/>
        </w:rPr>
      </w:pPr>
      <w:r w:rsidRPr="004A46C6">
        <w:rPr>
          <w:rFonts w:eastAsia="Times New Roman"/>
          <w:b/>
          <w:shd w:val="clear" w:color="auto" w:fill="FFFFFF"/>
        </w:rPr>
        <w:t>Hallitus</w:t>
      </w:r>
    </w:p>
    <w:p w:rsidR="007473B6" w:rsidRPr="004A46C6" w:rsidRDefault="007473B6" w:rsidP="0048675F">
      <w:r w:rsidRPr="004A46C6">
        <w:rPr>
          <w:rFonts w:eastAsia="Times New Roman"/>
          <w:shd w:val="clear" w:color="auto" w:fill="FFFFFF"/>
        </w:rPr>
        <w:t>Yhdistyksen hallitus on toimikauden aikana kokoontunut 5 kertaa, lisäksi on pidetty</w:t>
      </w:r>
      <w:r>
        <w:rPr>
          <w:rFonts w:eastAsia="Times New Roman"/>
          <w:shd w:val="clear" w:color="auto" w:fill="FFFFFF"/>
        </w:rPr>
        <w:t xml:space="preserve"> </w:t>
      </w:r>
      <w:r w:rsidRPr="004A46C6">
        <w:rPr>
          <w:rFonts w:eastAsia="Times New Roman"/>
          <w:shd w:val="clear" w:color="auto" w:fill="FFFFFF"/>
        </w:rPr>
        <w:t xml:space="preserve">sähköpostikokouksia. Hallitukseen ovat kuuluneet (sulkeissa kokouksiin osallistumiset): </w:t>
      </w:r>
    </w:p>
    <w:p w:rsidR="007473B6" w:rsidRPr="004A46C6" w:rsidRDefault="007473B6" w:rsidP="0048675F">
      <w:pPr>
        <w:pStyle w:val="ListParagraph"/>
        <w:numPr>
          <w:ilvl w:val="0"/>
          <w:numId w:val="9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Tanja Rytkönen, puheenjohtaja (5) </w:t>
      </w:r>
    </w:p>
    <w:p w:rsidR="007473B6" w:rsidRPr="004A46C6" w:rsidRDefault="007473B6" w:rsidP="005F2743">
      <w:pPr>
        <w:pStyle w:val="ListParagraph"/>
        <w:numPr>
          <w:ilvl w:val="0"/>
          <w:numId w:val="9"/>
        </w:numPr>
      </w:pPr>
      <w:r w:rsidRPr="004A46C6">
        <w:rPr>
          <w:rFonts w:eastAsia="Times New Roman"/>
          <w:shd w:val="clear" w:color="auto" w:fill="FFFFFF"/>
        </w:rPr>
        <w:t>Piia Ahde, jäsensihteeri, nuorisovastaava (</w:t>
      </w:r>
      <w:r>
        <w:rPr>
          <w:rFonts w:eastAsia="Times New Roman"/>
          <w:shd w:val="clear" w:color="auto" w:fill="FFFFFF"/>
        </w:rPr>
        <w:t>5</w:t>
      </w:r>
      <w:r w:rsidRPr="004A46C6">
        <w:rPr>
          <w:rFonts w:eastAsia="Times New Roman"/>
          <w:shd w:val="clear" w:color="auto" w:fill="FFFFFF"/>
        </w:rPr>
        <w:t>)</w:t>
      </w:r>
    </w:p>
    <w:p w:rsidR="007473B6" w:rsidRPr="004A46C6" w:rsidRDefault="007473B6" w:rsidP="0048675F">
      <w:pPr>
        <w:pStyle w:val="ListParagraph"/>
        <w:numPr>
          <w:ilvl w:val="0"/>
          <w:numId w:val="9"/>
        </w:numPr>
      </w:pPr>
      <w:r w:rsidRPr="004A46C6">
        <w:rPr>
          <w:rFonts w:eastAsia="Times New Roman"/>
          <w:shd w:val="clear" w:color="auto" w:fill="FFFFFF"/>
        </w:rPr>
        <w:t>Satu Erkiö, koulutusvastaava (</w:t>
      </w:r>
      <w:r>
        <w:rPr>
          <w:rFonts w:eastAsia="Times New Roman"/>
          <w:shd w:val="clear" w:color="auto" w:fill="FFFFFF"/>
        </w:rPr>
        <w:t>4</w:t>
      </w:r>
      <w:r w:rsidRPr="004A46C6">
        <w:rPr>
          <w:rFonts w:eastAsia="Times New Roman"/>
          <w:shd w:val="clear" w:color="auto" w:fill="FFFFFF"/>
        </w:rPr>
        <w:t xml:space="preserve">) </w:t>
      </w:r>
    </w:p>
    <w:p w:rsidR="007473B6" w:rsidRPr="004A46C6" w:rsidRDefault="007473B6" w:rsidP="00FD5429">
      <w:pPr>
        <w:pStyle w:val="ListParagraph"/>
        <w:numPr>
          <w:ilvl w:val="0"/>
          <w:numId w:val="9"/>
        </w:numPr>
      </w:pPr>
      <w:r w:rsidRPr="004A46C6">
        <w:rPr>
          <w:bCs/>
        </w:rPr>
        <w:t>Minna Itkonen, hallituksen jäsen (3)</w:t>
      </w:r>
    </w:p>
    <w:p w:rsidR="007473B6" w:rsidRPr="004A46C6" w:rsidRDefault="007473B6" w:rsidP="005F2743">
      <w:pPr>
        <w:pStyle w:val="ListParagraph"/>
        <w:numPr>
          <w:ilvl w:val="0"/>
          <w:numId w:val="9"/>
        </w:numPr>
      </w:pPr>
      <w:r w:rsidRPr="004A46C6">
        <w:rPr>
          <w:rFonts w:eastAsia="Times New Roman"/>
          <w:shd w:val="clear" w:color="auto" w:fill="FFFFFF"/>
        </w:rPr>
        <w:t>E</w:t>
      </w:r>
      <w:r>
        <w:rPr>
          <w:rFonts w:eastAsia="Times New Roman"/>
          <w:shd w:val="clear" w:color="auto" w:fill="FFFFFF"/>
        </w:rPr>
        <w:t>lina Heinonen, kokoussihteeri (4</w:t>
      </w:r>
      <w:r w:rsidRPr="004A46C6">
        <w:rPr>
          <w:rFonts w:eastAsia="Times New Roman"/>
          <w:shd w:val="clear" w:color="auto" w:fill="FFFFFF"/>
        </w:rPr>
        <w:t xml:space="preserve">) </w:t>
      </w:r>
    </w:p>
    <w:p w:rsidR="007473B6" w:rsidRPr="004A46C6" w:rsidRDefault="007473B6" w:rsidP="00A3311D">
      <w:pPr>
        <w:pStyle w:val="ListParagraph"/>
        <w:numPr>
          <w:ilvl w:val="0"/>
          <w:numId w:val="9"/>
        </w:numPr>
      </w:pPr>
      <w:r w:rsidRPr="004A46C6">
        <w:rPr>
          <w:rFonts w:eastAsia="Times New Roman"/>
          <w:shd w:val="clear" w:color="auto" w:fill="FFFFFF"/>
        </w:rPr>
        <w:t xml:space="preserve">Tiina Kurki, sihteeri, näyttelyvastaava (5) </w:t>
      </w:r>
    </w:p>
    <w:p w:rsidR="007473B6" w:rsidRPr="004A46C6" w:rsidRDefault="007473B6" w:rsidP="0048675F">
      <w:pPr>
        <w:pStyle w:val="ListParagraph"/>
        <w:numPr>
          <w:ilvl w:val="0"/>
          <w:numId w:val="9"/>
        </w:numPr>
      </w:pPr>
      <w:r w:rsidRPr="004A46C6">
        <w:rPr>
          <w:rFonts w:eastAsia="Times New Roman"/>
          <w:shd w:val="clear" w:color="auto" w:fill="FFFFFF"/>
        </w:rPr>
        <w:t>Heidi Mikkonen, rahastonhoitaja (</w:t>
      </w:r>
      <w:r>
        <w:rPr>
          <w:rFonts w:eastAsia="Times New Roman"/>
          <w:shd w:val="clear" w:color="auto" w:fill="FFFFFF"/>
        </w:rPr>
        <w:t>3</w:t>
      </w:r>
      <w:r w:rsidRPr="004A46C6">
        <w:rPr>
          <w:rFonts w:eastAsia="Times New Roman"/>
          <w:shd w:val="clear" w:color="auto" w:fill="FFFFFF"/>
        </w:rPr>
        <w:t>)</w:t>
      </w:r>
    </w:p>
    <w:p w:rsidR="007473B6" w:rsidRPr="004A46C6" w:rsidRDefault="007473B6" w:rsidP="005F2743">
      <w:pPr>
        <w:pStyle w:val="ListParagraph"/>
        <w:numPr>
          <w:ilvl w:val="0"/>
          <w:numId w:val="9"/>
        </w:numPr>
      </w:pPr>
      <w:r w:rsidRPr="004A46C6">
        <w:rPr>
          <w:rFonts w:eastAsia="Times New Roman"/>
          <w:shd w:val="clear" w:color="auto" w:fill="FFFFFF"/>
        </w:rPr>
        <w:t>Jonna Pietilä, varakoulutusvastaava (4)</w:t>
      </w:r>
    </w:p>
    <w:p w:rsidR="007473B6" w:rsidRPr="004A46C6" w:rsidRDefault="007473B6" w:rsidP="0048675F">
      <w:pPr>
        <w:pStyle w:val="ListParagraph"/>
        <w:numPr>
          <w:ilvl w:val="0"/>
          <w:numId w:val="9"/>
        </w:numPr>
      </w:pPr>
      <w:r w:rsidRPr="004A46C6">
        <w:rPr>
          <w:bCs/>
        </w:rPr>
        <w:t xml:space="preserve">Satu Sirén, </w:t>
      </w:r>
      <w:r w:rsidRPr="004A46C6">
        <w:rPr>
          <w:rFonts w:eastAsia="Times New Roman"/>
          <w:shd w:val="clear" w:color="auto" w:fill="FFFFFF"/>
        </w:rPr>
        <w:t>varapuheenjohtaja</w:t>
      </w:r>
      <w:r>
        <w:rPr>
          <w:bCs/>
        </w:rPr>
        <w:t xml:space="preserve"> (5</w:t>
      </w:r>
      <w:r w:rsidRPr="004A46C6">
        <w:rPr>
          <w:bCs/>
        </w:rPr>
        <w:t>)</w:t>
      </w:r>
    </w:p>
    <w:p w:rsidR="007473B6" w:rsidRPr="004A46C6" w:rsidRDefault="007473B6" w:rsidP="0048675F">
      <w:pPr>
        <w:rPr>
          <w:b/>
        </w:rPr>
      </w:pPr>
      <w:r w:rsidRPr="004A46C6">
        <w:rPr>
          <w:rFonts w:eastAsia="Times New Roman"/>
          <w:b/>
          <w:shd w:val="clear" w:color="auto" w:fill="FFFFFF"/>
        </w:rPr>
        <w:t>Jalostustoimikunta</w:t>
      </w:r>
    </w:p>
    <w:p w:rsidR="007473B6" w:rsidRPr="004A46C6" w:rsidRDefault="007473B6" w:rsidP="0048675F">
      <w:p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Kerry- ja vehnäterrierikerhon jalostustoimikuntaan ovat kuuluneet Tiina Hallstén (pj), Satu Weckman (siht.), Päivi Olin, Riikka Kankainen ja Anu Hujala. Ulkopuolisena asiantuntijajäsenenä on toiminut Marjukka Sarkanen. Jalostustoimikunta antaa oman toimintakertomuksensa.</w:t>
      </w:r>
    </w:p>
    <w:p w:rsidR="007473B6" w:rsidRPr="004A46C6" w:rsidRDefault="007473B6" w:rsidP="0048675F">
      <w:p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Jalostustoimikunta ja hallitus järjestivät yhdessä kasvattajapäivän marraskuussa 2017.</w:t>
      </w:r>
    </w:p>
    <w:p w:rsidR="007473B6" w:rsidRPr="004A46C6" w:rsidRDefault="007473B6" w:rsidP="0048675F">
      <w:pPr>
        <w:rPr>
          <w:b/>
        </w:rPr>
      </w:pPr>
      <w:r w:rsidRPr="004A46C6">
        <w:rPr>
          <w:rFonts w:eastAsia="Times New Roman"/>
          <w:b/>
          <w:shd w:val="clear" w:color="auto" w:fill="FFFFFF"/>
        </w:rPr>
        <w:t>Muut toimihenkilöt</w:t>
      </w:r>
    </w:p>
    <w:p w:rsidR="007473B6" w:rsidRPr="004A46C6" w:rsidRDefault="007473B6" w:rsidP="0048675F">
      <w:pPr>
        <w:pStyle w:val="ListParagraph"/>
        <w:numPr>
          <w:ilvl w:val="0"/>
          <w:numId w:val="10"/>
        </w:numPr>
      </w:pPr>
      <w:r w:rsidRPr="004A46C6">
        <w:rPr>
          <w:rFonts w:eastAsia="Times New Roman"/>
          <w:shd w:val="clear" w:color="auto" w:fill="FFFFFF"/>
        </w:rPr>
        <w:t xml:space="preserve">Kirjanpitäjänä, webmasterina ja vehnien pentujenvälittäjänä on toiminut Tiia Saarentola. </w:t>
      </w:r>
    </w:p>
    <w:p w:rsidR="007473B6" w:rsidRPr="004A46C6" w:rsidRDefault="007473B6" w:rsidP="0048675F">
      <w:pPr>
        <w:pStyle w:val="ListParagraph"/>
        <w:numPr>
          <w:ilvl w:val="0"/>
          <w:numId w:val="10"/>
        </w:numPr>
      </w:pPr>
      <w:r w:rsidRPr="004A46C6">
        <w:rPr>
          <w:rFonts w:eastAsia="Times New Roman"/>
          <w:shd w:val="clear" w:color="auto" w:fill="FFFFFF"/>
        </w:rPr>
        <w:t>Kerryjen pentuvälittäjänä on toiminut Tiia Mellin</w:t>
      </w:r>
      <w:r>
        <w:rPr>
          <w:rFonts w:eastAsia="Times New Roman"/>
          <w:shd w:val="clear" w:color="auto" w:fill="FFFFFF"/>
        </w:rPr>
        <w:t xml:space="preserve"> ja kesästä alkaen Jaana Lunkka-Salonen</w:t>
      </w:r>
      <w:r w:rsidRPr="004A46C6">
        <w:rPr>
          <w:rFonts w:eastAsia="Times New Roman"/>
          <w:shd w:val="clear" w:color="auto" w:fill="FFFFFF"/>
        </w:rPr>
        <w:t xml:space="preserve">. </w:t>
      </w:r>
    </w:p>
    <w:p w:rsidR="007473B6" w:rsidRPr="004A46C6" w:rsidRDefault="007473B6" w:rsidP="0048675F">
      <w:pPr>
        <w:pStyle w:val="ListParagraph"/>
        <w:numPr>
          <w:ilvl w:val="0"/>
          <w:numId w:val="10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Kerry &amp; Vehnä -lehden päätoimittajana on toiminut Marjo Matikka,</w:t>
      </w:r>
      <w:r>
        <w:rPr>
          <w:rFonts w:eastAsia="Times New Roman"/>
          <w:shd w:val="clear" w:color="auto" w:fill="FFFFFF"/>
        </w:rPr>
        <w:t xml:space="preserve"> toimittajana</w:t>
      </w:r>
      <w:r w:rsidRPr="004A46C6">
        <w:rPr>
          <w:rFonts w:eastAsia="Times New Roman"/>
          <w:shd w:val="clear" w:color="auto" w:fill="FFFFFF"/>
        </w:rPr>
        <w:t xml:space="preserve"> Minna Ängeslevä, </w:t>
      </w:r>
      <w:r>
        <w:rPr>
          <w:rFonts w:eastAsia="Times New Roman"/>
          <w:shd w:val="clear" w:color="auto" w:fill="FFFFFF"/>
        </w:rPr>
        <w:t>taittajana</w:t>
      </w:r>
      <w:r w:rsidRPr="004A46C6">
        <w:rPr>
          <w:rFonts w:eastAsia="Times New Roman"/>
          <w:shd w:val="clear" w:color="auto" w:fill="FFFFFF"/>
        </w:rPr>
        <w:t xml:space="preserve"> Jenni Ojala ja graafikkona Irmeli Silorinne.</w:t>
      </w:r>
    </w:p>
    <w:p w:rsidR="007473B6" w:rsidRPr="004A46C6" w:rsidRDefault="007473B6" w:rsidP="0048675F">
      <w:pPr>
        <w:pStyle w:val="ListParagraph"/>
        <w:numPr>
          <w:ilvl w:val="0"/>
          <w:numId w:val="10"/>
        </w:numPr>
      </w:pPr>
      <w:r w:rsidRPr="004A46C6">
        <w:rPr>
          <w:rFonts w:eastAsia="Times New Roman"/>
          <w:shd w:val="clear" w:color="auto" w:fill="FFFFFF"/>
        </w:rPr>
        <w:t>Kennelliiton valtuustoedustajana on toiminut Satu Siren ja varaedustajana Pirjo Kokkonen.</w:t>
      </w:r>
    </w:p>
    <w:p w:rsidR="007473B6" w:rsidRPr="004A46C6" w:rsidRDefault="007473B6" w:rsidP="00E12181">
      <w:pPr>
        <w:pStyle w:val="NoSpacing"/>
        <w:rPr>
          <w:rFonts w:eastAsia="Times New Roman"/>
          <w:color w:val="00000A"/>
          <w:shd w:val="clear" w:color="auto" w:fill="FFFFFF"/>
        </w:rPr>
      </w:pPr>
      <w:r w:rsidRPr="004A46C6">
        <w:rPr>
          <w:rFonts w:eastAsia="Times New Roman"/>
          <w:b/>
          <w:color w:val="00000A"/>
          <w:shd w:val="clear" w:color="auto" w:fill="FFFFFF"/>
        </w:rPr>
        <w:t>4. Yhdistyksen kokoukset</w:t>
      </w:r>
      <w:r w:rsidRPr="004A46C6">
        <w:rPr>
          <w:rFonts w:eastAsia="Times New Roman"/>
          <w:color w:val="00000A"/>
          <w:shd w:val="clear" w:color="auto" w:fill="FFFFFF"/>
        </w:rPr>
        <w:tab/>
      </w:r>
    </w:p>
    <w:p w:rsidR="007473B6" w:rsidRPr="004A46C6" w:rsidRDefault="007473B6" w:rsidP="00E12181">
      <w:pPr>
        <w:pStyle w:val="NoSpacing"/>
      </w:pPr>
    </w:p>
    <w:p w:rsidR="007473B6" w:rsidRPr="004A46C6" w:rsidRDefault="007473B6" w:rsidP="00E12181">
      <w:pPr>
        <w:pStyle w:val="NoSpacing"/>
      </w:pPr>
      <w:r w:rsidRPr="004A46C6">
        <w:t xml:space="preserve">Yhdistyksen vuosikokous pidettiin 4.3.2017 Helsingissä, Tuomarinkylän vinttikoirakeskuksessa. Läsnä oli 21 yhdistyksen jäsentä. </w:t>
      </w:r>
    </w:p>
    <w:p w:rsidR="007473B6" w:rsidRPr="004A46C6" w:rsidRDefault="007473B6">
      <w:pPr>
        <w:pStyle w:val="Oletus"/>
        <w:spacing w:after="0" w:line="240" w:lineRule="exact"/>
        <w:ind w:left="2592"/>
        <w:rPr>
          <w:sz w:val="22"/>
          <w:szCs w:val="22"/>
        </w:rPr>
      </w:pPr>
    </w:p>
    <w:p w:rsidR="007473B6" w:rsidRPr="004A46C6" w:rsidRDefault="007473B6">
      <w:pPr>
        <w:pStyle w:val="Oletus"/>
        <w:spacing w:after="0" w:line="240" w:lineRule="exact"/>
        <w:ind w:left="2592" w:hanging="2592"/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</w:pP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>5. Yhdistystoiminta</w:t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ab/>
      </w:r>
      <w:r w:rsidRPr="004A46C6">
        <w:rPr>
          <w:rFonts w:eastAsia="Times New Roman"/>
          <w:shd w:val="clear" w:color="auto" w:fill="FFFFFF"/>
        </w:rPr>
        <w:tab/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Yhdistys järjesti seuraavat tapahtumat:</w:t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</w:p>
    <w:p w:rsidR="007473B6" w:rsidRPr="004A46C6" w:rsidRDefault="007473B6">
      <w:pPr>
        <w:pStyle w:val="Oletus"/>
        <w:spacing w:after="0" w:line="240" w:lineRule="exact"/>
        <w:ind w:left="2592" w:hanging="2592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Kerhon varsinainen toiminta:</w:t>
      </w:r>
    </w:p>
    <w:p w:rsidR="007473B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7.1 Joukkosilmätarkastus Turussa, osallistujia oli </w:t>
      </w:r>
      <w:r>
        <w:rPr>
          <w:rFonts w:eastAsia="Times New Roman"/>
          <w:shd w:val="clear" w:color="auto" w:fill="FFFFFF"/>
        </w:rPr>
        <w:t>9 koiraa (6 vehnää ja 3 kerryä)</w:t>
      </w:r>
      <w:r w:rsidRPr="004A46C6">
        <w:rPr>
          <w:rFonts w:eastAsia="Times New Roman"/>
          <w:shd w:val="clear" w:color="auto" w:fill="FFFFFF"/>
        </w:rPr>
        <w:t>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4.3. luentotilaisuus vuosikokouksen yhteydessä. Luennon aiheena Koiran kieli ja käyttäytyminen, luennoijana Marjaana Lohivirta. Luennolle osallistui 21 jäsentä </w:t>
      </w:r>
    </w:p>
    <w:p w:rsidR="007473B6" w:rsidRPr="00E657C6" w:rsidRDefault="007473B6" w:rsidP="000E0422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E657C6">
        <w:rPr>
          <w:rFonts w:eastAsia="Times New Roman"/>
          <w:shd w:val="clear" w:color="auto" w:fill="FFFFFF"/>
        </w:rPr>
        <w:t>Virallinen MH luonnekuvaus Porvoossa 6 – 7.5, osallistujia oli 20, joista 14 kerryä tai vehnää.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Virallinen MH-Luonnekuvaus Porvoossa </w:t>
      </w:r>
      <w:r>
        <w:rPr>
          <w:rFonts w:eastAsia="Times New Roman"/>
          <w:shd w:val="clear" w:color="auto" w:fill="FFFFFF"/>
        </w:rPr>
        <w:t>30.9</w:t>
      </w:r>
      <w:r w:rsidRPr="004A46C6">
        <w:rPr>
          <w:rFonts w:eastAsia="Times New Roman"/>
          <w:shd w:val="clear" w:color="auto" w:fill="FFFFFF"/>
        </w:rPr>
        <w:t>.-</w:t>
      </w:r>
      <w:r>
        <w:rPr>
          <w:rFonts w:eastAsia="Times New Roman"/>
          <w:shd w:val="clear" w:color="auto" w:fill="FFFFFF"/>
        </w:rPr>
        <w:t>1.10</w:t>
      </w:r>
      <w:r w:rsidRPr="004A46C6">
        <w:rPr>
          <w:rFonts w:eastAsia="Times New Roman"/>
          <w:shd w:val="clear" w:color="auto" w:fill="FFFFFF"/>
        </w:rPr>
        <w:t xml:space="preserve">., osallistujia oli yhteensä </w:t>
      </w:r>
      <w:r>
        <w:rPr>
          <w:rFonts w:eastAsia="Times New Roman"/>
          <w:shd w:val="clear" w:color="auto" w:fill="FFFFFF"/>
        </w:rPr>
        <w:t>19, joista 12</w:t>
      </w:r>
      <w:r w:rsidRPr="004A46C6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oli </w:t>
      </w:r>
      <w:r w:rsidRPr="004A46C6">
        <w:rPr>
          <w:rFonts w:eastAsia="Times New Roman"/>
          <w:shd w:val="clear" w:color="auto" w:fill="FFFFFF"/>
        </w:rPr>
        <w:t>kerry</w:t>
      </w:r>
      <w:r>
        <w:rPr>
          <w:rFonts w:eastAsia="Times New Roman"/>
          <w:shd w:val="clear" w:color="auto" w:fill="FFFFFF"/>
        </w:rPr>
        <w:t xml:space="preserve"> tai </w:t>
      </w:r>
      <w:r w:rsidRPr="004A46C6">
        <w:rPr>
          <w:rFonts w:eastAsia="Times New Roman"/>
          <w:shd w:val="clear" w:color="auto" w:fill="FFFFFF"/>
        </w:rPr>
        <w:t>vehnä.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Rotujärjestön pää-erikoisnäyttely 11.6 Tuomarinkartanon vinttikoirakeskuksessa. Näyttelyyn o</w:t>
      </w:r>
      <w:r>
        <w:rPr>
          <w:rFonts w:eastAsia="Times New Roman"/>
          <w:shd w:val="clear" w:color="auto" w:fill="FFFFFF"/>
        </w:rPr>
        <w:t>sallistui</w:t>
      </w:r>
      <w:r w:rsidRPr="004A46C6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53</w:t>
      </w:r>
      <w:r w:rsidRPr="004A46C6">
        <w:rPr>
          <w:rFonts w:eastAsia="Times New Roman"/>
          <w:shd w:val="clear" w:color="auto" w:fill="FFFFFF"/>
        </w:rPr>
        <w:t xml:space="preserve"> vehnää ja </w:t>
      </w:r>
      <w:r>
        <w:rPr>
          <w:rFonts w:eastAsia="Times New Roman"/>
          <w:shd w:val="clear" w:color="auto" w:fill="FFFFFF"/>
        </w:rPr>
        <w:t>12</w:t>
      </w:r>
      <w:r w:rsidRPr="004A46C6">
        <w:rPr>
          <w:rFonts w:eastAsia="Times New Roman"/>
          <w:shd w:val="clear" w:color="auto" w:fill="FFFFFF"/>
        </w:rPr>
        <w:t xml:space="preserve"> kerryä, tuomarina toimi Dan Ericsson Ruotsista.</w:t>
      </w:r>
    </w:p>
    <w:p w:rsidR="007473B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hyperlink r:id="rId7" w:history="1">
        <w:r w:rsidRPr="004A46C6">
          <w:rPr>
            <w:rFonts w:eastAsia="Times New Roman"/>
            <w:shd w:val="clear" w:color="auto" w:fill="FFFFFF"/>
          </w:rPr>
          <w:t>Kasvattajapäivä rotujemme kasvattajille</w:t>
        </w:r>
      </w:hyperlink>
      <w:r w:rsidRPr="004A46C6">
        <w:rPr>
          <w:rFonts w:eastAsia="Times New Roman"/>
          <w:shd w:val="clear" w:color="auto" w:fill="FFFFFF"/>
        </w:rPr>
        <w:t xml:space="preserve"> pidettiin 18.11. Lahdessa, paikalla oli </w:t>
      </w:r>
      <w:r>
        <w:rPr>
          <w:rFonts w:eastAsia="Times New Roman"/>
          <w:shd w:val="clear" w:color="auto" w:fill="FFFFFF"/>
        </w:rPr>
        <w:t>31</w:t>
      </w:r>
      <w:r w:rsidRPr="004A46C6">
        <w:rPr>
          <w:rFonts w:eastAsia="Times New Roman"/>
          <w:shd w:val="clear" w:color="auto" w:fill="FFFFFF"/>
        </w:rPr>
        <w:t xml:space="preserve"> osallistujaa.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Osallistuttiin Kennelliiton valtuustokokouksiin sekä agilityliiton kokoukseen. </w:t>
      </w:r>
    </w:p>
    <w:p w:rsidR="007473B6" w:rsidRPr="004A46C6" w:rsidRDefault="007473B6" w:rsidP="006F2958">
      <w:pPr>
        <w:pStyle w:val="ListParagraph"/>
        <w:spacing w:after="0" w:line="240" w:lineRule="exact"/>
        <w:ind w:left="1664"/>
        <w:rPr>
          <w:rFonts w:eastAsia="Times New Roman"/>
          <w:shd w:val="clear" w:color="auto" w:fill="FFFFFF"/>
        </w:rPr>
      </w:pPr>
    </w:p>
    <w:p w:rsidR="007473B6" w:rsidRPr="004A46C6" w:rsidRDefault="007473B6" w:rsidP="00237C87">
      <w:pPr>
        <w:pStyle w:val="Oletus"/>
        <w:spacing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Koulutus ja harrastustoiminta:</w:t>
      </w:r>
    </w:p>
    <w:p w:rsidR="007473B6" w:rsidRPr="004A46C6" w:rsidRDefault="007473B6" w:rsidP="00237C87">
      <w:pPr>
        <w:pStyle w:val="Oletus"/>
        <w:spacing w:after="0" w:line="240" w:lineRule="exact"/>
        <w:rPr>
          <w:rFonts w:ascii="Calibri" w:hAnsi="Calibri" w:cs="Times New Roman"/>
          <w:color w:val="FF0000"/>
          <w:sz w:val="22"/>
          <w:szCs w:val="22"/>
          <w:shd w:val="clear" w:color="auto" w:fill="FFFFFF"/>
          <w:lang w:eastAsia="fi-FI" w:bidi="ar-SA"/>
        </w:rPr>
      </w:pP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Koiratanssin kokeilutunti 29.1 Vantaalla Koirakeitaalla, kouluttajana Katri Lehmonen, osallistujia 5 vehnää ja 3 kerhon ulkopuolista koirakkoa.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1.4 järjestettiin kerhon rallytokokilpailu Lohjalla, jossa ratkottiin myös kerhon mestaruus. Tuomarina Tiia Hämäläinen. Kilpailussa oli 60 osallistujaa, joista 13 oli kerry- tai vehnäterriereitä.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Agilitykokeilu Lohjalla 1.4, kouluttajana Jonna Pietilä. Osallistujia 5 vehnää ja 2 kerryä.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Agilitypäivä järjestettiin Srömforsin ruukissa 21.4, kouluttajana Ira Mikkanen, osallistujia 11 kerryä ja 10 vehnää.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Rallytokokokeilutunti Lahdessa A</w:t>
      </w:r>
      <w:r>
        <w:rPr>
          <w:rFonts w:eastAsia="Times New Roman"/>
          <w:shd w:val="clear" w:color="auto" w:fill="FFFFFF"/>
        </w:rPr>
        <w:t>-Qi</w:t>
      </w:r>
      <w:r w:rsidRPr="004A46C6">
        <w:rPr>
          <w:rFonts w:eastAsia="Times New Roman"/>
          <w:shd w:val="clear" w:color="auto" w:fill="FFFFFF"/>
        </w:rPr>
        <w:t>lityn hallissa</w:t>
      </w:r>
      <w:r>
        <w:rPr>
          <w:rFonts w:eastAsia="Times New Roman"/>
          <w:shd w:val="clear" w:color="auto" w:fill="FFFFFF"/>
        </w:rPr>
        <w:t xml:space="preserve"> </w:t>
      </w:r>
      <w:r w:rsidRPr="004A46C6">
        <w:rPr>
          <w:rFonts w:eastAsia="Times New Roman"/>
          <w:shd w:val="clear" w:color="auto" w:fill="FFFFFF"/>
        </w:rPr>
        <w:t>6.5, kouluttajana Johanna Heiman. Osallistujia 4 vehnää ja 1 kerry.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Tokon alkeis- ja jatkokurssit 3 - 31.5 Vantaan Tikkurilassa, kouluttajana Anu Koivu, koirakoulu Tokoluokasta. Osallistujia 2 kerryä ja 11 vehnää.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Mejäpäivä Valkeakoskella 13.5, kouluttajana Anna-Maria Linna, osallistujina </w:t>
      </w:r>
      <w:r>
        <w:rPr>
          <w:rFonts w:eastAsia="Times New Roman"/>
          <w:shd w:val="clear" w:color="auto" w:fill="FFFFFF"/>
        </w:rPr>
        <w:t>5</w:t>
      </w:r>
      <w:r w:rsidRPr="004A46C6">
        <w:rPr>
          <w:rFonts w:eastAsia="Times New Roman"/>
          <w:shd w:val="clear" w:color="auto" w:fill="FFFFFF"/>
        </w:rPr>
        <w:t xml:space="preserve"> vehnäterrieriä</w:t>
      </w:r>
      <w:r>
        <w:rPr>
          <w:rFonts w:eastAsia="Times New Roman"/>
          <w:shd w:val="clear" w:color="auto" w:fill="FFFFFF"/>
        </w:rPr>
        <w:t xml:space="preserve"> ja 1 kerrynterrieri</w:t>
      </w:r>
      <w:r w:rsidRPr="004A46C6">
        <w:rPr>
          <w:rFonts w:eastAsia="Times New Roman"/>
          <w:shd w:val="clear" w:color="auto" w:fill="FFFFFF"/>
        </w:rPr>
        <w:t>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Tokon alkeis- ja jatkokurssit 6.6-3.7 Vantaan Tikkurilassa, kouluttajana Anu Koivu, koirakoulu Tokoluokasta. Osallistujia 2 kerryä, 9 vehnää ja yksi muun rotuinen koira.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K&amp;V leiri 25-27.8.2017, kouluttajina Susanna Turtiainen, Satu Erkiö ja Sirpa Alanko. Osallistujia leirillä oli 1</w:t>
      </w:r>
      <w:r>
        <w:rPr>
          <w:rFonts w:eastAsia="Times New Roman"/>
          <w:shd w:val="clear" w:color="auto" w:fill="FFFFFF"/>
        </w:rPr>
        <w:t>9</w:t>
      </w:r>
      <w:r w:rsidRPr="004A46C6">
        <w:rPr>
          <w:rFonts w:eastAsia="Times New Roman"/>
          <w:shd w:val="clear" w:color="auto" w:fill="FFFFFF"/>
        </w:rPr>
        <w:t xml:space="preserve"> koirakkoa.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Tottelevaisuuskurssi Vantaalla, kouluttajana Anu Koivu, osallistuji</w:t>
      </w:r>
      <w:r>
        <w:rPr>
          <w:rFonts w:eastAsia="Times New Roman"/>
          <w:shd w:val="clear" w:color="auto" w:fill="FFFFFF"/>
        </w:rPr>
        <w:t>n</w:t>
      </w:r>
      <w:r w:rsidRPr="004A46C6">
        <w:rPr>
          <w:rFonts w:eastAsia="Times New Roman"/>
          <w:shd w:val="clear" w:color="auto" w:fill="FFFFFF"/>
        </w:rPr>
        <w:t>a 5 koirakkoa.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Mejän alkeiskurssi pääkaupunkiseudulla 22-24.9, kouluttajana Anu Koivu. Osallistujia 5 vehnää.</w:t>
      </w:r>
    </w:p>
    <w:p w:rsidR="007473B6" w:rsidRPr="004A46C6" w:rsidRDefault="007473B6" w:rsidP="006A0FCC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Agilitypäivä Lahdessa 19.11, kouluttajina Sami </w:t>
      </w:r>
      <w:r>
        <w:rPr>
          <w:rFonts w:eastAsia="Times New Roman"/>
          <w:shd w:val="clear" w:color="auto" w:fill="FFFFFF"/>
        </w:rPr>
        <w:t xml:space="preserve">Wessman </w:t>
      </w:r>
      <w:r w:rsidRPr="004A46C6">
        <w:rPr>
          <w:rFonts w:eastAsia="Times New Roman"/>
          <w:shd w:val="clear" w:color="auto" w:fill="FFFFFF"/>
        </w:rPr>
        <w:t>ja Lotta</w:t>
      </w:r>
      <w:r>
        <w:rPr>
          <w:rFonts w:eastAsia="Times New Roman"/>
          <w:shd w:val="clear" w:color="auto" w:fill="FFFFFF"/>
        </w:rPr>
        <w:t xml:space="preserve"> Lehtinen</w:t>
      </w:r>
      <w:r w:rsidRPr="004A46C6">
        <w:rPr>
          <w:rFonts w:eastAsia="Times New Roman"/>
          <w:shd w:val="clear" w:color="auto" w:fill="FFFFFF"/>
        </w:rPr>
        <w:t>, osallistujina 10 kerryä ja 8 vehnää. </w:t>
      </w:r>
    </w:p>
    <w:p w:rsidR="007473B6" w:rsidRPr="004A46C6" w:rsidRDefault="007473B6" w:rsidP="00E12181">
      <w:pPr>
        <w:pStyle w:val="NoSpacing"/>
        <w:rPr>
          <w:rFonts w:eastAsia="SimSun" w:cs="Mangal"/>
        </w:rPr>
      </w:pPr>
      <w:r w:rsidRPr="004A46C6">
        <w:rPr>
          <w:rFonts w:eastAsia="Times New Roman"/>
          <w:shd w:val="clear" w:color="auto" w:fill="FFFFFF"/>
        </w:rPr>
        <w:t>Yhdistys oli mukana tukemassa osallistumista seuraaviin tapahtumiin:</w:t>
      </w:r>
    </w:p>
    <w:p w:rsidR="007473B6" w:rsidRPr="004A46C6" w:rsidRDefault="007473B6">
      <w:pPr>
        <w:pStyle w:val="Oletus"/>
        <w:spacing w:after="0" w:line="240" w:lineRule="exact"/>
        <w:ind w:left="295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73B6" w:rsidRPr="004A46C6" w:rsidRDefault="007473B6" w:rsidP="00385F1B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Agility SM joukkuekilpailu Lahden Nastolassa 18.6, jossa oli mukana yksi maksi ja yksi medijoukkue</w:t>
      </w:r>
    </w:p>
    <w:p w:rsidR="007473B6" w:rsidRPr="004A46C6" w:rsidRDefault="007473B6" w:rsidP="00385F1B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Mikkelin agirotuun 7 – 9.7 osallistui yksi vehnäjoukkue ja kaksi kerryjoukkuetta.</w:t>
      </w:r>
    </w:p>
    <w:p w:rsidR="007473B6" w:rsidRPr="004A46C6" w:rsidRDefault="007473B6" w:rsidP="004A46C6">
      <w:pPr>
        <w:pStyle w:val="ListParagraph"/>
        <w:numPr>
          <w:ilvl w:val="0"/>
          <w:numId w:val="17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Agilityn rotumestaruudet 21.5. Tampereella</w:t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Näiden lisäksi jäsenistömme järjesti yhteislenkkejä ja tapaamisia ympäri Suomen.</w:t>
      </w:r>
    </w:p>
    <w:p w:rsidR="007473B6" w:rsidRPr="004A46C6" w:rsidRDefault="007473B6">
      <w:pPr>
        <w:pStyle w:val="Oletus"/>
        <w:spacing w:after="0" w:line="240" w:lineRule="exact"/>
        <w:ind w:left="2592"/>
        <w:rPr>
          <w:sz w:val="22"/>
          <w:szCs w:val="22"/>
        </w:rPr>
      </w:pPr>
    </w:p>
    <w:p w:rsidR="007473B6" w:rsidRPr="004A46C6" w:rsidRDefault="007473B6" w:rsidP="00E12181">
      <w:pPr>
        <w:pStyle w:val="NoSpacing"/>
        <w:rPr>
          <w:rFonts w:eastAsia="Times New Roman"/>
          <w:b/>
          <w:shd w:val="clear" w:color="auto" w:fill="FFFFFF"/>
        </w:rPr>
      </w:pPr>
      <w:r w:rsidRPr="004A46C6">
        <w:rPr>
          <w:rFonts w:eastAsia="Times New Roman"/>
          <w:b/>
          <w:shd w:val="clear" w:color="auto" w:fill="FFFFFF"/>
        </w:rPr>
        <w:t>6. Julkaisutoiminta ja viestintä</w:t>
      </w:r>
      <w:r w:rsidRPr="004A46C6">
        <w:rPr>
          <w:rFonts w:eastAsia="Times New Roman"/>
          <w:b/>
          <w:shd w:val="clear" w:color="auto" w:fill="FFFFFF"/>
        </w:rPr>
        <w:tab/>
      </w:r>
    </w:p>
    <w:p w:rsidR="007473B6" w:rsidRPr="004A46C6" w:rsidRDefault="007473B6" w:rsidP="00E12181">
      <w:pPr>
        <w:pStyle w:val="NoSpacing"/>
        <w:rPr>
          <w:rFonts w:eastAsia="Times New Roman"/>
          <w:b/>
          <w:shd w:val="clear" w:color="auto" w:fill="FFFFFF"/>
        </w:rPr>
      </w:pPr>
    </w:p>
    <w:p w:rsidR="007473B6" w:rsidRPr="004A46C6" w:rsidRDefault="007473B6" w:rsidP="00E12181">
      <w:pPr>
        <w:pStyle w:val="NoSpacing"/>
      </w:pPr>
      <w:r w:rsidRPr="004A46C6">
        <w:rPr>
          <w:rFonts w:eastAsia="Times New Roman"/>
          <w:shd w:val="clear" w:color="auto" w:fill="FFFFFF"/>
        </w:rPr>
        <w:t xml:space="preserve">Kerry- ja vehnäterrierikerho ry:n jäsenlehti Kerry &amp; Vehnä ilmestyi neljä kertaa. Lehden painosmäärä vuoden lopussa </w:t>
      </w:r>
      <w:r w:rsidRPr="00D11A00">
        <w:rPr>
          <w:rFonts w:eastAsia="Times New Roman"/>
          <w:shd w:val="clear" w:color="auto" w:fill="FFFFFF"/>
        </w:rPr>
        <w:t>oli 1040 kpl</w:t>
      </w:r>
      <w:r w:rsidRPr="004A46C6">
        <w:rPr>
          <w:rFonts w:eastAsia="Times New Roman"/>
          <w:shd w:val="clear" w:color="auto" w:fill="FFFFFF"/>
        </w:rPr>
        <w:t xml:space="preserve">. Päätoimittajana toimi Marjo Matikka, taittajana Jenni Ojala ja lehtitoimikunta on tukenut aktiivisesti lehden toteutusta. Lehdet painoi </w:t>
      </w:r>
      <w:r w:rsidRPr="004A46C6">
        <w:rPr>
          <w:rFonts w:cs="Calibri"/>
          <w:color w:val="000000"/>
        </w:rPr>
        <w:t>Painotalo Plus Digital, Lahti.</w:t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</w:p>
    <w:p w:rsidR="007473B6" w:rsidRPr="004A46C6" w:rsidRDefault="007473B6" w:rsidP="005D54BA">
      <w:pPr>
        <w:pStyle w:val="NoSpacing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Vuoden 2017 alusta julkaistiin uudistettu inte</w:t>
      </w:r>
      <w:r>
        <w:rPr>
          <w:rFonts w:eastAsia="Times New Roman"/>
          <w:shd w:val="clear" w:color="auto" w:fill="FFFFFF"/>
        </w:rPr>
        <w:t>r</w:t>
      </w:r>
      <w:r w:rsidRPr="004A46C6">
        <w:rPr>
          <w:rFonts w:eastAsia="Times New Roman"/>
          <w:shd w:val="clear" w:color="auto" w:fill="FFFFFF"/>
        </w:rPr>
        <w:t xml:space="preserve">net-sivusto </w:t>
      </w:r>
      <w:hyperlink r:id="rId8" w:history="1">
        <w:r w:rsidRPr="00737539">
          <w:rPr>
            <w:rStyle w:val="Hyperlink"/>
            <w:rFonts w:eastAsia="Times New Roman"/>
            <w:shd w:val="clear" w:color="auto" w:fill="FFFFFF"/>
          </w:rPr>
          <w:t>www.kerryvehna.net</w:t>
        </w:r>
      </w:hyperlink>
      <w:r w:rsidRPr="004A46C6">
        <w:rPr>
          <w:rFonts w:eastAsia="Times New Roman"/>
          <w:shd w:val="clear" w:color="auto" w:fill="FFFFFF"/>
        </w:rPr>
        <w:t>, joka tukee paremmin myös mob</w:t>
      </w:r>
      <w:r>
        <w:rPr>
          <w:rFonts w:eastAsia="Times New Roman"/>
          <w:shd w:val="clear" w:color="auto" w:fill="FFFFFF"/>
        </w:rPr>
        <w:t>i</w:t>
      </w:r>
      <w:r w:rsidRPr="004A46C6">
        <w:rPr>
          <w:rFonts w:eastAsia="Times New Roman"/>
          <w:shd w:val="clear" w:color="auto" w:fill="FFFFFF"/>
        </w:rPr>
        <w:t xml:space="preserve">ili käyttöä. Yhdistys ylläpiti internet sivustoa sekä kerryjen ja vehnien pentuvälitystä. </w:t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</w:p>
    <w:p w:rsidR="007473B6" w:rsidRDefault="007473B6" w:rsidP="00E12181">
      <w:pPr>
        <w:pStyle w:val="NoSpacing"/>
        <w:rPr>
          <w:rFonts w:cs="Calibri"/>
          <w:color w:val="000000"/>
        </w:rPr>
      </w:pPr>
      <w:r w:rsidRPr="004A46C6">
        <w:rPr>
          <w:rFonts w:eastAsia="Times New Roman"/>
          <w:shd w:val="clear" w:color="auto" w:fill="FFFFFF"/>
        </w:rPr>
        <w:t>Kerhon tiedottamista tukeva Facebook-ryhmä jäsenistölle on ollut aktiivisesti käytössä. Vuoden 2017 aikana on vaihdettu kerhon sähköposti-osoitteet gmail-osoitteiksi. S</w:t>
      </w:r>
      <w:r w:rsidRPr="004A46C6">
        <w:rPr>
          <w:rFonts w:cs="Calibri"/>
          <w:color w:val="000000"/>
        </w:rPr>
        <w:t xml:space="preserve">ähköpostikirje rotujemme kasvattajille on lähetetty vuoden 2017 aikana kaksi kertaa, tavoitteena tukea tiedotusta ajankohtaisista asioista. </w:t>
      </w:r>
    </w:p>
    <w:p w:rsidR="007473B6" w:rsidRDefault="007473B6" w:rsidP="00E12181">
      <w:pPr>
        <w:pStyle w:val="NoSpacing"/>
        <w:rPr>
          <w:rFonts w:cs="Calibri"/>
          <w:color w:val="000000"/>
        </w:rPr>
      </w:pP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  <w:r>
        <w:rPr>
          <w:rFonts w:cs="Calibri"/>
          <w:color w:val="000000"/>
        </w:rPr>
        <w:t>Vuoden 2017 aikana on toteutettu yhdistyksen vuosikirja vuosilta 2015-2016.</w:t>
      </w:r>
    </w:p>
    <w:p w:rsidR="007473B6" w:rsidRPr="004A46C6" w:rsidRDefault="007473B6" w:rsidP="00A22C16">
      <w:pPr>
        <w:pStyle w:val="NoSpacing"/>
      </w:pPr>
      <w:r w:rsidRPr="004A46C6">
        <w:rPr>
          <w:rFonts w:eastAsia="Times New Roman"/>
          <w:shd w:val="clear" w:color="auto" w:fill="FFFFFF"/>
        </w:rPr>
        <w:t xml:space="preserve"> </w:t>
      </w:r>
    </w:p>
    <w:p w:rsidR="007473B6" w:rsidRPr="00D05300" w:rsidRDefault="007473B6">
      <w:pPr>
        <w:pStyle w:val="Oletus"/>
        <w:spacing w:after="0" w:line="240" w:lineRule="exact"/>
        <w:ind w:left="2591" w:hanging="2591"/>
        <w:rPr>
          <w:sz w:val="22"/>
          <w:szCs w:val="22"/>
        </w:rPr>
      </w:pP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 xml:space="preserve">7. </w:t>
      </w:r>
      <w:r w:rsidRPr="00707D8D">
        <w:rPr>
          <w:rFonts w:eastAsia="Times New Roman" w:cs="Times New Roman"/>
          <w:b/>
          <w:sz w:val="22"/>
          <w:szCs w:val="22"/>
          <w:shd w:val="clear" w:color="auto" w:fill="FFFFFF"/>
        </w:rPr>
        <w:t>Palkinnot vuoden koira 2017 -kisassa</w:t>
      </w:r>
    </w:p>
    <w:p w:rsidR="007473B6" w:rsidRPr="004A46C6" w:rsidRDefault="007473B6" w:rsidP="00E12181">
      <w:pPr>
        <w:pStyle w:val="Oletus"/>
        <w:spacing w:before="240"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Vuoden kerry: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4A46C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Slievemish Yogibear, omistaja T Hallstén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</w:p>
    <w:p w:rsidR="007473B6" w:rsidRPr="004A46C6" w:rsidRDefault="007473B6" w:rsidP="00E12181">
      <w:pPr>
        <w:pStyle w:val="Oletus"/>
        <w:spacing w:before="240" w:after="0" w:line="240" w:lineRule="exact"/>
        <w:ind w:left="2625" w:hanging="2625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Vuoden vehnä: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 xml:space="preserve"> 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6713CC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Hellevillan Magnolia</w:t>
      </w:r>
      <w:r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, omistaja S Weckman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</w:p>
    <w:p w:rsidR="007473B6" w:rsidRPr="004A46C6" w:rsidRDefault="007473B6" w:rsidP="00E12181">
      <w:pPr>
        <w:pStyle w:val="Oletus"/>
        <w:spacing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</w:p>
    <w:p w:rsidR="007473B6" w:rsidRPr="004A46C6" w:rsidRDefault="007473B6" w:rsidP="00E12181">
      <w:pPr>
        <w:pStyle w:val="Oletus"/>
        <w:spacing w:after="0" w:line="240" w:lineRule="exact"/>
        <w:ind w:left="2625" w:hanging="2625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 xml:space="preserve">Vuoden kerryveteraani: 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4A46C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Slievemish Quality Diamond, omistaja P Tähti</w:t>
      </w:r>
      <w:r w:rsidRPr="004A46C6">
        <w:rPr>
          <w:sz w:val="22"/>
          <w:szCs w:val="22"/>
        </w:rPr>
        <w:t xml:space="preserve">  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</w:p>
    <w:p w:rsidR="007473B6" w:rsidRPr="004A46C6" w:rsidRDefault="007473B6" w:rsidP="00E12181">
      <w:pPr>
        <w:pStyle w:val="Oletus"/>
        <w:spacing w:before="240"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 xml:space="preserve">Vuoden vehnäveteraani: 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4A46C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Wheatstone Odine, omistaja T Kurki</w:t>
      </w:r>
    </w:p>
    <w:p w:rsidR="007473B6" w:rsidRPr="004A46C6" w:rsidRDefault="007473B6" w:rsidP="00E12181">
      <w:pPr>
        <w:pStyle w:val="Oletus"/>
        <w:spacing w:before="240"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 xml:space="preserve">Vuoden kerrykasvattaja: 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9231AB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Kennel Slievemish</w:t>
      </w:r>
      <w:r w:rsidRPr="004A46C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, omistaja T Hallstén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</w:p>
    <w:p w:rsidR="007473B6" w:rsidRPr="004A46C6" w:rsidRDefault="007473B6" w:rsidP="00E12181">
      <w:pPr>
        <w:pStyle w:val="Oletus"/>
        <w:spacing w:before="240"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 xml:space="preserve">Vuoden vehnäkasvattaja: 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4A46C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Kennel Kaapelinkulman, omistaja S Siren ja E Lahti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</w:p>
    <w:p w:rsidR="007473B6" w:rsidRDefault="007473B6" w:rsidP="00E12181">
      <w:pPr>
        <w:pStyle w:val="Oletus"/>
        <w:spacing w:before="240" w:after="0" w:line="240" w:lineRule="exact"/>
        <w:ind w:left="2593" w:hanging="2593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Vuoden agilitykerry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: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 xml:space="preserve"> 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FF427B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Joybrick Amazon Lily, omistaja T Streng</w:t>
      </w:r>
    </w:p>
    <w:p w:rsidR="007473B6" w:rsidRPr="004A46C6" w:rsidRDefault="007473B6" w:rsidP="00E12181">
      <w:pPr>
        <w:pStyle w:val="Oletus"/>
        <w:spacing w:before="240" w:after="0" w:line="240" w:lineRule="exact"/>
        <w:ind w:left="2593" w:hanging="2593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Vuoden agility</w:t>
      </w:r>
      <w:r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vehnä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:</w:t>
      </w:r>
      <w:r w:rsidRPr="004A46C6">
        <w:rPr>
          <w:rFonts w:ascii="Cambria" w:hAnsi="Cambria"/>
          <w:sz w:val="22"/>
          <w:szCs w:val="22"/>
          <w:lang w:val="en-GB"/>
        </w:rPr>
        <w:tab/>
      </w:r>
      <w:r w:rsidRPr="009231AB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F</w:t>
      </w:r>
      <w:r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romzero</w:t>
      </w:r>
      <w:r w:rsidRPr="009231AB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 xml:space="preserve"> M</w:t>
      </w:r>
      <w:r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aclean</w:t>
      </w:r>
      <w:r w:rsidRPr="009231AB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, omistaja Hanna Askola</w:t>
      </w:r>
    </w:p>
    <w:p w:rsidR="007473B6" w:rsidRPr="004A46C6" w:rsidRDefault="007473B6" w:rsidP="00E12181">
      <w:pPr>
        <w:pStyle w:val="Oletus"/>
        <w:spacing w:before="240" w:after="0" w:line="240" w:lineRule="exact"/>
        <w:ind w:left="2625" w:hanging="2625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Vuoden tokokoira: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F743A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 xml:space="preserve">Karafill Blubber, vehnäterrieri, </w:t>
      </w:r>
      <w:r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o</w:t>
      </w:r>
      <w:r w:rsidRPr="00F743A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m</w:t>
      </w:r>
      <w:r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istaja</w:t>
      </w:r>
      <w:r w:rsidRPr="00F743A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 xml:space="preserve"> Annamari Rantanen</w:t>
      </w:r>
    </w:p>
    <w:p w:rsidR="007473B6" w:rsidRPr="004A46C6" w:rsidRDefault="007473B6" w:rsidP="00F743A6">
      <w:pPr>
        <w:pStyle w:val="Oletus"/>
        <w:spacing w:before="240" w:after="0" w:line="240" w:lineRule="exact"/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</w:pP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>Vuoden rally-toko –koira:</w:t>
      </w:r>
      <w:r w:rsidRPr="004A46C6">
        <w:rPr>
          <w:rFonts w:ascii="Calibri" w:hAnsi="Calibri" w:cs="Times New Roman"/>
          <w:sz w:val="22"/>
          <w:szCs w:val="22"/>
          <w:shd w:val="clear" w:color="auto" w:fill="FFFFFF"/>
          <w:lang w:eastAsia="fi-FI" w:bidi="ar-SA"/>
        </w:rPr>
        <w:tab/>
      </w:r>
      <w:r w:rsidRPr="00F743A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 xml:space="preserve">Karafill Blubber, vehnäterrieri, </w:t>
      </w:r>
      <w:r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 xml:space="preserve">omistaja </w:t>
      </w:r>
      <w:r w:rsidRPr="00F743A6">
        <w:rPr>
          <w:rFonts w:ascii="Calibri" w:hAnsi="Calibri" w:cs="Times New Roman"/>
          <w:b/>
          <w:sz w:val="22"/>
          <w:szCs w:val="22"/>
          <w:shd w:val="clear" w:color="auto" w:fill="FFFFFF"/>
          <w:lang w:eastAsia="fi-FI" w:bidi="ar-SA"/>
        </w:rPr>
        <w:t>Annamari Rantanen</w:t>
      </w:r>
    </w:p>
    <w:p w:rsidR="007473B6" w:rsidRPr="004A46C6" w:rsidRDefault="007473B6">
      <w:pPr>
        <w:pStyle w:val="Oletus"/>
        <w:spacing w:after="0" w:line="240" w:lineRule="exact"/>
        <w:rPr>
          <w:sz w:val="22"/>
          <w:szCs w:val="22"/>
        </w:rPr>
      </w:pPr>
    </w:p>
    <w:p w:rsidR="007473B6" w:rsidRPr="004A46C6" w:rsidRDefault="007473B6" w:rsidP="00E12181">
      <w:pPr>
        <w:pStyle w:val="NoSpacing"/>
        <w:rPr>
          <w:rFonts w:eastAsia="Times New Roman"/>
          <w:b/>
          <w:shd w:val="clear" w:color="auto" w:fill="FFFFFF"/>
        </w:rPr>
      </w:pPr>
      <w:r w:rsidRPr="004A46C6">
        <w:rPr>
          <w:rFonts w:eastAsia="Times New Roman"/>
          <w:b/>
          <w:shd w:val="clear" w:color="auto" w:fill="FFFFFF"/>
        </w:rPr>
        <w:t>8. Jäsenmaksut</w:t>
      </w:r>
      <w:r w:rsidRPr="004A46C6">
        <w:rPr>
          <w:rFonts w:eastAsia="Times New Roman"/>
          <w:b/>
          <w:shd w:val="clear" w:color="auto" w:fill="FFFFFF"/>
        </w:rPr>
        <w:tab/>
      </w:r>
    </w:p>
    <w:p w:rsidR="007473B6" w:rsidRPr="004A46C6" w:rsidRDefault="007473B6" w:rsidP="00E12181">
      <w:pPr>
        <w:pStyle w:val="NoSpacing"/>
        <w:rPr>
          <w:rFonts w:eastAsia="Times New Roman"/>
          <w:b/>
          <w:shd w:val="clear" w:color="auto" w:fill="FFFFFF"/>
        </w:rPr>
      </w:pPr>
    </w:p>
    <w:p w:rsidR="007473B6" w:rsidRPr="004A46C6" w:rsidRDefault="007473B6" w:rsidP="00E12181">
      <w:pPr>
        <w:pStyle w:val="NoSpacing"/>
      </w:pPr>
      <w:r w:rsidRPr="004A46C6">
        <w:rPr>
          <w:rFonts w:eastAsia="Times New Roman"/>
          <w:shd w:val="clear" w:color="auto" w:fill="FFFFFF"/>
        </w:rPr>
        <w:t>Yhdistyksen jäsenmaksut vuonna 2017 olivat: Vuosijäsen 22 €, perhejäsen 10 €, kasvattajan ilmoittama ja maksama jäsen 10 € ja ainaisjäsen 220 €.</w:t>
      </w:r>
    </w:p>
    <w:p w:rsidR="007473B6" w:rsidRPr="004A46C6" w:rsidRDefault="007473B6">
      <w:pPr>
        <w:pStyle w:val="Oletus"/>
        <w:spacing w:after="0" w:line="240" w:lineRule="exact"/>
        <w:rPr>
          <w:sz w:val="22"/>
          <w:szCs w:val="22"/>
        </w:rPr>
      </w:pPr>
    </w:p>
    <w:p w:rsidR="007473B6" w:rsidRPr="004A46C6" w:rsidRDefault="007473B6" w:rsidP="009D78D7">
      <w:pPr>
        <w:pStyle w:val="Oletus"/>
        <w:spacing w:after="0" w:line="240" w:lineRule="exact"/>
        <w:ind w:left="2592" w:hanging="2592"/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</w:pP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>9. Talous</w:t>
      </w:r>
      <w:r w:rsidRPr="004A46C6">
        <w:rPr>
          <w:rFonts w:eastAsia="Times New Roman" w:cs="Times New Roman"/>
          <w:b/>
          <w:color w:val="00000A"/>
          <w:sz w:val="22"/>
          <w:szCs w:val="22"/>
          <w:shd w:val="clear" w:color="auto" w:fill="FFFFFF"/>
        </w:rPr>
        <w:tab/>
      </w:r>
    </w:p>
    <w:p w:rsidR="007473B6" w:rsidRPr="004A46C6" w:rsidRDefault="007473B6" w:rsidP="00E12181">
      <w:pPr>
        <w:pStyle w:val="NoSpacing"/>
        <w:rPr>
          <w:rFonts w:eastAsia="Times New Roman"/>
          <w:shd w:val="clear" w:color="auto" w:fill="FFFFFF"/>
        </w:rPr>
      </w:pPr>
    </w:p>
    <w:p w:rsidR="007473B6" w:rsidRDefault="007473B6" w:rsidP="004A5947">
      <w:pPr>
        <w:rPr>
          <w:rFonts w:ascii="Times New Roman" w:hAnsi="Times New Roman"/>
          <w:sz w:val="24"/>
          <w:szCs w:val="24"/>
        </w:rPr>
      </w:pPr>
      <w:r w:rsidRPr="004A46C6">
        <w:rPr>
          <w:rFonts w:eastAsia="Times New Roman"/>
          <w:shd w:val="clear" w:color="auto" w:fill="FFFFFF"/>
        </w:rPr>
        <w:t>Yhdistyksen talous vuodelta 2017 ilmenee erillisestä tilinpäätöksestä.</w:t>
      </w:r>
      <w:r w:rsidRPr="004A5947">
        <w:rPr>
          <w:rFonts w:ascii="Times New Roman" w:hAnsi="Times New Roman"/>
          <w:sz w:val="24"/>
          <w:szCs w:val="24"/>
        </w:rPr>
        <w:t xml:space="preserve"> </w:t>
      </w:r>
    </w:p>
    <w:p w:rsidR="007473B6" w:rsidRDefault="007473B6" w:rsidP="004A5947">
      <w:pPr>
        <w:rPr>
          <w:rFonts w:ascii="Times New Roman" w:hAnsi="Times New Roman"/>
          <w:sz w:val="24"/>
          <w:szCs w:val="24"/>
        </w:rPr>
      </w:pPr>
    </w:p>
    <w:p w:rsidR="007473B6" w:rsidRDefault="007473B6" w:rsidP="004A5947">
      <w:pPr>
        <w:rPr>
          <w:rFonts w:ascii="Times New Roman" w:hAnsi="Times New Roman"/>
          <w:sz w:val="24"/>
          <w:szCs w:val="24"/>
        </w:rPr>
      </w:pPr>
    </w:p>
    <w:p w:rsidR="007473B6" w:rsidRDefault="007473B6" w:rsidP="004A5947">
      <w:pPr>
        <w:rPr>
          <w:rFonts w:ascii="Times New Roman" w:hAnsi="Times New Roman"/>
          <w:sz w:val="24"/>
          <w:szCs w:val="24"/>
        </w:rPr>
      </w:pPr>
    </w:p>
    <w:p w:rsidR="007473B6" w:rsidRPr="004A5947" w:rsidRDefault="007473B6" w:rsidP="004A5947">
      <w:pPr>
        <w:rPr>
          <w:rFonts w:ascii="Times New Roman" w:hAnsi="Times New Roman"/>
          <w:sz w:val="24"/>
          <w:szCs w:val="24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56"/>
        <w:gridCol w:w="975"/>
        <w:gridCol w:w="960"/>
        <w:gridCol w:w="975"/>
        <w:gridCol w:w="960"/>
        <w:gridCol w:w="960"/>
      </w:tblGrid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KERRY- JA VEHNÄTERRIERI KERHO RY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TASE-ERITTELY 31.12.2017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TASE-ERITTELY 31.12.2016</w:t>
            </w: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VASTAAVAA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VAIHTUVAT VASTAAVAT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siirtosaamiset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RAHAT JA PANKKISAAMISET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kassa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182,15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182,15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Handelsbanken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29321,88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21339,27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Rahat ja pankkisaamiset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29504,03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21521,42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VASTAAVAA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30154,03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22951,42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VASTATTAVAA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OMA PÄÄOMA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21909,44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17208,87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 xml:space="preserve">TILIKAUDEN  YLIJÄÄMÄ                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4944,52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4700,57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YHTEENSÄ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26853,96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21909,44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VIERAS PÄÄOMA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siirtovelat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3300,07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1041,98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4A5947">
        <w:trPr>
          <w:trHeight w:val="255"/>
        </w:trPr>
        <w:tc>
          <w:tcPr>
            <w:tcW w:w="4056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VASTATTAVAA YHTEENSÄ</w:t>
            </w:r>
          </w:p>
        </w:tc>
        <w:tc>
          <w:tcPr>
            <w:tcW w:w="819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947">
              <w:rPr>
                <w:rFonts w:ascii="Arial" w:hAnsi="Arial" w:cs="Arial"/>
                <w:b/>
                <w:bCs/>
                <w:sz w:val="20"/>
                <w:szCs w:val="20"/>
              </w:rPr>
              <w:t>30154,03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5947">
              <w:rPr>
                <w:rFonts w:ascii="Arial" w:hAnsi="Arial" w:cs="Arial"/>
                <w:sz w:val="20"/>
                <w:szCs w:val="20"/>
              </w:rPr>
              <w:t>22951,42</w:t>
            </w: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473B6" w:rsidRPr="004A5947" w:rsidRDefault="007473B6" w:rsidP="004A5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3B6" w:rsidRPr="004A5947" w:rsidRDefault="007473B6" w:rsidP="004A5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B6" w:rsidRDefault="007473B6" w:rsidP="00E12181">
      <w:pPr>
        <w:pStyle w:val="NoSpacing"/>
        <w:rPr>
          <w:rFonts w:eastAsia="Times New Roman"/>
          <w:shd w:val="clear" w:color="auto" w:fill="FFFFFF"/>
        </w:rPr>
      </w:pPr>
    </w:p>
    <w:tbl>
      <w:tblPr>
        <w:tblW w:w="9938" w:type="dxa"/>
        <w:tblInd w:w="5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6"/>
        <w:gridCol w:w="1158"/>
        <w:gridCol w:w="1044"/>
        <w:gridCol w:w="1151"/>
        <w:gridCol w:w="1189"/>
      </w:tblGrid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Kerry- ja Vehnäterrierikerho ry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TULOSLASKELMA  01.01.2017-31.12.2017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01.01.2016-31.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B320F">
              <w:rPr>
                <w:rFonts w:ascii="Arial" w:hAnsi="Arial" w:cs="Arial"/>
                <w:sz w:val="20"/>
                <w:szCs w:val="20"/>
              </w:rPr>
              <w:t>2.2016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VARSINAISEN TOIMINNAN TUOTOT JA 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 xml:space="preserve">K &amp; V lehti tuotot 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1270,38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1450,00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 &amp; V lehti kulut painatus ja postitus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-11303,74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-10985,87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 &amp; V vuosikirja tuotot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 &amp; V vuosikirja 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-10033,36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-9475,87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Näyttelytoiminta tuotot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1940,00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1730,00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Näyttelytoiminta 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-3947,43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-2007,43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-1836,56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-106,56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Kerhotoiminnan tuotot (rally,toko, trimmi, agility, leiri yms)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6761,50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6536,50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Kerhotoiminnan kulut  (expo, rally,toko, trimmi, agility, leiri yms)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-7107,22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-345,72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-8566,14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-2029,64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Kerhotoiminta kokeet MH, Rallytoko)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4440,00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1347,80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Kerhotoimta kokeet kulut MH, Rallytoko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-3880,07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559,93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-1603,05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-255,25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Kerhotoiminta (kasv.päivät, symposium ym)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Kerhotoiminta (kasv.päivät, symposium ym) 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-1465,00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-1465,00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-500,00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-500,00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Jalostustoiminta tuotot ( silmätarkit .)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533,10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Jalostustoiminta kulut (silmätarkit,)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-395,00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-395,00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-1109,90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-576,80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kurssiavustukset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-180,00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-180,00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kerhotoiminta muut ( expo, kollegio yms.)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-20,50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-20,50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VARSINAISEN TOIMINNAN MUUT 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Merkkipäivä ym. muut lahjat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-56,80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-50,00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Postikulut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-837,55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-1740,81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Konttoritarvikkeet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-71,29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-284,41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Jäsenmaksut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-135,00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-115,00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Pankkikulut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-466,92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-489,38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Kokouskulut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-818,16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-1594,80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Jalostustoimikunta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-113,95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Kotisivut ylläpito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-832,00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-765,96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jäsenrekisterin hoitokulut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-191,68</w:t>
            </w: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-3409,40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-180,00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-5334,31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VARAINHANKINTA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jäsenmaksutuotot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22042,00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22878,00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 xml:space="preserve">Tuottojäämä 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4745,52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4599,57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SATUNNAISET TUOTOT JA KULUT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avustus SKL:ltä</w:t>
            </w: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199,00</w:t>
            </w: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0E0422">
        <w:trPr>
          <w:trHeight w:val="255"/>
        </w:trPr>
        <w:tc>
          <w:tcPr>
            <w:tcW w:w="5396" w:type="dxa"/>
            <w:tcBorders>
              <w:bottom w:val="single" w:sz="4" w:space="0" w:color="auto"/>
            </w:tcBorders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 xml:space="preserve">TILIKAUDEN </w:t>
            </w:r>
            <w:r>
              <w:rPr>
                <w:rFonts w:ascii="Arial" w:hAnsi="Arial" w:cs="Arial"/>
                <w:sz w:val="20"/>
                <w:szCs w:val="20"/>
              </w:rPr>
              <w:t>YLI</w:t>
            </w:r>
            <w:r w:rsidRPr="000B320F">
              <w:rPr>
                <w:rFonts w:ascii="Arial" w:hAnsi="Arial" w:cs="Arial"/>
                <w:sz w:val="20"/>
                <w:szCs w:val="20"/>
              </w:rPr>
              <w:t>JÄÄMÄ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20F">
              <w:rPr>
                <w:rFonts w:ascii="Arial" w:hAnsi="Arial" w:cs="Arial"/>
                <w:b/>
                <w:bCs/>
                <w:sz w:val="20"/>
                <w:szCs w:val="20"/>
              </w:rPr>
              <w:t>4944,52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noWrap/>
            <w:vAlign w:val="bottom"/>
          </w:tcPr>
          <w:p w:rsidR="007473B6" w:rsidRPr="000B320F" w:rsidRDefault="007473B6" w:rsidP="000B32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320F">
              <w:rPr>
                <w:rFonts w:ascii="Arial" w:hAnsi="Arial" w:cs="Arial"/>
                <w:sz w:val="20"/>
                <w:szCs w:val="20"/>
              </w:rPr>
              <w:t>4700,57</w:t>
            </w:r>
          </w:p>
        </w:tc>
      </w:tr>
    </w:tbl>
    <w:p w:rsidR="007473B6" w:rsidRPr="004A46C6" w:rsidRDefault="007473B6" w:rsidP="007E0E66">
      <w:pPr>
        <w:pStyle w:val="NoSpacing"/>
        <w:rPr>
          <w:rFonts w:eastAsia="Times New Roman"/>
          <w:b/>
          <w:shd w:val="clear" w:color="auto" w:fill="FFFFFF"/>
        </w:rPr>
      </w:pPr>
      <w:r w:rsidRPr="004A46C6">
        <w:rPr>
          <w:rFonts w:eastAsia="Times New Roman"/>
          <w:b/>
          <w:shd w:val="clear" w:color="auto" w:fill="FFFFFF"/>
        </w:rPr>
        <w:br w:type="page"/>
      </w:r>
      <w:r w:rsidRPr="004A46C6">
        <w:rPr>
          <w:rFonts w:eastAsia="Times New Roman"/>
          <w:b/>
          <w:color w:val="00000A"/>
          <w:shd w:val="clear" w:color="auto" w:fill="FFFFFF"/>
        </w:rPr>
        <w:t>TOIMINTASUUNNITELMA VUODELLE 2018</w:t>
      </w:r>
    </w:p>
    <w:p w:rsidR="007473B6" w:rsidRPr="004A46C6" w:rsidRDefault="007473B6" w:rsidP="00944942">
      <w:pPr>
        <w:pStyle w:val="Oletus"/>
        <w:spacing w:after="0" w:line="360" w:lineRule="auto"/>
        <w:ind w:left="360"/>
        <w:rPr>
          <w:rFonts w:ascii="Calibri" w:hAnsi="Calibri"/>
          <w:sz w:val="22"/>
          <w:szCs w:val="22"/>
        </w:rPr>
      </w:pPr>
    </w:p>
    <w:p w:rsidR="007473B6" w:rsidRPr="004A46C6" w:rsidRDefault="007473B6" w:rsidP="00944942">
      <w:pPr>
        <w:pStyle w:val="NoSpacing"/>
        <w:spacing w:line="360" w:lineRule="auto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VARSINAINEN TOIMINTA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Vuosikokouksen yhteydessä järjestetään 2 luentoa, toinen allergioista ja toinen koiran käytöstä kasvatustyössä 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erikoisnäyttely 26.8 Espoon Marketanpuistossa yhteistyö</w:t>
      </w:r>
      <w:r>
        <w:rPr>
          <w:rFonts w:eastAsia="Times New Roman"/>
          <w:shd w:val="clear" w:color="auto" w:fill="FFFFFF"/>
        </w:rPr>
        <w:t>n</w:t>
      </w:r>
      <w:r w:rsidRPr="004A46C6">
        <w:rPr>
          <w:rFonts w:eastAsia="Times New Roman"/>
          <w:shd w:val="clear" w:color="auto" w:fill="FFFFFF"/>
        </w:rPr>
        <w:t xml:space="preserve">ä irlanninterrieri-yhdistyksen kanssa. Näyttelyn yhteydessä </w:t>
      </w:r>
      <w:r w:rsidRPr="00585517">
        <w:rPr>
          <w:rFonts w:eastAsia="Times New Roman"/>
          <w:shd w:val="clear" w:color="auto" w:fill="FFFFFF"/>
        </w:rPr>
        <w:t xml:space="preserve">järjestetään </w:t>
      </w:r>
      <w:r>
        <w:rPr>
          <w:rFonts w:eastAsia="Times New Roman"/>
          <w:shd w:val="clear" w:color="auto" w:fill="FFFFFF"/>
        </w:rPr>
        <w:t>piknik</w:t>
      </w:r>
      <w:r w:rsidRPr="00585517">
        <w:rPr>
          <w:rFonts w:eastAsia="Times New Roman"/>
          <w:shd w:val="clear" w:color="auto" w:fill="FFFFFF"/>
        </w:rPr>
        <w:t xml:space="preserve"> tuomareille</w:t>
      </w:r>
      <w:r w:rsidRPr="004A46C6">
        <w:rPr>
          <w:rFonts w:eastAsia="Times New Roman"/>
          <w:shd w:val="clear" w:color="auto" w:fill="FFFFFF"/>
        </w:rPr>
        <w:t>, näytteilleasettajille</w:t>
      </w:r>
      <w:r>
        <w:rPr>
          <w:rFonts w:eastAsia="Times New Roman"/>
          <w:shd w:val="clear" w:color="auto" w:fill="FFFFFF"/>
        </w:rPr>
        <w:t xml:space="preserve"> sekä toimitsijoille ja hallitukselle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Järjestetään </w:t>
      </w:r>
      <w:r>
        <w:rPr>
          <w:rFonts w:eastAsia="Times New Roman"/>
          <w:shd w:val="clear" w:color="auto" w:fill="FFFFFF"/>
        </w:rPr>
        <w:t>yksi</w:t>
      </w:r>
      <w:r w:rsidRPr="004A46C6">
        <w:rPr>
          <w:rFonts w:eastAsia="Times New Roman"/>
          <w:shd w:val="clear" w:color="auto" w:fill="FFFFFF"/>
        </w:rPr>
        <w:t xml:space="preserve"> MH-luonnekuvaus </w:t>
      </w:r>
      <w:r>
        <w:rPr>
          <w:rFonts w:eastAsia="Times New Roman"/>
          <w:shd w:val="clear" w:color="auto" w:fill="FFFFFF"/>
        </w:rPr>
        <w:t>4-6.5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Pyritään järjestämään kysynnän mukaan 1–2 trimmauskurssia eri puolilla Suomea</w:t>
      </w:r>
    </w:p>
    <w:p w:rsidR="007473B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maksimissaan 3 silmätarkastustilaisuutta, yksi Pääkaupunkiseudulla, yksi Länsi-Suomessa Turku/Tampere- alueella ja yksi Kouvola/Oulu-linjan pohjoispuolella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Pyritään osallistumaan rotujärjestöille tarkoitettuihin koiramessuihin rotujen tunnettuuden lisäämiseksi 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Pidetään </w:t>
      </w:r>
      <w:r>
        <w:rPr>
          <w:rFonts w:eastAsia="Times New Roman"/>
          <w:shd w:val="clear" w:color="auto" w:fill="FFFFFF"/>
        </w:rPr>
        <w:t xml:space="preserve">tarvittaessa </w:t>
      </w:r>
      <w:r w:rsidRPr="004A46C6">
        <w:rPr>
          <w:rFonts w:eastAsia="Times New Roman"/>
          <w:shd w:val="clear" w:color="auto" w:fill="FFFFFF"/>
        </w:rPr>
        <w:t>yhteyttä muihin terrieriyhdistyksiin ja muiden maiden kerry- ja vehnäyhdistyksiin</w:t>
      </w:r>
      <w:r>
        <w:rPr>
          <w:rFonts w:eastAsia="Times New Roman"/>
          <w:shd w:val="clear" w:color="auto" w:fill="FFFFFF"/>
        </w:rPr>
        <w:t xml:space="preserve"> esim. vaihtamalla tietoa rotujemme tilanteesta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tarvittaessa ulkomuototuomarikoulutusta</w:t>
      </w:r>
    </w:p>
    <w:p w:rsidR="007473B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Ylläpidetään rotujemme pentuvälitystä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Osallistutaan agilityliiton ja Kennelliiton kokouksiin</w:t>
      </w:r>
    </w:p>
    <w:p w:rsidR="007473B6" w:rsidRPr="004A46C6" w:rsidRDefault="007473B6" w:rsidP="00944942">
      <w:pPr>
        <w:pStyle w:val="NoSpacing"/>
        <w:spacing w:line="360" w:lineRule="auto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HARRASTUSTOIMINTA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koulutusta ja kursseja, esim. pentukurssi, näyttelykurssi, toko-, rally-toko- ja agilitykurssit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harrasteleiri jäsenistölle Hartolassa</w:t>
      </w:r>
      <w:r>
        <w:rPr>
          <w:rFonts w:eastAsia="Times New Roman"/>
          <w:shd w:val="clear" w:color="auto" w:fill="FFFFFF"/>
        </w:rPr>
        <w:t xml:space="preserve"> 7-9.9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Rally-toko -koe Lohjalla 7.4., jonka yhteydessä ratkotaan kerhon Rally-tokomestaruus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Järjestetään kerhon agilitymestaruuskilpailu jonkin järjestettävän agilitykokeen yhteyteen. Osallistutaan mahdollisesti kerhon omalla joukkueella agili</w:t>
      </w:r>
      <w:r>
        <w:rPr>
          <w:rFonts w:eastAsia="Times New Roman"/>
          <w:shd w:val="clear" w:color="auto" w:fill="FFFFFF"/>
        </w:rPr>
        <w:t>tyn SM-kilpailuun sekä agilityn joukkuekilpailuihin</w:t>
      </w:r>
    </w:p>
    <w:p w:rsidR="007473B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Tuetaan jäsenistön osallistumista eri lajien joukkuekilpailuihin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Kannustetaan jäseniä osallistumaan koetoimitsija-kursseille</w:t>
      </w:r>
    </w:p>
    <w:p w:rsidR="007473B6" w:rsidRPr="004A46C6" w:rsidRDefault="007473B6" w:rsidP="001D7789">
      <w:pPr>
        <w:pStyle w:val="NoSpacing"/>
        <w:spacing w:line="360" w:lineRule="auto"/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VIESTINTÄ</w:t>
      </w:r>
    </w:p>
    <w:p w:rsidR="007473B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Kerry &amp; Vehnä -lehteä </w:t>
      </w:r>
      <w:r>
        <w:rPr>
          <w:rFonts w:eastAsia="Times New Roman"/>
          <w:shd w:val="clear" w:color="auto" w:fill="FFFFFF"/>
        </w:rPr>
        <w:t>julkaistaan neljä numeroa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Ylläpidolla ja päivityksillä pidetään yhdistyksen nettisivut mielenkiintoisina ja ajan</w:t>
      </w:r>
      <w:r>
        <w:rPr>
          <w:rFonts w:eastAsia="Times New Roman"/>
          <w:shd w:val="clear" w:color="auto" w:fill="FFFFFF"/>
        </w:rPr>
        <w:t>kohtaisina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>Kannustetaan jäseniä keskusteluun ja välitetään tieto</w:t>
      </w:r>
      <w:r>
        <w:rPr>
          <w:rFonts w:eastAsia="Times New Roman"/>
          <w:shd w:val="clear" w:color="auto" w:fill="FFFFFF"/>
        </w:rPr>
        <w:t>a yhdistyksen Facebook-sivuilla</w:t>
      </w:r>
    </w:p>
    <w:p w:rsidR="007473B6" w:rsidRPr="004A46C6" w:rsidRDefault="007473B6" w:rsidP="001D7789">
      <w:pPr>
        <w:pStyle w:val="ListParagraph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4A46C6">
        <w:rPr>
          <w:rFonts w:eastAsia="Times New Roman"/>
          <w:shd w:val="clear" w:color="auto" w:fill="FFFFFF"/>
        </w:rPr>
        <w:t xml:space="preserve">Kasvattajille lähetetään sähköinen kirje </w:t>
      </w:r>
      <w:r>
        <w:rPr>
          <w:rFonts w:eastAsia="Times New Roman"/>
          <w:shd w:val="clear" w:color="auto" w:fill="FFFFFF"/>
        </w:rPr>
        <w:t>muutaman kerran vuodessa</w:t>
      </w:r>
    </w:p>
    <w:p w:rsidR="007473B6" w:rsidRDefault="007473B6" w:rsidP="008C642F">
      <w:pPr>
        <w:pStyle w:val="ListParagraph"/>
        <w:numPr>
          <w:ilvl w:val="0"/>
          <w:numId w:val="14"/>
        </w:numPr>
      </w:pPr>
      <w:r w:rsidRPr="009E5DAD">
        <w:rPr>
          <w:rFonts w:eastAsia="Times New Roman"/>
          <w:shd w:val="clear" w:color="auto" w:fill="FFFFFF"/>
        </w:rPr>
        <w:t>Kehitetään lehteä, nettisivuja ja Facebook-sivuja niin, että ne toimivat koko jäsenistön viestintäkanavina</w:t>
      </w:r>
      <w:r>
        <w:br w:type="page"/>
      </w:r>
    </w:p>
    <w:tbl>
      <w:tblPr>
        <w:tblW w:w="9730" w:type="dxa"/>
        <w:tblCellMar>
          <w:top w:w="15" w:type="dxa"/>
          <w:left w:w="70" w:type="dxa"/>
          <w:bottom w:w="15" w:type="dxa"/>
          <w:right w:w="70" w:type="dxa"/>
        </w:tblCellMar>
        <w:tblLook w:val="00A0"/>
      </w:tblPr>
      <w:tblGrid>
        <w:gridCol w:w="3940"/>
        <w:gridCol w:w="960"/>
        <w:gridCol w:w="975"/>
        <w:gridCol w:w="960"/>
        <w:gridCol w:w="960"/>
        <w:gridCol w:w="975"/>
        <w:gridCol w:w="960"/>
      </w:tblGrid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Kerry- ja Vehnäterrierikerho 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TULO- JA MENOARVIO VUODELLE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toteuma 2017</w:t>
            </w: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VARSINAISEN 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Julkaisutoiminta (lehti)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1270,38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Julkaisutoiminta (vuosikirja)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6761,50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 (kasv.päivät, symposium, yms.)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 kokeet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MH+RT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4440,00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Jalostustoiminta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Näyttelytoiminta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E70">
              <w:rPr>
                <w:rFonts w:ascii="Arial" w:hAnsi="Arial" w:cs="Arial"/>
                <w:sz w:val="20"/>
                <w:szCs w:val="20"/>
                <w:u w:val="single"/>
              </w:rPr>
              <w:t>1700,00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Tulot yhteensä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13050,00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14411,88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MENOT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VARSINAINEN 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Julkaisutoiminta (lehti)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11303,74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Julkaisutoiminta (vuosikirja)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85E70">
              <w:rPr>
                <w:rFonts w:ascii="Arial" w:hAnsi="Arial" w:cs="Arial"/>
                <w:bCs/>
                <w:sz w:val="20"/>
                <w:szCs w:val="20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 xml:space="preserve">Jalostustoiminta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 (kasvattajapäivät)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 (kurssituet)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 kokeet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MH+RT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3880,07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messut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7107,22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Näyttelytoiminta (erkkari)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3947,43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Kerhotoiminta muut (expo, kollegio yms.)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MUU VARSINAINEN TOIMINTA KULUT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Posti, pankki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1304,47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Kokouskulut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818,16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Jalostustoimikunta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Huomionosoitukset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56,80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Konttoritarvikkeet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71,29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Jäsenmaksut SKL, SAGI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Jäsenrekisterin hoitokulut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191,68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muut kulut (kotisivut yms.)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E70">
              <w:rPr>
                <w:rFonts w:ascii="Arial" w:hAnsi="Arial" w:cs="Arial"/>
                <w:sz w:val="20"/>
                <w:szCs w:val="20"/>
                <w:u w:val="single"/>
              </w:rPr>
              <w:t>832,00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Kulut yhteensä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35115,00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31708,36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VARAINHANKINTA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jäsenma</w:t>
            </w:r>
            <w:r w:rsidRPr="00E85E70">
              <w:rPr>
                <w:rFonts w:ascii="Arial" w:hAnsi="Arial" w:cs="Arial"/>
                <w:sz w:val="20"/>
                <w:szCs w:val="20"/>
              </w:rPr>
              <w:t>ksut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22042,00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Muut tuotot (SKL)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E70">
              <w:rPr>
                <w:rFonts w:ascii="Arial" w:hAnsi="Arial" w:cs="Arial"/>
                <w:sz w:val="20"/>
                <w:szCs w:val="20"/>
                <w:u w:val="single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E70">
              <w:rPr>
                <w:rFonts w:ascii="Arial" w:hAnsi="Arial" w:cs="Arial"/>
                <w:sz w:val="20"/>
                <w:szCs w:val="20"/>
                <w:u w:val="single"/>
              </w:rPr>
              <w:t>199,00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22650,00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5E70">
              <w:rPr>
                <w:rFonts w:ascii="Arial" w:hAnsi="Arial" w:cs="Arial"/>
                <w:sz w:val="20"/>
                <w:szCs w:val="20"/>
              </w:rPr>
              <w:t>22241,00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3B6" w:rsidRPr="00F54670" w:rsidTr="008317CC">
        <w:trPr>
          <w:trHeight w:val="2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Yl</w:t>
            </w:r>
            <w:r w:rsidRPr="00E85E70">
              <w:rPr>
                <w:rFonts w:ascii="Arial" w:hAnsi="Arial" w:cs="Arial"/>
                <w:b/>
                <w:bCs/>
                <w:sz w:val="20"/>
                <w:szCs w:val="20"/>
              </w:rPr>
              <w:t>ijäämä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E70">
              <w:rPr>
                <w:rFonts w:ascii="Arial" w:hAnsi="Arial" w:cs="Arial"/>
                <w:b/>
                <w:bCs/>
                <w:sz w:val="20"/>
                <w:szCs w:val="20"/>
              </w:rPr>
              <w:t>585,00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E70">
              <w:rPr>
                <w:rFonts w:ascii="Arial" w:hAnsi="Arial" w:cs="Arial"/>
                <w:b/>
                <w:bCs/>
                <w:sz w:val="20"/>
                <w:szCs w:val="20"/>
              </w:rPr>
              <w:t>4944,52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3B6" w:rsidRPr="00E85E70" w:rsidRDefault="007473B6" w:rsidP="00E85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473B6" w:rsidRPr="007A4BA8" w:rsidRDefault="007473B6" w:rsidP="009E5DAD">
      <w:pPr>
        <w:rPr>
          <w:sz w:val="40"/>
          <w:szCs w:val="40"/>
        </w:rPr>
      </w:pPr>
      <w:bookmarkStart w:id="0" w:name="_GoBack"/>
      <w:bookmarkEnd w:id="0"/>
    </w:p>
    <w:sectPr w:rsidR="007473B6" w:rsidRPr="007A4BA8" w:rsidSect="002C6522">
      <w:headerReference w:type="default" r:id="rId9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B6" w:rsidRDefault="007473B6" w:rsidP="007D0D4E">
      <w:pPr>
        <w:spacing w:after="0" w:line="240" w:lineRule="auto"/>
      </w:pPr>
      <w:r>
        <w:separator/>
      </w:r>
    </w:p>
  </w:endnote>
  <w:endnote w:type="continuationSeparator" w:id="0">
    <w:p w:rsidR="007473B6" w:rsidRDefault="007473B6" w:rsidP="007D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B6" w:rsidRDefault="007473B6" w:rsidP="007D0D4E">
      <w:pPr>
        <w:spacing w:after="0" w:line="240" w:lineRule="auto"/>
      </w:pPr>
      <w:r>
        <w:separator/>
      </w:r>
    </w:p>
  </w:footnote>
  <w:footnote w:type="continuationSeparator" w:id="0">
    <w:p w:rsidR="007473B6" w:rsidRDefault="007473B6" w:rsidP="007D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B6" w:rsidRDefault="007473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2049" type="#_x0000_t75" alt="kerhon logo" style="position:absolute;margin-left:-82.5pt;margin-top:0;width:80.6pt;height:80.25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0D1"/>
    <w:multiLevelType w:val="hybridMultilevel"/>
    <w:tmpl w:val="81586E8E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BC961AA"/>
    <w:multiLevelType w:val="hybridMultilevel"/>
    <w:tmpl w:val="DED8B0B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430D6"/>
    <w:multiLevelType w:val="hybridMultilevel"/>
    <w:tmpl w:val="97F042F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128B19AA"/>
    <w:multiLevelType w:val="hybridMultilevel"/>
    <w:tmpl w:val="80B2A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23308"/>
    <w:multiLevelType w:val="hybridMultilevel"/>
    <w:tmpl w:val="EEB2B954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C7047B"/>
    <w:multiLevelType w:val="hybridMultilevel"/>
    <w:tmpl w:val="ACF26424"/>
    <w:lvl w:ilvl="0" w:tplc="FB80F7B6">
      <w:numFmt w:val="bullet"/>
      <w:lvlText w:val=""/>
      <w:lvlJc w:val="left"/>
      <w:pPr>
        <w:ind w:left="4077" w:hanging="360"/>
      </w:pPr>
      <w:rPr>
        <w:rFonts w:ascii="Wingdings" w:eastAsia="Times New Roman" w:hAnsi="Wingdings" w:hint="default"/>
        <w:color w:val="00000A"/>
      </w:rPr>
    </w:lvl>
    <w:lvl w:ilvl="1" w:tplc="040B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17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9837" w:hanging="360"/>
      </w:pPr>
      <w:rPr>
        <w:rFonts w:ascii="Wingdings" w:hAnsi="Wingdings" w:hint="default"/>
      </w:rPr>
    </w:lvl>
  </w:abstractNum>
  <w:abstractNum w:abstractNumId="6">
    <w:nsid w:val="2E441AB5"/>
    <w:multiLevelType w:val="hybridMultilevel"/>
    <w:tmpl w:val="B39A98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21CD0"/>
    <w:multiLevelType w:val="hybridMultilevel"/>
    <w:tmpl w:val="355A2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D81F20"/>
    <w:multiLevelType w:val="multilevel"/>
    <w:tmpl w:val="92C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E402F"/>
    <w:multiLevelType w:val="hybridMultilevel"/>
    <w:tmpl w:val="F9D8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60619"/>
    <w:multiLevelType w:val="hybridMultilevel"/>
    <w:tmpl w:val="38E296FC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6158463C"/>
    <w:multiLevelType w:val="hybridMultilevel"/>
    <w:tmpl w:val="5D2A7C0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692B63DE"/>
    <w:multiLevelType w:val="hybridMultilevel"/>
    <w:tmpl w:val="14D0D55A"/>
    <w:lvl w:ilvl="0" w:tplc="040B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6A01792D"/>
    <w:multiLevelType w:val="hybridMultilevel"/>
    <w:tmpl w:val="1564E8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270CB3"/>
    <w:multiLevelType w:val="multilevel"/>
    <w:tmpl w:val="B31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31E3F"/>
    <w:multiLevelType w:val="hybridMultilevel"/>
    <w:tmpl w:val="421CA39A"/>
    <w:lvl w:ilvl="0" w:tplc="040B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77960F07"/>
    <w:multiLevelType w:val="hybridMultilevel"/>
    <w:tmpl w:val="273A2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15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522"/>
    <w:rsid w:val="000127D9"/>
    <w:rsid w:val="00044BFA"/>
    <w:rsid w:val="000477BF"/>
    <w:rsid w:val="00064DE9"/>
    <w:rsid w:val="00077A8D"/>
    <w:rsid w:val="00083919"/>
    <w:rsid w:val="00084FC3"/>
    <w:rsid w:val="000922DB"/>
    <w:rsid w:val="00094496"/>
    <w:rsid w:val="000A4CA3"/>
    <w:rsid w:val="000B320F"/>
    <w:rsid w:val="000E0422"/>
    <w:rsid w:val="00111EFF"/>
    <w:rsid w:val="00164324"/>
    <w:rsid w:val="00165F6B"/>
    <w:rsid w:val="00187EB0"/>
    <w:rsid w:val="00197036"/>
    <w:rsid w:val="00197BDC"/>
    <w:rsid w:val="001B3C9D"/>
    <w:rsid w:val="001D1FB4"/>
    <w:rsid w:val="001D7789"/>
    <w:rsid w:val="002209AC"/>
    <w:rsid w:val="00222DBB"/>
    <w:rsid w:val="00237C87"/>
    <w:rsid w:val="002428AA"/>
    <w:rsid w:val="00253653"/>
    <w:rsid w:val="00260251"/>
    <w:rsid w:val="0026453B"/>
    <w:rsid w:val="002706D2"/>
    <w:rsid w:val="00280500"/>
    <w:rsid w:val="00283156"/>
    <w:rsid w:val="002925BA"/>
    <w:rsid w:val="002B3E3D"/>
    <w:rsid w:val="002B4D19"/>
    <w:rsid w:val="002C0886"/>
    <w:rsid w:val="002C3C28"/>
    <w:rsid w:val="002C6522"/>
    <w:rsid w:val="002D3208"/>
    <w:rsid w:val="0030018D"/>
    <w:rsid w:val="0032234C"/>
    <w:rsid w:val="00327B1D"/>
    <w:rsid w:val="00367845"/>
    <w:rsid w:val="00372F00"/>
    <w:rsid w:val="00385F1B"/>
    <w:rsid w:val="003B0209"/>
    <w:rsid w:val="003B6FAF"/>
    <w:rsid w:val="003C0FEE"/>
    <w:rsid w:val="003D3ECE"/>
    <w:rsid w:val="003F160C"/>
    <w:rsid w:val="003F3EC2"/>
    <w:rsid w:val="00403BE7"/>
    <w:rsid w:val="00416E2E"/>
    <w:rsid w:val="004207E6"/>
    <w:rsid w:val="00434777"/>
    <w:rsid w:val="00434AE4"/>
    <w:rsid w:val="004668CF"/>
    <w:rsid w:val="0046708B"/>
    <w:rsid w:val="00470A7D"/>
    <w:rsid w:val="0048675F"/>
    <w:rsid w:val="0048787A"/>
    <w:rsid w:val="004A46C6"/>
    <w:rsid w:val="004A5947"/>
    <w:rsid w:val="004F55E6"/>
    <w:rsid w:val="005067CD"/>
    <w:rsid w:val="005141C0"/>
    <w:rsid w:val="0052734D"/>
    <w:rsid w:val="00534036"/>
    <w:rsid w:val="00555480"/>
    <w:rsid w:val="005664C7"/>
    <w:rsid w:val="00575FB3"/>
    <w:rsid w:val="00584E8A"/>
    <w:rsid w:val="00585517"/>
    <w:rsid w:val="00597B0B"/>
    <w:rsid w:val="005A052A"/>
    <w:rsid w:val="005D54BA"/>
    <w:rsid w:val="005F2743"/>
    <w:rsid w:val="00614CF7"/>
    <w:rsid w:val="006713CC"/>
    <w:rsid w:val="00674B2B"/>
    <w:rsid w:val="006753F5"/>
    <w:rsid w:val="006835BD"/>
    <w:rsid w:val="00693E31"/>
    <w:rsid w:val="006A0FCC"/>
    <w:rsid w:val="006A6746"/>
    <w:rsid w:val="006B1041"/>
    <w:rsid w:val="006C30D5"/>
    <w:rsid w:val="006C5AAE"/>
    <w:rsid w:val="006D5DCC"/>
    <w:rsid w:val="006F2958"/>
    <w:rsid w:val="00707D8D"/>
    <w:rsid w:val="00737539"/>
    <w:rsid w:val="007466D8"/>
    <w:rsid w:val="007473B6"/>
    <w:rsid w:val="00763CB9"/>
    <w:rsid w:val="00776059"/>
    <w:rsid w:val="007A4BA8"/>
    <w:rsid w:val="007B0683"/>
    <w:rsid w:val="007B2708"/>
    <w:rsid w:val="007B2981"/>
    <w:rsid w:val="007D0D4E"/>
    <w:rsid w:val="007E0E66"/>
    <w:rsid w:val="007E4275"/>
    <w:rsid w:val="007F1802"/>
    <w:rsid w:val="00806A1E"/>
    <w:rsid w:val="008160F0"/>
    <w:rsid w:val="008317CC"/>
    <w:rsid w:val="008337D0"/>
    <w:rsid w:val="00835033"/>
    <w:rsid w:val="00851081"/>
    <w:rsid w:val="00854BBB"/>
    <w:rsid w:val="00855CB3"/>
    <w:rsid w:val="00876437"/>
    <w:rsid w:val="00882489"/>
    <w:rsid w:val="0088536C"/>
    <w:rsid w:val="008B724A"/>
    <w:rsid w:val="008C642F"/>
    <w:rsid w:val="008D03AF"/>
    <w:rsid w:val="00916780"/>
    <w:rsid w:val="00916F28"/>
    <w:rsid w:val="00917B8B"/>
    <w:rsid w:val="009231AB"/>
    <w:rsid w:val="00944942"/>
    <w:rsid w:val="00973A95"/>
    <w:rsid w:val="00984C43"/>
    <w:rsid w:val="009D78D7"/>
    <w:rsid w:val="009E146D"/>
    <w:rsid w:val="009E5DAD"/>
    <w:rsid w:val="009F624E"/>
    <w:rsid w:val="00A0065D"/>
    <w:rsid w:val="00A07632"/>
    <w:rsid w:val="00A102AB"/>
    <w:rsid w:val="00A12E49"/>
    <w:rsid w:val="00A135C6"/>
    <w:rsid w:val="00A174AA"/>
    <w:rsid w:val="00A20607"/>
    <w:rsid w:val="00A22C16"/>
    <w:rsid w:val="00A3311D"/>
    <w:rsid w:val="00A3362F"/>
    <w:rsid w:val="00A37845"/>
    <w:rsid w:val="00A47067"/>
    <w:rsid w:val="00A73750"/>
    <w:rsid w:val="00A73C85"/>
    <w:rsid w:val="00A948C1"/>
    <w:rsid w:val="00AD768E"/>
    <w:rsid w:val="00AE028A"/>
    <w:rsid w:val="00B6670E"/>
    <w:rsid w:val="00BB5D14"/>
    <w:rsid w:val="00BE2CEE"/>
    <w:rsid w:val="00BE3625"/>
    <w:rsid w:val="00BF4BB5"/>
    <w:rsid w:val="00C23CFF"/>
    <w:rsid w:val="00C23DEE"/>
    <w:rsid w:val="00C33902"/>
    <w:rsid w:val="00C5052D"/>
    <w:rsid w:val="00C56548"/>
    <w:rsid w:val="00C9203E"/>
    <w:rsid w:val="00C979D5"/>
    <w:rsid w:val="00CA33DB"/>
    <w:rsid w:val="00CA5A71"/>
    <w:rsid w:val="00CB4511"/>
    <w:rsid w:val="00CD5252"/>
    <w:rsid w:val="00D029D0"/>
    <w:rsid w:val="00D05300"/>
    <w:rsid w:val="00D06F53"/>
    <w:rsid w:val="00D11A00"/>
    <w:rsid w:val="00D12F25"/>
    <w:rsid w:val="00D217BA"/>
    <w:rsid w:val="00D224D3"/>
    <w:rsid w:val="00D4309B"/>
    <w:rsid w:val="00D95374"/>
    <w:rsid w:val="00DB1903"/>
    <w:rsid w:val="00DD16FA"/>
    <w:rsid w:val="00DE7828"/>
    <w:rsid w:val="00E00FC9"/>
    <w:rsid w:val="00E10146"/>
    <w:rsid w:val="00E12181"/>
    <w:rsid w:val="00E443FA"/>
    <w:rsid w:val="00E657C6"/>
    <w:rsid w:val="00E818A8"/>
    <w:rsid w:val="00E85E70"/>
    <w:rsid w:val="00EB5C1A"/>
    <w:rsid w:val="00ED1D9A"/>
    <w:rsid w:val="00EE4276"/>
    <w:rsid w:val="00F0360A"/>
    <w:rsid w:val="00F36A91"/>
    <w:rsid w:val="00F54670"/>
    <w:rsid w:val="00F6052E"/>
    <w:rsid w:val="00F6546B"/>
    <w:rsid w:val="00F743A6"/>
    <w:rsid w:val="00F76CBB"/>
    <w:rsid w:val="00F76F20"/>
    <w:rsid w:val="00F92949"/>
    <w:rsid w:val="00FC06BB"/>
    <w:rsid w:val="00FD5429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uiPriority w:val="99"/>
    <w:rsid w:val="002C652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Internet-linkki">
    <w:name w:val="Internet-linkki"/>
    <w:uiPriority w:val="99"/>
    <w:rsid w:val="002C6522"/>
    <w:rPr>
      <w:color w:val="000080"/>
      <w:u w:val="single"/>
      <w:lang w:val="fi-FI" w:eastAsia="fi-FI"/>
    </w:rPr>
  </w:style>
  <w:style w:type="paragraph" w:styleId="Title">
    <w:name w:val="Title"/>
    <w:basedOn w:val="Oletus"/>
    <w:next w:val="BodyText"/>
    <w:link w:val="TitleChar"/>
    <w:uiPriority w:val="99"/>
    <w:qFormat/>
    <w:rsid w:val="002C65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D7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Oletus"/>
    <w:link w:val="BodyTextChar"/>
    <w:uiPriority w:val="99"/>
    <w:rsid w:val="002C65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7FE7"/>
  </w:style>
  <w:style w:type="paragraph" w:styleId="List">
    <w:name w:val="List"/>
    <w:basedOn w:val="BodyText"/>
    <w:uiPriority w:val="99"/>
    <w:rsid w:val="002C6522"/>
  </w:style>
  <w:style w:type="paragraph" w:customStyle="1" w:styleId="Kuvaotsikko1">
    <w:name w:val="Kuvaotsikko1"/>
    <w:basedOn w:val="Oletus"/>
    <w:uiPriority w:val="99"/>
    <w:rsid w:val="002C6522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Oletus"/>
    <w:uiPriority w:val="99"/>
    <w:rsid w:val="002C6522"/>
    <w:pPr>
      <w:suppressLineNumbers/>
    </w:pPr>
  </w:style>
  <w:style w:type="paragraph" w:styleId="Header">
    <w:name w:val="header"/>
    <w:basedOn w:val="Normal"/>
    <w:link w:val="HeaderChar"/>
    <w:uiPriority w:val="99"/>
    <w:rsid w:val="007D0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D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D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36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72F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2F00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A102AB"/>
    <w:pPr>
      <w:ind w:left="720"/>
      <w:contextualSpacing/>
    </w:pPr>
  </w:style>
  <w:style w:type="paragraph" w:styleId="NoSpacing">
    <w:name w:val="No Spacing"/>
    <w:uiPriority w:val="99"/>
    <w:qFormat/>
    <w:rsid w:val="00E12181"/>
  </w:style>
  <w:style w:type="paragraph" w:styleId="NormalWeb">
    <w:name w:val="Normal (Web)"/>
    <w:basedOn w:val="Normal"/>
    <w:uiPriority w:val="99"/>
    <w:rsid w:val="00C5052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Yltunniste1">
    <w:name w:val="Ylätunniste1"/>
    <w:basedOn w:val="Normal"/>
    <w:uiPriority w:val="99"/>
    <w:rsid w:val="00C5052D"/>
    <w:pPr>
      <w:spacing w:after="0" w:line="240" w:lineRule="auto"/>
    </w:pPr>
    <w:rPr>
      <w:rFonts w:ascii="Verdana" w:hAnsi="Verdana"/>
      <w:b/>
      <w:bCs/>
      <w:color w:val="920E1E"/>
    </w:rPr>
  </w:style>
  <w:style w:type="character" w:customStyle="1" w:styleId="normal1">
    <w:name w:val="normal1"/>
    <w:basedOn w:val="DefaultParagraphFont"/>
    <w:uiPriority w:val="99"/>
    <w:rsid w:val="0048787A"/>
    <w:rPr>
      <w:rFonts w:ascii="Verdana" w:hAnsi="Verdana" w:cs="Times New Roman"/>
      <w:color w:val="000000"/>
      <w:sz w:val="16"/>
      <w:szCs w:val="16"/>
    </w:rPr>
  </w:style>
  <w:style w:type="character" w:customStyle="1" w:styleId="Maininta1">
    <w:name w:val="Maininta1"/>
    <w:basedOn w:val="DefaultParagraphFont"/>
    <w:uiPriority w:val="99"/>
    <w:semiHidden/>
    <w:rsid w:val="00D4309B"/>
    <w:rPr>
      <w:rFonts w:cs="Times New Roman"/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rsid w:val="000E0422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65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83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9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68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8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86795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8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193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38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8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8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38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90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82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06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93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8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8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68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8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vehn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vehna.net/index.php?page=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10</Pages>
  <Words>1580</Words>
  <Characters>12807</Characters>
  <Application>Microsoft Office Outlook</Application>
  <DocSecurity>0</DocSecurity>
  <Lines>0</Lines>
  <Paragraphs>0</Paragraphs>
  <ScaleCrop>false</ScaleCrop>
  <Company>Varma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Tiina</dc:creator>
  <cp:keywords/>
  <dc:description/>
  <cp:lastModifiedBy>Tiia</cp:lastModifiedBy>
  <cp:revision>2</cp:revision>
  <dcterms:created xsi:type="dcterms:W3CDTF">2018-03-05T05:52:00Z</dcterms:created>
  <dcterms:modified xsi:type="dcterms:W3CDTF">2018-03-05T05:52:00Z</dcterms:modified>
</cp:coreProperties>
</file>