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00"/>
        <w:gridCol w:w="3040"/>
        <w:gridCol w:w="2940"/>
        <w:gridCol w:w="4560"/>
        <w:gridCol w:w="3080"/>
      </w:tblGrid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Georgia" w:hAnsi="Georgia"/>
                <w:b/>
                <w:bCs/>
                <w:color w:val="000000"/>
              </w:rPr>
            </w:pPr>
            <w:r w:rsidRPr="00407077">
              <w:rPr>
                <w:rFonts w:ascii="Georgia" w:hAnsi="Georgia"/>
                <w:b/>
                <w:bCs/>
                <w:color w:val="000000"/>
              </w:rPr>
              <w:t>MESTARI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Laura Saarinen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Miisa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Bostoninterrieri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95p</w:t>
            </w:r>
          </w:p>
        </w:tc>
      </w:tr>
      <w:tr w:rsidR="00131891" w:rsidRPr="003F1FF7" w:rsidTr="00407077">
        <w:trPr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Kati Tillander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Peppi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Kultainennoutaja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95p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Suvi Korkiakoski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Nacho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Kultainennoutaja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94p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Katri Ristimäki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Uno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93p     RTK4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Marjut Kronlund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Niilo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Espanjanvesikoira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92p     RTK4</w:t>
            </w:r>
          </w:p>
        </w:tc>
      </w:tr>
      <w:tr w:rsidR="00131891" w:rsidRPr="003F1FF7" w:rsidTr="00407077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Tua Nummelin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Minus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Tanskalais-ruotsalainen pihakoira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89p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Marika Suomalainen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Pihka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89p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Ralia Terävä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Whimsy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88p     TP</w:t>
            </w:r>
          </w:p>
        </w:tc>
      </w:tr>
      <w:tr w:rsidR="00131891" w:rsidRPr="003F1FF7" w:rsidTr="00407077">
        <w:trPr>
          <w:trHeight w:val="4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Mirja Lehtola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Paavo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Borderterrieri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88 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Mari Rantanen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Sepe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Keeshond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81p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Annamari Rantanen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Petu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color w:val="000000"/>
                <w:sz w:val="28"/>
                <w:szCs w:val="28"/>
              </w:rPr>
              <w:t>77p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Mervi Polameri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Hilli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Mittelspitz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74p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Noora Lehmusto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Espanjanvesikoira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74p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Satu Pihlajamäki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Nero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Päivi Sipiläinen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Niilo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Marja Tikka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Iksu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Belgianpaimenkoira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Katja Silander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Pimu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Beaucenpaimenkoira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Marika Lindfors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Jocke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407077">
                  <w:rPr>
                    <w:rFonts w:ascii="Arial" w:hAnsi="Arial" w:cs="Arial"/>
                    <w:color w:val="000000"/>
                    <w:sz w:val="28"/>
                    <w:szCs w:val="28"/>
                  </w:rPr>
                  <w:t>Petra</w:t>
                </w:r>
              </w:smartTag>
            </w:smartTag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 xml:space="preserve"> Hultin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Blacky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Ilse Väisänen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Helmi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Islanninlammaskoira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Georgia" w:hAnsi="Georgia"/>
                <w:b/>
                <w:bCs/>
                <w:color w:val="000000"/>
              </w:rPr>
            </w:pPr>
            <w:r w:rsidRPr="00407077">
              <w:rPr>
                <w:rFonts w:ascii="Georgia" w:hAnsi="Georgia"/>
                <w:b/>
                <w:bCs/>
                <w:color w:val="000000"/>
              </w:rPr>
              <w:t>VOITTAJA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Netta Seppänen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Nero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color w:val="000000"/>
                <w:sz w:val="28"/>
                <w:szCs w:val="28"/>
              </w:rPr>
              <w:t>86p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Katri Soinne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Exe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Shetlanninlammaskoira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86p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Satu Pihlajamäki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Pera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81p    RTK3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Minna Pirttiniemi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Raisa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Australiankarjakoira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72p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Liisa Lehtonen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Tirppu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Pinseri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HYL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Tuija Kaipainen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Romeo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Shetlanninlammaskoira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Anna Särkelä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Mörkö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Löwchen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</w:tr>
      <w:tr w:rsidR="00131891" w:rsidRPr="003F1FF7" w:rsidTr="00407077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AVOIN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  <w:r w:rsidRPr="00407077">
              <w:rPr>
                <w:rFonts w:ascii="Calibri" w:hAnsi="Calibri"/>
                <w:color w:val="000000"/>
              </w:rPr>
              <w:t> 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Tarja Eriksson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Lilli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Kultainennoutaja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100p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Ritva Oljakka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Tuike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Pyreneitten 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97p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Minna Latvala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Koda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Staffordshirenbullterrieri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96p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Kristina Metsämäki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Jedi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Kultainennoutaja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95p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Paula Heinonen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Macy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Lagotto romagnolo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94p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Lotta Rönnholm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Calle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Tanskalais-ruotsalainen pihakoira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89p     TP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Elina Rautalahti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Kaneli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X-rotu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88p</w:t>
            </w:r>
          </w:p>
        </w:tc>
      </w:tr>
      <w:tr w:rsidR="00131891" w:rsidRPr="003F1FF7" w:rsidTr="00407077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Satu Pihlajamäki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Greta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222222"/>
                <w:sz w:val="28"/>
                <w:szCs w:val="28"/>
              </w:rPr>
              <w:t>Parsonrussellinterrieri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80p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Ruth Stenius-Levänen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Promi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Sileäkarvainennoutaja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Piritta Laine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Rene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Pitkäkarvainen 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Jenny Oksanen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Mojna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Labradorinnoutaja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Jaana Seppänen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Venla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222222"/>
                <w:sz w:val="28"/>
                <w:szCs w:val="28"/>
              </w:rPr>
              <w:t>Jelena Kosareva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Lexi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Irlanninterrieri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HYL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Kirsi Pässilä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Hertta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Kultainennoutaja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HYL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Karoliina Pajari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Naava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Beaucenpaimenkoira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HYL</w:t>
            </w:r>
          </w:p>
        </w:tc>
      </w:tr>
      <w:tr w:rsidR="00131891" w:rsidRPr="003F1FF7" w:rsidTr="00407077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Default="00131891" w:rsidP="00407077">
            <w:pPr>
              <w:rPr>
                <w:rFonts w:ascii="Calibri" w:hAnsi="Calibri"/>
                <w:color w:val="000000"/>
              </w:rPr>
            </w:pPr>
          </w:p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407077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ALOKAS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color w:val="000000"/>
              </w:rPr>
            </w:pPr>
          </w:p>
        </w:tc>
      </w:tr>
      <w:tr w:rsidR="00131891" w:rsidRPr="003F1FF7" w:rsidTr="00407077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Katri Soinne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Eeni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Shetlanninlammaskoira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99p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Maiju Aholainen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Pioni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98p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Pirjo Lunkka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Rita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Belgianpaimenkoira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98p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Åsa Granström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Loppan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Labradorinnoutaja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97p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Marikki Miettinen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Riepu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X rotu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97p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Lotta Franck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Vimma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95p    RTK1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Päivi Nyberg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Aslan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89p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Tarja Simons-Grönholm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Shanelle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Dobermanni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87p</w:t>
            </w:r>
          </w:p>
        </w:tc>
      </w:tr>
      <w:tr w:rsidR="00131891" w:rsidRPr="003F1FF7" w:rsidTr="00407077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Marita Wallin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Pami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Austarliankelpie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87p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Jenny Oksanen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Messi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Keskikokoinen villkoira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86p   RTK1   TP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Minna Hämäläinen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Åke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b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b/>
                <w:color w:val="000000"/>
                <w:sz w:val="28"/>
                <w:szCs w:val="28"/>
              </w:rPr>
              <w:t>81p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07077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Sari Rintamäki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Hal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Pitkäkarvainen collie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71p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Sonja Luola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Filo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sloughi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131891" w:rsidRPr="003F1FF7" w:rsidTr="00407077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891" w:rsidRPr="00407077" w:rsidRDefault="00131891" w:rsidP="0040707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Katja Karlsson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Thimba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07077">
              <w:rPr>
                <w:rFonts w:ascii="Arial" w:hAnsi="Arial" w:cs="Arial"/>
                <w:color w:val="000000"/>
                <w:sz w:val="28"/>
                <w:szCs w:val="28"/>
              </w:rPr>
              <w:t>Rhodesiankoira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1891" w:rsidRPr="00407077" w:rsidRDefault="00131891" w:rsidP="0040707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07077">
              <w:rPr>
                <w:rFonts w:ascii="Calibri" w:hAnsi="Calibri"/>
                <w:color w:val="000000"/>
                <w:sz w:val="28"/>
                <w:szCs w:val="28"/>
              </w:rPr>
              <w:t>Tuomari keskeytti</w:t>
            </w:r>
          </w:p>
        </w:tc>
      </w:tr>
    </w:tbl>
    <w:p w:rsidR="00131891" w:rsidRDefault="00131891" w:rsidP="00407077"/>
    <w:p w:rsidR="00131891" w:rsidRDefault="00131891" w:rsidP="00407077"/>
    <w:p w:rsidR="00131891" w:rsidRDefault="00131891" w:rsidP="00A7244C">
      <w:pPr>
        <w:jc w:val="center"/>
        <w:rPr>
          <w:b/>
          <w:sz w:val="32"/>
          <w:szCs w:val="32"/>
        </w:rPr>
      </w:pPr>
      <w:r w:rsidRPr="00A7244C">
        <w:rPr>
          <w:b/>
          <w:sz w:val="32"/>
          <w:szCs w:val="32"/>
        </w:rPr>
        <w:t>Kerry</w:t>
      </w:r>
      <w:r>
        <w:rPr>
          <w:b/>
          <w:sz w:val="32"/>
          <w:szCs w:val="32"/>
        </w:rPr>
        <w:t xml:space="preserve">jen ja vehnien </w:t>
      </w:r>
      <w:r w:rsidRPr="00A7244C">
        <w:rPr>
          <w:b/>
          <w:sz w:val="32"/>
          <w:szCs w:val="32"/>
        </w:rPr>
        <w:t>mestaruus</w:t>
      </w:r>
      <w:r>
        <w:rPr>
          <w:b/>
          <w:sz w:val="32"/>
          <w:szCs w:val="32"/>
        </w:rPr>
        <w:t>kilpailu 2019</w:t>
      </w:r>
    </w:p>
    <w:p w:rsidR="00131891" w:rsidRDefault="00131891" w:rsidP="00A7244C">
      <w:pPr>
        <w:jc w:val="center"/>
        <w:rPr>
          <w:b/>
          <w:sz w:val="32"/>
          <w:szCs w:val="32"/>
        </w:rPr>
      </w:pPr>
    </w:p>
    <w:p w:rsidR="00131891" w:rsidRDefault="00131891" w:rsidP="00A72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Sija 1 Netta Seppänen ja Nero voittajaluokka   103,2 p</w:t>
      </w:r>
    </w:p>
    <w:p w:rsidR="00131891" w:rsidRDefault="00131891" w:rsidP="00A72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Sija 2 Annamari Rantanen ja Petu mestariluokka 100,1 p</w:t>
      </w:r>
    </w:p>
    <w:p w:rsidR="00131891" w:rsidRPr="00A7244C" w:rsidRDefault="00131891" w:rsidP="00A72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Sija 3 Minna Hämäläinen ja Åke alokasluokka  81 p</w:t>
      </w:r>
      <w:bookmarkStart w:id="0" w:name="_GoBack"/>
      <w:bookmarkEnd w:id="0"/>
    </w:p>
    <w:sectPr w:rsidR="00131891" w:rsidRPr="00A7244C" w:rsidSect="004155EE">
      <w:pgSz w:w="1682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32E"/>
    <w:rsid w:val="00131891"/>
    <w:rsid w:val="00212495"/>
    <w:rsid w:val="00242715"/>
    <w:rsid w:val="002C10A5"/>
    <w:rsid w:val="002F391B"/>
    <w:rsid w:val="003F1FF7"/>
    <w:rsid w:val="00407077"/>
    <w:rsid w:val="004155EE"/>
    <w:rsid w:val="004B2296"/>
    <w:rsid w:val="007A50D2"/>
    <w:rsid w:val="00857E7A"/>
    <w:rsid w:val="00904D75"/>
    <w:rsid w:val="00A7244C"/>
    <w:rsid w:val="00AA0F6F"/>
    <w:rsid w:val="00BC56E5"/>
    <w:rsid w:val="00C75B26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F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AA0F6F"/>
  </w:style>
  <w:style w:type="character" w:customStyle="1" w:styleId="apple-converted-space">
    <w:name w:val="apple-converted-space"/>
    <w:basedOn w:val="DefaultParagraphFont"/>
    <w:uiPriority w:val="99"/>
    <w:rsid w:val="002C10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318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MESTARI</dc:title>
  <dc:subject/>
  <dc:creator>Satu</dc:creator>
  <cp:keywords/>
  <dc:description/>
  <cp:lastModifiedBy>Tiia</cp:lastModifiedBy>
  <cp:revision>3</cp:revision>
  <cp:lastPrinted>2019-04-13T13:26:00Z</cp:lastPrinted>
  <dcterms:created xsi:type="dcterms:W3CDTF">2019-04-13T14:48:00Z</dcterms:created>
  <dcterms:modified xsi:type="dcterms:W3CDTF">2019-04-13T14:52:00Z</dcterms:modified>
</cp:coreProperties>
</file>