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5F" w:rsidRDefault="00B3365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365"/>
      </w:tblGrid>
      <w:tr w:rsidR="00B3365F" w:rsidRPr="004B6942" w:rsidTr="004B6942">
        <w:tc>
          <w:tcPr>
            <w:tcW w:w="2263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Koiran nimi</w:t>
            </w:r>
          </w:p>
        </w:tc>
        <w:tc>
          <w:tcPr>
            <w:tcW w:w="736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c>
          <w:tcPr>
            <w:tcW w:w="2263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Kutsumanimi</w:t>
            </w:r>
          </w:p>
        </w:tc>
        <w:tc>
          <w:tcPr>
            <w:tcW w:w="736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c>
          <w:tcPr>
            <w:tcW w:w="2263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Tittelit</w:t>
            </w:r>
          </w:p>
        </w:tc>
        <w:tc>
          <w:tcPr>
            <w:tcW w:w="736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c>
          <w:tcPr>
            <w:tcW w:w="2263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Rotu</w:t>
            </w:r>
          </w:p>
        </w:tc>
        <w:tc>
          <w:tcPr>
            <w:tcW w:w="736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c>
          <w:tcPr>
            <w:tcW w:w="2263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Omistajan nimi</w:t>
            </w:r>
          </w:p>
        </w:tc>
        <w:tc>
          <w:tcPr>
            <w:tcW w:w="736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c>
          <w:tcPr>
            <w:tcW w:w="2263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Ohjaajan nimi</w:t>
            </w:r>
          </w:p>
        </w:tc>
        <w:tc>
          <w:tcPr>
            <w:tcW w:w="736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350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249"/>
        <w:gridCol w:w="871"/>
        <w:gridCol w:w="866"/>
        <w:gridCol w:w="1259"/>
        <w:gridCol w:w="885"/>
        <w:gridCol w:w="1649"/>
        <w:gridCol w:w="1364"/>
        <w:gridCol w:w="1639"/>
        <w:gridCol w:w="1622"/>
        <w:gridCol w:w="1642"/>
      </w:tblGrid>
      <w:tr w:rsidR="00B3365F" w:rsidRPr="004B6942" w:rsidTr="004B6942">
        <w:trPr>
          <w:trHeight w:val="291"/>
        </w:trPr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  <w:sz w:val="24"/>
              </w:rPr>
              <w:t>AGILITY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B3365F" w:rsidRPr="004B6942" w:rsidRDefault="00B3365F" w:rsidP="004B6942">
            <w:pPr>
              <w:spacing w:after="0" w:line="240" w:lineRule="auto"/>
              <w:jc w:val="center"/>
              <w:rPr>
                <w:b/>
              </w:rPr>
            </w:pPr>
            <w:r w:rsidRPr="004B6942">
              <w:rPr>
                <w:b/>
              </w:rPr>
              <w:t>Paikka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B3365F" w:rsidRPr="004B6942" w:rsidRDefault="00B3365F" w:rsidP="004B6942">
            <w:pPr>
              <w:spacing w:after="0" w:line="240" w:lineRule="auto"/>
              <w:jc w:val="center"/>
              <w:rPr>
                <w:b/>
              </w:rPr>
            </w:pPr>
            <w:r w:rsidRPr="004B6942">
              <w:rPr>
                <w:b/>
              </w:rPr>
              <w:t>Pvm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B3365F" w:rsidRPr="004B6942" w:rsidRDefault="00B3365F" w:rsidP="004B6942">
            <w:pPr>
              <w:spacing w:after="0" w:line="240" w:lineRule="auto"/>
              <w:jc w:val="center"/>
              <w:rPr>
                <w:b/>
              </w:rPr>
            </w:pPr>
            <w:r w:rsidRPr="004B6942">
              <w:rPr>
                <w:b/>
              </w:rPr>
              <w:t>Luokka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B3365F" w:rsidRPr="004B6942" w:rsidRDefault="00B3365F" w:rsidP="004B6942">
            <w:pPr>
              <w:spacing w:after="0" w:line="240" w:lineRule="auto"/>
              <w:jc w:val="center"/>
              <w:rPr>
                <w:b/>
              </w:rPr>
            </w:pPr>
            <w:r w:rsidRPr="004B6942">
              <w:rPr>
                <w:b/>
              </w:rPr>
              <w:t>Tulos (RV+AV)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B3365F" w:rsidRPr="004B6942" w:rsidRDefault="00B3365F" w:rsidP="004B6942">
            <w:pPr>
              <w:spacing w:after="0" w:line="240" w:lineRule="auto"/>
              <w:jc w:val="center"/>
              <w:rPr>
                <w:b/>
              </w:rPr>
            </w:pPr>
            <w:r w:rsidRPr="004B6942">
              <w:rPr>
                <w:b/>
              </w:rPr>
              <w:t>Sijoitus</w:t>
            </w: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B3365F" w:rsidRPr="004B6942" w:rsidRDefault="00B3365F" w:rsidP="004B6942">
            <w:pPr>
              <w:spacing w:after="0" w:line="240" w:lineRule="auto"/>
              <w:jc w:val="center"/>
              <w:rPr>
                <w:b/>
              </w:rPr>
            </w:pPr>
            <w:r w:rsidRPr="004B6942">
              <w:rPr>
                <w:b/>
              </w:rPr>
              <w:t>Lisämerkinnät*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B3365F" w:rsidRPr="004B6942" w:rsidRDefault="00B3365F" w:rsidP="004B6942">
            <w:pPr>
              <w:spacing w:after="0" w:line="240" w:lineRule="auto"/>
              <w:jc w:val="center"/>
              <w:rPr>
                <w:b/>
              </w:rPr>
            </w:pPr>
            <w:r w:rsidRPr="004B6942">
              <w:rPr>
                <w:b/>
              </w:rPr>
              <w:t>PÄÄPISTEET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B3365F" w:rsidRPr="004B6942" w:rsidRDefault="00B3365F" w:rsidP="004B6942">
            <w:pPr>
              <w:spacing w:after="0" w:line="240" w:lineRule="auto"/>
              <w:jc w:val="center"/>
              <w:rPr>
                <w:b/>
              </w:rPr>
            </w:pPr>
            <w:r w:rsidRPr="004B6942">
              <w:rPr>
                <w:b/>
              </w:rPr>
              <w:t>1. LISÄPISTEET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B3365F" w:rsidRPr="004B6942" w:rsidRDefault="00B3365F" w:rsidP="004B6942">
            <w:pPr>
              <w:spacing w:after="0" w:line="240" w:lineRule="auto"/>
              <w:jc w:val="center"/>
              <w:rPr>
                <w:b/>
              </w:rPr>
            </w:pPr>
            <w:r w:rsidRPr="004B6942">
              <w:rPr>
                <w:b/>
              </w:rPr>
              <w:t>2. LISÄPISTEET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B3365F" w:rsidRPr="004B6942" w:rsidRDefault="00B3365F" w:rsidP="004B6942">
            <w:pPr>
              <w:spacing w:after="0" w:line="240" w:lineRule="auto"/>
              <w:jc w:val="center"/>
              <w:rPr>
                <w:b/>
              </w:rPr>
            </w:pPr>
            <w:r w:rsidRPr="004B6942">
              <w:rPr>
                <w:b/>
              </w:rPr>
              <w:t>K&amp;V -pisteet YHTEENSÄ</w:t>
            </w:r>
          </w:p>
        </w:tc>
      </w:tr>
      <w:tr w:rsidR="00B3365F" w:rsidRPr="004B6942" w:rsidTr="004B6942">
        <w:trPr>
          <w:trHeight w:val="305"/>
        </w:trPr>
        <w:tc>
          <w:tcPr>
            <w:tcW w:w="988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1</w:t>
            </w:r>
          </w:p>
        </w:tc>
        <w:tc>
          <w:tcPr>
            <w:tcW w:w="12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71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6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25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8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364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3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2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988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2</w:t>
            </w:r>
          </w:p>
        </w:tc>
        <w:tc>
          <w:tcPr>
            <w:tcW w:w="12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71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6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25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8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364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3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2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988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3</w:t>
            </w:r>
          </w:p>
        </w:tc>
        <w:tc>
          <w:tcPr>
            <w:tcW w:w="12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71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6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25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8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364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3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2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05"/>
        </w:trPr>
        <w:tc>
          <w:tcPr>
            <w:tcW w:w="988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4</w:t>
            </w:r>
          </w:p>
        </w:tc>
        <w:tc>
          <w:tcPr>
            <w:tcW w:w="12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71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6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25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8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364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3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2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988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5</w:t>
            </w:r>
          </w:p>
        </w:tc>
        <w:tc>
          <w:tcPr>
            <w:tcW w:w="12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71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6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25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8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364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3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2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988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6</w:t>
            </w:r>
          </w:p>
        </w:tc>
        <w:tc>
          <w:tcPr>
            <w:tcW w:w="12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71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6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25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8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364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3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2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988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7</w:t>
            </w:r>
          </w:p>
        </w:tc>
        <w:tc>
          <w:tcPr>
            <w:tcW w:w="12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71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6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25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8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364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3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2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05"/>
        </w:trPr>
        <w:tc>
          <w:tcPr>
            <w:tcW w:w="988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8</w:t>
            </w:r>
          </w:p>
        </w:tc>
        <w:tc>
          <w:tcPr>
            <w:tcW w:w="12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71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6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25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8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364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3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2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2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05"/>
        </w:trPr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534" w:type="dxa"/>
            <w:gridSpan w:val="2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  <w:r w:rsidRPr="004B6942">
              <w:rPr>
                <w:b/>
              </w:rPr>
              <w:t>K&amp;V pisteet yhteensä</w:t>
            </w: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642" w:type="dxa"/>
            <w:tcBorders>
              <w:left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</w:tbl>
    <w:p w:rsidR="00B3365F" w:rsidRDefault="00B3365F">
      <w:r>
        <w:t>Muut huomioitavat lisäpisteet (laske myös mukaan ylläoleviin K&amp;V pisteisiin):</w:t>
      </w:r>
    </w:p>
    <w:p w:rsidR="00B3365F" w:rsidRDefault="00B3365F">
      <w:r>
        <w:t>_______________________________________________________________________________________________________________________________</w:t>
      </w:r>
    </w:p>
    <w:p w:rsidR="00B3365F" w:rsidRDefault="00B3365F">
      <w:r>
        <w:t>*Tieto lisäpisteitä varten, esimerkiksi arvokilpailu</w:t>
      </w:r>
    </w:p>
    <w:p w:rsidR="00B3365F" w:rsidRPr="00DE2E57" w:rsidRDefault="00B3365F">
      <w:pPr>
        <w:rPr>
          <w:b/>
        </w:rPr>
      </w:pPr>
      <w:r w:rsidRPr="00DE2E57">
        <w:rPr>
          <w:b/>
        </w:rPr>
        <w:t>Seuraavat tulokset huomioidaan mahdollisessa tasapistetilanteessa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1435"/>
        <w:gridCol w:w="833"/>
        <w:gridCol w:w="868"/>
        <w:gridCol w:w="1276"/>
        <w:gridCol w:w="851"/>
        <w:gridCol w:w="1701"/>
        <w:gridCol w:w="1417"/>
        <w:gridCol w:w="1559"/>
        <w:gridCol w:w="1701"/>
        <w:gridCol w:w="1560"/>
      </w:tblGrid>
      <w:tr w:rsidR="00B3365F" w:rsidRPr="004B6942" w:rsidTr="004B6942">
        <w:trPr>
          <w:trHeight w:val="263"/>
        </w:trPr>
        <w:tc>
          <w:tcPr>
            <w:tcW w:w="833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9</w:t>
            </w:r>
          </w:p>
        </w:tc>
        <w:tc>
          <w:tcPr>
            <w:tcW w:w="143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33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68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27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851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701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41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9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701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60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</w:tbl>
    <w:p w:rsidR="00B3365F" w:rsidRDefault="00B3365F"/>
    <w:p w:rsidR="00B3365F" w:rsidRDefault="00B3365F">
      <w:r>
        <w:br w:type="page"/>
      </w: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6"/>
        <w:gridCol w:w="1556"/>
        <w:gridCol w:w="1557"/>
        <w:gridCol w:w="1557"/>
        <w:gridCol w:w="1557"/>
        <w:gridCol w:w="1557"/>
        <w:gridCol w:w="1557"/>
        <w:gridCol w:w="2195"/>
        <w:gridCol w:w="1557"/>
      </w:tblGrid>
      <w:tr w:rsidR="00B3365F" w:rsidRPr="004B6942" w:rsidTr="004B6942">
        <w:trPr>
          <w:trHeight w:val="291"/>
        </w:trPr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E2EFD9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  <w:sz w:val="24"/>
              </w:rPr>
              <w:t>RALLY-TOKO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E2EFD9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Paikka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E2EFD9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Pvm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E2EFD9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Tuomari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E2EFD9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Luokka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E2EFD9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Pisteet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E2EFD9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Sijoitus</w:t>
            </w: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shd w:val="clear" w:color="auto" w:fill="E2EFD9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Lisämerkinnät*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E2EFD9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K&amp;V -pisteet</w:t>
            </w:r>
          </w:p>
        </w:tc>
      </w:tr>
      <w:tr w:rsidR="00B3365F" w:rsidRPr="004B6942" w:rsidTr="004B6942">
        <w:trPr>
          <w:trHeight w:val="305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1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2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3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05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4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05"/>
        </w:trPr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3752" w:type="dxa"/>
            <w:gridSpan w:val="2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  <w:jc w:val="right"/>
              <w:rPr>
                <w:b/>
              </w:rPr>
            </w:pPr>
            <w:r w:rsidRPr="004B6942">
              <w:rPr>
                <w:b/>
              </w:rPr>
              <w:t>K&amp;V pisteet yhteensä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</w:tbl>
    <w:p w:rsidR="00B3365F" w:rsidRDefault="00B3365F" w:rsidP="00DE2E57">
      <w:r>
        <w:t>*Tieto lisäpisteitä varten, esimerkiksi arvokilpailu, tuomarinpalkinto, koulutustunnus</w:t>
      </w:r>
    </w:p>
    <w:p w:rsidR="00B3365F" w:rsidRPr="00DE2E57" w:rsidRDefault="00B3365F" w:rsidP="00DE2E57">
      <w:pPr>
        <w:rPr>
          <w:b/>
        </w:rPr>
      </w:pPr>
      <w:r w:rsidRPr="00DE2E57">
        <w:rPr>
          <w:b/>
        </w:rPr>
        <w:t>Seuraavat tulokset huomioidaan mahdollisessa tasapistetilanteessa</w:t>
      </w: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6"/>
        <w:gridCol w:w="1556"/>
        <w:gridCol w:w="1557"/>
        <w:gridCol w:w="1557"/>
        <w:gridCol w:w="1557"/>
        <w:gridCol w:w="1557"/>
        <w:gridCol w:w="1557"/>
        <w:gridCol w:w="2195"/>
        <w:gridCol w:w="1557"/>
      </w:tblGrid>
      <w:tr w:rsidR="00B3365F" w:rsidRPr="004B6942" w:rsidTr="004B6942">
        <w:trPr>
          <w:trHeight w:val="305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5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6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7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05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8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</w:tbl>
    <w:p w:rsidR="00B3365F" w:rsidRDefault="00B3365F"/>
    <w:p w:rsidR="00B3365F" w:rsidRDefault="00B3365F">
      <w:r>
        <w:br w:type="page"/>
      </w:r>
    </w:p>
    <w:p w:rsidR="00B3365F" w:rsidRDefault="00B3365F"/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6"/>
        <w:gridCol w:w="1556"/>
        <w:gridCol w:w="1557"/>
        <w:gridCol w:w="1557"/>
        <w:gridCol w:w="1557"/>
        <w:gridCol w:w="1557"/>
        <w:gridCol w:w="1557"/>
        <w:gridCol w:w="2195"/>
        <w:gridCol w:w="1557"/>
      </w:tblGrid>
      <w:tr w:rsidR="00B3365F" w:rsidRPr="004B6942" w:rsidTr="004B6942">
        <w:trPr>
          <w:trHeight w:val="291"/>
        </w:trPr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FFF2CC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  <w:sz w:val="24"/>
              </w:rPr>
              <w:t>TOKO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FFF2CC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Paikka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FFF2CC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Pvm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FFF2CC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Tuomari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FFF2CC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Tulos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FFF2CC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Pisteet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FFF2CC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Sijoitus</w:t>
            </w: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shd w:val="clear" w:color="auto" w:fill="FFF2CC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Lisämerkinnät*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FFF2CC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K&amp;V -pisteet</w:t>
            </w:r>
          </w:p>
        </w:tc>
      </w:tr>
      <w:tr w:rsidR="00B3365F" w:rsidRPr="004B6942" w:rsidTr="004B6942">
        <w:trPr>
          <w:trHeight w:val="305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1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2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3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05"/>
        </w:trPr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752" w:type="dxa"/>
            <w:gridSpan w:val="2"/>
            <w:tcBorders>
              <w:left w:val="nil"/>
              <w:bottom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  <w:jc w:val="right"/>
              <w:rPr>
                <w:b/>
              </w:rPr>
            </w:pPr>
            <w:r w:rsidRPr="004B6942">
              <w:rPr>
                <w:b/>
              </w:rPr>
              <w:t>K&amp;V pisteet yhteensä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</w:tbl>
    <w:p w:rsidR="00B3365F" w:rsidRDefault="00B3365F" w:rsidP="00DE2E57">
      <w:r>
        <w:t>*Tieto lisäpisteitä varten, esimerkiksi arvokilpailu, kunniapalkinto, koulutustunnus</w:t>
      </w:r>
    </w:p>
    <w:p w:rsidR="00B3365F" w:rsidRPr="00DE2E57" w:rsidRDefault="00B3365F" w:rsidP="00DE2E57">
      <w:pPr>
        <w:rPr>
          <w:b/>
        </w:rPr>
      </w:pPr>
      <w:r w:rsidRPr="00DE2E57">
        <w:rPr>
          <w:b/>
        </w:rPr>
        <w:t>Seuraavat tulokset huomioidaan mahdollisessa tasapistetilanteessa</w:t>
      </w: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6"/>
        <w:gridCol w:w="1556"/>
        <w:gridCol w:w="1557"/>
        <w:gridCol w:w="1557"/>
        <w:gridCol w:w="1557"/>
        <w:gridCol w:w="1557"/>
        <w:gridCol w:w="1557"/>
        <w:gridCol w:w="2195"/>
        <w:gridCol w:w="1557"/>
      </w:tblGrid>
      <w:tr w:rsidR="00B3365F" w:rsidRPr="004B6942" w:rsidTr="004B6942">
        <w:trPr>
          <w:trHeight w:val="305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4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5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23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6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  <w:tr w:rsidR="00B3365F" w:rsidRPr="004B6942" w:rsidTr="004B6942">
        <w:trPr>
          <w:trHeight w:val="305"/>
        </w:trPr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  <w:rPr>
                <w:b/>
              </w:rPr>
            </w:pPr>
            <w:r w:rsidRPr="004B6942">
              <w:rPr>
                <w:b/>
              </w:rPr>
              <w:t>7</w:t>
            </w:r>
          </w:p>
        </w:tc>
        <w:tc>
          <w:tcPr>
            <w:tcW w:w="1556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2195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  <w:tc>
          <w:tcPr>
            <w:tcW w:w="1557" w:type="dxa"/>
          </w:tcPr>
          <w:p w:rsidR="00B3365F" w:rsidRPr="004B6942" w:rsidRDefault="00B3365F" w:rsidP="004B6942">
            <w:pPr>
              <w:spacing w:after="0" w:line="240" w:lineRule="auto"/>
            </w:pPr>
          </w:p>
        </w:tc>
      </w:tr>
    </w:tbl>
    <w:p w:rsidR="00B3365F" w:rsidRDefault="00B3365F"/>
    <w:sectPr w:rsidR="00B3365F" w:rsidSect="00DE2E57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5F" w:rsidRDefault="00B3365F" w:rsidP="00DE2E57">
      <w:pPr>
        <w:spacing w:after="0" w:line="240" w:lineRule="auto"/>
      </w:pPr>
      <w:r>
        <w:separator/>
      </w:r>
    </w:p>
  </w:endnote>
  <w:endnote w:type="continuationSeparator" w:id="0">
    <w:p w:rsidR="00B3365F" w:rsidRDefault="00B3365F" w:rsidP="00DE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5F" w:rsidRDefault="00B3365F" w:rsidP="00DE2E57">
      <w:pPr>
        <w:spacing w:after="0" w:line="240" w:lineRule="auto"/>
      </w:pPr>
      <w:r>
        <w:separator/>
      </w:r>
    </w:p>
  </w:footnote>
  <w:footnote w:type="continuationSeparator" w:id="0">
    <w:p w:rsidR="00B3365F" w:rsidRDefault="00B3365F" w:rsidP="00DE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5F" w:rsidRPr="00DE2E57" w:rsidRDefault="00B3365F">
    <w:pPr>
      <w:pStyle w:val="Header"/>
      <w:rPr>
        <w:b/>
      </w:rPr>
    </w:pPr>
    <w:r w:rsidRPr="00DE2E57">
      <w:rPr>
        <w:b/>
      </w:rPr>
      <w:t>Kerry- ja vehnäterrierikerho ry</w:t>
    </w:r>
  </w:p>
  <w:p w:rsidR="00B3365F" w:rsidRDefault="00B3365F">
    <w:pPr>
      <w:pStyle w:val="Header"/>
      <w:rPr>
        <w:b/>
        <w:sz w:val="36"/>
      </w:rPr>
    </w:pPr>
    <w:r w:rsidRPr="00DE2E57">
      <w:rPr>
        <w:b/>
        <w:sz w:val="36"/>
      </w:rPr>
      <w:t>VUODEN KOIRAKILPAILUN PISTEIDEN ILMOITTAMINEN</w:t>
    </w:r>
  </w:p>
  <w:p w:rsidR="00B3365F" w:rsidRPr="00DE2E57" w:rsidRDefault="00B3365F">
    <w:pPr>
      <w:pStyle w:val="Header"/>
      <w:rPr>
        <w:b/>
        <w:sz w:val="36"/>
      </w:rPr>
    </w:pPr>
    <w:r>
      <w:rPr>
        <w:b/>
        <w:sz w:val="36"/>
      </w:rPr>
      <w:t>Kilpailuvuosi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6C26"/>
    <w:multiLevelType w:val="hybridMultilevel"/>
    <w:tmpl w:val="C9BE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57"/>
    <w:rsid w:val="000F78E2"/>
    <w:rsid w:val="002A266B"/>
    <w:rsid w:val="002E32BD"/>
    <w:rsid w:val="00337324"/>
    <w:rsid w:val="00396520"/>
    <w:rsid w:val="004B6942"/>
    <w:rsid w:val="004D6FA8"/>
    <w:rsid w:val="00592967"/>
    <w:rsid w:val="005F0E65"/>
    <w:rsid w:val="00661782"/>
    <w:rsid w:val="006A6F34"/>
    <w:rsid w:val="00751745"/>
    <w:rsid w:val="00972B69"/>
    <w:rsid w:val="00B3365F"/>
    <w:rsid w:val="00B41742"/>
    <w:rsid w:val="00BA0914"/>
    <w:rsid w:val="00C52F4D"/>
    <w:rsid w:val="00D570F7"/>
    <w:rsid w:val="00D67B1D"/>
    <w:rsid w:val="00DE2E57"/>
    <w:rsid w:val="00E31BAC"/>
    <w:rsid w:val="00E95709"/>
    <w:rsid w:val="00EC3EC2"/>
    <w:rsid w:val="00FD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E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2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E57"/>
    <w:rPr>
      <w:rFonts w:cs="Times New Roman"/>
    </w:rPr>
  </w:style>
  <w:style w:type="table" w:styleId="TableGrid">
    <w:name w:val="Table Grid"/>
    <w:basedOn w:val="TableNormal"/>
    <w:uiPriority w:val="99"/>
    <w:rsid w:val="00DE2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151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Koiran nimi</dc:title>
  <dc:subject/>
  <dc:creator>Piia Ahde</dc:creator>
  <cp:keywords/>
  <dc:description/>
  <cp:lastModifiedBy>Tiia</cp:lastModifiedBy>
  <cp:revision>2</cp:revision>
  <dcterms:created xsi:type="dcterms:W3CDTF">2019-11-18T16:19:00Z</dcterms:created>
  <dcterms:modified xsi:type="dcterms:W3CDTF">2019-11-18T16:19:00Z</dcterms:modified>
</cp:coreProperties>
</file>