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2DB" w:rsidRDefault="009B62DB" w:rsidP="00D01B14">
      <w:bookmarkStart w:id="0" w:name="_GoBack"/>
      <w:bookmarkEnd w:id="0"/>
    </w:p>
    <w:tbl>
      <w:tblPr>
        <w:tblW w:w="1012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720"/>
        <w:gridCol w:w="275"/>
        <w:gridCol w:w="6231"/>
        <w:gridCol w:w="1080"/>
      </w:tblGrid>
      <w:tr w:rsidR="00A040A1" w:rsidRPr="00A040A1" w:rsidTr="00996266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b/>
                <w:bCs/>
                <w:sz w:val="24"/>
                <w:szCs w:val="24"/>
                <w:lang w:val="fi-FI"/>
              </w:rPr>
            </w:pPr>
            <w:r w:rsidRPr="00A040A1">
              <w:rPr>
                <w:rFonts w:cs="Arial"/>
                <w:b/>
                <w:bCs/>
                <w:sz w:val="24"/>
                <w:szCs w:val="24"/>
                <w:lang w:val="en-GB"/>
              </w:rPr>
              <w:t>A  Jumps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b/>
                <w:bCs/>
                <w:sz w:val="24"/>
                <w:szCs w:val="24"/>
                <w:lang w:val="fi-F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 w:val="20"/>
                <w:lang w:val="fi-FI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b/>
                <w:bCs/>
                <w:sz w:val="24"/>
                <w:szCs w:val="24"/>
                <w:lang w:val="fi-FI"/>
              </w:rPr>
            </w:pPr>
            <w:r w:rsidRPr="00A040A1">
              <w:rPr>
                <w:rFonts w:cs="Arial"/>
                <w:b/>
                <w:bCs/>
                <w:sz w:val="24"/>
                <w:szCs w:val="24"/>
                <w:lang w:val="en-GB"/>
              </w:rPr>
              <w:t>B Spins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b/>
                <w:bCs/>
                <w:szCs w:val="22"/>
                <w:lang w:val="fi-FI"/>
              </w:rPr>
            </w:pPr>
          </w:p>
        </w:tc>
      </w:tr>
      <w:tr w:rsidR="00A040A1" w:rsidRPr="009D34F0" w:rsidTr="00996266">
        <w:trPr>
          <w:trHeight w:val="285"/>
        </w:trPr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Toeloop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1T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 w:val="20"/>
                <w:lang w:val="fi-FI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9D34F0" w:rsidRDefault="00A040A1" w:rsidP="00A040A1">
            <w:pPr>
              <w:rPr>
                <w:rFonts w:cs="Arial"/>
                <w:b/>
                <w:bCs/>
                <w:sz w:val="20"/>
                <w:lang w:val="en-GB"/>
              </w:rPr>
            </w:pPr>
            <w:r w:rsidRPr="00A040A1">
              <w:rPr>
                <w:rFonts w:cs="Arial"/>
                <w:b/>
                <w:bCs/>
                <w:sz w:val="20"/>
                <w:lang w:val="en-GB"/>
              </w:rPr>
              <w:t>Spin with one position and no change of foot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9D34F0" w:rsidRDefault="00A040A1" w:rsidP="00A040A1">
            <w:pPr>
              <w:rPr>
                <w:rFonts w:cs="Arial"/>
                <w:szCs w:val="22"/>
                <w:lang w:val="en-GB"/>
              </w:rPr>
            </w:pPr>
          </w:p>
        </w:tc>
      </w:tr>
      <w:tr w:rsidR="00A040A1" w:rsidRPr="009D34F0" w:rsidTr="00996266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Salchow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1S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 w:val="20"/>
                <w:lang w:val="fi-FI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9D34F0" w:rsidRDefault="00A040A1" w:rsidP="00A040A1">
            <w:pPr>
              <w:rPr>
                <w:rFonts w:cs="Arial"/>
                <w:b/>
                <w:bCs/>
                <w:sz w:val="20"/>
                <w:lang w:val="en-GB"/>
              </w:rPr>
            </w:pPr>
            <w:r w:rsidRPr="009D34F0">
              <w:rPr>
                <w:rFonts w:cs="Arial"/>
                <w:b/>
                <w:bCs/>
                <w:sz w:val="20"/>
                <w:lang w:val="en-GB"/>
              </w:rPr>
              <w:t>- upright, layback, camel or sit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9D34F0" w:rsidRDefault="00A040A1" w:rsidP="00A040A1">
            <w:pPr>
              <w:rPr>
                <w:rFonts w:cs="Arial"/>
                <w:szCs w:val="22"/>
                <w:lang w:val="en-GB"/>
              </w:rPr>
            </w:pPr>
          </w:p>
        </w:tc>
      </w:tr>
      <w:tr w:rsidR="00A040A1" w:rsidRPr="00A040A1" w:rsidTr="00996266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smartTag w:uri="urn:schemas-microsoft-com:office:smarttags" w:element="place">
              <w:smartTagPr>
                <w:attr w:name="w:st" w:val="on"/>
              </w:smartTagPr>
              <w:r w:rsidRPr="00A040A1">
                <w:rPr>
                  <w:rFonts w:cs="Arial"/>
                  <w:szCs w:val="22"/>
                  <w:lang w:val="fi-FI"/>
                </w:rPr>
                <w:t>Loop</w:t>
              </w:r>
            </w:smartTag>
            <w:r w:rsidRPr="00A040A1">
              <w:rPr>
                <w:rFonts w:cs="Arial"/>
                <w:szCs w:val="22"/>
                <w:lang w:val="fi-FI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1Lo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 w:val="20"/>
                <w:lang w:val="fi-FI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en-GB"/>
              </w:rPr>
              <w:t xml:space="preserve">Upright Spin Level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USp</w:t>
            </w:r>
          </w:p>
        </w:tc>
      </w:tr>
      <w:tr w:rsidR="00A040A1" w:rsidRPr="00A040A1" w:rsidTr="00996266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Flip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smartTag w:uri="urn:schemas-microsoft-com:office:smarttags" w:element="metricconverter">
              <w:smartTagPr>
                <w:attr w:name="ProductID" w:val="1F"/>
                <w:attr w:name="w:st" w:val="on"/>
              </w:smartTagPr>
              <w:r w:rsidRPr="00A040A1">
                <w:rPr>
                  <w:rFonts w:cs="Arial"/>
                  <w:szCs w:val="22"/>
                  <w:lang w:val="fi-FI"/>
                </w:rPr>
                <w:t>1F</w:t>
              </w:r>
            </w:smartTag>
            <w:r w:rsidRPr="00A040A1">
              <w:rPr>
                <w:rFonts w:cs="Arial"/>
                <w:szCs w:val="22"/>
                <w:lang w:val="fi-FI"/>
              </w:rPr>
              <w:t xml:space="preserve">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 w:val="20"/>
                <w:lang w:val="fi-FI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en-GB"/>
              </w:rPr>
              <w:t xml:space="preserve">Layback Spin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LSp</w:t>
            </w:r>
          </w:p>
        </w:tc>
      </w:tr>
      <w:tr w:rsidR="00A040A1" w:rsidRPr="00A040A1" w:rsidTr="00996266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Lutz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1Lz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 w:val="20"/>
                <w:lang w:val="fi-FI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en-GB"/>
              </w:rPr>
              <w:t>Camel Spin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CSp</w:t>
            </w:r>
          </w:p>
        </w:tc>
      </w:tr>
      <w:tr w:rsidR="00A040A1" w:rsidRPr="00A040A1" w:rsidTr="00996266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 w:val="20"/>
                <w:lang w:val="fi-FI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en-GB"/>
              </w:rPr>
              <w:t>Sit Spin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SSp</w:t>
            </w:r>
          </w:p>
        </w:tc>
      </w:tr>
      <w:tr w:rsidR="00A040A1" w:rsidRPr="00A040A1" w:rsidTr="00996266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 w:val="20"/>
                <w:lang w:val="fi-FI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 w:val="20"/>
                <w:lang w:val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</w:p>
        </w:tc>
      </w:tr>
      <w:tr w:rsidR="00A040A1" w:rsidRPr="00A040A1" w:rsidTr="00996266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Axel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1A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 w:val="20"/>
                <w:lang w:val="fi-FI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b/>
                <w:bCs/>
                <w:sz w:val="20"/>
                <w:lang w:val="fi-FI"/>
              </w:rPr>
            </w:pPr>
            <w:r w:rsidRPr="00A040A1">
              <w:rPr>
                <w:rFonts w:cs="Arial"/>
                <w:b/>
                <w:bCs/>
                <w:sz w:val="20"/>
                <w:lang w:val="en-GB"/>
              </w:rPr>
              <w:t xml:space="preserve">Flying Spin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en-GB"/>
              </w:rPr>
              <w:t>F</w:t>
            </w:r>
          </w:p>
        </w:tc>
      </w:tr>
      <w:tr w:rsidR="00A040A1" w:rsidRPr="009D34F0" w:rsidTr="00996266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Double-Toeloop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2T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 w:val="20"/>
                <w:lang w:val="fi-FI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9D34F0" w:rsidRDefault="00A040A1" w:rsidP="00A040A1">
            <w:pPr>
              <w:rPr>
                <w:rFonts w:cs="Arial"/>
                <w:b/>
                <w:bCs/>
                <w:sz w:val="20"/>
                <w:lang w:val="en-GB"/>
              </w:rPr>
            </w:pPr>
            <w:r w:rsidRPr="009D34F0">
              <w:rPr>
                <w:rFonts w:cs="Arial"/>
                <w:b/>
                <w:bCs/>
                <w:sz w:val="20"/>
                <w:lang w:val="en-GB"/>
              </w:rPr>
              <w:t>- any position - upright, layback, camel or sit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9D34F0" w:rsidRDefault="00A040A1" w:rsidP="00A040A1">
            <w:pPr>
              <w:rPr>
                <w:rFonts w:cs="Arial"/>
                <w:szCs w:val="22"/>
                <w:lang w:val="en-GB"/>
              </w:rPr>
            </w:pPr>
          </w:p>
        </w:tc>
      </w:tr>
      <w:tr w:rsidR="00A040A1" w:rsidRPr="00A040A1" w:rsidTr="00996266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Double-Salchow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2S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 w:val="20"/>
                <w:lang w:val="fi-FI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en-GB"/>
              </w:rPr>
              <w:t xml:space="preserve">Flying Upright Spin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FUSp</w:t>
            </w:r>
          </w:p>
        </w:tc>
      </w:tr>
      <w:tr w:rsidR="00A040A1" w:rsidRPr="00A040A1" w:rsidTr="00996266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Double-Loop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2Lo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 w:val="20"/>
                <w:lang w:val="fi-FI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en-GB"/>
              </w:rPr>
              <w:t>Flying Layback Spin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FLSp</w:t>
            </w:r>
          </w:p>
        </w:tc>
      </w:tr>
      <w:tr w:rsidR="00A040A1" w:rsidRPr="00A040A1" w:rsidTr="00996266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Double-Flip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smartTag w:uri="urn:schemas-microsoft-com:office:smarttags" w:element="metricconverter">
              <w:smartTagPr>
                <w:attr w:name="ProductID" w:val="2F"/>
                <w:attr w:name="w:st" w:val="on"/>
              </w:smartTagPr>
              <w:r w:rsidRPr="00A040A1">
                <w:rPr>
                  <w:rFonts w:cs="Arial"/>
                  <w:szCs w:val="22"/>
                  <w:lang w:val="fi-FI"/>
                </w:rPr>
                <w:t>2F</w:t>
              </w:r>
            </w:smartTag>
            <w:r w:rsidRPr="00A040A1">
              <w:rPr>
                <w:rFonts w:cs="Arial"/>
                <w:szCs w:val="22"/>
                <w:lang w:val="fi-FI"/>
              </w:rPr>
              <w:t xml:space="preserve">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 w:val="20"/>
                <w:lang w:val="fi-FI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en-GB"/>
              </w:rPr>
              <w:t>Flying Camel Spin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FCSp</w:t>
            </w:r>
          </w:p>
        </w:tc>
      </w:tr>
      <w:tr w:rsidR="00A040A1" w:rsidRPr="00A040A1" w:rsidTr="00996266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Double-Lutz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2Lz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 w:val="20"/>
                <w:lang w:val="fi-FI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en-GB"/>
              </w:rPr>
              <w:t>Flying Sit Spin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FSSp</w:t>
            </w:r>
          </w:p>
        </w:tc>
      </w:tr>
      <w:tr w:rsidR="00A040A1" w:rsidRPr="00A040A1" w:rsidTr="00996266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 w:val="20"/>
                <w:lang w:val="fi-FI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</w:p>
        </w:tc>
      </w:tr>
      <w:tr w:rsidR="00A040A1" w:rsidRPr="00A040A1" w:rsidTr="00996266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Double-Axel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2A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 w:val="20"/>
                <w:lang w:val="fi-FI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9D34F0" w:rsidRDefault="00A040A1" w:rsidP="00A040A1">
            <w:pPr>
              <w:rPr>
                <w:rFonts w:cs="Arial"/>
                <w:b/>
                <w:bCs/>
                <w:sz w:val="20"/>
                <w:lang w:val="en-GB"/>
              </w:rPr>
            </w:pPr>
            <w:r w:rsidRPr="00A040A1">
              <w:rPr>
                <w:rFonts w:cs="Arial"/>
                <w:b/>
                <w:bCs/>
                <w:sz w:val="20"/>
                <w:lang w:val="en-GB"/>
              </w:rPr>
              <w:t>Spin with one change of foot and no change of position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C</w:t>
            </w:r>
          </w:p>
        </w:tc>
      </w:tr>
      <w:tr w:rsidR="00A040A1" w:rsidRPr="009D34F0" w:rsidTr="00996266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Triple-Toeloop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3T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 w:val="20"/>
                <w:lang w:val="fi-FI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9D34F0" w:rsidRDefault="00A040A1" w:rsidP="00A040A1">
            <w:pPr>
              <w:rPr>
                <w:rFonts w:cs="Arial"/>
                <w:b/>
                <w:bCs/>
                <w:sz w:val="20"/>
                <w:lang w:val="en-GB"/>
              </w:rPr>
            </w:pPr>
            <w:r w:rsidRPr="009D34F0">
              <w:rPr>
                <w:rFonts w:cs="Arial"/>
                <w:b/>
                <w:bCs/>
                <w:sz w:val="20"/>
                <w:lang w:val="en-GB"/>
              </w:rPr>
              <w:t>- upright, layback, camel or sit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9D34F0" w:rsidRDefault="00A040A1" w:rsidP="00A040A1">
            <w:pPr>
              <w:rPr>
                <w:rFonts w:cs="Arial"/>
                <w:szCs w:val="22"/>
                <w:lang w:val="en-GB"/>
              </w:rPr>
            </w:pPr>
          </w:p>
        </w:tc>
      </w:tr>
      <w:tr w:rsidR="00A040A1" w:rsidRPr="00A040A1" w:rsidTr="00996266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Triple-Salchow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3S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 w:val="20"/>
                <w:lang w:val="fi-FI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en-GB"/>
              </w:rPr>
              <w:t>Change Foot Upright Spin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CUSp</w:t>
            </w:r>
          </w:p>
        </w:tc>
      </w:tr>
      <w:tr w:rsidR="00A040A1" w:rsidRPr="00A040A1" w:rsidTr="00996266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Triple-Loop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3Lo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 w:val="20"/>
                <w:lang w:val="fi-FI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en-GB"/>
              </w:rPr>
              <w:t xml:space="preserve">Change Foot Layback Spin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CLSp</w:t>
            </w:r>
          </w:p>
        </w:tc>
      </w:tr>
      <w:tr w:rsidR="00A040A1" w:rsidRPr="00A040A1" w:rsidTr="00996266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Triple-Flip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smartTag w:uri="urn:schemas-microsoft-com:office:smarttags" w:element="metricconverter">
              <w:smartTagPr>
                <w:attr w:name="ProductID" w:val="3F"/>
                <w:attr w:name="w:st" w:val="on"/>
              </w:smartTagPr>
              <w:r w:rsidRPr="00A040A1">
                <w:rPr>
                  <w:rFonts w:cs="Arial"/>
                  <w:szCs w:val="22"/>
                  <w:lang w:val="fi-FI"/>
                </w:rPr>
                <w:t>3F</w:t>
              </w:r>
            </w:smartTag>
            <w:r w:rsidRPr="00A040A1">
              <w:rPr>
                <w:rFonts w:cs="Arial"/>
                <w:szCs w:val="22"/>
                <w:lang w:val="fi-FI"/>
              </w:rPr>
              <w:t xml:space="preserve">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 w:val="20"/>
                <w:lang w:val="fi-FI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en-GB"/>
              </w:rPr>
              <w:t>Change Foot Camel Spin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CCSp</w:t>
            </w:r>
          </w:p>
        </w:tc>
      </w:tr>
      <w:tr w:rsidR="00A040A1" w:rsidRPr="00A040A1" w:rsidTr="00996266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Triple-Lutz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3Lz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 w:val="20"/>
                <w:lang w:val="fi-FI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en-GB"/>
              </w:rPr>
              <w:t>Change Foot Sit Spin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CSSp</w:t>
            </w:r>
          </w:p>
        </w:tc>
      </w:tr>
      <w:tr w:rsidR="00A040A1" w:rsidRPr="00A040A1" w:rsidTr="00996266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 w:val="20"/>
                <w:lang w:val="fi-FI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9D34F0" w:rsidRDefault="00A040A1" w:rsidP="00A040A1">
            <w:pPr>
              <w:rPr>
                <w:rFonts w:cs="Arial"/>
                <w:szCs w:val="22"/>
                <w:lang w:val="en-GB"/>
              </w:rPr>
            </w:pPr>
            <w:r w:rsidRPr="00A040A1">
              <w:rPr>
                <w:rFonts w:cs="Arial"/>
                <w:szCs w:val="22"/>
                <w:lang w:val="en-GB"/>
              </w:rPr>
              <w:t>- any above spin with flying entry, example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FCSSp</w:t>
            </w:r>
          </w:p>
        </w:tc>
      </w:tr>
      <w:tr w:rsidR="00A040A1" w:rsidRPr="00A040A1" w:rsidTr="00996266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Triple-Axel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3A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 w:val="20"/>
                <w:lang w:val="fi-FI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 w:val="20"/>
                <w:lang w:val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</w:p>
        </w:tc>
      </w:tr>
      <w:tr w:rsidR="00A040A1" w:rsidRPr="00A040A1" w:rsidTr="00996266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Quad.-Toeloop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4T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 w:val="20"/>
                <w:lang w:val="fi-FI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b/>
                <w:bCs/>
                <w:sz w:val="20"/>
                <w:lang w:val="fi-FI"/>
              </w:rPr>
            </w:pPr>
            <w:r w:rsidRPr="00A040A1">
              <w:rPr>
                <w:rFonts w:cs="Arial"/>
                <w:b/>
                <w:bCs/>
                <w:sz w:val="20"/>
                <w:lang w:val="fi-FI"/>
              </w:rPr>
              <w:t>Combination Spins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Co</w:t>
            </w:r>
          </w:p>
        </w:tc>
      </w:tr>
      <w:tr w:rsidR="00A040A1" w:rsidRPr="00A040A1" w:rsidTr="00996266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Quad.-Salchow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4S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 w:val="20"/>
                <w:lang w:val="fi-FI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9D34F0" w:rsidRDefault="00A040A1" w:rsidP="00A040A1">
            <w:pPr>
              <w:rPr>
                <w:rFonts w:cs="Arial"/>
                <w:sz w:val="21"/>
                <w:szCs w:val="21"/>
                <w:lang w:val="en-GB"/>
              </w:rPr>
            </w:pPr>
            <w:r w:rsidRPr="00996266">
              <w:rPr>
                <w:rFonts w:cs="Arial"/>
                <w:sz w:val="21"/>
                <w:szCs w:val="21"/>
                <w:lang w:val="en-GB"/>
              </w:rPr>
              <w:t xml:space="preserve">Spin combination with change of position and </w:t>
            </w:r>
            <w:r w:rsidRPr="00996266">
              <w:rPr>
                <w:rFonts w:cs="Arial"/>
                <w:b/>
                <w:bCs/>
                <w:sz w:val="21"/>
                <w:szCs w:val="21"/>
                <w:lang w:val="en-GB"/>
              </w:rPr>
              <w:t>no</w:t>
            </w:r>
            <w:r w:rsidRPr="00996266">
              <w:rPr>
                <w:rFonts w:cs="Arial"/>
                <w:sz w:val="21"/>
                <w:szCs w:val="21"/>
                <w:lang w:val="en-GB"/>
              </w:rPr>
              <w:t xml:space="preserve"> change of foot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CoSp</w:t>
            </w:r>
          </w:p>
        </w:tc>
      </w:tr>
      <w:tr w:rsidR="00A040A1" w:rsidRPr="00A040A1" w:rsidTr="00996266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en-GB"/>
              </w:rPr>
            </w:pPr>
            <w:r w:rsidRPr="00A040A1">
              <w:rPr>
                <w:rFonts w:cs="Arial"/>
                <w:szCs w:val="22"/>
                <w:lang w:val="en-GB"/>
              </w:rPr>
              <w:t>Quad.-Loop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en-GB"/>
              </w:rPr>
            </w:pPr>
            <w:r w:rsidRPr="00A040A1">
              <w:rPr>
                <w:rFonts w:cs="Arial"/>
                <w:szCs w:val="22"/>
                <w:lang w:val="en-GB"/>
              </w:rPr>
              <w:t>4Lo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en-GB"/>
              </w:rPr>
            </w:pPr>
            <w:r w:rsidRPr="00A040A1">
              <w:rPr>
                <w:rFonts w:cs="Arial"/>
                <w:szCs w:val="22"/>
                <w:lang w:val="en-GB"/>
              </w:rPr>
              <w:t>- with flying entry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en-GB"/>
              </w:rPr>
            </w:pPr>
            <w:r w:rsidRPr="00A040A1">
              <w:rPr>
                <w:rFonts w:cs="Arial"/>
                <w:szCs w:val="22"/>
                <w:lang w:val="en-GB"/>
              </w:rPr>
              <w:t>FCoSp</w:t>
            </w:r>
          </w:p>
        </w:tc>
      </w:tr>
      <w:tr w:rsidR="00A040A1" w:rsidRPr="00A040A1" w:rsidTr="00996266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en-GB"/>
              </w:rPr>
            </w:pPr>
            <w:r w:rsidRPr="00A040A1">
              <w:rPr>
                <w:rFonts w:cs="Arial"/>
                <w:szCs w:val="22"/>
                <w:lang w:val="en-GB"/>
              </w:rPr>
              <w:t>Quad.-Flip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en-GB"/>
              </w:rPr>
            </w:pPr>
            <w:smartTag w:uri="urn:schemas-microsoft-com:office:smarttags" w:element="metricconverter">
              <w:smartTagPr>
                <w:attr w:name="ProductID" w:val="4F"/>
                <w:attr w:name="w:st" w:val="on"/>
              </w:smartTagPr>
              <w:r w:rsidRPr="00A040A1">
                <w:rPr>
                  <w:rFonts w:cs="Arial"/>
                  <w:szCs w:val="22"/>
                  <w:lang w:val="en-GB"/>
                </w:rPr>
                <w:t>4F</w:t>
              </w:r>
            </w:smartTag>
            <w:r w:rsidRPr="00A040A1">
              <w:rPr>
                <w:rFonts w:cs="Arial"/>
                <w:szCs w:val="22"/>
                <w:lang w:val="en-GB"/>
              </w:rPr>
              <w:t xml:space="preserve">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9D34F0" w:rsidRDefault="00A040A1" w:rsidP="00A040A1">
            <w:pPr>
              <w:rPr>
                <w:rFonts w:cs="Arial"/>
                <w:szCs w:val="22"/>
                <w:lang w:val="en-GB"/>
              </w:rPr>
            </w:pPr>
            <w:r w:rsidRPr="00A040A1">
              <w:rPr>
                <w:rFonts w:cs="Arial"/>
                <w:szCs w:val="22"/>
                <w:lang w:val="en-GB"/>
              </w:rPr>
              <w:t xml:space="preserve">Spin combination with change of position </w:t>
            </w:r>
            <w:r w:rsidRPr="00A040A1">
              <w:rPr>
                <w:rFonts w:cs="Arial"/>
                <w:b/>
                <w:bCs/>
                <w:szCs w:val="22"/>
                <w:lang w:val="en-GB"/>
              </w:rPr>
              <w:t>and</w:t>
            </w:r>
            <w:r w:rsidRPr="00A040A1">
              <w:rPr>
                <w:rFonts w:cs="Arial"/>
                <w:szCs w:val="22"/>
                <w:lang w:val="en-GB"/>
              </w:rPr>
              <w:t xml:space="preserve"> change of foot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CCoSp</w:t>
            </w:r>
          </w:p>
        </w:tc>
      </w:tr>
      <w:tr w:rsidR="00A040A1" w:rsidRPr="00A040A1" w:rsidTr="00996266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en-GB"/>
              </w:rPr>
              <w:t>Quad.-Lutz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4Lz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 w:val="20"/>
                <w:lang w:val="fi-FI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- with flying entry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FCCoSp</w:t>
            </w:r>
          </w:p>
        </w:tc>
      </w:tr>
      <w:tr w:rsidR="00A040A1" w:rsidRPr="00A040A1" w:rsidTr="00996266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 w:val="20"/>
                <w:lang w:val="fi-FI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 w:val="20"/>
                <w:lang w:val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</w:p>
        </w:tc>
      </w:tr>
      <w:tr w:rsidR="00A040A1" w:rsidRPr="00A040A1" w:rsidTr="00996266">
        <w:trPr>
          <w:trHeight w:val="31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2F0805" w:rsidP="00A040A1">
            <w:pPr>
              <w:rPr>
                <w:rFonts w:cs="Arial"/>
                <w:szCs w:val="22"/>
                <w:lang w:val="fi-FI"/>
              </w:rPr>
            </w:pPr>
            <w:r>
              <w:rPr>
                <w:rFonts w:cs="Arial"/>
                <w:szCs w:val="22"/>
                <w:lang w:val="en-GB"/>
              </w:rPr>
              <w:t xml:space="preserve">3 Jump combin. </w:t>
            </w:r>
            <w:r w:rsidR="00A040A1" w:rsidRPr="00A040A1">
              <w:rPr>
                <w:rFonts w:cs="Arial"/>
                <w:szCs w:val="22"/>
                <w:lang w:val="en-GB"/>
              </w:rPr>
              <w:t>Example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 w:val="20"/>
                <w:lang w:val="fi-FI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b/>
                <w:bCs/>
                <w:sz w:val="24"/>
                <w:szCs w:val="24"/>
                <w:lang w:val="fi-FI"/>
              </w:rPr>
            </w:pPr>
            <w:r w:rsidRPr="00A040A1">
              <w:rPr>
                <w:rFonts w:cs="Arial"/>
                <w:b/>
                <w:bCs/>
                <w:sz w:val="24"/>
                <w:szCs w:val="24"/>
                <w:lang w:val="en-GB"/>
              </w:rPr>
              <w:t>C  Steps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b/>
                <w:bCs/>
                <w:szCs w:val="22"/>
                <w:lang w:val="fi-FI"/>
              </w:rPr>
            </w:pPr>
          </w:p>
        </w:tc>
      </w:tr>
      <w:tr w:rsidR="00A040A1" w:rsidRPr="00A040A1" w:rsidTr="00996266">
        <w:trPr>
          <w:trHeight w:val="31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3</w:t>
            </w:r>
            <w:r w:rsidR="002F0805">
              <w:rPr>
                <w:rFonts w:cs="Arial"/>
                <w:szCs w:val="22"/>
                <w:lang w:val="fi-FI"/>
              </w:rPr>
              <w:t>T</w:t>
            </w:r>
            <w:r w:rsidRPr="00A040A1">
              <w:rPr>
                <w:rFonts w:cs="Arial"/>
                <w:szCs w:val="22"/>
                <w:lang w:val="fi-FI"/>
              </w:rPr>
              <w:t>+</w:t>
            </w:r>
            <w:r w:rsidR="002F0805">
              <w:rPr>
                <w:rFonts w:cs="Arial"/>
                <w:szCs w:val="22"/>
                <w:lang w:val="fi-FI"/>
              </w:rPr>
              <w:t>2S=</w:t>
            </w:r>
            <w:r w:rsidRPr="00A040A1">
              <w:rPr>
                <w:rFonts w:cs="Arial"/>
                <w:szCs w:val="22"/>
                <w:lang w:val="fi-FI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 w:val="20"/>
                <w:lang w:val="fi-FI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996266" w:rsidRDefault="00A040A1" w:rsidP="00A040A1">
            <w:pPr>
              <w:rPr>
                <w:rFonts w:cs="Arial"/>
                <w:b/>
                <w:bCs/>
                <w:sz w:val="24"/>
                <w:szCs w:val="24"/>
                <w:lang w:val="fi-FI"/>
              </w:rPr>
            </w:pPr>
            <w:r w:rsidRPr="00996266">
              <w:rPr>
                <w:rFonts w:cs="Arial"/>
                <w:b/>
                <w:bCs/>
                <w:sz w:val="24"/>
                <w:szCs w:val="24"/>
                <w:lang w:val="en-GB"/>
              </w:rPr>
              <w:t>S</w:t>
            </w:r>
            <w:r w:rsidRPr="00996266">
              <w:rPr>
                <w:rFonts w:cs="Arial"/>
                <w:b/>
                <w:bCs/>
                <w:sz w:val="20"/>
                <w:lang w:val="en-GB"/>
              </w:rPr>
              <w:t xml:space="preserve">tep </w:t>
            </w:r>
            <w:r w:rsidRPr="00996266">
              <w:rPr>
                <w:rFonts w:cs="Arial"/>
                <w:b/>
                <w:bCs/>
                <w:sz w:val="24"/>
                <w:szCs w:val="24"/>
                <w:lang w:val="en-GB"/>
              </w:rPr>
              <w:t>S</w:t>
            </w:r>
            <w:r w:rsidRPr="00996266">
              <w:rPr>
                <w:rFonts w:cs="Arial"/>
                <w:b/>
                <w:bCs/>
                <w:sz w:val="20"/>
                <w:lang w:val="en-GB"/>
              </w:rPr>
              <w:t xml:space="preserve">equence - any pattern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</w:p>
        </w:tc>
      </w:tr>
      <w:tr w:rsidR="00A040A1" w:rsidRPr="00A040A1" w:rsidTr="00996266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2F0805" w:rsidP="00A040A1">
            <w:pPr>
              <w:rPr>
                <w:rFonts w:cs="Arial"/>
                <w:szCs w:val="22"/>
                <w:lang w:val="fi-FI"/>
              </w:rPr>
            </w:pPr>
            <w:r>
              <w:rPr>
                <w:rFonts w:cs="Arial"/>
                <w:szCs w:val="22"/>
                <w:lang w:val="fi-FI"/>
              </w:rPr>
              <w:t>3T+1Lo+2S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 w:val="20"/>
                <w:lang w:val="fi-FI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b/>
                <w:bCs/>
                <w:sz w:val="20"/>
                <w:lang w:val="fi-FI"/>
              </w:rPr>
            </w:pPr>
            <w:r w:rsidRPr="00A040A1">
              <w:rPr>
                <w:rFonts w:cs="Arial"/>
                <w:b/>
                <w:bCs/>
                <w:sz w:val="20"/>
                <w:lang w:val="fi-FI"/>
              </w:rPr>
              <w:t>- Straight Line, Circular, Serpentine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</w:p>
        </w:tc>
      </w:tr>
      <w:tr w:rsidR="00A040A1" w:rsidRPr="00A040A1" w:rsidTr="00996266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 w:val="20"/>
                <w:lang w:val="fi-FI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996266" w:rsidRDefault="00A040A1" w:rsidP="00A040A1">
            <w:pPr>
              <w:rPr>
                <w:rFonts w:cs="Arial"/>
                <w:bCs/>
                <w:szCs w:val="22"/>
                <w:lang w:val="fi-FI"/>
              </w:rPr>
            </w:pPr>
            <w:r w:rsidRPr="00996266">
              <w:rPr>
                <w:rFonts w:cs="Arial"/>
                <w:bCs/>
                <w:szCs w:val="22"/>
                <w:lang w:val="en-GB"/>
              </w:rPr>
              <w:t>S</w:t>
            </w:r>
            <w:r w:rsidRPr="00996266">
              <w:rPr>
                <w:rFonts w:cs="Arial"/>
                <w:szCs w:val="22"/>
                <w:lang w:val="en-GB"/>
              </w:rPr>
              <w:t xml:space="preserve">traight </w:t>
            </w:r>
            <w:r w:rsidRPr="00996266">
              <w:rPr>
                <w:rFonts w:cs="Arial"/>
                <w:bCs/>
                <w:szCs w:val="22"/>
                <w:lang w:val="en-GB"/>
              </w:rPr>
              <w:t>L</w:t>
            </w:r>
            <w:r w:rsidRPr="00996266">
              <w:rPr>
                <w:rFonts w:cs="Arial"/>
                <w:szCs w:val="22"/>
                <w:lang w:val="en-GB"/>
              </w:rPr>
              <w:t xml:space="preserve">ine </w:t>
            </w:r>
            <w:r w:rsidRPr="00996266">
              <w:rPr>
                <w:rFonts w:cs="Arial"/>
                <w:bCs/>
                <w:szCs w:val="22"/>
                <w:lang w:val="en-GB"/>
              </w:rPr>
              <w:t>St</w:t>
            </w:r>
            <w:r w:rsidRPr="00996266">
              <w:rPr>
                <w:rFonts w:cs="Arial"/>
                <w:szCs w:val="22"/>
                <w:lang w:val="en-GB"/>
              </w:rPr>
              <w:t>ep Sequence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SlSt</w:t>
            </w:r>
          </w:p>
        </w:tc>
      </w:tr>
      <w:tr w:rsidR="002F0805" w:rsidRPr="00A040A1" w:rsidTr="00996266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805" w:rsidRPr="00A040A1" w:rsidRDefault="002F0805" w:rsidP="004F31CC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Example sequence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805" w:rsidRPr="00A040A1" w:rsidRDefault="002F0805" w:rsidP="00A040A1">
            <w:pPr>
              <w:rPr>
                <w:rFonts w:cs="Arial"/>
                <w:szCs w:val="22"/>
                <w:lang w:val="fi-F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805" w:rsidRPr="00A040A1" w:rsidRDefault="002F0805" w:rsidP="00A040A1">
            <w:pPr>
              <w:rPr>
                <w:rFonts w:cs="Arial"/>
                <w:sz w:val="20"/>
                <w:lang w:val="fi-FI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805" w:rsidRPr="00996266" w:rsidRDefault="002F0805" w:rsidP="00A040A1">
            <w:pPr>
              <w:rPr>
                <w:rFonts w:cs="Arial"/>
                <w:bCs/>
                <w:szCs w:val="22"/>
                <w:lang w:val="fi-FI"/>
              </w:rPr>
            </w:pPr>
            <w:r w:rsidRPr="00996266">
              <w:rPr>
                <w:rFonts w:cs="Arial"/>
                <w:bCs/>
                <w:szCs w:val="22"/>
                <w:lang w:val="en-GB"/>
              </w:rPr>
              <w:t>Ci</w:t>
            </w:r>
            <w:r w:rsidRPr="00996266">
              <w:rPr>
                <w:rFonts w:cs="Arial"/>
                <w:szCs w:val="22"/>
                <w:lang w:val="en-GB"/>
              </w:rPr>
              <w:t xml:space="preserve">rcular </w:t>
            </w:r>
            <w:r w:rsidRPr="00996266">
              <w:rPr>
                <w:rFonts w:cs="Arial"/>
                <w:bCs/>
                <w:szCs w:val="22"/>
                <w:lang w:val="en-GB"/>
              </w:rPr>
              <w:t>St</w:t>
            </w:r>
            <w:r w:rsidRPr="00996266">
              <w:rPr>
                <w:rFonts w:cs="Arial"/>
                <w:szCs w:val="22"/>
                <w:lang w:val="en-GB"/>
              </w:rPr>
              <w:t>ep Sequence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805" w:rsidRPr="00A040A1" w:rsidRDefault="002F0805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CiSt</w:t>
            </w:r>
          </w:p>
        </w:tc>
      </w:tr>
      <w:tr w:rsidR="002F0805" w:rsidRPr="00A040A1" w:rsidTr="00B14E6F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805" w:rsidRPr="00A040A1" w:rsidRDefault="002F0805" w:rsidP="004F31CC">
            <w:pPr>
              <w:rPr>
                <w:rFonts w:cs="Arial"/>
                <w:szCs w:val="22"/>
                <w:lang w:val="fi-FI"/>
              </w:rPr>
            </w:pPr>
            <w:r>
              <w:rPr>
                <w:rFonts w:cs="Arial"/>
                <w:szCs w:val="22"/>
                <w:lang w:val="fi-FI"/>
              </w:rPr>
              <w:t>3T+2A</w:t>
            </w:r>
            <w:r w:rsidRPr="00A040A1">
              <w:rPr>
                <w:rFonts w:cs="Arial"/>
                <w:szCs w:val="22"/>
                <w:lang w:val="fi-FI"/>
              </w:rPr>
              <w:t>+seq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805" w:rsidRPr="00A040A1" w:rsidRDefault="002F0805" w:rsidP="00A040A1">
            <w:pPr>
              <w:rPr>
                <w:rFonts w:cs="Arial"/>
                <w:sz w:val="20"/>
                <w:lang w:val="fi-F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805" w:rsidRPr="00A040A1" w:rsidRDefault="002F0805" w:rsidP="00A040A1">
            <w:pPr>
              <w:rPr>
                <w:rFonts w:cs="Arial"/>
                <w:sz w:val="20"/>
                <w:lang w:val="fi-FI"/>
              </w:rPr>
            </w:pPr>
          </w:p>
        </w:tc>
        <w:tc>
          <w:tcPr>
            <w:tcW w:w="62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F0805" w:rsidRPr="00996266" w:rsidRDefault="002F0805" w:rsidP="00A040A1">
            <w:pPr>
              <w:rPr>
                <w:rFonts w:cs="Arial"/>
                <w:bCs/>
                <w:szCs w:val="22"/>
                <w:lang w:val="fi-FI"/>
              </w:rPr>
            </w:pPr>
            <w:r w:rsidRPr="00996266">
              <w:rPr>
                <w:rFonts w:cs="Arial"/>
                <w:bCs/>
                <w:szCs w:val="22"/>
                <w:lang w:val="en-GB"/>
              </w:rPr>
              <w:t>Se</w:t>
            </w:r>
            <w:r w:rsidRPr="00996266">
              <w:rPr>
                <w:rFonts w:cs="Arial"/>
                <w:szCs w:val="22"/>
                <w:lang w:val="en-GB"/>
              </w:rPr>
              <w:t xml:space="preserve">rpentine </w:t>
            </w:r>
            <w:r w:rsidRPr="00996266">
              <w:rPr>
                <w:rFonts w:cs="Arial"/>
                <w:bCs/>
                <w:szCs w:val="22"/>
                <w:lang w:val="en-GB"/>
              </w:rPr>
              <w:t>St</w:t>
            </w:r>
            <w:r w:rsidRPr="00996266">
              <w:rPr>
                <w:rFonts w:cs="Arial"/>
                <w:szCs w:val="22"/>
                <w:lang w:val="en-GB"/>
              </w:rPr>
              <w:t>ep Sequence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805" w:rsidRPr="00A040A1" w:rsidRDefault="002F0805" w:rsidP="00A040A1">
            <w:pPr>
              <w:rPr>
                <w:rFonts w:cs="Arial"/>
                <w:szCs w:val="22"/>
                <w:lang w:val="fi-FI"/>
              </w:rPr>
            </w:pPr>
            <w:r w:rsidRPr="00A040A1">
              <w:rPr>
                <w:rFonts w:cs="Arial"/>
                <w:szCs w:val="22"/>
                <w:lang w:val="fi-FI"/>
              </w:rPr>
              <w:t>SeSt</w:t>
            </w:r>
          </w:p>
        </w:tc>
      </w:tr>
      <w:tr w:rsidR="00B14E6F" w:rsidRPr="00A040A1" w:rsidTr="00B14E6F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E6F" w:rsidRPr="00A040A1" w:rsidRDefault="00B14E6F" w:rsidP="00A040A1">
            <w:pPr>
              <w:rPr>
                <w:rFonts w:cs="Arial"/>
                <w:sz w:val="20"/>
                <w:lang w:val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E6F" w:rsidRPr="00A040A1" w:rsidRDefault="00B14E6F" w:rsidP="00A040A1">
            <w:pPr>
              <w:rPr>
                <w:rFonts w:cs="Arial"/>
                <w:sz w:val="20"/>
                <w:lang w:val="fi-F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E6F" w:rsidRPr="00A040A1" w:rsidRDefault="00B14E6F" w:rsidP="00A040A1">
            <w:pPr>
              <w:rPr>
                <w:rFonts w:cs="Arial"/>
                <w:sz w:val="20"/>
                <w:lang w:val="fi-FI"/>
              </w:rPr>
            </w:pPr>
          </w:p>
        </w:tc>
        <w:tc>
          <w:tcPr>
            <w:tcW w:w="62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14E6F" w:rsidRPr="00557B84" w:rsidRDefault="00B14E6F" w:rsidP="00A040A1">
            <w:pPr>
              <w:rPr>
                <w:rFonts w:cs="Arial"/>
                <w:szCs w:val="22"/>
                <w:lang w:val="fi-FI"/>
              </w:rPr>
            </w:pPr>
            <w:r w:rsidRPr="00557B84">
              <w:rPr>
                <w:rFonts w:cs="Arial"/>
                <w:b/>
                <w:szCs w:val="22"/>
                <w:lang w:val="fi-FI"/>
              </w:rPr>
              <w:t>Ch</w:t>
            </w:r>
            <w:r w:rsidRPr="00557B84">
              <w:rPr>
                <w:rFonts w:cs="Arial"/>
                <w:szCs w:val="22"/>
                <w:lang w:val="fi-FI"/>
              </w:rPr>
              <w:t>oreo Steps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E6F" w:rsidRPr="00557B84" w:rsidRDefault="00B14E6F" w:rsidP="00A040A1">
            <w:pPr>
              <w:rPr>
                <w:rFonts w:cs="Arial"/>
                <w:szCs w:val="22"/>
                <w:u w:val="single"/>
                <w:lang w:val="fi-FI"/>
              </w:rPr>
            </w:pPr>
            <w:r w:rsidRPr="00557B84">
              <w:rPr>
                <w:rFonts w:cs="Arial"/>
                <w:szCs w:val="22"/>
                <w:u w:val="single"/>
                <w:lang w:val="fi-FI"/>
              </w:rPr>
              <w:t>ChSt</w:t>
            </w:r>
          </w:p>
        </w:tc>
      </w:tr>
      <w:tr w:rsidR="00A040A1" w:rsidRPr="00A040A1" w:rsidTr="00B14E6F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 w:val="20"/>
                <w:lang w:val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 w:val="20"/>
                <w:lang w:val="fi-F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 w:val="20"/>
                <w:lang w:val="fi-FI"/>
              </w:rPr>
            </w:pPr>
          </w:p>
        </w:tc>
        <w:tc>
          <w:tcPr>
            <w:tcW w:w="62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 w:val="20"/>
                <w:lang w:val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Cs w:val="22"/>
                <w:lang w:val="fi-FI"/>
              </w:rPr>
            </w:pPr>
          </w:p>
        </w:tc>
      </w:tr>
      <w:tr w:rsidR="00A040A1" w:rsidRPr="009D34F0" w:rsidTr="00996266">
        <w:trPr>
          <w:trHeight w:val="31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 w:val="20"/>
                <w:lang w:val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 w:val="20"/>
                <w:lang w:val="fi-F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 w:val="20"/>
                <w:lang w:val="fi-FI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A1" w:rsidRPr="009D34F0" w:rsidRDefault="00A040A1" w:rsidP="00A040A1">
            <w:pPr>
              <w:rPr>
                <w:rFonts w:cs="Arial"/>
                <w:b/>
                <w:bCs/>
                <w:sz w:val="24"/>
                <w:szCs w:val="24"/>
                <w:lang w:val="en-GB"/>
              </w:rPr>
            </w:pPr>
            <w:r w:rsidRPr="00A040A1">
              <w:rPr>
                <w:rFonts w:cs="Arial"/>
                <w:b/>
                <w:bCs/>
                <w:sz w:val="24"/>
                <w:szCs w:val="24"/>
                <w:lang w:val="en-GB"/>
              </w:rPr>
              <w:t>D  Spiral Sequence</w:t>
            </w:r>
            <w:r w:rsidR="00B14E6F">
              <w:rPr>
                <w:rFonts w:cs="Arial"/>
                <w:b/>
                <w:bCs/>
                <w:sz w:val="24"/>
                <w:szCs w:val="24"/>
                <w:lang w:val="en-GB"/>
              </w:rPr>
              <w:t>s</w:t>
            </w:r>
            <w:r w:rsidRPr="00A040A1">
              <w:rPr>
                <w:rFonts w:cs="Arial"/>
                <w:b/>
                <w:bCs/>
                <w:sz w:val="24"/>
                <w:szCs w:val="24"/>
                <w:lang w:val="en-GB"/>
              </w:rPr>
              <w:t xml:space="preserve"> - any pattern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9D34F0" w:rsidRDefault="00A040A1" w:rsidP="00A040A1">
            <w:pPr>
              <w:rPr>
                <w:rFonts w:cs="Arial"/>
                <w:b/>
                <w:bCs/>
                <w:szCs w:val="22"/>
                <w:lang w:val="en-GB"/>
              </w:rPr>
            </w:pPr>
          </w:p>
        </w:tc>
      </w:tr>
      <w:tr w:rsidR="00A040A1" w:rsidRPr="00A040A1" w:rsidTr="00996266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A040A1" w:rsidP="00A040A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A040A1" w:rsidRDefault="00B14E6F" w:rsidP="00A040A1">
            <w:pPr>
              <w:rPr>
                <w:rFonts w:cs="Arial"/>
                <w:szCs w:val="22"/>
                <w:lang w:val="en-GB"/>
              </w:rPr>
            </w:pPr>
            <w:r w:rsidRPr="00557B84">
              <w:rPr>
                <w:rFonts w:cs="Arial"/>
                <w:b/>
                <w:szCs w:val="22"/>
                <w:lang w:val="en-GB"/>
              </w:rPr>
              <w:t>Ch</w:t>
            </w:r>
            <w:r>
              <w:rPr>
                <w:rFonts w:cs="Arial"/>
                <w:szCs w:val="22"/>
                <w:lang w:val="en-GB"/>
              </w:rPr>
              <w:t xml:space="preserve">oreo </w:t>
            </w:r>
            <w:r w:rsidR="00A040A1" w:rsidRPr="00557B84">
              <w:rPr>
                <w:rFonts w:cs="Arial"/>
                <w:b/>
                <w:szCs w:val="22"/>
                <w:lang w:val="en-GB"/>
              </w:rPr>
              <w:t>Sp</w:t>
            </w:r>
            <w:r w:rsidR="00A040A1" w:rsidRPr="00A040A1">
              <w:rPr>
                <w:rFonts w:cs="Arial"/>
                <w:szCs w:val="22"/>
                <w:lang w:val="en-GB"/>
              </w:rPr>
              <w:t>iral</w:t>
            </w:r>
            <w:r>
              <w:rPr>
                <w:rFonts w:cs="Arial"/>
                <w:szCs w:val="22"/>
                <w:lang w:val="en-GB"/>
              </w:rPr>
              <w:t>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0A1" w:rsidRPr="00557B84" w:rsidRDefault="00B14E6F" w:rsidP="00A040A1">
            <w:pPr>
              <w:rPr>
                <w:rFonts w:cs="Arial"/>
                <w:szCs w:val="22"/>
                <w:u w:val="single"/>
                <w:lang w:val="fi-FI"/>
              </w:rPr>
            </w:pPr>
            <w:r w:rsidRPr="00557B84">
              <w:rPr>
                <w:rFonts w:cs="Arial"/>
                <w:szCs w:val="22"/>
                <w:u w:val="single"/>
                <w:lang w:val="en-GB"/>
              </w:rPr>
              <w:t>ChSp</w:t>
            </w:r>
          </w:p>
        </w:tc>
      </w:tr>
    </w:tbl>
    <w:p w:rsidR="00A040A1" w:rsidRPr="00AA3B8F" w:rsidRDefault="00A040A1" w:rsidP="00D01B14"/>
    <w:sectPr w:rsidR="00A040A1" w:rsidRPr="00AA3B8F">
      <w:pgSz w:w="11907" w:h="16840" w:code="9"/>
      <w:pgMar w:top="680" w:right="1134" w:bottom="680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D74" w:rsidRDefault="009D5D74">
      <w:r>
        <w:separator/>
      </w:r>
    </w:p>
  </w:endnote>
  <w:endnote w:type="continuationSeparator" w:id="0">
    <w:p w:rsidR="009D5D74" w:rsidRDefault="009D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D74" w:rsidRDefault="009D5D74">
      <w:r>
        <w:separator/>
      </w:r>
    </w:p>
  </w:footnote>
  <w:footnote w:type="continuationSeparator" w:id="0">
    <w:p w:rsidR="009D5D74" w:rsidRDefault="009D5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41C"/>
    <w:rsid w:val="00026953"/>
    <w:rsid w:val="00060439"/>
    <w:rsid w:val="00115C31"/>
    <w:rsid w:val="0014299F"/>
    <w:rsid w:val="001512B5"/>
    <w:rsid w:val="0016579A"/>
    <w:rsid w:val="001677C9"/>
    <w:rsid w:val="001A2E5D"/>
    <w:rsid w:val="001E124F"/>
    <w:rsid w:val="0024720F"/>
    <w:rsid w:val="00247702"/>
    <w:rsid w:val="002524E0"/>
    <w:rsid w:val="002648C5"/>
    <w:rsid w:val="0028078B"/>
    <w:rsid w:val="002F0805"/>
    <w:rsid w:val="00304BA0"/>
    <w:rsid w:val="00327A1B"/>
    <w:rsid w:val="003B241C"/>
    <w:rsid w:val="00426634"/>
    <w:rsid w:val="004B1A18"/>
    <w:rsid w:val="004D70B8"/>
    <w:rsid w:val="004F31CC"/>
    <w:rsid w:val="0050350F"/>
    <w:rsid w:val="00506C3F"/>
    <w:rsid w:val="00557B84"/>
    <w:rsid w:val="005E04C1"/>
    <w:rsid w:val="006553CC"/>
    <w:rsid w:val="00716274"/>
    <w:rsid w:val="007E4A86"/>
    <w:rsid w:val="007F47AF"/>
    <w:rsid w:val="00802EFE"/>
    <w:rsid w:val="00832056"/>
    <w:rsid w:val="00871901"/>
    <w:rsid w:val="008D5895"/>
    <w:rsid w:val="00951724"/>
    <w:rsid w:val="00996266"/>
    <w:rsid w:val="009B2744"/>
    <w:rsid w:val="009B62DB"/>
    <w:rsid w:val="009D34F0"/>
    <w:rsid w:val="009D5D74"/>
    <w:rsid w:val="00A00077"/>
    <w:rsid w:val="00A040A1"/>
    <w:rsid w:val="00A67D76"/>
    <w:rsid w:val="00AA3B8F"/>
    <w:rsid w:val="00AB6BDC"/>
    <w:rsid w:val="00AC22E6"/>
    <w:rsid w:val="00AD3FBB"/>
    <w:rsid w:val="00AE2FD3"/>
    <w:rsid w:val="00AF6F17"/>
    <w:rsid w:val="00B14E6F"/>
    <w:rsid w:val="00B306D9"/>
    <w:rsid w:val="00B34163"/>
    <w:rsid w:val="00B42A14"/>
    <w:rsid w:val="00B7041E"/>
    <w:rsid w:val="00BD121C"/>
    <w:rsid w:val="00BE7F5D"/>
    <w:rsid w:val="00C52C75"/>
    <w:rsid w:val="00C572BE"/>
    <w:rsid w:val="00C82BD7"/>
    <w:rsid w:val="00CC34AE"/>
    <w:rsid w:val="00D01B14"/>
    <w:rsid w:val="00DE13E1"/>
    <w:rsid w:val="00E27240"/>
    <w:rsid w:val="00E54193"/>
    <w:rsid w:val="00E66A81"/>
    <w:rsid w:val="00E93C3E"/>
    <w:rsid w:val="00F66801"/>
    <w:rsid w:val="00FD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00852E-7E7D-4CFE-8615-162AC034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  <w:lang w:val="de-DE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caps/>
      <w:sz w:val="28"/>
      <w:lang w:val="en-GB"/>
    </w:rPr>
  </w:style>
  <w:style w:type="paragraph" w:styleId="Otsikko2">
    <w:name w:val="heading 2"/>
    <w:basedOn w:val="Normaali"/>
    <w:next w:val="Normaali"/>
    <w:qFormat/>
    <w:pPr>
      <w:keepNext/>
      <w:jc w:val="center"/>
      <w:outlineLvl w:val="1"/>
    </w:pPr>
    <w:rPr>
      <w:b/>
      <w:lang w:val="fi-FI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rFonts w:ascii="Times New Roman" w:hAnsi="Times New Roman"/>
      <w:b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pPr>
      <w:tabs>
        <w:tab w:val="center" w:pos="4536"/>
        <w:tab w:val="right" w:pos="9072"/>
      </w:tabs>
    </w:pPr>
  </w:style>
  <w:style w:type="character" w:styleId="Hyperlinkki">
    <w:name w:val="Hyperlink"/>
    <w:rPr>
      <w:color w:val="0000FF"/>
      <w:u w:val="single"/>
    </w:rPr>
  </w:style>
  <w:style w:type="paragraph" w:customStyle="1" w:styleId="Sprechblasentext">
    <w:name w:val="Sprechblasentext"/>
    <w:basedOn w:val="Normaali"/>
    <w:semiHidden/>
    <w:rPr>
      <w:rFonts w:ascii="Tahoma" w:hAnsi="Tahoma"/>
      <w:sz w:val="16"/>
    </w:rPr>
  </w:style>
  <w:style w:type="paragraph" w:styleId="Seliteteksti">
    <w:name w:val="Balloon Text"/>
    <w:basedOn w:val="Normaali"/>
    <w:semiHidden/>
    <w:rsid w:val="00996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ISUTest2</Template>
  <TotalTime>2</TotalTime>
  <Pages>1</Pages>
  <Words>170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Please return this form before your first practice to the music stand in the Main Rink</vt:lpstr>
    </vt:vector>
  </TitlesOfParts>
  <Company>MM Events</Company>
  <LinksUpToDate>false</LinksUpToDate>
  <CharactersWithSpaces>1550</CharactersWithSpaces>
  <SharedDoc>false</SharedDoc>
  <HLinks>
    <vt:vector size="6" baseType="variant">
      <vt:variant>
        <vt:i4>7536663</vt:i4>
      </vt:variant>
      <vt:variant>
        <vt:i4>123</vt:i4>
      </vt:variant>
      <vt:variant>
        <vt:i4>0</vt:i4>
      </vt:variant>
      <vt:variant>
        <vt:i4>5</vt:i4>
      </vt:variant>
      <vt:variant>
        <vt:lpwstr>mailto:anne.fagerstrom@stll.fi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subject/>
  <dc:creator>Mario Meinel</dc:creator>
  <cp:keywords/>
  <cp:lastModifiedBy>Kose K</cp:lastModifiedBy>
  <cp:revision>3</cp:revision>
  <cp:lastPrinted>2008-08-29T13:48:00Z</cp:lastPrinted>
  <dcterms:created xsi:type="dcterms:W3CDTF">2017-01-04T09:01:00Z</dcterms:created>
  <dcterms:modified xsi:type="dcterms:W3CDTF">2017-01-04T09:02:00Z</dcterms:modified>
</cp:coreProperties>
</file>