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20F1" w14:textId="43ED0B0B" w:rsidR="00327A1B" w:rsidRDefault="005E04C1" w:rsidP="00881229">
      <w:pPr>
        <w:tabs>
          <w:tab w:val="right" w:pos="9360"/>
        </w:tabs>
        <w:ind w:left="2340" w:hanging="2056"/>
      </w:pPr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</w:p>
    <w:p w14:paraId="7774A0C7" w14:textId="6FE1C6E1" w:rsidR="00327A1B" w:rsidRDefault="00327A1B" w:rsidP="00881229">
      <w:pPr>
        <w:tabs>
          <w:tab w:val="right" w:pos="9360"/>
        </w:tabs>
        <w:ind w:left="2340" w:hanging="2056"/>
        <w:rPr>
          <w:b/>
          <w:bCs/>
          <w:sz w:val="24"/>
          <w:szCs w:val="24"/>
          <w:lang w:val="fi-FI"/>
        </w:rPr>
      </w:pPr>
      <w:r w:rsidRPr="00327A1B">
        <w:rPr>
          <w:b/>
          <w:bCs/>
          <w:sz w:val="24"/>
          <w:szCs w:val="24"/>
          <w:lang w:val="fi-FI"/>
        </w:rPr>
        <w:t>Senior</w:t>
      </w:r>
      <w:r w:rsidR="00881229">
        <w:rPr>
          <w:b/>
          <w:bCs/>
          <w:sz w:val="24"/>
          <w:szCs w:val="24"/>
          <w:lang w:val="fi-FI"/>
        </w:rPr>
        <w:t>it ja Juniorit LK ja J</w:t>
      </w:r>
      <w:bookmarkStart w:id="0" w:name="_GoBack"/>
      <w:bookmarkEnd w:id="0"/>
      <w:r w:rsidR="00881229">
        <w:rPr>
          <w:b/>
          <w:bCs/>
          <w:sz w:val="24"/>
          <w:szCs w:val="24"/>
          <w:lang w:val="fi-FI"/>
        </w:rPr>
        <w:t>uniorit HF 4. – 5.3.2017</w:t>
      </w:r>
      <w:r w:rsidR="006553CC">
        <w:rPr>
          <w:b/>
          <w:bCs/>
          <w:sz w:val="24"/>
          <w:szCs w:val="24"/>
          <w:lang w:val="fi-FI"/>
        </w:rPr>
        <w:tab/>
      </w:r>
    </w:p>
    <w:p w14:paraId="0119CE52" w14:textId="77777777"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14:paraId="635C2527" w14:textId="77777777" w:rsidR="00A67D76" w:rsidRPr="006C1D85" w:rsidRDefault="00871901" w:rsidP="00506C3F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</w:p>
    <w:p w14:paraId="444F7DB9" w14:textId="77777777"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9B62DB" w14:paraId="328C360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7FF2" w14:textId="77777777"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Pr="00060439">
              <w:rPr>
                <w:b/>
                <w:szCs w:val="22"/>
              </w:rPr>
            </w:r>
            <w:r w:rsidRPr="00060439">
              <w:rPr>
                <w:b/>
                <w:szCs w:val="22"/>
              </w:rPr>
              <w:fldChar w:fldCharType="separate"/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noProof/>
                <w:szCs w:val="22"/>
              </w:rPr>
              <w:t> </w:t>
            </w:r>
            <w:r w:rsidRPr="00060439">
              <w:rPr>
                <w:b/>
                <w:szCs w:val="22"/>
              </w:rPr>
              <w:fldChar w:fldCharType="end"/>
            </w:r>
            <w:bookmarkEnd w:id="1"/>
          </w:p>
        </w:tc>
      </w:tr>
      <w:tr w:rsidR="009B62DB" w14:paraId="12F7D981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94BC" w14:textId="77777777"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 w:rsidR="00F66801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F66801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F66801" w:rsidRPr="00060439">
              <w:rPr>
                <w:b/>
                <w:szCs w:val="22"/>
              </w:rPr>
            </w:r>
            <w:r w:rsidR="00F66801" w:rsidRPr="00060439">
              <w:rPr>
                <w:b/>
                <w:szCs w:val="22"/>
              </w:rPr>
              <w:fldChar w:fldCharType="separate"/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noProof/>
                <w:szCs w:val="22"/>
              </w:rPr>
              <w:t> </w:t>
            </w:r>
            <w:r w:rsidR="00F66801" w:rsidRPr="00060439">
              <w:rPr>
                <w:b/>
                <w:szCs w:val="22"/>
              </w:rPr>
              <w:fldChar w:fldCharType="end"/>
            </w:r>
          </w:p>
        </w:tc>
      </w:tr>
      <w:tr w:rsidR="009B62DB" w14:paraId="006CA3CD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18E" w14:textId="77777777" w:rsidR="009B62DB" w:rsidRDefault="009B62DB" w:rsidP="00A67D76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 w14:paraId="5F5D8043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7B5" w14:textId="77777777"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</w:t>
            </w:r>
            <w:r w:rsidR="00A67D76">
              <w:rPr>
                <w:b/>
                <w:sz w:val="18"/>
                <w:lang w:val="fi-FI"/>
              </w:rPr>
              <w:t xml:space="preserve"> (teema) – lyhytohjelma:</w:t>
            </w:r>
            <w:r w:rsidR="00A67D76">
              <w:rPr>
                <w:sz w:val="18"/>
                <w:lang w:val="fi-FI"/>
              </w:rPr>
              <w:tab/>
            </w:r>
            <w:r w:rsidR="00A67D76" w:rsidRPr="00060439">
              <w:rPr>
                <w:b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A67D76" w:rsidRPr="00060439">
              <w:rPr>
                <w:b/>
                <w:szCs w:val="22"/>
                <w:lang w:val="fi-FI"/>
              </w:rPr>
              <w:instrText xml:space="preserve"> FORMTEXT </w:instrText>
            </w:r>
            <w:r w:rsidR="00A67D76" w:rsidRPr="00060439">
              <w:rPr>
                <w:b/>
                <w:szCs w:val="22"/>
              </w:rPr>
            </w:r>
            <w:r w:rsidR="00A67D76" w:rsidRPr="00060439">
              <w:rPr>
                <w:b/>
                <w:szCs w:val="22"/>
              </w:rPr>
              <w:fldChar w:fldCharType="separate"/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noProof/>
                <w:szCs w:val="22"/>
              </w:rPr>
              <w:t> </w:t>
            </w:r>
            <w:r w:rsidR="00A67D76" w:rsidRPr="00060439">
              <w:rPr>
                <w:b/>
                <w:szCs w:val="22"/>
              </w:rPr>
              <w:fldChar w:fldCharType="end"/>
            </w:r>
          </w:p>
        </w:tc>
      </w:tr>
      <w:tr w:rsidR="009B62DB" w14:paraId="7090547E" w14:textId="77777777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6C3" w14:textId="77777777" w:rsidR="009B62DB" w:rsidRDefault="009B62DB" w:rsidP="00A67D76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 xml:space="preserve">Musiikki </w:t>
            </w:r>
            <w:r w:rsidR="00A67D76">
              <w:rPr>
                <w:b/>
                <w:sz w:val="18"/>
                <w:lang w:val="fi-FI"/>
              </w:rPr>
              <w:t>(teema) – vapaaohjelma:</w:t>
            </w:r>
            <w:r w:rsidR="00A67D76">
              <w:rPr>
                <w:sz w:val="18"/>
                <w:lang w:val="fi-FI"/>
              </w:rPr>
              <w:t xml:space="preserve"> </w:t>
            </w:r>
            <w:r w:rsidR="00A67D76">
              <w:rPr>
                <w:sz w:val="18"/>
                <w:lang w:val="fi-FI"/>
              </w:rPr>
              <w:tab/>
            </w:r>
            <w:r w:rsidRPr="00C52C75">
              <w:rPr>
                <w:b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C52C75">
              <w:rPr>
                <w:b/>
                <w:szCs w:val="22"/>
                <w:lang w:val="fi-FI"/>
              </w:rPr>
              <w:instrText xml:space="preserve"> FORMTEXT </w:instrText>
            </w:r>
            <w:r w:rsidRPr="00C52C75">
              <w:rPr>
                <w:b/>
                <w:szCs w:val="22"/>
              </w:rPr>
            </w:r>
            <w:r w:rsidRPr="00C52C75">
              <w:rPr>
                <w:b/>
                <w:szCs w:val="22"/>
              </w:rPr>
              <w:fldChar w:fldCharType="separate"/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noProof/>
                <w:szCs w:val="22"/>
              </w:rPr>
              <w:t> </w:t>
            </w:r>
            <w:r w:rsidRPr="00C52C75">
              <w:rPr>
                <w:b/>
                <w:szCs w:val="22"/>
              </w:rPr>
              <w:fldChar w:fldCharType="end"/>
            </w:r>
          </w:p>
        </w:tc>
      </w:tr>
    </w:tbl>
    <w:p w14:paraId="5C796261" w14:textId="77777777" w:rsidR="009B62DB" w:rsidRDefault="009B62DB">
      <w:pPr>
        <w:rPr>
          <w:sz w:val="10"/>
          <w:lang w:val="fi-FI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7F47AF" w:rsidRPr="00465B44" w14:paraId="60947250" w14:textId="77777777" w:rsidTr="496720F1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465C2ABD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14:paraId="7DC0FED0" w14:textId="5C10CD94" w:rsidR="007F47AF" w:rsidRPr="00465B44" w:rsidRDefault="496720F1" w:rsidP="007F47AF">
            <w:pPr>
              <w:rPr>
                <w:b/>
                <w:lang w:val="en-GB"/>
              </w:rPr>
            </w:pPr>
            <w:proofErr w:type="spellStart"/>
            <w:r w:rsidRPr="496720F1">
              <w:rPr>
                <w:b/>
                <w:bCs/>
                <w:lang w:val="en-GB"/>
              </w:rPr>
              <w:t>Elementit</w:t>
            </w:r>
            <w:proofErr w:type="spellEnd"/>
            <w:r w:rsidRPr="496720F1">
              <w:rPr>
                <w:b/>
                <w:bCs/>
                <w:lang w:val="en-GB"/>
              </w:rPr>
              <w:t xml:space="preserve"> </w:t>
            </w:r>
            <w:proofErr w:type="spellStart"/>
            <w:r w:rsidRPr="496720F1">
              <w:rPr>
                <w:b/>
                <w:bCs/>
                <w:lang w:val="en-GB"/>
              </w:rPr>
              <w:t>lyhytohjelma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C854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3AFE807F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4589" w:type="dxa"/>
            <w:tcBorders>
              <w:left w:val="single" w:sz="4" w:space="0" w:color="auto"/>
            </w:tcBorders>
          </w:tcPr>
          <w:p w14:paraId="1ADF02B3" w14:textId="455E195A" w:rsidR="007F47AF" w:rsidRPr="00465B44" w:rsidRDefault="496720F1" w:rsidP="007F47AF">
            <w:pPr>
              <w:rPr>
                <w:b/>
                <w:lang w:val="en-GB"/>
              </w:rPr>
            </w:pPr>
            <w:proofErr w:type="spellStart"/>
            <w:r w:rsidRPr="496720F1">
              <w:rPr>
                <w:b/>
                <w:bCs/>
                <w:lang w:val="en-GB"/>
              </w:rPr>
              <w:t>Elementit</w:t>
            </w:r>
            <w:proofErr w:type="spellEnd"/>
            <w:r w:rsidRPr="496720F1">
              <w:rPr>
                <w:b/>
                <w:bCs/>
                <w:lang w:val="en-GB"/>
              </w:rPr>
              <w:t xml:space="preserve"> </w:t>
            </w:r>
            <w:proofErr w:type="spellStart"/>
            <w:r w:rsidRPr="496720F1">
              <w:rPr>
                <w:b/>
                <w:bCs/>
                <w:lang w:val="en-GB"/>
              </w:rPr>
              <w:t>vapaaluistelu</w:t>
            </w:r>
            <w:proofErr w:type="spellEnd"/>
          </w:p>
        </w:tc>
      </w:tr>
      <w:tr w:rsidR="007E4A86" w:rsidRPr="00465B44" w14:paraId="190D9CBD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6F6F7EB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81BBA33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6D55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5B6C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979C4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0BAF81EB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4148FCA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02007ED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B1D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0AF4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701EB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DCF4A5A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7410A67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4EC3C0C1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7F233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4923B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24FF4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2D56F4BD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77D63CD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122CE7F9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5A262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1F136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2424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5EF76CC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2CA3574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E99378E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86398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C8C2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9D96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3402DC91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35BDCFC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DF1BE73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6B89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E0C1C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4F980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B406AF3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508D1063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2022DA9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6062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5796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704F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E6C24EE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EF0CFAE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56CD0F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8E5CA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10A24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F8C5C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0DB5A1A0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430C801D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9079881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EAEDC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D397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11CB1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08B21ABA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177FA5A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499506B4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77EE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F688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F25F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3204236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3A71E52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AD803A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6A57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D54E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4D24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9954377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563891BE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6CA2FE4A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C740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7873F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781D8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C3F755F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B40EE8F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60350C3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E306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97D7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12188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38C57145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5269102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0092B50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9AB3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2C1F8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00C0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20240E0" w14:textId="77777777" w:rsidTr="496720F1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22A42DB5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14:paraId="02A2096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A1C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9DE1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611C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14:paraId="2D5FF2CC" w14:textId="77777777" w:rsidTr="496720F1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3156F305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14:paraId="52BA19DA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3B49E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C3F7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13943" w14:textId="77777777"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308F014B" w14:textId="77777777" w:rsidR="007F47AF" w:rsidRDefault="007F47AF">
      <w:pPr>
        <w:rPr>
          <w:sz w:val="10"/>
          <w:lang w:val="fi-FI"/>
        </w:rPr>
      </w:pPr>
    </w:p>
    <w:p w14:paraId="57757F73" w14:textId="77777777" w:rsidR="007F47AF" w:rsidRDefault="007F47AF">
      <w:pPr>
        <w:rPr>
          <w:sz w:val="10"/>
          <w:lang w:val="fi-FI"/>
        </w:rPr>
      </w:pPr>
    </w:p>
    <w:p w14:paraId="41FCFA60" w14:textId="77777777"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060439"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34F0">
        <w:rPr>
          <w:u w:val="single"/>
          <w:lang w:val="fi-FI"/>
        </w:rPr>
        <w:instrText xml:space="preserve"> FORMTEXT </w:instrText>
      </w:r>
      <w:r w:rsidRPr="00060439">
        <w:rPr>
          <w:u w:val="single"/>
          <w:lang w:val="en-GB"/>
        </w:rPr>
      </w:r>
      <w:r w:rsidRPr="00060439">
        <w:rPr>
          <w:u w:val="single"/>
          <w:lang w:val="en-GB"/>
        </w:rPr>
        <w:fldChar w:fldCharType="separate"/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u w:val="single"/>
          <w:lang w:val="en-GB"/>
        </w:rPr>
        <w:fldChar w:fldCharType="end"/>
      </w:r>
      <w:r w:rsidRPr="009D34F0">
        <w:rPr>
          <w:u w:val="single"/>
          <w:lang w:val="fi-FI"/>
        </w:rPr>
        <w:tab/>
      </w:r>
    </w:p>
    <w:p w14:paraId="2ED7FEB8" w14:textId="77777777"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14:paraId="7733A252" w14:textId="77777777"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14:paraId="4C887865" w14:textId="77881BB1" w:rsidR="00AA3B8F" w:rsidRDefault="00BF1A2E" w:rsidP="00BF1A2E">
      <w:pPr>
        <w:ind w:left="2694" w:hanging="2694"/>
        <w:rPr>
          <w:sz w:val="18"/>
          <w:szCs w:val="18"/>
          <w:lang w:val="fi-FI"/>
        </w:rPr>
      </w:pPr>
      <w:r w:rsidRPr="496720F1">
        <w:rPr>
          <w:sz w:val="18"/>
          <w:szCs w:val="18"/>
          <w:lang w:val="fi-FI"/>
        </w:rPr>
        <w:t>palautus: 1</w:t>
      </w:r>
      <w:r w:rsidR="00881229">
        <w:rPr>
          <w:sz w:val="18"/>
          <w:szCs w:val="18"/>
          <w:lang w:val="fi-FI"/>
        </w:rPr>
        <w:t>3.2.2017</w:t>
      </w:r>
      <w:r w:rsidRPr="496720F1">
        <w:rPr>
          <w:sz w:val="18"/>
          <w:szCs w:val="18"/>
          <w:lang w:val="fi-FI"/>
        </w:rPr>
        <w:t xml:space="preserve"> </w:t>
      </w:r>
      <w:hyperlink r:id="rId7" w:history="1">
        <w:r w:rsidR="00881229" w:rsidRPr="00074EED">
          <w:rPr>
            <w:rStyle w:val="Hyperlinkki"/>
            <w:sz w:val="18"/>
            <w:szCs w:val="18"/>
            <w:lang w:val="fi-FI"/>
          </w:rPr>
          <w:t>kisat.kkjt@gmail.com</w:t>
        </w:r>
      </w:hyperlink>
    </w:p>
    <w:p w14:paraId="443C0881" w14:textId="77777777" w:rsidR="00881229" w:rsidRPr="009D34F0" w:rsidRDefault="00881229" w:rsidP="00BF1A2E">
      <w:pPr>
        <w:ind w:left="2694" w:hanging="2694"/>
        <w:rPr>
          <w:sz w:val="18"/>
          <w:lang w:val="fi-FI"/>
        </w:rPr>
      </w:pPr>
    </w:p>
    <w:sectPr w:rsidR="00881229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0FFD" w14:textId="77777777" w:rsidR="000432B1" w:rsidRDefault="000432B1">
      <w:r>
        <w:separator/>
      </w:r>
    </w:p>
  </w:endnote>
  <w:endnote w:type="continuationSeparator" w:id="0">
    <w:p w14:paraId="7C6ACBC7" w14:textId="77777777" w:rsidR="000432B1" w:rsidRDefault="0004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A499" w14:textId="77777777" w:rsidR="000432B1" w:rsidRDefault="000432B1">
      <w:r>
        <w:separator/>
      </w:r>
    </w:p>
  </w:footnote>
  <w:footnote w:type="continuationSeparator" w:id="0">
    <w:p w14:paraId="28624A04" w14:textId="77777777" w:rsidR="000432B1" w:rsidRDefault="00043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1C"/>
    <w:rsid w:val="00026953"/>
    <w:rsid w:val="000432B1"/>
    <w:rsid w:val="00060439"/>
    <w:rsid w:val="00115C31"/>
    <w:rsid w:val="001512B5"/>
    <w:rsid w:val="0016579A"/>
    <w:rsid w:val="001677C9"/>
    <w:rsid w:val="001A2E5D"/>
    <w:rsid w:val="001E124F"/>
    <w:rsid w:val="0024720F"/>
    <w:rsid w:val="002524E0"/>
    <w:rsid w:val="002648C5"/>
    <w:rsid w:val="002D211B"/>
    <w:rsid w:val="002F0805"/>
    <w:rsid w:val="00304BA0"/>
    <w:rsid w:val="00327A1B"/>
    <w:rsid w:val="003B241C"/>
    <w:rsid w:val="00426634"/>
    <w:rsid w:val="004B1A18"/>
    <w:rsid w:val="004D70B8"/>
    <w:rsid w:val="004F31CC"/>
    <w:rsid w:val="0050350F"/>
    <w:rsid w:val="00506C3F"/>
    <w:rsid w:val="00557B84"/>
    <w:rsid w:val="005E04C1"/>
    <w:rsid w:val="0062477A"/>
    <w:rsid w:val="006553CC"/>
    <w:rsid w:val="006C1D85"/>
    <w:rsid w:val="00716274"/>
    <w:rsid w:val="0078155F"/>
    <w:rsid w:val="007E4A86"/>
    <w:rsid w:val="007F47AF"/>
    <w:rsid w:val="00802EFE"/>
    <w:rsid w:val="00832056"/>
    <w:rsid w:val="00850DF7"/>
    <w:rsid w:val="00871901"/>
    <w:rsid w:val="00881229"/>
    <w:rsid w:val="00887BB6"/>
    <w:rsid w:val="008D5895"/>
    <w:rsid w:val="00951724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C22E6"/>
    <w:rsid w:val="00AD3FBB"/>
    <w:rsid w:val="00AE2FD3"/>
    <w:rsid w:val="00B14E6F"/>
    <w:rsid w:val="00B34163"/>
    <w:rsid w:val="00B3568B"/>
    <w:rsid w:val="00B42A14"/>
    <w:rsid w:val="00B7041E"/>
    <w:rsid w:val="00BC23B6"/>
    <w:rsid w:val="00BD121C"/>
    <w:rsid w:val="00BE7F5D"/>
    <w:rsid w:val="00BF1A2E"/>
    <w:rsid w:val="00C52C75"/>
    <w:rsid w:val="00C572BE"/>
    <w:rsid w:val="00CC34AE"/>
    <w:rsid w:val="00CC63B0"/>
    <w:rsid w:val="00D01B14"/>
    <w:rsid w:val="00DE13E1"/>
    <w:rsid w:val="00E54193"/>
    <w:rsid w:val="00E66A81"/>
    <w:rsid w:val="00F66801"/>
    <w:rsid w:val="00FD12D0"/>
    <w:rsid w:val="4967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65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  <w:style w:type="paragraph" w:styleId="Seliteteksti">
    <w:name w:val="Balloon Text"/>
    <w:basedOn w:val="Normaali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sat.kkj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3</TotalTime>
  <Pages>1</Pages>
  <Words>160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cp:lastModifiedBy>Merja</cp:lastModifiedBy>
  <cp:revision>3</cp:revision>
  <cp:lastPrinted>2008-08-29T16:48:00Z</cp:lastPrinted>
  <dcterms:created xsi:type="dcterms:W3CDTF">2017-01-10T14:29:00Z</dcterms:created>
  <dcterms:modified xsi:type="dcterms:W3CDTF">2017-01-10T14:31:00Z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-436159501</vt:i4>
  </property>
  <property fmtid="{D5CDD505-2E9C-101B-9397-08002B2CF9AE}" pid="3" name="_NewReviewCycle">
    <vt:lpwstr/>
  </property>
  <property fmtid="{D5CDD505-2E9C-101B-9397-08002B2CF9AE}" pid="4" name="_EmailSubject">
    <vt:lpwstr>suun ohj</vt:lpwstr>
  </property>
  <property fmtid="{D5CDD505-2E9C-101B-9397-08002B2CF9AE}" pid="5" name="_AuthorEmail">
    <vt:lpwstr>Kaija.Niskanen@terveystalo.com</vt:lpwstr>
  </property>
  <property fmtid="{D5CDD505-2E9C-101B-9397-08002B2CF9AE}" pid="6" name="_AuthorEmailDisplayName">
    <vt:lpwstr>Niskanen Kaija</vt:lpwstr>
  </property>
  <property fmtid="{D5CDD505-2E9C-101B-9397-08002B2CF9AE}" pid="7" name="_ReviewingToolsShownOnce">
    <vt:lpwstr/>
  </property>
</Properties>
</file>