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5B3" w:rsidRPr="00E06827" w:rsidRDefault="00A175B3">
      <w:pPr>
        <w:rPr>
          <w:rFonts w:ascii="Arial" w:hAnsi="Arial" w:cs="Arial"/>
          <w:color w:val="161876"/>
          <w:sz w:val="22"/>
          <w:szCs w:val="22"/>
        </w:rPr>
      </w:pPr>
      <w:r w:rsidRPr="005865FE">
        <w:rPr>
          <w:rFonts w:ascii="Arial" w:hAnsi="Arial" w:cs="Arial"/>
          <w:noProof/>
          <w:color w:val="161876"/>
          <w:sz w:val="22"/>
          <w:szCs w:val="22"/>
          <w:lang w:eastAsia="fi-F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kuls" style="width:129.75pt;height:1in;visibility:visible">
            <v:imagedata r:id="rId5" o:title=""/>
          </v:shape>
        </w:pict>
      </w:r>
    </w:p>
    <w:p w:rsidR="00A175B3" w:rsidRPr="00E06827" w:rsidRDefault="00A175B3">
      <w:pPr>
        <w:rPr>
          <w:rFonts w:ascii="Arial" w:hAnsi="Arial" w:cs="Arial"/>
          <w:color w:val="161876"/>
          <w:sz w:val="22"/>
          <w:szCs w:val="22"/>
        </w:rPr>
      </w:pPr>
    </w:p>
    <w:p w:rsidR="00A175B3" w:rsidRPr="00E06827" w:rsidRDefault="00A175B3">
      <w:pPr>
        <w:rPr>
          <w:rFonts w:ascii="Arial" w:hAnsi="Arial" w:cs="Arial"/>
          <w:color w:val="161876"/>
          <w:sz w:val="22"/>
          <w:szCs w:val="22"/>
        </w:rPr>
      </w:pPr>
    </w:p>
    <w:p w:rsidR="00A175B3" w:rsidRPr="00E06827" w:rsidRDefault="00A175B3">
      <w:pPr>
        <w:rPr>
          <w:rFonts w:ascii="Arial" w:hAnsi="Arial" w:cs="Arial"/>
          <w:sz w:val="22"/>
          <w:szCs w:val="22"/>
        </w:rPr>
      </w:pPr>
      <w:r w:rsidRPr="00E06827">
        <w:rPr>
          <w:rFonts w:ascii="Arial" w:hAnsi="Arial" w:cs="Arial"/>
          <w:color w:val="161876"/>
          <w:sz w:val="22"/>
          <w:szCs w:val="22"/>
        </w:rPr>
        <w:tab/>
      </w:r>
      <w:r w:rsidRPr="00E06827">
        <w:rPr>
          <w:rFonts w:ascii="Arial" w:hAnsi="Arial" w:cs="Arial"/>
          <w:color w:val="161876"/>
          <w:sz w:val="22"/>
          <w:szCs w:val="22"/>
        </w:rPr>
        <w:tab/>
      </w:r>
      <w:r w:rsidRPr="00E06827">
        <w:rPr>
          <w:rFonts w:ascii="Arial" w:hAnsi="Arial" w:cs="Arial"/>
          <w:color w:val="161876"/>
          <w:sz w:val="22"/>
          <w:szCs w:val="22"/>
        </w:rPr>
        <w:tab/>
      </w:r>
      <w:r w:rsidRPr="00E06827">
        <w:rPr>
          <w:rFonts w:ascii="Arial" w:hAnsi="Arial" w:cs="Arial"/>
          <w:color w:val="161876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30</w:t>
      </w:r>
      <w:r w:rsidRPr="00E06827">
        <w:rPr>
          <w:rFonts w:ascii="Arial" w:hAnsi="Arial" w:cs="Arial"/>
          <w:sz w:val="22"/>
          <w:szCs w:val="22"/>
        </w:rPr>
        <w:t>.9.2011</w:t>
      </w:r>
    </w:p>
    <w:p w:rsidR="00A175B3" w:rsidRPr="00E06827" w:rsidRDefault="00A175B3">
      <w:pPr>
        <w:rPr>
          <w:rFonts w:ascii="Arial" w:hAnsi="Arial" w:cs="Arial"/>
          <w:color w:val="161876"/>
          <w:sz w:val="22"/>
          <w:szCs w:val="22"/>
        </w:rPr>
      </w:pPr>
    </w:p>
    <w:p w:rsidR="00A175B3" w:rsidRPr="00E06827" w:rsidRDefault="00A175B3">
      <w:pPr>
        <w:rPr>
          <w:rFonts w:ascii="Arial" w:hAnsi="Arial" w:cs="Arial"/>
          <w:color w:val="161876"/>
          <w:sz w:val="22"/>
          <w:szCs w:val="22"/>
        </w:rPr>
      </w:pPr>
    </w:p>
    <w:p w:rsidR="00A175B3" w:rsidRPr="00E06827" w:rsidRDefault="00A175B3">
      <w:pPr>
        <w:rPr>
          <w:rFonts w:ascii="Arial" w:hAnsi="Arial" w:cs="Arial"/>
          <w:color w:val="161876"/>
          <w:sz w:val="22"/>
          <w:szCs w:val="22"/>
        </w:rPr>
      </w:pPr>
    </w:p>
    <w:p w:rsidR="00A175B3" w:rsidRPr="00E06827" w:rsidRDefault="00A175B3">
      <w:pPr>
        <w:rPr>
          <w:rFonts w:ascii="Arial" w:hAnsi="Arial" w:cs="Arial"/>
          <w:sz w:val="22"/>
          <w:szCs w:val="22"/>
        </w:rPr>
      </w:pPr>
      <w:r w:rsidRPr="00E06827">
        <w:rPr>
          <w:rFonts w:ascii="Arial" w:hAnsi="Arial" w:cs="Arial"/>
          <w:sz w:val="22"/>
          <w:szCs w:val="22"/>
        </w:rPr>
        <w:t>Kuopion Luisteluseura kutsuu STLL:n rekisteröityjä ja lisenssin lunastaneita luistelijoita Itäisen alueen kutsukilpailuun sunnuntaina 6.11.2011, Kuopion jäähalliin, Hannes Kolehmaisen katu 4.</w:t>
      </w:r>
    </w:p>
    <w:p w:rsidR="00A175B3" w:rsidRPr="00E06827" w:rsidRDefault="00A175B3">
      <w:pPr>
        <w:rPr>
          <w:rFonts w:ascii="Arial" w:hAnsi="Arial" w:cs="Arial"/>
          <w:sz w:val="22"/>
          <w:szCs w:val="22"/>
        </w:rPr>
      </w:pPr>
    </w:p>
    <w:p w:rsidR="00A175B3" w:rsidRPr="00E06827" w:rsidRDefault="00A175B3">
      <w:pPr>
        <w:rPr>
          <w:rFonts w:ascii="Arial" w:hAnsi="Arial" w:cs="Arial"/>
          <w:sz w:val="22"/>
          <w:szCs w:val="22"/>
        </w:rPr>
      </w:pPr>
      <w:r w:rsidRPr="00E06827">
        <w:rPr>
          <w:rFonts w:ascii="Arial" w:hAnsi="Arial" w:cs="Arial"/>
          <w:sz w:val="22"/>
          <w:szCs w:val="22"/>
        </w:rPr>
        <w:t>KILPAILUSARJAT</w:t>
      </w:r>
    </w:p>
    <w:p w:rsidR="00A175B3" w:rsidRPr="00E06827" w:rsidRDefault="00A175B3">
      <w:pPr>
        <w:rPr>
          <w:rFonts w:ascii="Arial" w:hAnsi="Arial" w:cs="Arial"/>
          <w:sz w:val="22"/>
          <w:szCs w:val="22"/>
        </w:rPr>
      </w:pPr>
    </w:p>
    <w:p w:rsidR="00A175B3" w:rsidRPr="00E06827" w:rsidRDefault="00A175B3" w:rsidP="00C9633E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E06827">
        <w:rPr>
          <w:rFonts w:ascii="Arial" w:hAnsi="Arial" w:cs="Arial"/>
          <w:sz w:val="22"/>
          <w:szCs w:val="22"/>
        </w:rPr>
        <w:t>Silmut A</w:t>
      </w:r>
    </w:p>
    <w:p w:rsidR="00A175B3" w:rsidRPr="00E06827" w:rsidRDefault="00A175B3" w:rsidP="00C9633E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E06827">
        <w:rPr>
          <w:rFonts w:ascii="Arial" w:hAnsi="Arial" w:cs="Arial"/>
          <w:sz w:val="22"/>
          <w:szCs w:val="22"/>
        </w:rPr>
        <w:t>Debytantit</w:t>
      </w:r>
    </w:p>
    <w:p w:rsidR="00A175B3" w:rsidRPr="00E06827" w:rsidRDefault="00A175B3" w:rsidP="00C9633E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E06827">
        <w:rPr>
          <w:rFonts w:ascii="Arial" w:hAnsi="Arial" w:cs="Arial"/>
          <w:sz w:val="22"/>
          <w:szCs w:val="22"/>
        </w:rPr>
        <w:t>Aluenoviisit</w:t>
      </w:r>
    </w:p>
    <w:p w:rsidR="00A175B3" w:rsidRPr="00E06827" w:rsidRDefault="00A175B3" w:rsidP="00C9633E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E06827">
        <w:rPr>
          <w:rFonts w:ascii="Arial" w:hAnsi="Arial" w:cs="Arial"/>
          <w:sz w:val="22"/>
          <w:szCs w:val="22"/>
        </w:rPr>
        <w:t>Noviisit</w:t>
      </w:r>
    </w:p>
    <w:p w:rsidR="00A175B3" w:rsidRPr="00E06827" w:rsidRDefault="00A175B3" w:rsidP="00C9633E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E06827">
        <w:rPr>
          <w:rFonts w:ascii="Arial" w:hAnsi="Arial" w:cs="Arial"/>
          <w:sz w:val="22"/>
          <w:szCs w:val="22"/>
        </w:rPr>
        <w:t>SM-Noviisit</w:t>
      </w:r>
    </w:p>
    <w:p w:rsidR="00A175B3" w:rsidRPr="00E06827" w:rsidRDefault="00A175B3" w:rsidP="00C9633E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E06827">
        <w:rPr>
          <w:rFonts w:ascii="Arial" w:hAnsi="Arial" w:cs="Arial"/>
          <w:sz w:val="22"/>
          <w:szCs w:val="22"/>
        </w:rPr>
        <w:t>Aluejuniorit</w:t>
      </w:r>
    </w:p>
    <w:p w:rsidR="00A175B3" w:rsidRPr="00E06827" w:rsidRDefault="00A175B3" w:rsidP="00C9633E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E06827">
        <w:rPr>
          <w:rFonts w:ascii="Arial" w:hAnsi="Arial" w:cs="Arial"/>
          <w:sz w:val="22"/>
          <w:szCs w:val="22"/>
        </w:rPr>
        <w:t>Juniorit</w:t>
      </w:r>
    </w:p>
    <w:p w:rsidR="00A175B3" w:rsidRPr="00E06827" w:rsidRDefault="00A175B3" w:rsidP="00C9633E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E06827">
        <w:rPr>
          <w:rFonts w:ascii="Arial" w:hAnsi="Arial" w:cs="Arial"/>
          <w:sz w:val="22"/>
          <w:szCs w:val="22"/>
        </w:rPr>
        <w:t>SM-Juniorit</w:t>
      </w:r>
    </w:p>
    <w:p w:rsidR="00A175B3" w:rsidRPr="00E06827" w:rsidRDefault="00A175B3" w:rsidP="00C9633E">
      <w:pPr>
        <w:ind w:left="1305"/>
        <w:rPr>
          <w:rFonts w:ascii="Arial" w:hAnsi="Arial" w:cs="Arial"/>
          <w:sz w:val="22"/>
          <w:szCs w:val="22"/>
        </w:rPr>
      </w:pPr>
    </w:p>
    <w:p w:rsidR="00A175B3" w:rsidRPr="00E06827" w:rsidRDefault="00A175B3" w:rsidP="00C9633E">
      <w:pPr>
        <w:ind w:left="1305"/>
        <w:rPr>
          <w:rFonts w:ascii="Arial" w:hAnsi="Arial" w:cs="Arial"/>
          <w:sz w:val="22"/>
          <w:szCs w:val="22"/>
        </w:rPr>
      </w:pPr>
      <w:r w:rsidRPr="00E06827">
        <w:rPr>
          <w:rFonts w:ascii="Arial" w:hAnsi="Arial" w:cs="Arial"/>
          <w:sz w:val="22"/>
          <w:szCs w:val="22"/>
        </w:rPr>
        <w:t>Kaikilla sarjoilla ISU-arviointi. Kaikissa sarjoissa luistellaan vapaaohjelma.</w:t>
      </w:r>
    </w:p>
    <w:p w:rsidR="00A175B3" w:rsidRPr="00E06827" w:rsidRDefault="00A175B3" w:rsidP="00C9633E">
      <w:pPr>
        <w:rPr>
          <w:rFonts w:ascii="Arial" w:hAnsi="Arial" w:cs="Arial"/>
          <w:sz w:val="22"/>
          <w:szCs w:val="22"/>
        </w:rPr>
      </w:pPr>
    </w:p>
    <w:p w:rsidR="00A175B3" w:rsidRPr="00E06827" w:rsidRDefault="00A175B3" w:rsidP="00C9633E">
      <w:pPr>
        <w:rPr>
          <w:rFonts w:ascii="Arial" w:hAnsi="Arial" w:cs="Arial"/>
          <w:sz w:val="22"/>
          <w:szCs w:val="22"/>
        </w:rPr>
      </w:pPr>
      <w:r w:rsidRPr="00E06827">
        <w:rPr>
          <w:rFonts w:ascii="Arial" w:hAnsi="Arial" w:cs="Arial"/>
          <w:sz w:val="22"/>
          <w:szCs w:val="22"/>
        </w:rPr>
        <w:t>MUSIIKKILAITE</w:t>
      </w:r>
    </w:p>
    <w:p w:rsidR="00A175B3" w:rsidRPr="00E06827" w:rsidRDefault="00A175B3" w:rsidP="00C9633E">
      <w:pPr>
        <w:rPr>
          <w:rFonts w:ascii="Arial" w:hAnsi="Arial" w:cs="Arial"/>
          <w:sz w:val="22"/>
          <w:szCs w:val="22"/>
        </w:rPr>
      </w:pPr>
    </w:p>
    <w:p w:rsidR="00A175B3" w:rsidRPr="00E06827" w:rsidRDefault="00A175B3" w:rsidP="00C9633E">
      <w:pPr>
        <w:rPr>
          <w:rFonts w:ascii="Arial" w:hAnsi="Arial" w:cs="Arial"/>
          <w:sz w:val="22"/>
          <w:szCs w:val="22"/>
        </w:rPr>
      </w:pPr>
      <w:r w:rsidRPr="00E06827">
        <w:rPr>
          <w:rFonts w:ascii="Arial" w:hAnsi="Arial" w:cs="Arial"/>
          <w:sz w:val="22"/>
          <w:szCs w:val="22"/>
        </w:rPr>
        <w:tab/>
        <w:t>CD-soitin, CD-R levyt (ei CR-RW)</w:t>
      </w:r>
    </w:p>
    <w:p w:rsidR="00A175B3" w:rsidRPr="00E06827" w:rsidRDefault="00A175B3" w:rsidP="00C9633E">
      <w:pPr>
        <w:rPr>
          <w:rFonts w:ascii="Arial" w:hAnsi="Arial" w:cs="Arial"/>
          <w:sz w:val="22"/>
          <w:szCs w:val="22"/>
        </w:rPr>
      </w:pPr>
    </w:p>
    <w:p w:rsidR="00A175B3" w:rsidRPr="00E06827" w:rsidRDefault="00A175B3" w:rsidP="00C963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KILPAILU</w:t>
      </w:r>
      <w:r w:rsidRPr="00E06827">
        <w:rPr>
          <w:rFonts w:ascii="Arial" w:hAnsi="Arial" w:cs="Arial"/>
          <w:sz w:val="22"/>
          <w:szCs w:val="22"/>
        </w:rPr>
        <w:t>SÄÄNNÖT</w:t>
      </w:r>
    </w:p>
    <w:p w:rsidR="00A175B3" w:rsidRPr="00E06827" w:rsidRDefault="00A175B3" w:rsidP="00C9633E">
      <w:pPr>
        <w:rPr>
          <w:rFonts w:ascii="Arial" w:hAnsi="Arial" w:cs="Arial"/>
          <w:sz w:val="22"/>
          <w:szCs w:val="22"/>
        </w:rPr>
      </w:pPr>
    </w:p>
    <w:p w:rsidR="00A175B3" w:rsidRPr="00E06827" w:rsidRDefault="00A175B3" w:rsidP="00C9633E">
      <w:pPr>
        <w:ind w:left="1304"/>
        <w:rPr>
          <w:rFonts w:ascii="Arial" w:hAnsi="Arial" w:cs="Arial"/>
          <w:sz w:val="22"/>
          <w:szCs w:val="22"/>
        </w:rPr>
      </w:pPr>
      <w:r w:rsidRPr="00E06827">
        <w:rPr>
          <w:rFonts w:ascii="Arial" w:hAnsi="Arial" w:cs="Arial"/>
          <w:sz w:val="22"/>
          <w:szCs w:val="22"/>
        </w:rPr>
        <w:t>Kilpailuissa noudatetaan STLL:n kilpailusääntöjä ja Itäisen alueen sääntöjä kaudelle 2011-2012.</w:t>
      </w:r>
    </w:p>
    <w:p w:rsidR="00A175B3" w:rsidRPr="00E06827" w:rsidRDefault="00A175B3" w:rsidP="00C9633E">
      <w:pPr>
        <w:rPr>
          <w:rFonts w:ascii="Arial" w:hAnsi="Arial" w:cs="Arial"/>
          <w:sz w:val="22"/>
          <w:szCs w:val="22"/>
        </w:rPr>
      </w:pPr>
    </w:p>
    <w:p w:rsidR="00A175B3" w:rsidRPr="00E06827" w:rsidRDefault="00A175B3" w:rsidP="00C9633E">
      <w:pPr>
        <w:rPr>
          <w:rFonts w:ascii="Arial" w:hAnsi="Arial" w:cs="Arial"/>
          <w:sz w:val="22"/>
          <w:szCs w:val="22"/>
        </w:rPr>
      </w:pPr>
      <w:r w:rsidRPr="00E06827">
        <w:rPr>
          <w:rFonts w:ascii="Arial" w:hAnsi="Arial" w:cs="Arial"/>
          <w:sz w:val="22"/>
          <w:szCs w:val="22"/>
        </w:rPr>
        <w:t>ALUSTAVA AIKATAULU</w:t>
      </w:r>
    </w:p>
    <w:p w:rsidR="00A175B3" w:rsidRPr="00E06827" w:rsidRDefault="00A175B3" w:rsidP="00C9633E">
      <w:pPr>
        <w:rPr>
          <w:rFonts w:ascii="Arial" w:hAnsi="Arial" w:cs="Arial"/>
          <w:sz w:val="22"/>
          <w:szCs w:val="22"/>
        </w:rPr>
      </w:pPr>
    </w:p>
    <w:p w:rsidR="00A175B3" w:rsidRPr="00E06827" w:rsidRDefault="00A175B3" w:rsidP="00C9633E">
      <w:pPr>
        <w:ind w:left="1304"/>
        <w:rPr>
          <w:rFonts w:ascii="Arial" w:hAnsi="Arial" w:cs="Arial"/>
          <w:sz w:val="22"/>
          <w:szCs w:val="22"/>
        </w:rPr>
      </w:pPr>
      <w:r w:rsidRPr="00E06827">
        <w:rPr>
          <w:rFonts w:ascii="Arial" w:hAnsi="Arial" w:cs="Arial"/>
          <w:sz w:val="22"/>
          <w:szCs w:val="22"/>
        </w:rPr>
        <w:t>Kilpailut pidetään klo 9.00 – 18.00, tarkempi aikataulu vahvistuksen yhteydessä. Palkintojen jako heti tulosten selvittyä.</w:t>
      </w:r>
    </w:p>
    <w:p w:rsidR="00A175B3" w:rsidRPr="00E06827" w:rsidRDefault="00A175B3" w:rsidP="00C9633E">
      <w:pPr>
        <w:rPr>
          <w:rFonts w:ascii="Arial" w:hAnsi="Arial" w:cs="Arial"/>
          <w:sz w:val="22"/>
          <w:szCs w:val="22"/>
        </w:rPr>
      </w:pPr>
    </w:p>
    <w:p w:rsidR="00A175B3" w:rsidRPr="00E06827" w:rsidRDefault="00A175B3" w:rsidP="00C9633E">
      <w:pPr>
        <w:rPr>
          <w:rFonts w:ascii="Arial" w:hAnsi="Arial" w:cs="Arial"/>
          <w:sz w:val="22"/>
          <w:szCs w:val="22"/>
        </w:rPr>
      </w:pPr>
      <w:r w:rsidRPr="00E06827">
        <w:rPr>
          <w:rFonts w:ascii="Arial" w:hAnsi="Arial" w:cs="Arial"/>
          <w:sz w:val="22"/>
          <w:szCs w:val="22"/>
        </w:rPr>
        <w:t>ILMOITTAUTUMINEN</w:t>
      </w:r>
    </w:p>
    <w:p w:rsidR="00A175B3" w:rsidRPr="00E06827" w:rsidRDefault="00A175B3" w:rsidP="00C9633E">
      <w:pPr>
        <w:rPr>
          <w:rFonts w:ascii="Arial" w:hAnsi="Arial" w:cs="Arial"/>
          <w:sz w:val="22"/>
          <w:szCs w:val="22"/>
        </w:rPr>
      </w:pPr>
    </w:p>
    <w:p w:rsidR="00A175B3" w:rsidRPr="00E06827" w:rsidRDefault="00A175B3" w:rsidP="00C9633E">
      <w:pPr>
        <w:ind w:left="1304"/>
        <w:rPr>
          <w:rFonts w:ascii="Arial" w:hAnsi="Arial" w:cs="Arial"/>
          <w:sz w:val="22"/>
          <w:szCs w:val="22"/>
        </w:rPr>
      </w:pPr>
      <w:r w:rsidRPr="00E06827">
        <w:rPr>
          <w:rFonts w:ascii="Arial" w:hAnsi="Arial" w:cs="Arial"/>
          <w:sz w:val="22"/>
          <w:szCs w:val="22"/>
        </w:rPr>
        <w:t xml:space="preserve">Luistelijat pyydetään ilmoittamaan valitsemisjärjestyksessä mahdollista karsintaa varten 23.10.2011 mennessä sähköpostilla </w:t>
      </w:r>
      <w:hyperlink r:id="rId6" w:history="1">
        <w:r w:rsidRPr="00E06827">
          <w:rPr>
            <w:rStyle w:val="Hyperlink"/>
            <w:rFonts w:ascii="Arial" w:hAnsi="Arial" w:cs="Arial"/>
            <w:sz w:val="22"/>
            <w:szCs w:val="22"/>
          </w:rPr>
          <w:t>kirsihapp@luukku.com</w:t>
        </w:r>
      </w:hyperlink>
      <w:r w:rsidRPr="00E06827">
        <w:rPr>
          <w:rFonts w:ascii="Arial" w:hAnsi="Arial" w:cs="Arial"/>
          <w:sz w:val="22"/>
          <w:szCs w:val="22"/>
        </w:rPr>
        <w:t>. Järjestävä seura  varaa mahdollisuuden ilmoittaa kuhunkin sarjaan haluamansa määrän luistelijoita.</w:t>
      </w:r>
    </w:p>
    <w:p w:rsidR="00A175B3" w:rsidRPr="00E06827" w:rsidRDefault="00A175B3" w:rsidP="00C9633E">
      <w:pPr>
        <w:ind w:left="1304"/>
        <w:rPr>
          <w:rFonts w:ascii="Arial" w:hAnsi="Arial" w:cs="Arial"/>
          <w:sz w:val="22"/>
          <w:szCs w:val="22"/>
        </w:rPr>
      </w:pPr>
    </w:p>
    <w:p w:rsidR="00A175B3" w:rsidRPr="00E06827" w:rsidRDefault="00A175B3" w:rsidP="00C9633E">
      <w:pPr>
        <w:ind w:left="1304"/>
        <w:rPr>
          <w:rFonts w:ascii="Arial" w:hAnsi="Arial" w:cs="Arial"/>
          <w:sz w:val="22"/>
          <w:szCs w:val="22"/>
        </w:rPr>
      </w:pPr>
      <w:r w:rsidRPr="00E06827">
        <w:rPr>
          <w:rFonts w:ascii="Arial" w:hAnsi="Arial" w:cs="Arial"/>
          <w:sz w:val="22"/>
          <w:szCs w:val="22"/>
        </w:rPr>
        <w:t>Suunniteltu ohjelma-lomake tulee toimittaa ilmoittautumisen yhteydessä.</w:t>
      </w:r>
    </w:p>
    <w:p w:rsidR="00A175B3" w:rsidRPr="00E06827" w:rsidRDefault="00A175B3" w:rsidP="00C9633E">
      <w:pPr>
        <w:ind w:left="1304"/>
        <w:rPr>
          <w:rFonts w:ascii="Arial" w:hAnsi="Arial" w:cs="Arial"/>
          <w:sz w:val="22"/>
          <w:szCs w:val="22"/>
        </w:rPr>
      </w:pPr>
    </w:p>
    <w:p w:rsidR="00A175B3" w:rsidRPr="00E06827" w:rsidRDefault="00A175B3" w:rsidP="00C9633E">
      <w:pPr>
        <w:ind w:left="1304"/>
        <w:rPr>
          <w:rFonts w:ascii="Arial" w:hAnsi="Arial" w:cs="Arial"/>
          <w:sz w:val="22"/>
          <w:szCs w:val="22"/>
        </w:rPr>
      </w:pPr>
      <w:r w:rsidRPr="00E06827">
        <w:rPr>
          <w:rFonts w:ascii="Arial" w:hAnsi="Arial" w:cs="Arial"/>
          <w:sz w:val="22"/>
          <w:szCs w:val="22"/>
        </w:rPr>
        <w:t>Ilmoittautumisessa tulee mainita luistelijan nimi, syntymäaika sekä lisenssin tai kilpailuluvan maksupäivä.</w:t>
      </w:r>
    </w:p>
    <w:p w:rsidR="00A175B3" w:rsidRPr="00E06827" w:rsidRDefault="00A175B3" w:rsidP="00C9633E">
      <w:pPr>
        <w:ind w:left="1304"/>
        <w:rPr>
          <w:rFonts w:ascii="Arial" w:hAnsi="Arial" w:cs="Arial"/>
          <w:sz w:val="22"/>
          <w:szCs w:val="22"/>
        </w:rPr>
      </w:pPr>
    </w:p>
    <w:p w:rsidR="00A175B3" w:rsidRPr="00E06827" w:rsidRDefault="00A175B3" w:rsidP="00C9633E">
      <w:pPr>
        <w:ind w:left="1304"/>
        <w:rPr>
          <w:rFonts w:ascii="Arial" w:hAnsi="Arial" w:cs="Arial"/>
          <w:sz w:val="22"/>
          <w:szCs w:val="22"/>
        </w:rPr>
      </w:pPr>
      <w:r w:rsidRPr="00E06827">
        <w:rPr>
          <w:rFonts w:ascii="Arial" w:hAnsi="Arial" w:cs="Arial"/>
          <w:sz w:val="22"/>
          <w:szCs w:val="22"/>
        </w:rPr>
        <w:t>Ilmoittautumismaksu on STLL:n suosituksen mukainen. Ilmoittautumismaksu laskutetaan tuomarilaskun yhteydessä. Ilmoittautumisen yhteydessä on mainittava osoite, mihin tuomarilasku lähetetään.</w:t>
      </w:r>
    </w:p>
    <w:p w:rsidR="00A175B3" w:rsidRPr="00E06827" w:rsidRDefault="00A175B3" w:rsidP="007B614E">
      <w:pPr>
        <w:rPr>
          <w:rFonts w:ascii="Arial" w:hAnsi="Arial" w:cs="Arial"/>
          <w:sz w:val="22"/>
          <w:szCs w:val="22"/>
        </w:rPr>
      </w:pPr>
    </w:p>
    <w:p w:rsidR="00A175B3" w:rsidRPr="00E06827" w:rsidRDefault="00A175B3" w:rsidP="007B614E">
      <w:pPr>
        <w:rPr>
          <w:rFonts w:ascii="Arial" w:hAnsi="Arial" w:cs="Arial"/>
          <w:sz w:val="22"/>
          <w:szCs w:val="22"/>
        </w:rPr>
      </w:pPr>
      <w:r w:rsidRPr="00E06827">
        <w:rPr>
          <w:rFonts w:ascii="Arial" w:hAnsi="Arial" w:cs="Arial"/>
          <w:sz w:val="22"/>
          <w:szCs w:val="22"/>
        </w:rPr>
        <w:t>ARVONTA</w:t>
      </w:r>
    </w:p>
    <w:p w:rsidR="00A175B3" w:rsidRPr="00E06827" w:rsidRDefault="00A175B3" w:rsidP="007B614E">
      <w:pPr>
        <w:rPr>
          <w:rFonts w:ascii="Arial" w:hAnsi="Arial" w:cs="Arial"/>
          <w:sz w:val="22"/>
          <w:szCs w:val="22"/>
        </w:rPr>
      </w:pPr>
    </w:p>
    <w:p w:rsidR="00A175B3" w:rsidRPr="00E06827" w:rsidRDefault="00A175B3" w:rsidP="007B614E">
      <w:pPr>
        <w:ind w:left="1304"/>
        <w:rPr>
          <w:rFonts w:ascii="Arial" w:hAnsi="Arial" w:cs="Arial"/>
          <w:sz w:val="22"/>
          <w:szCs w:val="22"/>
        </w:rPr>
      </w:pPr>
      <w:r w:rsidRPr="00E06827">
        <w:rPr>
          <w:rFonts w:ascii="Arial" w:hAnsi="Arial" w:cs="Arial"/>
          <w:sz w:val="22"/>
          <w:szCs w:val="22"/>
        </w:rPr>
        <w:t xml:space="preserve">Luistelujärjestys arvotaan ma 31.10.2011 klo 20.00 Kuopion jäähallilla KuLs:n toimistossa. Luistelujärjestys on nähtävänä arvonnan jälkeen seuran kotisivulla </w:t>
      </w:r>
      <w:hyperlink r:id="rId7" w:history="1">
        <w:r w:rsidRPr="00E06827">
          <w:rPr>
            <w:rStyle w:val="Hyperlink"/>
            <w:rFonts w:ascii="Arial" w:hAnsi="Arial" w:cs="Arial"/>
            <w:sz w:val="22"/>
            <w:szCs w:val="22"/>
          </w:rPr>
          <w:t>www.kuls.fi</w:t>
        </w:r>
      </w:hyperlink>
    </w:p>
    <w:p w:rsidR="00A175B3" w:rsidRPr="00E06827" w:rsidRDefault="00A175B3" w:rsidP="000D45BC">
      <w:pPr>
        <w:rPr>
          <w:rFonts w:ascii="Arial" w:hAnsi="Arial" w:cs="Arial"/>
          <w:sz w:val="22"/>
          <w:szCs w:val="22"/>
        </w:rPr>
      </w:pPr>
    </w:p>
    <w:p w:rsidR="00A175B3" w:rsidRPr="00E06827" w:rsidRDefault="00A175B3" w:rsidP="000D45BC">
      <w:pPr>
        <w:rPr>
          <w:rFonts w:ascii="Arial" w:hAnsi="Arial" w:cs="Arial"/>
          <w:sz w:val="22"/>
          <w:szCs w:val="22"/>
        </w:rPr>
      </w:pPr>
      <w:r w:rsidRPr="00E06827">
        <w:rPr>
          <w:rFonts w:ascii="Arial" w:hAnsi="Arial" w:cs="Arial"/>
          <w:sz w:val="22"/>
          <w:szCs w:val="22"/>
        </w:rPr>
        <w:t>MAJOITUS</w:t>
      </w:r>
    </w:p>
    <w:p w:rsidR="00A175B3" w:rsidRPr="00E06827" w:rsidRDefault="00A175B3" w:rsidP="000D45BC">
      <w:pPr>
        <w:rPr>
          <w:rFonts w:ascii="Arial" w:hAnsi="Arial" w:cs="Arial"/>
          <w:sz w:val="22"/>
          <w:szCs w:val="22"/>
        </w:rPr>
      </w:pPr>
    </w:p>
    <w:p w:rsidR="00A175B3" w:rsidRPr="00E06827" w:rsidRDefault="00A175B3" w:rsidP="007B614E">
      <w:pPr>
        <w:ind w:left="1304"/>
        <w:rPr>
          <w:rFonts w:ascii="Arial" w:hAnsi="Arial" w:cs="Arial"/>
          <w:sz w:val="22"/>
          <w:szCs w:val="22"/>
        </w:rPr>
      </w:pPr>
      <w:r w:rsidRPr="00E06827">
        <w:rPr>
          <w:rFonts w:ascii="Arial" w:hAnsi="Arial" w:cs="Arial"/>
          <w:sz w:val="22"/>
          <w:szCs w:val="22"/>
        </w:rPr>
        <w:t>Majoitustarjous Sokos Hotel Puijonsarvi, Minna Canthin katu 16.</w:t>
      </w:r>
    </w:p>
    <w:p w:rsidR="00A175B3" w:rsidRPr="00E06827" w:rsidRDefault="00A175B3" w:rsidP="007B614E">
      <w:pPr>
        <w:ind w:left="1304"/>
        <w:rPr>
          <w:rFonts w:ascii="Arial" w:hAnsi="Arial" w:cs="Arial"/>
          <w:sz w:val="22"/>
          <w:szCs w:val="22"/>
        </w:rPr>
      </w:pPr>
    </w:p>
    <w:p w:rsidR="00A175B3" w:rsidRPr="00E06827" w:rsidRDefault="00A175B3" w:rsidP="000D45BC">
      <w:pPr>
        <w:ind w:left="1304"/>
        <w:rPr>
          <w:rFonts w:ascii="Arial" w:hAnsi="Arial" w:cs="Arial"/>
          <w:sz w:val="22"/>
          <w:szCs w:val="22"/>
          <w:lang w:val="sv-SE"/>
        </w:rPr>
      </w:pPr>
      <w:r w:rsidRPr="00E06827">
        <w:rPr>
          <w:rFonts w:ascii="Arial" w:hAnsi="Arial" w:cs="Arial"/>
          <w:sz w:val="22"/>
          <w:szCs w:val="22"/>
          <w:lang w:val="sv-SE"/>
        </w:rPr>
        <w:t>1-hengen Standard-huone hintaan 69.00 € / vrk</w:t>
      </w:r>
    </w:p>
    <w:p w:rsidR="00A175B3" w:rsidRPr="00E06827" w:rsidRDefault="00A175B3" w:rsidP="000D45BC">
      <w:pPr>
        <w:ind w:left="1304"/>
        <w:rPr>
          <w:rFonts w:ascii="Arial" w:hAnsi="Arial" w:cs="Arial"/>
          <w:sz w:val="22"/>
          <w:szCs w:val="22"/>
          <w:lang w:val="sv-SE"/>
        </w:rPr>
      </w:pPr>
      <w:r w:rsidRPr="00E06827">
        <w:rPr>
          <w:rFonts w:ascii="Arial" w:hAnsi="Arial" w:cs="Arial"/>
          <w:sz w:val="22"/>
          <w:szCs w:val="22"/>
          <w:lang w:val="sv-SE"/>
        </w:rPr>
        <w:t>2-hengen Standard-huone hintaan 79.00 € / vrk</w:t>
      </w:r>
    </w:p>
    <w:p w:rsidR="00A175B3" w:rsidRDefault="00A175B3" w:rsidP="000D45BC">
      <w:pPr>
        <w:ind w:left="1304"/>
        <w:rPr>
          <w:rFonts w:ascii="Arial" w:hAnsi="Arial" w:cs="Arial"/>
          <w:sz w:val="22"/>
          <w:szCs w:val="22"/>
          <w:lang w:val="sv-SE"/>
        </w:rPr>
      </w:pPr>
      <w:r w:rsidRPr="00E06827">
        <w:rPr>
          <w:rFonts w:ascii="Arial" w:hAnsi="Arial" w:cs="Arial"/>
          <w:sz w:val="22"/>
          <w:szCs w:val="22"/>
          <w:lang w:val="sv-SE"/>
        </w:rPr>
        <w:t xml:space="preserve">3-hengen Standard-huone hintaan 94.00 € / vrk </w:t>
      </w:r>
    </w:p>
    <w:p w:rsidR="00A175B3" w:rsidRPr="00E06827" w:rsidRDefault="00A175B3" w:rsidP="000D45BC">
      <w:pPr>
        <w:ind w:left="1304"/>
        <w:rPr>
          <w:rFonts w:ascii="Arial" w:hAnsi="Arial" w:cs="Arial"/>
          <w:sz w:val="22"/>
          <w:szCs w:val="22"/>
          <w:lang w:val="sv-SE"/>
        </w:rPr>
      </w:pPr>
    </w:p>
    <w:p w:rsidR="00A175B3" w:rsidRPr="00E06827" w:rsidRDefault="00A175B3" w:rsidP="00E06827">
      <w:pPr>
        <w:ind w:left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Huoneen voi varata</w:t>
      </w:r>
      <w:r w:rsidRPr="00E06827">
        <w:rPr>
          <w:rFonts w:ascii="Arial" w:hAnsi="Arial" w:cs="Arial"/>
          <w:sz w:val="22"/>
          <w:szCs w:val="22"/>
        </w:rPr>
        <w:t xml:space="preserve"> puhelimitse 010 762 9500 tai sähköpostitse </w:t>
      </w:r>
      <w:hyperlink r:id="rId8" w:tooltip="blocked::mailto:sales.kuopio@sokoshotels.fi" w:history="1">
        <w:r w:rsidRPr="00E06827">
          <w:rPr>
            <w:rStyle w:val="Hyperlink"/>
            <w:rFonts w:ascii="Arial" w:hAnsi="Arial" w:cs="Arial"/>
            <w:color w:val="3366FF"/>
            <w:sz w:val="22"/>
            <w:szCs w:val="22"/>
          </w:rPr>
          <w:t>sales.kuopio@sokoshotels.fi</w:t>
        </w:r>
      </w:hyperlink>
      <w:r w:rsidRPr="00E06827">
        <w:rPr>
          <w:rFonts w:ascii="Arial" w:hAnsi="Arial" w:cs="Arial"/>
          <w:sz w:val="22"/>
          <w:szCs w:val="22"/>
        </w:rPr>
        <w:t xml:space="preserve"> </w:t>
      </w:r>
    </w:p>
    <w:p w:rsidR="00A175B3" w:rsidRPr="00E06827" w:rsidRDefault="00A175B3" w:rsidP="000D45BC">
      <w:pPr>
        <w:ind w:left="1304"/>
        <w:rPr>
          <w:rFonts w:ascii="Arial" w:hAnsi="Arial" w:cs="Arial"/>
          <w:sz w:val="22"/>
          <w:szCs w:val="22"/>
        </w:rPr>
      </w:pPr>
      <w:r w:rsidRPr="00E06827">
        <w:rPr>
          <w:rFonts w:ascii="Arial" w:hAnsi="Arial" w:cs="Arial"/>
          <w:sz w:val="22"/>
          <w:szCs w:val="22"/>
        </w:rPr>
        <w:t>28.10.2011 mennessä. Kiintiövarauksen tunnus on: Kuopion luisteluseura.</w:t>
      </w:r>
    </w:p>
    <w:p w:rsidR="00A175B3" w:rsidRPr="00E06827" w:rsidRDefault="00A175B3" w:rsidP="000D45BC">
      <w:pPr>
        <w:ind w:left="2608"/>
        <w:rPr>
          <w:rFonts w:ascii="Arial" w:hAnsi="Arial" w:cs="Arial"/>
          <w:sz w:val="22"/>
          <w:szCs w:val="22"/>
        </w:rPr>
      </w:pPr>
    </w:p>
    <w:p w:rsidR="00A175B3" w:rsidRPr="00E06827" w:rsidRDefault="00A175B3" w:rsidP="007B614E">
      <w:pPr>
        <w:ind w:left="1304"/>
        <w:rPr>
          <w:rFonts w:ascii="Arial" w:hAnsi="Arial" w:cs="Arial"/>
          <w:sz w:val="22"/>
          <w:szCs w:val="22"/>
        </w:rPr>
      </w:pPr>
    </w:p>
    <w:p w:rsidR="00A175B3" w:rsidRPr="00E06827" w:rsidRDefault="00A175B3" w:rsidP="007B614E">
      <w:pPr>
        <w:pStyle w:val="ListBullet"/>
        <w:rPr>
          <w:rFonts w:ascii="Arial" w:hAnsi="Arial" w:cs="Arial"/>
          <w:sz w:val="22"/>
          <w:szCs w:val="22"/>
        </w:rPr>
      </w:pPr>
      <w:r w:rsidRPr="00E06827">
        <w:rPr>
          <w:rFonts w:ascii="Arial" w:hAnsi="Arial" w:cs="Arial"/>
          <w:sz w:val="22"/>
          <w:szCs w:val="22"/>
        </w:rPr>
        <w:t>Kuopion Luisteluseura</w:t>
      </w:r>
    </w:p>
    <w:p w:rsidR="00A175B3" w:rsidRPr="00E06827" w:rsidRDefault="00A175B3" w:rsidP="007B614E">
      <w:pPr>
        <w:pStyle w:val="ListBullet"/>
        <w:rPr>
          <w:rFonts w:ascii="Arial" w:hAnsi="Arial" w:cs="Arial"/>
          <w:sz w:val="22"/>
          <w:szCs w:val="22"/>
        </w:rPr>
      </w:pPr>
    </w:p>
    <w:p w:rsidR="00A175B3" w:rsidRPr="00E06827" w:rsidRDefault="00A175B3" w:rsidP="007B614E">
      <w:pPr>
        <w:pStyle w:val="ListBullet"/>
        <w:rPr>
          <w:rFonts w:ascii="Arial" w:hAnsi="Arial" w:cs="Arial"/>
          <w:sz w:val="22"/>
          <w:szCs w:val="22"/>
        </w:rPr>
      </w:pPr>
      <w:r w:rsidRPr="00E06827">
        <w:rPr>
          <w:rFonts w:ascii="Arial" w:hAnsi="Arial" w:cs="Arial"/>
          <w:sz w:val="22"/>
          <w:szCs w:val="22"/>
        </w:rPr>
        <w:t>Annastiina Larronmaa, kilpailun johtaja</w:t>
      </w:r>
    </w:p>
    <w:p w:rsidR="00A175B3" w:rsidRPr="00E06827" w:rsidRDefault="00A175B3" w:rsidP="007B614E">
      <w:pPr>
        <w:pStyle w:val="ListBullet"/>
        <w:rPr>
          <w:rFonts w:ascii="Arial" w:hAnsi="Arial" w:cs="Arial"/>
          <w:sz w:val="22"/>
          <w:szCs w:val="22"/>
        </w:rPr>
      </w:pPr>
      <w:hyperlink r:id="rId9" w:history="1">
        <w:r w:rsidRPr="00E06827">
          <w:rPr>
            <w:rStyle w:val="Hyperlink"/>
            <w:rFonts w:ascii="Arial" w:hAnsi="Arial" w:cs="Arial"/>
            <w:sz w:val="22"/>
            <w:szCs w:val="22"/>
          </w:rPr>
          <w:t>Annastiina.larronmaa@gmail.com</w:t>
        </w:r>
      </w:hyperlink>
      <w:r w:rsidRPr="00E06827">
        <w:rPr>
          <w:rFonts w:ascii="Arial" w:hAnsi="Arial" w:cs="Arial"/>
          <w:sz w:val="22"/>
          <w:szCs w:val="22"/>
        </w:rPr>
        <w:t>, 040-7594015 (iltaisin)</w:t>
      </w:r>
    </w:p>
    <w:p w:rsidR="00A175B3" w:rsidRPr="00E06827" w:rsidRDefault="00A175B3" w:rsidP="007B614E">
      <w:pPr>
        <w:pStyle w:val="ListBullet"/>
        <w:ind w:left="0"/>
        <w:rPr>
          <w:rFonts w:ascii="Arial" w:hAnsi="Arial" w:cs="Arial"/>
          <w:sz w:val="22"/>
          <w:szCs w:val="22"/>
        </w:rPr>
      </w:pPr>
    </w:p>
    <w:p w:rsidR="00A175B3" w:rsidRPr="00E06827" w:rsidRDefault="00A175B3" w:rsidP="007B614E">
      <w:pPr>
        <w:pStyle w:val="ListBullet"/>
        <w:ind w:left="0"/>
        <w:rPr>
          <w:rFonts w:ascii="Arial" w:hAnsi="Arial" w:cs="Arial"/>
          <w:sz w:val="22"/>
          <w:szCs w:val="22"/>
        </w:rPr>
      </w:pPr>
    </w:p>
    <w:p w:rsidR="00A175B3" w:rsidRPr="00E06827" w:rsidRDefault="00A175B3" w:rsidP="007B614E">
      <w:pPr>
        <w:pStyle w:val="ListBullet"/>
        <w:ind w:left="0"/>
        <w:rPr>
          <w:rFonts w:ascii="Arial" w:hAnsi="Arial" w:cs="Arial"/>
          <w:sz w:val="22"/>
          <w:szCs w:val="22"/>
        </w:rPr>
      </w:pPr>
      <w:r w:rsidRPr="00E06827">
        <w:rPr>
          <w:rFonts w:ascii="Arial" w:hAnsi="Arial" w:cs="Arial"/>
          <w:sz w:val="22"/>
          <w:szCs w:val="22"/>
        </w:rPr>
        <w:t>JAKELU</w:t>
      </w:r>
      <w:r w:rsidRPr="00E06827">
        <w:rPr>
          <w:rFonts w:ascii="Arial" w:hAnsi="Arial" w:cs="Arial"/>
          <w:sz w:val="22"/>
          <w:szCs w:val="22"/>
        </w:rPr>
        <w:tab/>
        <w:t xml:space="preserve">Itäisen alueen seurat, EsJT, </w:t>
      </w:r>
      <w:r>
        <w:rPr>
          <w:rFonts w:ascii="Arial" w:hAnsi="Arial" w:cs="Arial"/>
          <w:sz w:val="22"/>
          <w:szCs w:val="22"/>
        </w:rPr>
        <w:t xml:space="preserve">Kajaanin Elo, </w:t>
      </w:r>
      <w:r w:rsidRPr="00E06827">
        <w:rPr>
          <w:rFonts w:ascii="Arial" w:hAnsi="Arial" w:cs="Arial"/>
          <w:sz w:val="22"/>
          <w:szCs w:val="22"/>
        </w:rPr>
        <w:t>LTL, TapTL</w:t>
      </w:r>
    </w:p>
    <w:sectPr w:rsidR="00A175B3" w:rsidRPr="00E06827" w:rsidSect="003F765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7D2F9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505A531E"/>
    <w:multiLevelType w:val="hybridMultilevel"/>
    <w:tmpl w:val="23EEB60A"/>
    <w:lvl w:ilvl="0" w:tplc="98209704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1304"/>
  <w:hyphenationZone w:val="425"/>
  <w:characterSpacingControl w:val="doNotCompress"/>
  <w:doNotValidateAgainstSchema/>
  <w:doNotDemarcateInvalidXml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33E"/>
    <w:rsid w:val="000008F1"/>
    <w:rsid w:val="000B3FB6"/>
    <w:rsid w:val="000D45BC"/>
    <w:rsid w:val="000D7209"/>
    <w:rsid w:val="000F2EC9"/>
    <w:rsid w:val="00233856"/>
    <w:rsid w:val="002E034C"/>
    <w:rsid w:val="002E35A0"/>
    <w:rsid w:val="003F7652"/>
    <w:rsid w:val="00415DC9"/>
    <w:rsid w:val="004C7C71"/>
    <w:rsid w:val="0051353C"/>
    <w:rsid w:val="0051376E"/>
    <w:rsid w:val="00513DEF"/>
    <w:rsid w:val="005865FE"/>
    <w:rsid w:val="007A18E2"/>
    <w:rsid w:val="007B1B76"/>
    <w:rsid w:val="007B614E"/>
    <w:rsid w:val="008D2E4C"/>
    <w:rsid w:val="00983D50"/>
    <w:rsid w:val="00A175B3"/>
    <w:rsid w:val="00C16187"/>
    <w:rsid w:val="00C9633E"/>
    <w:rsid w:val="00CA07BC"/>
    <w:rsid w:val="00CC2291"/>
    <w:rsid w:val="00D23A1F"/>
    <w:rsid w:val="00D77B76"/>
    <w:rsid w:val="00DD2BCB"/>
    <w:rsid w:val="00E06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FB6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B614E"/>
    <w:rPr>
      <w:color w:val="0000FF"/>
      <w:u w:val="single"/>
    </w:rPr>
  </w:style>
  <w:style w:type="paragraph" w:styleId="ListBullet">
    <w:name w:val="List Bullet"/>
    <w:basedOn w:val="Normal"/>
    <w:autoRedefine/>
    <w:uiPriority w:val="99"/>
    <w:rsid w:val="007B614E"/>
    <w:pPr>
      <w:ind w:left="1304"/>
    </w:pPr>
  </w:style>
  <w:style w:type="paragraph" w:styleId="BalloonText">
    <w:name w:val="Balloon Text"/>
    <w:basedOn w:val="Normal"/>
    <w:link w:val="BalloonTextChar"/>
    <w:uiPriority w:val="99"/>
    <w:semiHidden/>
    <w:rsid w:val="00513D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DEF"/>
    <w:rPr>
      <w:rFonts w:ascii="Tahoma" w:hAnsi="Tahoma" w:cs="Tahoma"/>
      <w:sz w:val="16"/>
      <w:szCs w:val="16"/>
      <w:lang w:val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84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.kuopio@sokoshotels.f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ls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rsihapp@luukku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nastiina.larronma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254</Words>
  <Characters>2060</Characters>
  <Application>Microsoft Office Outlook</Application>
  <DocSecurity>0</DocSecurity>
  <Lines>0</Lines>
  <Paragraphs>0</Paragraphs>
  <ScaleCrop>false</ScaleCrop>
  <Company>oma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Kuopion Luisteluseura kutsuu STLL:n rekisteröityjä ja lisenssin lunastaneita luistelijoita Itäisen alueen kutsukilpailuun Kuop</dc:title>
  <dc:subject/>
  <dc:creator>Kirsi</dc:creator>
  <cp:keywords/>
  <dc:description/>
  <cp:lastModifiedBy>Kari Happonen</cp:lastModifiedBy>
  <cp:revision>2</cp:revision>
  <dcterms:created xsi:type="dcterms:W3CDTF">2011-10-01T16:02:00Z</dcterms:created>
  <dcterms:modified xsi:type="dcterms:W3CDTF">2011-10-01T16:02:00Z</dcterms:modified>
</cp:coreProperties>
</file>