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930C" w14:textId="77777777" w:rsidR="006E0F37" w:rsidRDefault="006E0F37" w:rsidP="00257D5A">
      <w:pPr>
        <w:rPr>
          <w:b/>
          <w:bCs/>
        </w:rPr>
      </w:pPr>
    </w:p>
    <w:p w14:paraId="042FE8E9" w14:textId="6841F101" w:rsidR="00257D5A" w:rsidRDefault="006E0F37" w:rsidP="00257D5A">
      <w:pPr>
        <w:rPr>
          <w:b/>
          <w:bCs/>
        </w:rPr>
      </w:pPr>
      <w:r>
        <w:rPr>
          <w:b/>
          <w:bCs/>
        </w:rPr>
        <w:t>Yhdistyksen sääntömääräinen kevätkokous</w:t>
      </w:r>
    </w:p>
    <w:p w14:paraId="561BC802" w14:textId="3293861A" w:rsidR="006E0F37" w:rsidRDefault="006E0F37" w:rsidP="00257D5A">
      <w:pPr>
        <w:rPr>
          <w:b/>
          <w:bCs/>
        </w:rPr>
      </w:pPr>
      <w:r>
        <w:rPr>
          <w:b/>
          <w:bCs/>
        </w:rPr>
        <w:t xml:space="preserve">Aika: </w:t>
      </w:r>
      <w:r w:rsidRPr="006E0F37">
        <w:t xml:space="preserve">Keskiviikkona </w:t>
      </w:r>
      <w:r w:rsidR="004A0942">
        <w:t>1</w:t>
      </w:r>
      <w:r w:rsidR="002E3184">
        <w:t>7</w:t>
      </w:r>
      <w:r w:rsidRPr="006E0F37">
        <w:t>.4.202</w:t>
      </w:r>
      <w:r w:rsidR="003C2FDC">
        <w:t>3</w:t>
      </w:r>
      <w:r w:rsidRPr="006E0F37">
        <w:t xml:space="preserve"> klo 1</w:t>
      </w:r>
      <w:r w:rsidR="004A0942">
        <w:t>9</w:t>
      </w:r>
      <w:r w:rsidRPr="006E0F37">
        <w:t>:00</w:t>
      </w:r>
    </w:p>
    <w:p w14:paraId="6874EB7B" w14:textId="44E3AC9B" w:rsidR="006E0F37" w:rsidRDefault="006E0F37" w:rsidP="00257D5A">
      <w:pPr>
        <w:rPr>
          <w:b/>
          <w:bCs/>
        </w:rPr>
      </w:pPr>
      <w:r>
        <w:rPr>
          <w:b/>
          <w:bCs/>
        </w:rPr>
        <w:t xml:space="preserve">Paikka: </w:t>
      </w:r>
      <w:r w:rsidR="00FD534E" w:rsidRPr="00FD534E">
        <w:t>PUNT</w:t>
      </w:r>
      <w:r w:rsidR="00FD534E">
        <w:t xml:space="preserve"> </w:t>
      </w:r>
      <w:r w:rsidR="002E3184">
        <w:t>kokoustila</w:t>
      </w:r>
    </w:p>
    <w:p w14:paraId="2102122D" w14:textId="77777777" w:rsidR="006E0F37" w:rsidRPr="009F01BA" w:rsidRDefault="006E0F37" w:rsidP="00257D5A">
      <w:pPr>
        <w:rPr>
          <w:b/>
          <w:bCs/>
        </w:rPr>
      </w:pPr>
    </w:p>
    <w:p w14:paraId="09C7964B" w14:textId="7B595A8C" w:rsidR="006E0F37" w:rsidRDefault="006E0F37" w:rsidP="006E0F37">
      <w:pPr>
        <w:pStyle w:val="Luettelokappale"/>
        <w:numPr>
          <w:ilvl w:val="0"/>
          <w:numId w:val="3"/>
        </w:numPr>
        <w:spacing w:before="100" w:beforeAutospacing="1" w:after="100" w:afterAutospacing="1" w:line="360" w:lineRule="auto"/>
      </w:pPr>
      <w:r>
        <w:t>Kokouksen avaus</w:t>
      </w:r>
    </w:p>
    <w:p w14:paraId="48DD80B4" w14:textId="668DE820" w:rsidR="006E0F37" w:rsidRDefault="006E0F37" w:rsidP="006E0F37">
      <w:pPr>
        <w:pStyle w:val="Luettelokappale"/>
        <w:numPr>
          <w:ilvl w:val="0"/>
          <w:numId w:val="3"/>
        </w:numPr>
        <w:spacing w:before="100" w:beforeAutospacing="1" w:after="100" w:afterAutospacing="1" w:line="360" w:lineRule="auto"/>
      </w:pPr>
      <w:r>
        <w:t>Valitaan kokouksen puheenjohtaja, sihteeri, kaksi pöytäkirjan tarkastajaa ja ääntenlaskijat</w:t>
      </w:r>
    </w:p>
    <w:p w14:paraId="749F61D6" w14:textId="57C148F4" w:rsidR="006E0F37" w:rsidRDefault="006E0F37" w:rsidP="006E0F37">
      <w:pPr>
        <w:pStyle w:val="Luettelokappale"/>
        <w:numPr>
          <w:ilvl w:val="0"/>
          <w:numId w:val="3"/>
        </w:numPr>
        <w:spacing w:before="100" w:beforeAutospacing="1" w:after="100" w:afterAutospacing="1" w:line="360" w:lineRule="auto"/>
      </w:pPr>
      <w:r>
        <w:t>Todetaan läsnäolijat ja äänioikeutetut jäsenet</w:t>
      </w:r>
    </w:p>
    <w:p w14:paraId="047AA566" w14:textId="0B347BC8" w:rsidR="006E0F37" w:rsidRDefault="006E0F37" w:rsidP="006E0F37">
      <w:pPr>
        <w:pStyle w:val="Luettelokappale"/>
        <w:numPr>
          <w:ilvl w:val="0"/>
          <w:numId w:val="3"/>
        </w:numPr>
        <w:spacing w:before="100" w:beforeAutospacing="1" w:after="100" w:afterAutospacing="1" w:line="360" w:lineRule="auto"/>
      </w:pPr>
      <w:r>
        <w:t>Todetaan kokouksen laillisuus ja päätösvaltaisuus</w:t>
      </w:r>
    </w:p>
    <w:p w14:paraId="217956E4" w14:textId="7270E89E" w:rsidR="006E0F37" w:rsidRDefault="006E0F37" w:rsidP="006E0F37">
      <w:pPr>
        <w:pStyle w:val="Luettelokappale"/>
        <w:numPr>
          <w:ilvl w:val="0"/>
          <w:numId w:val="3"/>
        </w:numPr>
        <w:spacing w:before="100" w:beforeAutospacing="1" w:after="100" w:afterAutospacing="1" w:line="360" w:lineRule="auto"/>
      </w:pPr>
      <w:r>
        <w:t>Esitetään vahvistettavaksi johtokunnan laatima vuosi- ja tilikertomus ja esitetään toiminnantarkastajan antama lausunto sekä päätetään tilinpäätöksen vahvistamisesta</w:t>
      </w:r>
    </w:p>
    <w:p w14:paraId="47071DF4" w14:textId="455722CB" w:rsidR="006E0F37" w:rsidRDefault="006E0F37" w:rsidP="006E0F37">
      <w:pPr>
        <w:pStyle w:val="Luettelokappale"/>
        <w:numPr>
          <w:ilvl w:val="0"/>
          <w:numId w:val="3"/>
        </w:numPr>
        <w:spacing w:before="100" w:beforeAutospacing="1" w:after="100" w:afterAutospacing="1" w:line="360" w:lineRule="auto"/>
      </w:pPr>
      <w:r>
        <w:t>Päätetään tili- ja vastuuvapauden myöntämisestä asianomaisille</w:t>
      </w:r>
    </w:p>
    <w:p w14:paraId="7714EB29" w14:textId="207D5A4B" w:rsidR="006E0F37" w:rsidRDefault="006E0F37" w:rsidP="006E0F37">
      <w:pPr>
        <w:pStyle w:val="Luettelokappale"/>
        <w:numPr>
          <w:ilvl w:val="0"/>
          <w:numId w:val="3"/>
        </w:numPr>
        <w:spacing w:before="100" w:beforeAutospacing="1" w:after="100" w:afterAutospacing="1" w:line="360" w:lineRule="auto"/>
      </w:pPr>
      <w:r>
        <w:t>Käsitellään johtokunnan esittämät tai jäsenten sääntöjen 11 § mukaisesti vireille panemat muut asiat</w:t>
      </w:r>
    </w:p>
    <w:p w14:paraId="3D06F52E" w14:textId="263B87D5" w:rsidR="00A33086" w:rsidRDefault="006E0F37" w:rsidP="006E0F37">
      <w:pPr>
        <w:pStyle w:val="Luettelokappale"/>
        <w:numPr>
          <w:ilvl w:val="0"/>
          <w:numId w:val="3"/>
        </w:numPr>
        <w:spacing w:before="100" w:beforeAutospacing="1" w:after="100" w:afterAutospacing="1" w:line="360" w:lineRule="auto"/>
      </w:pPr>
      <w:r>
        <w:t>Kokouksen päättäminen</w:t>
      </w:r>
    </w:p>
    <w:p w14:paraId="76CFA94A" w14:textId="4D93BF50" w:rsidR="002E3184" w:rsidRPr="002E3184" w:rsidRDefault="002E3184" w:rsidP="002E3184">
      <w:pPr>
        <w:tabs>
          <w:tab w:val="left" w:pos="1635"/>
        </w:tabs>
      </w:pPr>
    </w:p>
    <w:sectPr w:rsidR="002E3184" w:rsidRPr="002E3184" w:rsidSect="00257D5A">
      <w:headerReference w:type="default" r:id="rId10"/>
      <w:footerReference w:type="default" r:id="rId11"/>
      <w:pgSz w:w="11906" w:h="16838"/>
      <w:pgMar w:top="1985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E180" w14:textId="77777777" w:rsidR="00917FA0" w:rsidRDefault="00917FA0" w:rsidP="006755C4">
      <w:pPr>
        <w:spacing w:after="0" w:line="240" w:lineRule="auto"/>
      </w:pPr>
      <w:r>
        <w:separator/>
      </w:r>
    </w:p>
  </w:endnote>
  <w:endnote w:type="continuationSeparator" w:id="0">
    <w:p w14:paraId="0937B7FA" w14:textId="77777777" w:rsidR="00917FA0" w:rsidRDefault="00917FA0" w:rsidP="0067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E625" w14:textId="3D992EAE" w:rsidR="00A33086" w:rsidRPr="00A33086" w:rsidRDefault="00A33086" w:rsidP="0044055C">
    <w:pPr>
      <w:pStyle w:val="Alatunniste"/>
      <w:tabs>
        <w:tab w:val="clear" w:pos="4513"/>
        <w:tab w:val="clear" w:pos="9026"/>
        <w:tab w:val="center" w:pos="4820"/>
        <w:tab w:val="right" w:pos="9638"/>
      </w:tabs>
      <w:rPr>
        <w:rFonts w:eastAsia="Times New Roman" w:cstheme="minorHAnsi"/>
        <w:b/>
        <w:bCs/>
        <w:color w:val="0E2F56"/>
        <w:kern w:val="3"/>
        <w:sz w:val="16"/>
        <w:szCs w:val="16"/>
        <w:lang w:eastAsia="zh-CN"/>
      </w:rPr>
    </w:pPr>
    <w:r w:rsidRPr="00A33086">
      <w:rPr>
        <w:rFonts w:eastAsia="Times New Roman" w:cstheme="minorHAnsi"/>
        <w:b/>
        <w:bCs/>
        <w:color w:val="0E2F56"/>
        <w:kern w:val="3"/>
        <w:sz w:val="16"/>
        <w:szCs w:val="16"/>
        <w:lang w:eastAsia="zh-CN"/>
      </w:rPr>
      <w:t xml:space="preserve">Paraisten </w:t>
    </w:r>
    <w:proofErr w:type="spellStart"/>
    <w:r w:rsidRPr="00A33086">
      <w:rPr>
        <w:rFonts w:eastAsia="Times New Roman" w:cstheme="minorHAnsi"/>
        <w:b/>
        <w:bCs/>
        <w:color w:val="0E2F56"/>
        <w:kern w:val="3"/>
        <w:sz w:val="16"/>
        <w:szCs w:val="16"/>
        <w:lang w:eastAsia="zh-CN"/>
      </w:rPr>
      <w:t>Badminton</w:t>
    </w:r>
    <w:proofErr w:type="spellEnd"/>
    <w:r w:rsidRPr="00A33086">
      <w:rPr>
        <w:rFonts w:eastAsia="Times New Roman" w:cstheme="minorHAnsi"/>
        <w:b/>
        <w:bCs/>
        <w:color w:val="0E2F56"/>
        <w:kern w:val="3"/>
        <w:sz w:val="16"/>
        <w:szCs w:val="16"/>
        <w:lang w:eastAsia="zh-CN"/>
      </w:rPr>
      <w:t xml:space="preserve"> ry</w:t>
    </w:r>
    <w:r w:rsidRPr="00A33086">
      <w:rPr>
        <w:rFonts w:eastAsia="Times New Roman" w:cstheme="minorHAnsi"/>
        <w:b/>
        <w:bCs/>
        <w:color w:val="0E2F56"/>
        <w:kern w:val="3"/>
        <w:sz w:val="16"/>
        <w:szCs w:val="16"/>
        <w:lang w:eastAsia="zh-CN"/>
      </w:rPr>
      <w:tab/>
    </w: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ab/>
      <w:t xml:space="preserve">Y: </w:t>
    </w:r>
    <w:proofErr w:type="gramStart"/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>3041870-7</w:t>
    </w:r>
    <w:proofErr w:type="gramEnd"/>
  </w:p>
  <w:p w14:paraId="36C20185" w14:textId="77777777" w:rsidR="00A33086" w:rsidRPr="00A33086" w:rsidRDefault="00A33086" w:rsidP="0044055C">
    <w:pPr>
      <w:pStyle w:val="Alatunniste"/>
      <w:tabs>
        <w:tab w:val="clear" w:pos="4513"/>
        <w:tab w:val="clear" w:pos="9026"/>
        <w:tab w:val="center" w:pos="4820"/>
        <w:tab w:val="right" w:pos="9638"/>
      </w:tabs>
      <w:rPr>
        <w:rFonts w:eastAsia="Times New Roman" w:cstheme="minorHAnsi"/>
        <w:color w:val="0E2F56"/>
        <w:kern w:val="3"/>
        <w:sz w:val="16"/>
        <w:szCs w:val="16"/>
        <w:lang w:eastAsia="zh-CN"/>
      </w:rPr>
    </w:pP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>c/o Eero Salokannel</w:t>
    </w: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ab/>
    </w: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ab/>
      <w:t>Rek.nro: 149.669</w:t>
    </w:r>
  </w:p>
  <w:p w14:paraId="4BC10A41" w14:textId="77777777" w:rsidR="00A33086" w:rsidRPr="00A33086" w:rsidRDefault="00A33086" w:rsidP="0044055C">
    <w:pPr>
      <w:pStyle w:val="Alatunniste"/>
      <w:tabs>
        <w:tab w:val="clear" w:pos="4513"/>
        <w:tab w:val="clear" w:pos="9026"/>
        <w:tab w:val="center" w:pos="4820"/>
        <w:tab w:val="right" w:pos="9638"/>
      </w:tabs>
      <w:rPr>
        <w:rFonts w:eastAsia="Times New Roman" w:cstheme="minorHAnsi"/>
        <w:color w:val="0E2F56"/>
        <w:kern w:val="3"/>
        <w:sz w:val="16"/>
        <w:szCs w:val="16"/>
        <w:lang w:eastAsia="zh-CN"/>
      </w:rPr>
    </w:pP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>Pippurikuja 2</w:t>
    </w:r>
  </w:p>
  <w:p w14:paraId="47B34FA2" w14:textId="77777777" w:rsidR="00A33086" w:rsidRPr="00A33086" w:rsidRDefault="00A33086" w:rsidP="0044055C">
    <w:pPr>
      <w:pStyle w:val="Alatunniste"/>
      <w:tabs>
        <w:tab w:val="clear" w:pos="4513"/>
        <w:tab w:val="clear" w:pos="9026"/>
        <w:tab w:val="center" w:pos="4820"/>
        <w:tab w:val="right" w:pos="9638"/>
      </w:tabs>
      <w:rPr>
        <w:rFonts w:eastAsia="Times New Roman" w:cstheme="minorHAnsi"/>
        <w:color w:val="0E2F56"/>
        <w:kern w:val="3"/>
        <w:sz w:val="16"/>
        <w:szCs w:val="16"/>
        <w:lang w:eastAsia="zh-CN"/>
      </w:rPr>
    </w:pP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>21600 Parainen</w:t>
    </w:r>
    <w:r>
      <w:rPr>
        <w:rFonts w:eastAsia="Times New Roman" w:cstheme="minorHAnsi"/>
        <w:color w:val="0E2F56"/>
        <w:kern w:val="3"/>
        <w:sz w:val="16"/>
        <w:szCs w:val="16"/>
        <w:lang w:eastAsia="zh-CN"/>
      </w:rPr>
      <w:tab/>
    </w:r>
    <w:r>
      <w:rPr>
        <w:rFonts w:eastAsia="Times New Roman" w:cstheme="minorHAnsi"/>
        <w:color w:val="0E2F56"/>
        <w:kern w:val="3"/>
        <w:sz w:val="16"/>
        <w:szCs w:val="16"/>
        <w:lang w:eastAsia="zh-CN"/>
      </w:rPr>
      <w:tab/>
      <w:t>http://www.parba.fi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3C89" w14:textId="77777777" w:rsidR="00917FA0" w:rsidRDefault="00917FA0" w:rsidP="006755C4">
      <w:pPr>
        <w:spacing w:after="0" w:line="240" w:lineRule="auto"/>
      </w:pPr>
      <w:r>
        <w:separator/>
      </w:r>
    </w:p>
  </w:footnote>
  <w:footnote w:type="continuationSeparator" w:id="0">
    <w:p w14:paraId="2625E7BA" w14:textId="77777777" w:rsidR="00917FA0" w:rsidRDefault="00917FA0" w:rsidP="0067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FCCA" w14:textId="21DC459E" w:rsidR="00257D5A" w:rsidRDefault="00257D5A" w:rsidP="00A33086">
    <w:pPr>
      <w:pStyle w:val="Otsikko1"/>
      <w:tabs>
        <w:tab w:val="center" w:pos="4820"/>
        <w:tab w:val="right" w:pos="9638"/>
      </w:tabs>
      <w:ind w:firstLine="851"/>
      <w:rPr>
        <w:rFonts w:asciiTheme="minorHAnsi" w:hAnsiTheme="minorHAnsi" w:cstheme="minorHAnsi"/>
        <w:color w:val="0E2F56"/>
        <w:sz w:val="24"/>
        <w:szCs w:val="24"/>
      </w:rPr>
    </w:pPr>
    <w:r w:rsidRPr="00E202B8">
      <w:rPr>
        <w:rFonts w:asciiTheme="minorHAnsi" w:hAnsiTheme="minorHAnsi" w:cstheme="minorHAnsi"/>
        <w:noProof/>
        <w:color w:val="0E2F56"/>
        <w:sz w:val="24"/>
        <w:szCs w:val="24"/>
      </w:rPr>
      <w:drawing>
        <wp:anchor distT="0" distB="0" distL="114300" distR="114300" simplePos="0" relativeHeight="251659264" behindDoc="1" locked="0" layoutInCell="1" allowOverlap="1" wp14:anchorId="5C68B6E2" wp14:editId="383CE7A0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474980" cy="478790"/>
          <wp:effectExtent l="0" t="0" r="127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logo_transparent_backgrou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25" r="19903"/>
                  <a:stretch/>
                </pic:blipFill>
                <pic:spPr bwMode="auto">
                  <a:xfrm>
                    <a:off x="0" y="0"/>
                    <a:ext cx="474980" cy="478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2B8">
      <w:rPr>
        <w:rFonts w:asciiTheme="minorHAnsi" w:hAnsiTheme="minorHAnsi" w:cstheme="minorHAnsi"/>
        <w:color w:val="0E2F56"/>
        <w:sz w:val="24"/>
        <w:szCs w:val="24"/>
      </w:rPr>
      <w:t xml:space="preserve">Paraisten </w:t>
    </w:r>
    <w:proofErr w:type="spellStart"/>
    <w:r w:rsidRPr="00E202B8">
      <w:rPr>
        <w:rFonts w:asciiTheme="minorHAnsi" w:hAnsiTheme="minorHAnsi" w:cstheme="minorHAnsi"/>
        <w:color w:val="0E2F56"/>
        <w:sz w:val="24"/>
        <w:szCs w:val="24"/>
      </w:rPr>
      <w:t>Badminton</w:t>
    </w:r>
    <w:proofErr w:type="spellEnd"/>
    <w:r w:rsidRPr="00E202B8">
      <w:rPr>
        <w:rFonts w:asciiTheme="minorHAnsi" w:hAnsiTheme="minorHAnsi" w:cstheme="minorHAnsi"/>
        <w:color w:val="0E2F56"/>
        <w:sz w:val="24"/>
        <w:szCs w:val="24"/>
      </w:rPr>
      <w:t xml:space="preserve"> </w:t>
    </w:r>
    <w:r w:rsidR="002E3184">
      <w:rPr>
        <w:rFonts w:asciiTheme="minorHAnsi" w:hAnsiTheme="minorHAnsi" w:cstheme="minorHAnsi"/>
        <w:color w:val="0E2F56"/>
        <w:sz w:val="24"/>
        <w:szCs w:val="24"/>
      </w:rPr>
      <w:t>ry</w:t>
    </w:r>
    <w:r>
      <w:rPr>
        <w:rFonts w:asciiTheme="minorHAnsi" w:hAnsiTheme="minorHAnsi" w:cstheme="minorHAnsi"/>
        <w:color w:val="0E2F56"/>
        <w:sz w:val="24"/>
        <w:szCs w:val="24"/>
      </w:rPr>
      <w:tab/>
    </w:r>
    <w:r w:rsidR="006E0F37">
      <w:rPr>
        <w:rFonts w:asciiTheme="minorHAnsi" w:hAnsiTheme="minorHAnsi" w:cstheme="minorHAnsi"/>
        <w:color w:val="0E2F56"/>
        <w:sz w:val="24"/>
        <w:szCs w:val="24"/>
      </w:rPr>
      <w:t>Esityslista</w:t>
    </w:r>
    <w:r>
      <w:rPr>
        <w:rFonts w:asciiTheme="minorHAnsi" w:hAnsiTheme="minorHAnsi" w:cstheme="minorHAnsi"/>
        <w:color w:val="0E2F56"/>
        <w:sz w:val="24"/>
        <w:szCs w:val="24"/>
      </w:rPr>
      <w:tab/>
    </w:r>
    <w:r w:rsidR="00A33086">
      <w:rPr>
        <w:rFonts w:asciiTheme="minorHAnsi" w:hAnsiTheme="minorHAnsi" w:cstheme="minorHAnsi"/>
        <w:color w:val="0E2F56"/>
        <w:sz w:val="24"/>
        <w:szCs w:val="24"/>
      </w:rPr>
      <w:fldChar w:fldCharType="begin"/>
    </w:r>
    <w:r w:rsidR="00A33086">
      <w:rPr>
        <w:rFonts w:asciiTheme="minorHAnsi" w:hAnsiTheme="minorHAnsi" w:cstheme="minorHAnsi"/>
        <w:color w:val="0E2F56"/>
        <w:sz w:val="24"/>
        <w:szCs w:val="24"/>
      </w:rPr>
      <w:instrText xml:space="preserve"> DATE  \@ "d.M.yyyy"  \* MERGEFORMAT </w:instrText>
    </w:r>
    <w:r w:rsidR="00A33086">
      <w:rPr>
        <w:rFonts w:asciiTheme="minorHAnsi" w:hAnsiTheme="minorHAnsi" w:cstheme="minorHAnsi"/>
        <w:color w:val="0E2F56"/>
        <w:sz w:val="24"/>
        <w:szCs w:val="24"/>
      </w:rPr>
      <w:fldChar w:fldCharType="separate"/>
    </w:r>
    <w:r w:rsidR="002E3184">
      <w:rPr>
        <w:rFonts w:asciiTheme="minorHAnsi" w:hAnsiTheme="minorHAnsi" w:cstheme="minorHAnsi"/>
        <w:noProof/>
        <w:color w:val="0E2F56"/>
        <w:sz w:val="24"/>
        <w:szCs w:val="24"/>
      </w:rPr>
      <w:t>21.3.2024</w:t>
    </w:r>
    <w:r w:rsidR="00A33086">
      <w:rPr>
        <w:rFonts w:asciiTheme="minorHAnsi" w:hAnsiTheme="minorHAnsi" w:cstheme="minorHAnsi"/>
        <w:color w:val="0E2F56"/>
        <w:sz w:val="24"/>
        <w:szCs w:val="24"/>
      </w:rPr>
      <w:fldChar w:fldCharType="end"/>
    </w:r>
  </w:p>
  <w:p w14:paraId="2BB18B9B" w14:textId="12E9521A" w:rsidR="00257D5A" w:rsidRPr="00E202B8" w:rsidRDefault="00257D5A" w:rsidP="00A33086">
    <w:pPr>
      <w:pStyle w:val="Otsikko1"/>
      <w:tabs>
        <w:tab w:val="center" w:pos="4820"/>
        <w:tab w:val="right" w:pos="9638"/>
      </w:tabs>
      <w:ind w:firstLine="851"/>
      <w:rPr>
        <w:rFonts w:asciiTheme="minorHAnsi" w:hAnsiTheme="minorHAnsi" w:cstheme="minorHAnsi"/>
        <w:color w:val="0E2F56"/>
        <w:sz w:val="24"/>
        <w:szCs w:val="24"/>
      </w:rPr>
    </w:pPr>
    <w:proofErr w:type="spellStart"/>
    <w:r w:rsidRPr="00E202B8">
      <w:rPr>
        <w:rFonts w:asciiTheme="minorHAnsi" w:hAnsiTheme="minorHAnsi" w:cstheme="minorHAnsi"/>
        <w:color w:val="0E2F56"/>
        <w:sz w:val="24"/>
        <w:szCs w:val="24"/>
      </w:rPr>
      <w:t>Pargas</w:t>
    </w:r>
    <w:proofErr w:type="spellEnd"/>
    <w:r w:rsidRPr="00E202B8">
      <w:rPr>
        <w:rFonts w:asciiTheme="minorHAnsi" w:hAnsiTheme="minorHAnsi" w:cstheme="minorHAnsi"/>
        <w:color w:val="0E2F56"/>
        <w:sz w:val="24"/>
        <w:szCs w:val="24"/>
      </w:rPr>
      <w:t xml:space="preserve"> </w:t>
    </w:r>
    <w:proofErr w:type="spellStart"/>
    <w:r w:rsidRPr="00E202B8">
      <w:rPr>
        <w:rFonts w:asciiTheme="minorHAnsi" w:hAnsiTheme="minorHAnsi" w:cstheme="minorHAnsi"/>
        <w:color w:val="0E2F56"/>
        <w:sz w:val="24"/>
        <w:szCs w:val="24"/>
      </w:rPr>
      <w:t>Badminton</w:t>
    </w:r>
    <w:proofErr w:type="spellEnd"/>
    <w:r w:rsidRPr="00E202B8">
      <w:rPr>
        <w:rFonts w:asciiTheme="minorHAnsi" w:hAnsiTheme="minorHAnsi" w:cstheme="minorHAnsi"/>
        <w:color w:val="0E2F56"/>
        <w:sz w:val="24"/>
        <w:szCs w:val="24"/>
      </w:rPr>
      <w:t xml:space="preserve"> </w:t>
    </w:r>
    <w:proofErr w:type="spellStart"/>
    <w:r w:rsidRPr="00E202B8">
      <w:rPr>
        <w:rFonts w:asciiTheme="minorHAnsi" w:hAnsiTheme="minorHAnsi" w:cstheme="minorHAnsi"/>
        <w:color w:val="0E2F56"/>
        <w:sz w:val="24"/>
        <w:szCs w:val="24"/>
      </w:rPr>
      <w:t>r</w:t>
    </w:r>
    <w:r w:rsidR="002E3184">
      <w:rPr>
        <w:rFonts w:asciiTheme="minorHAnsi" w:hAnsiTheme="minorHAnsi" w:cstheme="minorHAnsi"/>
        <w:color w:val="0E2F56"/>
        <w:sz w:val="24"/>
        <w:szCs w:val="24"/>
      </w:rPr>
      <w:t>f</w:t>
    </w:r>
    <w:proofErr w:type="spellEnd"/>
    <w:r w:rsidRPr="00E202B8">
      <w:rPr>
        <w:rFonts w:asciiTheme="minorHAnsi" w:hAnsiTheme="minorHAnsi" w:cstheme="minorHAnsi"/>
        <w:color w:val="0E2F56"/>
        <w:sz w:val="24"/>
        <w:szCs w:val="24"/>
      </w:rPr>
      <w:tab/>
    </w:r>
  </w:p>
  <w:p w14:paraId="554571F4" w14:textId="77777777" w:rsidR="006755C4" w:rsidRDefault="006755C4" w:rsidP="00A33086">
    <w:pPr>
      <w:pStyle w:val="Yltunniste"/>
      <w:tabs>
        <w:tab w:val="clear" w:pos="4513"/>
        <w:tab w:val="clear" w:pos="9026"/>
        <w:tab w:val="center" w:pos="4820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F3D"/>
    <w:multiLevelType w:val="hybridMultilevel"/>
    <w:tmpl w:val="152A70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ACE"/>
    <w:multiLevelType w:val="hybridMultilevel"/>
    <w:tmpl w:val="68FE6B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7930"/>
    <w:multiLevelType w:val="hybridMultilevel"/>
    <w:tmpl w:val="0B54DD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541753">
    <w:abstractNumId w:val="0"/>
  </w:num>
  <w:num w:numId="2" w16cid:durableId="672225517">
    <w:abstractNumId w:val="1"/>
  </w:num>
  <w:num w:numId="3" w16cid:durableId="513614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37"/>
    <w:rsid w:val="000C6481"/>
    <w:rsid w:val="000F06D6"/>
    <w:rsid w:val="00116A33"/>
    <w:rsid w:val="00137D19"/>
    <w:rsid w:val="00202E7E"/>
    <w:rsid w:val="00236511"/>
    <w:rsid w:val="00252A3E"/>
    <w:rsid w:val="00257D5A"/>
    <w:rsid w:val="00295B33"/>
    <w:rsid w:val="002B0BB5"/>
    <w:rsid w:val="002D7976"/>
    <w:rsid w:val="002E3184"/>
    <w:rsid w:val="00302BCD"/>
    <w:rsid w:val="0031259C"/>
    <w:rsid w:val="0033645D"/>
    <w:rsid w:val="00361CA6"/>
    <w:rsid w:val="00382271"/>
    <w:rsid w:val="00397ADC"/>
    <w:rsid w:val="003A7323"/>
    <w:rsid w:val="003C2FDC"/>
    <w:rsid w:val="003E19D2"/>
    <w:rsid w:val="0044055C"/>
    <w:rsid w:val="004673D2"/>
    <w:rsid w:val="004925AF"/>
    <w:rsid w:val="004A0942"/>
    <w:rsid w:val="00525B27"/>
    <w:rsid w:val="005377C6"/>
    <w:rsid w:val="00550C29"/>
    <w:rsid w:val="00553598"/>
    <w:rsid w:val="005E08D8"/>
    <w:rsid w:val="0062609D"/>
    <w:rsid w:val="0066322A"/>
    <w:rsid w:val="006755C4"/>
    <w:rsid w:val="006A05FE"/>
    <w:rsid w:val="006E0F37"/>
    <w:rsid w:val="00710E42"/>
    <w:rsid w:val="00795A1A"/>
    <w:rsid w:val="007D13AB"/>
    <w:rsid w:val="008025AC"/>
    <w:rsid w:val="0080673F"/>
    <w:rsid w:val="008F54E9"/>
    <w:rsid w:val="00917FA0"/>
    <w:rsid w:val="00921281"/>
    <w:rsid w:val="009524A4"/>
    <w:rsid w:val="00955FE4"/>
    <w:rsid w:val="00976800"/>
    <w:rsid w:val="009B19B3"/>
    <w:rsid w:val="009C1BF8"/>
    <w:rsid w:val="009C6C2C"/>
    <w:rsid w:val="009F01BA"/>
    <w:rsid w:val="00A178A0"/>
    <w:rsid w:val="00A313AD"/>
    <w:rsid w:val="00A317AB"/>
    <w:rsid w:val="00A33086"/>
    <w:rsid w:val="00AE2CB7"/>
    <w:rsid w:val="00B63107"/>
    <w:rsid w:val="00B63B56"/>
    <w:rsid w:val="00B6750B"/>
    <w:rsid w:val="00B97C2A"/>
    <w:rsid w:val="00BA3C80"/>
    <w:rsid w:val="00BB6925"/>
    <w:rsid w:val="00C47B96"/>
    <w:rsid w:val="00C67F28"/>
    <w:rsid w:val="00C8208A"/>
    <w:rsid w:val="00C92449"/>
    <w:rsid w:val="00CA0615"/>
    <w:rsid w:val="00CD7829"/>
    <w:rsid w:val="00D05365"/>
    <w:rsid w:val="00D11BB2"/>
    <w:rsid w:val="00D12CBD"/>
    <w:rsid w:val="00D35145"/>
    <w:rsid w:val="00D60926"/>
    <w:rsid w:val="00D91B38"/>
    <w:rsid w:val="00E0776F"/>
    <w:rsid w:val="00E21BCC"/>
    <w:rsid w:val="00E41F7A"/>
    <w:rsid w:val="00E932AF"/>
    <w:rsid w:val="00ED3ED5"/>
    <w:rsid w:val="00ED61C4"/>
    <w:rsid w:val="00F152B4"/>
    <w:rsid w:val="00F34EF5"/>
    <w:rsid w:val="00F44A9C"/>
    <w:rsid w:val="00F74B50"/>
    <w:rsid w:val="00F85FB2"/>
    <w:rsid w:val="00F941C5"/>
    <w:rsid w:val="00F94ABB"/>
    <w:rsid w:val="00FC2E19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4124B"/>
  <w15:chartTrackingRefBased/>
  <w15:docId w15:val="{D7E56DE2-CDF8-423B-9BC8-6AC27A9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rsid w:val="00257D5A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7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55C4"/>
  </w:style>
  <w:style w:type="paragraph" w:styleId="Alatunniste">
    <w:name w:val="footer"/>
    <w:basedOn w:val="Normaali"/>
    <w:link w:val="AlatunnisteChar"/>
    <w:uiPriority w:val="99"/>
    <w:unhideWhenUsed/>
    <w:rsid w:val="0067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55C4"/>
  </w:style>
  <w:style w:type="character" w:customStyle="1" w:styleId="Otsikko1Char">
    <w:name w:val="Otsikko 1 Char"/>
    <w:basedOn w:val="Kappaleenoletusfontti"/>
    <w:link w:val="Otsikko1"/>
    <w:rsid w:val="00257D5A"/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paragraph" w:styleId="Luettelokappale">
    <w:name w:val="List Paragraph"/>
    <w:basedOn w:val="Normaali"/>
    <w:uiPriority w:val="34"/>
    <w:qFormat/>
    <w:rsid w:val="00257D5A"/>
    <w:pPr>
      <w:spacing w:after="24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lokannel\Downloads\Kirjepohja%20ParB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8AF8222FFEC45A714F18DBC483D16" ma:contentTypeVersion="11" ma:contentTypeDescription="Create a new document." ma:contentTypeScope="" ma:versionID="6f8c01a0812a425535d2837e272c8829">
  <xsd:schema xmlns:xsd="http://www.w3.org/2001/XMLSchema" xmlns:xs="http://www.w3.org/2001/XMLSchema" xmlns:p="http://schemas.microsoft.com/office/2006/metadata/properties" xmlns:ns3="86be0447-956f-4799-9415-15d250532b72" xmlns:ns4="9bc03c6e-ff79-4f94-8f16-b39f9d7cc3a7" targetNamespace="http://schemas.microsoft.com/office/2006/metadata/properties" ma:root="true" ma:fieldsID="c5dc464e69f6a7cbc615517af6146971" ns3:_="" ns4:_="">
    <xsd:import namespace="86be0447-956f-4799-9415-15d250532b72"/>
    <xsd:import namespace="9bc03c6e-ff79-4f94-8f16-b39f9d7cc3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0447-956f-4799-9415-15d250532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03c6e-ff79-4f94-8f16-b39f9d7cc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C2812-1EE6-40A0-BDEA-198BE4EC2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9EC05-830D-4DB9-8F2E-9BEA66DB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e0447-956f-4799-9415-15d250532b72"/>
    <ds:schemaRef ds:uri="9bc03c6e-ff79-4f94-8f16-b39f9d7cc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3AB2D-3234-45F2-8A5B-D59315400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ParBa.dotx</Template>
  <TotalTime>45</TotalTime>
  <Pages>1</Pages>
  <Words>72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Salokannel</dc:creator>
  <cp:keywords/>
  <dc:description/>
  <cp:lastModifiedBy>Eero Salokannel</cp:lastModifiedBy>
  <cp:revision>8</cp:revision>
  <cp:lastPrinted>2022-04-06T12:25:00Z</cp:lastPrinted>
  <dcterms:created xsi:type="dcterms:W3CDTF">2022-03-21T17:22:00Z</dcterms:created>
  <dcterms:modified xsi:type="dcterms:W3CDTF">2024-03-21T18:54:00Z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0x01010099E8AF8222FFEC45A714F18DBC483D16</vt:lpwstr>
  </property>
</Properties>
</file>