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29" w:rsidRPr="0081512E" w:rsidRDefault="00512629" w:rsidP="005A3930">
      <w:pPr>
        <w:spacing w:after="120"/>
        <w:rPr>
          <w:b/>
          <w:sz w:val="28"/>
          <w:szCs w:val="28"/>
        </w:rPr>
      </w:pPr>
      <w:proofErr w:type="gramStart"/>
      <w:r w:rsidRPr="0081512E">
        <w:rPr>
          <w:b/>
          <w:sz w:val="28"/>
          <w:szCs w:val="28"/>
        </w:rPr>
        <w:t>Julkaistu Helsingin sanomissa 21.1.2020</w:t>
      </w:r>
      <w:proofErr w:type="gramEnd"/>
    </w:p>
    <w:p w:rsidR="00512629" w:rsidRDefault="00512629" w:rsidP="005A393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TYÖMARKKINOILLA ON OMA KIELENSÄ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512629" w:rsidRPr="0081512E" w:rsidRDefault="00D422EC" w:rsidP="005A3930">
      <w:pPr>
        <w:spacing w:after="120"/>
        <w:rPr>
          <w:sz w:val="28"/>
          <w:szCs w:val="28"/>
        </w:rPr>
      </w:pPr>
      <w:r w:rsidRPr="0081512E">
        <w:rPr>
          <w:sz w:val="28"/>
          <w:szCs w:val="28"/>
        </w:rPr>
        <w:t>HS kokosi työmarkkinakiele</w:t>
      </w:r>
      <w:r w:rsidR="00512629" w:rsidRPr="0081512E">
        <w:rPr>
          <w:sz w:val="28"/>
          <w:szCs w:val="28"/>
        </w:rPr>
        <w:t>n alkeiden sanakirjan.</w:t>
      </w:r>
    </w:p>
    <w:p w:rsidR="00512629" w:rsidRPr="0081512E" w:rsidRDefault="00512629" w:rsidP="005A3930">
      <w:pPr>
        <w:spacing w:after="120"/>
        <w:rPr>
          <w:sz w:val="28"/>
          <w:szCs w:val="28"/>
        </w:rPr>
      </w:pPr>
      <w:r w:rsidRPr="0081512E">
        <w:rPr>
          <w:sz w:val="28"/>
          <w:szCs w:val="28"/>
        </w:rPr>
        <w:t xml:space="preserve">Mitä tarkoittaa </w:t>
      </w:r>
      <w:proofErr w:type="spellStart"/>
      <w:r w:rsidRPr="0081512E">
        <w:rPr>
          <w:sz w:val="28"/>
          <w:szCs w:val="28"/>
        </w:rPr>
        <w:t>mapa</w:t>
      </w:r>
      <w:proofErr w:type="spellEnd"/>
      <w:r w:rsidRPr="0081512E">
        <w:rPr>
          <w:sz w:val="28"/>
          <w:szCs w:val="28"/>
        </w:rPr>
        <w:t xml:space="preserve">, napa tai </w:t>
      </w:r>
      <w:proofErr w:type="spellStart"/>
      <w:r w:rsidRPr="0081512E">
        <w:rPr>
          <w:sz w:val="28"/>
          <w:szCs w:val="28"/>
        </w:rPr>
        <w:t>suvaus</w:t>
      </w:r>
      <w:proofErr w:type="spellEnd"/>
      <w:r w:rsidRPr="0081512E">
        <w:rPr>
          <w:sz w:val="28"/>
          <w:szCs w:val="28"/>
        </w:rPr>
        <w:t>?</w:t>
      </w:r>
    </w:p>
    <w:p w:rsidR="00512629" w:rsidRDefault="00512629" w:rsidP="005A3930">
      <w:pPr>
        <w:spacing w:after="120"/>
        <w:rPr>
          <w:sz w:val="24"/>
          <w:szCs w:val="24"/>
        </w:rPr>
      </w:pPr>
    </w:p>
    <w:p w:rsidR="00F7377C" w:rsidRDefault="005A3930" w:rsidP="005A393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Työmarkkinakieli vilisee lyhenteitä, kuten </w:t>
      </w:r>
      <w:proofErr w:type="spellStart"/>
      <w:r>
        <w:rPr>
          <w:sz w:val="24"/>
          <w:szCs w:val="24"/>
        </w:rPr>
        <w:t>kikyjä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tessejä</w:t>
      </w:r>
      <w:proofErr w:type="spellEnd"/>
      <w:r>
        <w:rPr>
          <w:sz w:val="24"/>
          <w:szCs w:val="24"/>
        </w:rPr>
        <w:t>. Palkankorotuksissa puhutaan eurojen ja prosenttien lisäksi yleiskorotuksista, paikallisista eristä ja perälaudoista.</w:t>
      </w:r>
    </w:p>
    <w:p w:rsidR="005A3930" w:rsidRDefault="005A3930">
      <w:pPr>
        <w:rPr>
          <w:sz w:val="24"/>
          <w:szCs w:val="24"/>
        </w:rPr>
      </w:pPr>
      <w:r>
        <w:rPr>
          <w:sz w:val="24"/>
          <w:szCs w:val="24"/>
        </w:rPr>
        <w:t>Helsingin sanomat keräsi keskeisiä työmarkkinakielen käsitteitä ja niiden selityksiä.</w:t>
      </w:r>
    </w:p>
    <w:p w:rsidR="005A3930" w:rsidRDefault="005A3930">
      <w:pPr>
        <w:rPr>
          <w:b/>
          <w:sz w:val="24"/>
          <w:szCs w:val="24"/>
        </w:rPr>
      </w:pPr>
      <w:r>
        <w:rPr>
          <w:b/>
          <w:sz w:val="24"/>
          <w:szCs w:val="24"/>
        </w:rPr>
        <w:t>Ammattiliitto</w:t>
      </w:r>
    </w:p>
    <w:p w:rsidR="005A3930" w:rsidRDefault="005A3930" w:rsidP="005A3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Ammattiliitto valvoo jäsentensä etuja työpaikoilla ensisijaisesti luottamushenkilöiden kautta. </w:t>
      </w:r>
    </w:p>
    <w:p w:rsidR="005A3930" w:rsidRDefault="005A3930" w:rsidP="005A3930">
      <w:pPr>
        <w:spacing w:after="120"/>
        <w:rPr>
          <w:sz w:val="24"/>
          <w:szCs w:val="24"/>
        </w:rPr>
      </w:pPr>
      <w:r>
        <w:rPr>
          <w:sz w:val="24"/>
          <w:szCs w:val="24"/>
        </w:rPr>
        <w:t>Ammattiliitolla on myös tärkeä asema työmarkkinaneuvotteluissa, sillä ammattiliitot solmivat alan työnantajaliiton kanssa työ – ja virkaehtosopimuksia, joissa sovitaan palkoista ja muista työehdoista.</w:t>
      </w:r>
    </w:p>
    <w:p w:rsidR="005A3930" w:rsidRDefault="005A3930" w:rsidP="005A393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Järjestelyerä</w:t>
      </w:r>
    </w:p>
    <w:p w:rsidR="005A3930" w:rsidRDefault="005A3930" w:rsidP="005A3930">
      <w:pPr>
        <w:spacing w:after="120"/>
        <w:rPr>
          <w:sz w:val="24"/>
          <w:szCs w:val="24"/>
        </w:rPr>
      </w:pPr>
      <w:r>
        <w:rPr>
          <w:sz w:val="24"/>
          <w:szCs w:val="24"/>
        </w:rPr>
        <w:t>Järjestelyerä on kohdennettu palkankorotuserä, jonka jakami</w:t>
      </w:r>
      <w:r w:rsidR="00D944AC">
        <w:rPr>
          <w:sz w:val="24"/>
          <w:szCs w:val="24"/>
        </w:rPr>
        <w:t>sesta sovitaan esimerkiksi liit</w:t>
      </w:r>
      <w:r>
        <w:rPr>
          <w:sz w:val="24"/>
          <w:szCs w:val="24"/>
        </w:rPr>
        <w:t>to – tai yrityskohtaisesti. Käytetään myös nimityksiä järjestelyva</w:t>
      </w:r>
      <w:r w:rsidR="00D944AC">
        <w:rPr>
          <w:sz w:val="24"/>
          <w:szCs w:val="24"/>
        </w:rPr>
        <w:t>ra</w:t>
      </w:r>
      <w:r>
        <w:rPr>
          <w:sz w:val="24"/>
          <w:szCs w:val="24"/>
        </w:rPr>
        <w:t>erä</w:t>
      </w:r>
      <w:r w:rsidR="00D944AC">
        <w:rPr>
          <w:sz w:val="24"/>
          <w:szCs w:val="24"/>
        </w:rPr>
        <w:t>, järjestelyvara ja liittoerä.</w:t>
      </w:r>
    </w:p>
    <w:p w:rsidR="00D944AC" w:rsidRDefault="00D944AC" w:rsidP="005A3930">
      <w:pPr>
        <w:spacing w:after="1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Keskitetty ratkaisu</w:t>
      </w:r>
      <w:proofErr w:type="gramEnd"/>
    </w:p>
    <w:p w:rsidR="00D944AC" w:rsidRDefault="00D944AC" w:rsidP="00D944AC">
      <w:pPr>
        <w:spacing w:after="0"/>
        <w:rPr>
          <w:sz w:val="24"/>
          <w:szCs w:val="24"/>
        </w:rPr>
      </w:pPr>
      <w:r w:rsidRPr="00D944AC">
        <w:rPr>
          <w:sz w:val="24"/>
          <w:szCs w:val="24"/>
        </w:rPr>
        <w:t>Keskitetty ratkaisu on sopimus, jonka tekevät</w:t>
      </w:r>
      <w:r>
        <w:rPr>
          <w:sz w:val="24"/>
          <w:szCs w:val="24"/>
        </w:rPr>
        <w:t xml:space="preserve"> työmarkkinakeskusjärjestöt.</w:t>
      </w:r>
    </w:p>
    <w:p w:rsidR="00D944AC" w:rsidRDefault="00E23997" w:rsidP="00E23997">
      <w:pPr>
        <w:spacing w:after="120"/>
        <w:rPr>
          <w:sz w:val="24"/>
          <w:szCs w:val="24"/>
        </w:rPr>
      </w:pPr>
      <w:r>
        <w:rPr>
          <w:sz w:val="24"/>
          <w:szCs w:val="24"/>
        </w:rPr>
        <w:t>Vuonna 2017 työnantajien Elinkeinoelämän keskusliitto (EK) muutti sääntöjään ja ilmoitti, että se ei enää tee keskitettyjä ratkaisuja. Siksi nyt eri elojen edustavat liitot neuvottelevat keskenään.</w:t>
      </w:r>
    </w:p>
    <w:p w:rsidR="00E23997" w:rsidRDefault="00E23997" w:rsidP="00E23997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Kilpailukykysopimus eli </w:t>
      </w:r>
      <w:proofErr w:type="spellStart"/>
      <w:r>
        <w:rPr>
          <w:b/>
          <w:sz w:val="24"/>
          <w:szCs w:val="24"/>
        </w:rPr>
        <w:t>kiky</w:t>
      </w:r>
      <w:proofErr w:type="spellEnd"/>
    </w:p>
    <w:p w:rsidR="00E23997" w:rsidRDefault="00E23997" w:rsidP="00E23997">
      <w:pPr>
        <w:spacing w:after="120"/>
        <w:rPr>
          <w:sz w:val="24"/>
          <w:szCs w:val="24"/>
        </w:rPr>
      </w:pPr>
      <w:r>
        <w:rPr>
          <w:sz w:val="24"/>
          <w:szCs w:val="24"/>
        </w:rPr>
        <w:t>Vuoden 2016 kesällä keskusjärjestöt allekirjoittivat kilpailukykysopimuksen, jonka oli määrä kohentaa yritysten ja talouden kustannuskilpailukykyä.</w:t>
      </w:r>
    </w:p>
    <w:p w:rsidR="00E23997" w:rsidRDefault="00E23997" w:rsidP="00E23997">
      <w:pPr>
        <w:spacing w:after="0"/>
        <w:rPr>
          <w:sz w:val="24"/>
          <w:szCs w:val="24"/>
        </w:rPr>
      </w:pPr>
      <w:r>
        <w:rPr>
          <w:sz w:val="24"/>
          <w:szCs w:val="24"/>
        </w:rPr>
        <w:t>Sopimus tarkoitti palkantason jäädyttämistä, sosiaalivakuutusmaksujen siirtoa työnantajilta työntekijöille ja julkisella puolella lomarahojen leikkauksia määräajaksi.</w:t>
      </w:r>
    </w:p>
    <w:p w:rsidR="00E23997" w:rsidRDefault="00E23997" w:rsidP="00E23997">
      <w:pPr>
        <w:spacing w:after="0"/>
        <w:rPr>
          <w:sz w:val="24"/>
          <w:szCs w:val="24"/>
        </w:rPr>
      </w:pPr>
      <w:r>
        <w:rPr>
          <w:sz w:val="24"/>
          <w:szCs w:val="24"/>
        </w:rPr>
        <w:t>Eniten kiistaa syntyi työajan pidennyksestä 24 tunnilla vuodessa ilmankorvausta.</w:t>
      </w:r>
    </w:p>
    <w:p w:rsidR="00E23997" w:rsidRDefault="00E23997" w:rsidP="00E23997">
      <w:pPr>
        <w:spacing w:after="120"/>
        <w:rPr>
          <w:sz w:val="24"/>
          <w:szCs w:val="24"/>
        </w:rPr>
      </w:pPr>
      <w:r>
        <w:rPr>
          <w:sz w:val="24"/>
          <w:szCs w:val="24"/>
        </w:rPr>
        <w:t>Työnantajien tulkinnan mukaan työaika piteni pysyväst</w:t>
      </w:r>
      <w:r w:rsidR="00D422EC">
        <w:rPr>
          <w:sz w:val="24"/>
          <w:szCs w:val="24"/>
        </w:rPr>
        <w:t>i, työntekijöiden mukaan väliai</w:t>
      </w:r>
      <w:r>
        <w:rPr>
          <w:sz w:val="24"/>
          <w:szCs w:val="24"/>
        </w:rPr>
        <w:t>kaisesti.</w:t>
      </w:r>
    </w:p>
    <w:p w:rsidR="00E23997" w:rsidRDefault="00E23997" w:rsidP="00E2399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Kolmikanta</w:t>
      </w:r>
    </w:p>
    <w:p w:rsidR="00E23997" w:rsidRDefault="00E23997" w:rsidP="00E23997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Kolmikanta on asioiden sopimista ja yhteistyötä niin, että neuvotteluihin osallistuvat työnantajajärjestöt, palkansaajajärjestöt ja valtio eli maan hallitus.</w:t>
      </w:r>
    </w:p>
    <w:p w:rsidR="00E23997" w:rsidRDefault="00E23997" w:rsidP="00E2399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Kuoppakorotus</w:t>
      </w:r>
    </w:p>
    <w:p w:rsidR="00E23997" w:rsidRDefault="00E23997" w:rsidP="00B61A90">
      <w:pPr>
        <w:spacing w:after="120"/>
        <w:rPr>
          <w:sz w:val="24"/>
          <w:szCs w:val="24"/>
        </w:rPr>
      </w:pPr>
      <w:r>
        <w:rPr>
          <w:sz w:val="24"/>
          <w:szCs w:val="24"/>
        </w:rPr>
        <w:t>Kuoppakorotus on yleisestä ansiokehityksestä jälkeen jääneille aloille, ammattiryhmille tai työntekijöille sovittu palkankorotus, joka on korkeampi kuin muilla.</w:t>
      </w:r>
    </w:p>
    <w:p w:rsidR="00D422EC" w:rsidRDefault="00D422EC" w:rsidP="00B61A90">
      <w:pPr>
        <w:spacing w:after="120"/>
        <w:rPr>
          <w:b/>
          <w:sz w:val="24"/>
          <w:szCs w:val="24"/>
        </w:rPr>
      </w:pPr>
    </w:p>
    <w:p w:rsidR="00D422EC" w:rsidRDefault="00D422EC" w:rsidP="00B61A90">
      <w:pPr>
        <w:spacing w:after="120"/>
        <w:rPr>
          <w:b/>
          <w:sz w:val="24"/>
          <w:szCs w:val="24"/>
        </w:rPr>
      </w:pPr>
    </w:p>
    <w:p w:rsidR="00B61A90" w:rsidRDefault="00B61A90" w:rsidP="00B61A9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Kustannusvaikutus</w:t>
      </w:r>
    </w:p>
    <w:p w:rsidR="00B61A90" w:rsidRDefault="00B61A90" w:rsidP="00B61A90">
      <w:pPr>
        <w:spacing w:after="120"/>
        <w:rPr>
          <w:sz w:val="24"/>
          <w:szCs w:val="24"/>
        </w:rPr>
      </w:pPr>
      <w:r>
        <w:rPr>
          <w:sz w:val="24"/>
          <w:szCs w:val="24"/>
        </w:rPr>
        <w:t>Kustannusvaikutus tarkoittaa sopimuksen palkankorotusten ja laadullisten parannusten todellisia kustannuksia työnantajalle.</w:t>
      </w:r>
    </w:p>
    <w:p w:rsidR="00B61A90" w:rsidRDefault="00B61A90" w:rsidP="00B61A9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Liittokierros</w:t>
      </w:r>
    </w:p>
    <w:p w:rsidR="00B61A90" w:rsidRDefault="00B61A90" w:rsidP="00B61A90">
      <w:pPr>
        <w:spacing w:after="120"/>
        <w:rPr>
          <w:sz w:val="24"/>
          <w:szCs w:val="24"/>
        </w:rPr>
      </w:pPr>
      <w:r>
        <w:rPr>
          <w:sz w:val="24"/>
          <w:szCs w:val="24"/>
        </w:rPr>
        <w:t>Liittokierroksella, joka on nytkin meneillään, työehdoista sovitaan ammattiliittojen ja työnantajaliittojen välillä.</w:t>
      </w:r>
    </w:p>
    <w:p w:rsidR="00B61A90" w:rsidRDefault="00B61A90" w:rsidP="00B61A90">
      <w:pPr>
        <w:spacing w:after="120"/>
        <w:rPr>
          <w:b/>
          <w:sz w:val="24"/>
          <w:szCs w:val="24"/>
        </w:rPr>
      </w:pPr>
      <w:r w:rsidRPr="00B61A90">
        <w:rPr>
          <w:b/>
          <w:sz w:val="24"/>
          <w:szCs w:val="24"/>
        </w:rPr>
        <w:t xml:space="preserve">Matalapalkkaerä eli </w:t>
      </w:r>
      <w:proofErr w:type="spellStart"/>
      <w:r w:rsidRPr="00B61A90">
        <w:rPr>
          <w:b/>
          <w:sz w:val="24"/>
          <w:szCs w:val="24"/>
        </w:rPr>
        <w:t>mapa</w:t>
      </w:r>
      <w:proofErr w:type="spellEnd"/>
    </w:p>
    <w:p w:rsidR="00B61A90" w:rsidRDefault="00B61A90" w:rsidP="00B61A9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Matalapalkkaerä on palkankorotuserä, joka määräytyy alan matalapalkkaisuuden perusteella. Käytetään myös lyhennystä </w:t>
      </w:r>
      <w:proofErr w:type="spellStart"/>
      <w:r>
        <w:rPr>
          <w:sz w:val="24"/>
          <w:szCs w:val="24"/>
        </w:rPr>
        <w:t>mapa</w:t>
      </w:r>
      <w:proofErr w:type="spellEnd"/>
      <w:r>
        <w:rPr>
          <w:sz w:val="24"/>
          <w:szCs w:val="24"/>
        </w:rPr>
        <w:t>.</w:t>
      </w:r>
    </w:p>
    <w:p w:rsidR="00B61A90" w:rsidRDefault="00B61A90" w:rsidP="00B61A9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Myötätuntolakko eli tukilakko</w:t>
      </w:r>
    </w:p>
    <w:p w:rsidR="00B61A90" w:rsidRDefault="00B61A90" w:rsidP="00B61A90">
      <w:pPr>
        <w:spacing w:after="0"/>
        <w:rPr>
          <w:sz w:val="24"/>
          <w:szCs w:val="24"/>
        </w:rPr>
      </w:pPr>
      <w:r>
        <w:rPr>
          <w:sz w:val="24"/>
          <w:szCs w:val="24"/>
        </w:rPr>
        <w:t>Myötätuntolakolla osoitetaan tukea jonkin toisen alan tai toimipaikan lakkoilevia työntekijöitä kohtaan.</w:t>
      </w:r>
    </w:p>
    <w:p w:rsidR="00B61A90" w:rsidRDefault="00B61A90" w:rsidP="00B61A90">
      <w:pPr>
        <w:spacing w:after="120"/>
        <w:rPr>
          <w:sz w:val="24"/>
          <w:szCs w:val="24"/>
        </w:rPr>
      </w:pPr>
      <w:r>
        <w:rPr>
          <w:sz w:val="24"/>
          <w:szCs w:val="24"/>
        </w:rPr>
        <w:t>Myötätuntolakot ovat sallittuja silloinkin, kun työehtosopimus on voimassa.</w:t>
      </w:r>
    </w:p>
    <w:p w:rsidR="00B61A90" w:rsidRDefault="00B61A90" w:rsidP="00B61A9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Naispalkkaerä eli napa</w:t>
      </w:r>
    </w:p>
    <w:p w:rsidR="00B61A90" w:rsidRDefault="00B61A90" w:rsidP="00864B66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Naispalkkaerä on palkankorotuksiin</w:t>
      </w:r>
      <w:r w:rsidR="00864B66">
        <w:rPr>
          <w:sz w:val="24"/>
          <w:szCs w:val="24"/>
        </w:rPr>
        <w:t xml:space="preserve"> varattu erä, jonka tarkoituksena on tasoittaa naisten ja miesten välisiä palkkaeroja. Käytetään myös lyhennettä napa.</w:t>
      </w:r>
    </w:p>
    <w:p w:rsidR="00864B66" w:rsidRDefault="00864B66" w:rsidP="00864B6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Normaalisitova työehtosopimus</w:t>
      </w:r>
    </w:p>
    <w:p w:rsidR="00864B66" w:rsidRDefault="00864B66" w:rsidP="00864B66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Normaalisitova työehtosopimus velvoittaa niitä osapuolia, jotka ovat allekirjoittaneet työehtosopimuksen. Normaalisitova työehtosopimus voi muuttua yleissitovaksi työehtosopimukseksi, jos järjestäytyneiden työnantajien palveluksessa on riittävän suuri osa alan työntekijöistä.</w:t>
      </w:r>
    </w:p>
    <w:p w:rsidR="00864B66" w:rsidRDefault="00864B66" w:rsidP="00864B6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Paikallinen erä</w:t>
      </w:r>
    </w:p>
    <w:p w:rsidR="00864B66" w:rsidRDefault="00864B66" w:rsidP="00864B66">
      <w:pPr>
        <w:spacing w:after="120"/>
        <w:rPr>
          <w:sz w:val="24"/>
          <w:szCs w:val="24"/>
        </w:rPr>
      </w:pPr>
      <w:r>
        <w:rPr>
          <w:sz w:val="24"/>
          <w:szCs w:val="24"/>
        </w:rPr>
        <w:t>Paikallinen erä on palkankorotus, jonka jakamisesta sovitaan yrityskohtaisesti eli paikallisesti.</w:t>
      </w:r>
    </w:p>
    <w:p w:rsidR="00864B66" w:rsidRDefault="00864B66" w:rsidP="00864B6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Paikallinen sopiminen</w:t>
      </w:r>
    </w:p>
    <w:p w:rsidR="00864B66" w:rsidRDefault="00864B66" w:rsidP="00864B66">
      <w:pPr>
        <w:spacing w:after="120"/>
        <w:rPr>
          <w:sz w:val="24"/>
          <w:szCs w:val="24"/>
        </w:rPr>
      </w:pPr>
      <w:r>
        <w:rPr>
          <w:sz w:val="24"/>
          <w:szCs w:val="24"/>
        </w:rPr>
        <w:t>Paikallinen sopimus on sopimista yritys- tai työpaikkatasolla sekä virastoissa ja laitoksissa. Paikallisesti asioihin voidaan sopia myös työehtosopimuksen määräyksistä poiketen, jos se on lain ja työehtosopimuksen mukaan mahdollista.</w:t>
      </w:r>
    </w:p>
    <w:p w:rsidR="00864B66" w:rsidRDefault="00864B66" w:rsidP="00864B6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Palkkaliukuma</w:t>
      </w:r>
    </w:p>
    <w:p w:rsidR="00864B66" w:rsidRDefault="00864B66" w:rsidP="00CE6F45">
      <w:pPr>
        <w:spacing w:after="120"/>
        <w:rPr>
          <w:sz w:val="24"/>
          <w:szCs w:val="24"/>
        </w:rPr>
      </w:pPr>
      <w:r>
        <w:rPr>
          <w:sz w:val="24"/>
          <w:szCs w:val="24"/>
        </w:rPr>
        <w:t>Palkkaliukuma on sopimuskauden aikana syntynyt ansioiden nousun ja työehtosopimuksissa</w:t>
      </w:r>
      <w:r w:rsidR="00CE6F45">
        <w:rPr>
          <w:sz w:val="24"/>
          <w:szCs w:val="24"/>
        </w:rPr>
        <w:t xml:space="preserve"> sovittujen ansioiden nousun ja työehtosopimuksissa sovitun palkankorotusten välinen erotus.</w:t>
      </w:r>
    </w:p>
    <w:p w:rsidR="00CE6F45" w:rsidRDefault="00CE6F45" w:rsidP="00CE6F45">
      <w:pPr>
        <w:spacing w:after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Partit</w:t>
      </w:r>
      <w:proofErr w:type="spellEnd"/>
    </w:p>
    <w:p w:rsidR="00CE6F45" w:rsidRDefault="00CE6F45" w:rsidP="00CE6F4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Työmarkkinaosapuolet kutsuvat itseään </w:t>
      </w:r>
      <w:proofErr w:type="spellStart"/>
      <w:r>
        <w:rPr>
          <w:sz w:val="24"/>
          <w:szCs w:val="24"/>
        </w:rPr>
        <w:t>parteiksi</w:t>
      </w:r>
      <w:proofErr w:type="spellEnd"/>
      <w:r>
        <w:rPr>
          <w:sz w:val="24"/>
          <w:szCs w:val="24"/>
        </w:rPr>
        <w:t xml:space="preserve"> korostaessaan etenkin sitä, ettei poliitikkojen tulisi sekaantua neuvotteluihin työehtosopimuksista.</w:t>
      </w:r>
    </w:p>
    <w:p w:rsidR="00D422EC" w:rsidRDefault="00D422EC" w:rsidP="00CE6F45">
      <w:pPr>
        <w:spacing w:after="120"/>
        <w:rPr>
          <w:b/>
          <w:sz w:val="24"/>
          <w:szCs w:val="24"/>
        </w:rPr>
      </w:pPr>
    </w:p>
    <w:p w:rsidR="00D422EC" w:rsidRDefault="00D422EC" w:rsidP="00CE6F45">
      <w:pPr>
        <w:spacing w:after="120"/>
        <w:rPr>
          <w:b/>
          <w:sz w:val="24"/>
          <w:szCs w:val="24"/>
        </w:rPr>
      </w:pPr>
    </w:p>
    <w:p w:rsidR="00D422EC" w:rsidRDefault="00D422EC" w:rsidP="00CE6F45">
      <w:pPr>
        <w:spacing w:after="120"/>
        <w:rPr>
          <w:b/>
          <w:sz w:val="24"/>
          <w:szCs w:val="24"/>
        </w:rPr>
      </w:pPr>
    </w:p>
    <w:p w:rsidR="00CE6F45" w:rsidRDefault="00CE6F45" w:rsidP="00CE6F4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Perälauta</w:t>
      </w:r>
    </w:p>
    <w:p w:rsidR="00CE6F45" w:rsidRDefault="00CE6F45" w:rsidP="00CE6F45">
      <w:pPr>
        <w:spacing w:after="120"/>
        <w:rPr>
          <w:sz w:val="24"/>
          <w:szCs w:val="24"/>
        </w:rPr>
      </w:pPr>
      <w:r>
        <w:rPr>
          <w:sz w:val="24"/>
          <w:szCs w:val="24"/>
        </w:rPr>
        <w:t>Perälauta tarkoittaa työehtosopimuksen määräyksestä, jossa säädetään miten menetellään, ellei paikallisesti ole sovittu toisin. Jos joissain asiassa ei päästä työpaikalla yksimielisyyteen, noudatetaan työehtosopimuksen määräyksiä eli perälautaa.</w:t>
      </w:r>
    </w:p>
    <w:p w:rsidR="00CE6F45" w:rsidRDefault="005315D2" w:rsidP="00CE6F4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Prosenttilinja</w:t>
      </w:r>
    </w:p>
    <w:p w:rsidR="005315D2" w:rsidRDefault="005315D2" w:rsidP="005315D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Prosenttilinjassa kaikille palkansaajille sovitaan suhteellisesti eli prosentuaalisesti yhtä suuret palkankorotukset.</w:t>
      </w:r>
    </w:p>
    <w:p w:rsidR="005315D2" w:rsidRDefault="005315D2" w:rsidP="005315D2">
      <w:pPr>
        <w:spacing w:after="0"/>
        <w:rPr>
          <w:sz w:val="24"/>
          <w:szCs w:val="24"/>
        </w:rPr>
      </w:pPr>
    </w:p>
    <w:p w:rsidR="005315D2" w:rsidRDefault="005315D2" w:rsidP="005315D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Päänavaaja</w:t>
      </w:r>
    </w:p>
    <w:p w:rsidR="005315D2" w:rsidRDefault="005315D2" w:rsidP="005315D2">
      <w:pPr>
        <w:spacing w:after="0"/>
        <w:rPr>
          <w:sz w:val="24"/>
          <w:szCs w:val="24"/>
        </w:rPr>
      </w:pPr>
      <w:r>
        <w:rPr>
          <w:sz w:val="24"/>
          <w:szCs w:val="24"/>
        </w:rPr>
        <w:t>Päänavaajiksi kutsutaan liittoja, jotka ensimmäisinä allekirjoittavat työehtosopimuksen-</w:t>
      </w:r>
    </w:p>
    <w:p w:rsidR="005315D2" w:rsidRDefault="005315D2" w:rsidP="005315D2">
      <w:pPr>
        <w:spacing w:after="120"/>
        <w:rPr>
          <w:sz w:val="24"/>
          <w:szCs w:val="24"/>
        </w:rPr>
      </w:pPr>
      <w:r>
        <w:rPr>
          <w:sz w:val="24"/>
          <w:szCs w:val="24"/>
        </w:rPr>
        <w:t>Kilpailukykysopimuksen yhteydessä oli määrä synnyttää myös niin sanottu Suomen malli, jossa vientiteollisuuden sopimukset muodostaisivat palkankorotusten yleisen linjan, jota muutkin alat eivät ylittäisi. Etenkään julkisen puolen työntekijäjärjestöt eivät tätä hyväksy.</w:t>
      </w:r>
    </w:p>
    <w:p w:rsidR="005315D2" w:rsidRDefault="005315D2" w:rsidP="005315D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Sekalinja</w:t>
      </w:r>
    </w:p>
    <w:p w:rsidR="005315D2" w:rsidRDefault="005315D2" w:rsidP="005315D2">
      <w:pPr>
        <w:spacing w:after="0"/>
        <w:rPr>
          <w:sz w:val="24"/>
          <w:szCs w:val="24"/>
        </w:rPr>
      </w:pPr>
      <w:r>
        <w:rPr>
          <w:sz w:val="24"/>
          <w:szCs w:val="24"/>
        </w:rPr>
        <w:t>Palkankorotusratkaisussa sovitaan korotukseksi x senttiä mutta kuitenkin vähintään y prosenttia.</w:t>
      </w:r>
    </w:p>
    <w:p w:rsidR="005315D2" w:rsidRDefault="005315D2" w:rsidP="005315D2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Sekalinja suosii matalapalkkalaisia.</w:t>
      </w:r>
    </w:p>
    <w:p w:rsidR="005315D2" w:rsidRDefault="005315D2" w:rsidP="005315D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Sopimukseton tila</w:t>
      </w:r>
    </w:p>
    <w:p w:rsidR="005315D2" w:rsidRDefault="00C208BF" w:rsidP="00C208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Kun vanhan sopimuksen voimassaoloaika päättyy, alkaa sopimukseton tila. Silloin noudatetaan yhä vanhan sopimuksen ehtoja, mutta työrauhavelvoitetta ei ole, eli silloin lakot ja muut työtaistelut ovat laillisia.</w:t>
      </w:r>
    </w:p>
    <w:p w:rsidR="00C208BF" w:rsidRDefault="00C208BF" w:rsidP="00C208B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Sukupuolivaikutusten arviointi eli </w:t>
      </w:r>
      <w:proofErr w:type="spellStart"/>
      <w:r>
        <w:rPr>
          <w:b/>
          <w:sz w:val="24"/>
          <w:szCs w:val="24"/>
        </w:rPr>
        <w:t>suvaus</w:t>
      </w:r>
      <w:proofErr w:type="spellEnd"/>
    </w:p>
    <w:p w:rsidR="00C208BF" w:rsidRDefault="00C208BF" w:rsidP="00C208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Keskusjärjestöt ovat julkaisseet suosituksen sopimusten sukupuolivaikutusten arvioinnista työpaikoilla. Käytetään myös lyhennettä </w:t>
      </w:r>
      <w:proofErr w:type="spellStart"/>
      <w:r>
        <w:rPr>
          <w:sz w:val="24"/>
          <w:szCs w:val="24"/>
        </w:rPr>
        <w:t>suvaus</w:t>
      </w:r>
      <w:proofErr w:type="spellEnd"/>
      <w:r>
        <w:rPr>
          <w:sz w:val="24"/>
          <w:szCs w:val="24"/>
        </w:rPr>
        <w:t>.</w:t>
      </w:r>
    </w:p>
    <w:p w:rsidR="00C208BF" w:rsidRDefault="00C208BF" w:rsidP="00C208B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Tulopoliittinen kokonaisratkaisu eli tupo</w:t>
      </w:r>
    </w:p>
    <w:p w:rsidR="00C208BF" w:rsidRDefault="00C208BF" w:rsidP="00C208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Tulopoliittinen kokonaisratkaisu eli tupo on sopimus, jossa ovat mukana niin työmarkkinoiden keskusjärjestöt kuin Suomen hallituskin. Niitä ei enää ole tarkoitus tehdä.</w:t>
      </w:r>
    </w:p>
    <w:p w:rsidR="00C208BF" w:rsidRDefault="00C208BF" w:rsidP="00C208B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Työehtosopimus (TES)/ virkaehtosopimus(VES)</w:t>
      </w:r>
    </w:p>
    <w:p w:rsidR="00022B28" w:rsidRDefault="00C208BF" w:rsidP="00022B28">
      <w:pPr>
        <w:spacing w:after="120"/>
        <w:rPr>
          <w:sz w:val="24"/>
          <w:szCs w:val="24"/>
        </w:rPr>
      </w:pPr>
      <w:r>
        <w:rPr>
          <w:sz w:val="24"/>
          <w:szCs w:val="24"/>
        </w:rPr>
        <w:t>Työehtosopimuksista sopivat työntekijä</w:t>
      </w:r>
      <w:r w:rsidR="00022B28">
        <w:rPr>
          <w:sz w:val="24"/>
          <w:szCs w:val="24"/>
        </w:rPr>
        <w:t>-</w:t>
      </w:r>
      <w:r>
        <w:rPr>
          <w:sz w:val="24"/>
          <w:szCs w:val="24"/>
        </w:rPr>
        <w:t xml:space="preserve"> ja työnantajaliitot. Niistä</w:t>
      </w:r>
      <w:r w:rsidR="00022B28">
        <w:rPr>
          <w:sz w:val="24"/>
          <w:szCs w:val="24"/>
        </w:rPr>
        <w:t xml:space="preserve"> sovitaan esimerkiksi palkoista, työajoista ja lomista. Sovitut edut ovat vähimmäisehtoja, joita ei saa alittaa.</w:t>
      </w:r>
    </w:p>
    <w:p w:rsidR="00022B28" w:rsidRDefault="00022B28" w:rsidP="00022B28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Työsulku</w:t>
      </w:r>
    </w:p>
    <w:p w:rsidR="00022B28" w:rsidRDefault="00022B28" w:rsidP="00022B28">
      <w:pPr>
        <w:spacing w:after="120"/>
        <w:rPr>
          <w:sz w:val="24"/>
          <w:szCs w:val="24"/>
        </w:rPr>
      </w:pPr>
      <w:r>
        <w:rPr>
          <w:sz w:val="24"/>
          <w:szCs w:val="24"/>
        </w:rPr>
        <w:t>Työsulku on työnantajan työtaistelutoimi. Silloin työntekijä ei pääse töihin eikä hänelle makseta palkkaa.</w:t>
      </w:r>
    </w:p>
    <w:p w:rsidR="00D422EC" w:rsidRDefault="00D422EC" w:rsidP="00022B28">
      <w:pPr>
        <w:spacing w:after="120"/>
        <w:rPr>
          <w:b/>
          <w:sz w:val="24"/>
          <w:szCs w:val="24"/>
        </w:rPr>
      </w:pPr>
    </w:p>
    <w:p w:rsidR="00D422EC" w:rsidRDefault="00D422EC" w:rsidP="00022B28">
      <w:pPr>
        <w:spacing w:after="120"/>
        <w:rPr>
          <w:b/>
          <w:sz w:val="24"/>
          <w:szCs w:val="24"/>
        </w:rPr>
      </w:pPr>
    </w:p>
    <w:p w:rsidR="00D422EC" w:rsidRDefault="00D422EC" w:rsidP="00022B28">
      <w:pPr>
        <w:spacing w:after="120"/>
        <w:rPr>
          <w:b/>
          <w:sz w:val="24"/>
          <w:szCs w:val="24"/>
        </w:rPr>
      </w:pPr>
    </w:p>
    <w:p w:rsidR="00D422EC" w:rsidRDefault="00D422EC" w:rsidP="00022B28">
      <w:pPr>
        <w:spacing w:after="120"/>
        <w:rPr>
          <w:b/>
          <w:sz w:val="24"/>
          <w:szCs w:val="24"/>
        </w:rPr>
      </w:pPr>
    </w:p>
    <w:p w:rsidR="00022B28" w:rsidRDefault="00022B28" w:rsidP="00022B28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Keskusjärjestöt</w:t>
      </w:r>
    </w:p>
    <w:p w:rsidR="00022B28" w:rsidRDefault="00022B28" w:rsidP="00022B28">
      <w:pPr>
        <w:spacing w:after="0"/>
        <w:rPr>
          <w:sz w:val="24"/>
          <w:szCs w:val="24"/>
        </w:rPr>
      </w:pPr>
      <w:r>
        <w:rPr>
          <w:sz w:val="24"/>
          <w:szCs w:val="24"/>
        </w:rPr>
        <w:t>Eri alojen palkansaaj</w:t>
      </w:r>
      <w:r w:rsidRPr="00022B28">
        <w:rPr>
          <w:sz w:val="24"/>
          <w:szCs w:val="24"/>
        </w:rPr>
        <w:t>ia edustavat ammattiliitot kuuluvat kolmeen keskusjärjestöön.</w:t>
      </w:r>
    </w:p>
    <w:p w:rsidR="00022B28" w:rsidRDefault="00022B28" w:rsidP="00022B28">
      <w:pPr>
        <w:spacing w:after="0"/>
        <w:rPr>
          <w:sz w:val="24"/>
          <w:szCs w:val="24"/>
        </w:rPr>
      </w:pPr>
      <w:r>
        <w:rPr>
          <w:sz w:val="24"/>
          <w:szCs w:val="24"/>
        </w:rPr>
        <w:t>Myös eri alojen työnantajia edustavat liitot ovat järjestäytyneet omiin keskusjärjestöihinsä. Työnantajien keskusjärjestöjä on neljä. Palkansaajakeskusjärjestöt ovat Suomen ammattiliittojen keskusjärjestö SAK, toimihenkilöjärjestö STTK ja korkeakoulutettujen keskusjärjestö Akava.</w:t>
      </w:r>
    </w:p>
    <w:p w:rsidR="00022B28" w:rsidRDefault="00022B28" w:rsidP="00022B28">
      <w:pPr>
        <w:spacing w:after="120"/>
        <w:rPr>
          <w:sz w:val="24"/>
          <w:szCs w:val="24"/>
        </w:rPr>
      </w:pPr>
      <w:r>
        <w:rPr>
          <w:sz w:val="24"/>
          <w:szCs w:val="24"/>
        </w:rPr>
        <w:t>Työnantajakeskusjärjestöjä ovat yksityissektoria edustava Elinkeinoelämän keskusliitto, KT Kuntatyönantajat, Valtion työmarkkinalaitos</w:t>
      </w:r>
      <w:r w:rsidR="00D422EC">
        <w:rPr>
          <w:sz w:val="24"/>
          <w:szCs w:val="24"/>
        </w:rPr>
        <w:t>(</w:t>
      </w:r>
      <w:r>
        <w:rPr>
          <w:sz w:val="24"/>
          <w:szCs w:val="24"/>
        </w:rPr>
        <w:t>VTML) ja Kirkon työmarkkinalaitos.</w:t>
      </w:r>
    </w:p>
    <w:p w:rsidR="00022B28" w:rsidRDefault="00022B28" w:rsidP="00022B28">
      <w:pPr>
        <w:spacing w:after="120"/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Työrauha</w:t>
      </w:r>
    </w:p>
    <w:p w:rsidR="00022B28" w:rsidRDefault="00022B28" w:rsidP="00022B28">
      <w:pPr>
        <w:spacing w:after="0"/>
        <w:ind w:left="1304" w:hanging="1304"/>
        <w:rPr>
          <w:sz w:val="24"/>
          <w:szCs w:val="24"/>
        </w:rPr>
      </w:pPr>
      <w:r w:rsidRPr="00022B28">
        <w:rPr>
          <w:sz w:val="24"/>
          <w:szCs w:val="24"/>
        </w:rPr>
        <w:t>Kun sopimukset o</w:t>
      </w:r>
      <w:r>
        <w:rPr>
          <w:sz w:val="24"/>
          <w:szCs w:val="24"/>
        </w:rPr>
        <w:t>vat voimassa, kaikki niitä koskevat työtaistelutoimet on kielletty.</w:t>
      </w:r>
    </w:p>
    <w:p w:rsidR="00A06E85" w:rsidRDefault="00022B28" w:rsidP="00A06E85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>Työnte</w:t>
      </w:r>
      <w:r w:rsidR="00A06E85">
        <w:rPr>
          <w:sz w:val="24"/>
          <w:szCs w:val="24"/>
        </w:rPr>
        <w:t xml:space="preserve">kijöillä on kuitenkin mahdollisuus ryhtyä luonteeltaan poliittisiin työtaisteluihin myös silloin, </w:t>
      </w:r>
    </w:p>
    <w:p w:rsidR="00A06E85" w:rsidRDefault="00A06E85" w:rsidP="00A06E85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>kun työehtosopimus on voimassa. Myös myötätuntolakot ovat sallittuja. Virkamiesten ja</w:t>
      </w:r>
    </w:p>
    <w:p w:rsidR="00022B28" w:rsidRDefault="00A06E85" w:rsidP="00A06E85">
      <w:pPr>
        <w:spacing w:after="120"/>
        <w:ind w:left="1304" w:hanging="1304"/>
        <w:rPr>
          <w:sz w:val="24"/>
          <w:szCs w:val="24"/>
        </w:rPr>
      </w:pPr>
      <w:r>
        <w:rPr>
          <w:sz w:val="24"/>
          <w:szCs w:val="24"/>
        </w:rPr>
        <w:t>viranhaltijoiden poliittiset lakot ja mielenosoituslakot ovat laittomia.</w:t>
      </w:r>
    </w:p>
    <w:p w:rsidR="00A06E85" w:rsidRDefault="00A06E85" w:rsidP="00A06E85">
      <w:pPr>
        <w:spacing w:after="120"/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Valtakunnansovittelija</w:t>
      </w:r>
    </w:p>
    <w:p w:rsidR="00A06E85" w:rsidRDefault="00A06E85" w:rsidP="00A06E85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>Valtakunnansovittelija sovittelee ammatti – ja työnantajaliiton välisiä työehtosopimuksiin liittyviä</w:t>
      </w:r>
    </w:p>
    <w:p w:rsidR="00A06E85" w:rsidRDefault="00A06E85" w:rsidP="00A06E85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riitoja. </w:t>
      </w:r>
    </w:p>
    <w:p w:rsidR="00A06E85" w:rsidRDefault="00A06E85" w:rsidP="00A06E85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Sovittelija auttaa osapuolia hakemaan ratkaisua työriidoissa, jotka uhkaavat työrauhaa. </w:t>
      </w:r>
    </w:p>
    <w:p w:rsidR="00A06E85" w:rsidRDefault="00A06E85" w:rsidP="00A06E85">
      <w:pPr>
        <w:spacing w:after="120"/>
        <w:ind w:left="1304" w:hanging="1304"/>
        <w:rPr>
          <w:sz w:val="24"/>
          <w:szCs w:val="24"/>
        </w:rPr>
      </w:pPr>
      <w:r>
        <w:rPr>
          <w:sz w:val="24"/>
          <w:szCs w:val="24"/>
        </w:rPr>
        <w:t>Tällä</w:t>
      </w:r>
      <w:r w:rsidR="00631F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hetkellä valtakunnansovittelijana on Vuokko </w:t>
      </w:r>
      <w:proofErr w:type="spellStart"/>
      <w:r>
        <w:rPr>
          <w:sz w:val="24"/>
          <w:szCs w:val="24"/>
        </w:rPr>
        <w:t>Piekkala</w:t>
      </w:r>
      <w:proofErr w:type="spellEnd"/>
      <w:r>
        <w:rPr>
          <w:sz w:val="24"/>
          <w:szCs w:val="24"/>
        </w:rPr>
        <w:t>.</w:t>
      </w:r>
    </w:p>
    <w:p w:rsidR="00A06E85" w:rsidRDefault="00A06E85" w:rsidP="00A06E85">
      <w:pPr>
        <w:spacing w:after="120"/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Yleiskorotus</w:t>
      </w:r>
    </w:p>
    <w:p w:rsidR="00A06E85" w:rsidRDefault="00A06E85" w:rsidP="00A06E85">
      <w:pPr>
        <w:spacing w:after="0"/>
        <w:ind w:left="1304" w:hanging="1304"/>
        <w:rPr>
          <w:sz w:val="24"/>
          <w:szCs w:val="24"/>
        </w:rPr>
      </w:pPr>
      <w:r w:rsidRPr="00A06E85">
        <w:rPr>
          <w:sz w:val="24"/>
          <w:szCs w:val="24"/>
        </w:rPr>
        <w:t>Yleiskorotus o</w:t>
      </w:r>
      <w:r>
        <w:rPr>
          <w:sz w:val="24"/>
          <w:szCs w:val="24"/>
        </w:rPr>
        <w:t>n työehtosopimuksessa sovittu eu</w:t>
      </w:r>
      <w:r w:rsidRPr="00A06E85">
        <w:rPr>
          <w:sz w:val="24"/>
          <w:szCs w:val="24"/>
        </w:rPr>
        <w:t xml:space="preserve">ron- tai prosenttimääräinen palkankorotus, joka </w:t>
      </w:r>
    </w:p>
    <w:p w:rsidR="00A06E85" w:rsidRDefault="00A06E85" w:rsidP="00512629">
      <w:pPr>
        <w:spacing w:after="120"/>
        <w:ind w:left="1304" w:hanging="1304"/>
        <w:rPr>
          <w:sz w:val="24"/>
          <w:szCs w:val="24"/>
        </w:rPr>
      </w:pPr>
      <w:r w:rsidRPr="00A06E85">
        <w:rPr>
          <w:sz w:val="24"/>
          <w:szCs w:val="24"/>
        </w:rPr>
        <w:t>maksetaan kaikille sopimuksen piiriin kuuluville.</w:t>
      </w:r>
    </w:p>
    <w:p w:rsidR="00512629" w:rsidRDefault="00512629" w:rsidP="00512629">
      <w:pPr>
        <w:spacing w:after="120"/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Yleissitova työehtosopimus</w:t>
      </w:r>
    </w:p>
    <w:p w:rsidR="00512629" w:rsidRDefault="00512629" w:rsidP="00512629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Yleissitova sopimus koskee myös yrityksiä, jotka eivät ole työehtosopimuksen tehneen </w:t>
      </w:r>
    </w:p>
    <w:p w:rsidR="00512629" w:rsidRDefault="00512629" w:rsidP="00512629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>työnantajaliiton jäseniä.</w:t>
      </w:r>
    </w:p>
    <w:p w:rsidR="00512629" w:rsidRPr="00512629" w:rsidRDefault="00512629" w:rsidP="00512629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>Yleissitovaa työehtosopimusta on noudatettava kaikissa toimialalla toimivissa yrityksissä.</w:t>
      </w:r>
    </w:p>
    <w:p w:rsidR="00A06E85" w:rsidRPr="00A06E85" w:rsidRDefault="00A06E85" w:rsidP="00A06E85">
      <w:pPr>
        <w:spacing w:after="0"/>
        <w:ind w:left="1304" w:hanging="1304"/>
        <w:rPr>
          <w:sz w:val="24"/>
          <w:szCs w:val="24"/>
        </w:rPr>
      </w:pPr>
    </w:p>
    <w:p w:rsidR="00B61A90" w:rsidRPr="00B61A90" w:rsidRDefault="00B61A90" w:rsidP="00B61A90">
      <w:pPr>
        <w:spacing w:after="0"/>
        <w:rPr>
          <w:sz w:val="24"/>
          <w:szCs w:val="24"/>
        </w:rPr>
      </w:pPr>
    </w:p>
    <w:p w:rsidR="00E23997" w:rsidRPr="00E23997" w:rsidRDefault="00E23997" w:rsidP="00E23997">
      <w:pPr>
        <w:spacing w:after="120"/>
        <w:rPr>
          <w:sz w:val="24"/>
          <w:szCs w:val="24"/>
        </w:rPr>
      </w:pPr>
    </w:p>
    <w:p w:rsidR="00E23997" w:rsidRDefault="00E23997" w:rsidP="00D944AC">
      <w:pPr>
        <w:spacing w:after="0"/>
        <w:rPr>
          <w:sz w:val="24"/>
          <w:szCs w:val="24"/>
        </w:rPr>
      </w:pPr>
    </w:p>
    <w:p w:rsidR="00D944AC" w:rsidRPr="00D944AC" w:rsidRDefault="00D944AC" w:rsidP="005A3930">
      <w:pPr>
        <w:spacing w:after="120"/>
        <w:rPr>
          <w:sz w:val="24"/>
          <w:szCs w:val="24"/>
        </w:rPr>
      </w:pPr>
    </w:p>
    <w:p w:rsidR="00D944AC" w:rsidRPr="00D944AC" w:rsidRDefault="00D944AC" w:rsidP="005A3930">
      <w:pPr>
        <w:spacing w:after="120"/>
        <w:rPr>
          <w:b/>
          <w:sz w:val="24"/>
          <w:szCs w:val="24"/>
        </w:rPr>
      </w:pPr>
    </w:p>
    <w:p w:rsidR="005A3930" w:rsidRPr="005A3930" w:rsidRDefault="005A3930" w:rsidP="005A3930">
      <w:pPr>
        <w:spacing w:after="120"/>
        <w:rPr>
          <w:b/>
          <w:sz w:val="24"/>
          <w:szCs w:val="24"/>
        </w:rPr>
      </w:pPr>
    </w:p>
    <w:p w:rsidR="005A3930" w:rsidRDefault="005A3930" w:rsidP="005A3930">
      <w:pPr>
        <w:spacing w:after="0"/>
        <w:rPr>
          <w:sz w:val="24"/>
          <w:szCs w:val="24"/>
        </w:rPr>
      </w:pPr>
    </w:p>
    <w:p w:rsidR="005A3930" w:rsidRDefault="005A3930">
      <w:pPr>
        <w:rPr>
          <w:sz w:val="24"/>
          <w:szCs w:val="24"/>
        </w:rPr>
      </w:pPr>
    </w:p>
    <w:p w:rsidR="005A3930" w:rsidRPr="005A3930" w:rsidRDefault="005A3930">
      <w:pPr>
        <w:rPr>
          <w:sz w:val="24"/>
          <w:szCs w:val="24"/>
        </w:rPr>
      </w:pPr>
    </w:p>
    <w:p w:rsidR="005A3930" w:rsidRPr="005A3930" w:rsidRDefault="005A3930">
      <w:pPr>
        <w:rPr>
          <w:sz w:val="24"/>
          <w:szCs w:val="24"/>
        </w:rPr>
      </w:pPr>
    </w:p>
    <w:sectPr w:rsidR="005A3930" w:rsidRPr="005A39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30"/>
    <w:rsid w:val="00022B28"/>
    <w:rsid w:val="00512629"/>
    <w:rsid w:val="005315D2"/>
    <w:rsid w:val="005A3930"/>
    <w:rsid w:val="00631FD4"/>
    <w:rsid w:val="0081512E"/>
    <w:rsid w:val="00864B66"/>
    <w:rsid w:val="00A06E85"/>
    <w:rsid w:val="00B61A90"/>
    <w:rsid w:val="00C208BF"/>
    <w:rsid w:val="00CE6F45"/>
    <w:rsid w:val="00D422EC"/>
    <w:rsid w:val="00D944AC"/>
    <w:rsid w:val="00E23997"/>
    <w:rsid w:val="00EA71C2"/>
    <w:rsid w:val="00F7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58B6-73AE-42FF-86FF-6A58C705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6392-2EFF-46C1-897E-3D23A253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7138229E</Template>
  <TotalTime>2</TotalTime>
  <Pages>4</Pages>
  <Words>812</Words>
  <Characters>6584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Huhtala Päivi</dc:creator>
  <cp:keywords/>
  <dc:description/>
  <cp:lastModifiedBy>Huhtala Päivi</cp:lastModifiedBy>
  <cp:revision>4</cp:revision>
  <dcterms:created xsi:type="dcterms:W3CDTF">2020-03-12T08:36:00Z</dcterms:created>
  <dcterms:modified xsi:type="dcterms:W3CDTF">2020-03-12T09:08:00Z</dcterms:modified>
</cp:coreProperties>
</file>