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236"/>
        <w:gridCol w:w="2562"/>
        <w:gridCol w:w="1001"/>
        <w:gridCol w:w="311"/>
        <w:gridCol w:w="1774"/>
        <w:gridCol w:w="1444"/>
        <w:gridCol w:w="331"/>
      </w:tblGrid>
      <w:tr w:rsidR="006E2454" w:rsidRPr="004860C0" w:rsidTr="00B939E5">
        <w:trPr>
          <w:trHeight w:val="449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454" w:rsidRPr="004860C0" w:rsidRDefault="006E2454" w:rsidP="00A74AA2">
            <w:pPr>
              <w:rPr>
                <w:rFonts w:ascii="Arial" w:hAnsi="Arial" w:cs="Arial"/>
                <w:color w:val="000000"/>
              </w:rPr>
            </w:pPr>
            <w:r w:rsidRPr="004860C0">
              <w:rPr>
                <w:rFonts w:ascii="Arial" w:hAnsi="Arial" w:cs="Arial"/>
                <w:color w:val="000000"/>
                <w:sz w:val="22"/>
                <w:szCs w:val="22"/>
              </w:rPr>
              <w:t>Valkeakosken Haka ry, Luistelujaosto</w:t>
            </w:r>
          </w:p>
        </w:tc>
        <w:tc>
          <w:tcPr>
            <w:tcW w:w="4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454" w:rsidRPr="004860C0" w:rsidRDefault="006E2454" w:rsidP="00A74A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860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HAKAN PIKALUISTELUENNÄTYKSET, MIEHET 31.3.201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Pr="004860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E2454" w:rsidRPr="004860C0" w:rsidTr="00B939E5">
        <w:trPr>
          <w:trHeight w:val="277"/>
        </w:trPr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Pr="004860C0" w:rsidRDefault="006E2454" w:rsidP="00A74AA2">
            <w:pPr>
              <w:rPr>
                <w:rFonts w:ascii="Arial" w:hAnsi="Arial" w:cs="Arial"/>
                <w:color w:val="000000"/>
              </w:rPr>
            </w:pPr>
            <w:r w:rsidRPr="004860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E2454" w:rsidRPr="004860C0" w:rsidRDefault="006E2454" w:rsidP="00A74AA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6E2454" w:rsidRPr="004860C0" w:rsidRDefault="006E2454" w:rsidP="00A74A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6E2454" w:rsidRPr="004860C0" w:rsidRDefault="006E2454" w:rsidP="00A74AA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6E2454" w:rsidRPr="004860C0" w:rsidRDefault="006E2454" w:rsidP="00A74AA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E2454" w:rsidRPr="004860C0" w:rsidRDefault="006E2454" w:rsidP="00A74AA2">
            <w:pPr>
              <w:rPr>
                <w:rFonts w:ascii="Arial" w:hAnsi="Arial" w:cs="Arial"/>
                <w:color w:val="000000"/>
              </w:rPr>
            </w:pPr>
          </w:p>
        </w:tc>
      </w:tr>
      <w:tr w:rsidR="006E2454" w:rsidTr="00B939E5">
        <w:trPr>
          <w:trHeight w:val="277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MATKA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LUISTELIJA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AIKA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PAIKKA-KUNTA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PVM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MIEHET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36,27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Inzell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1.2.2014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1.12,38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Inzell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1.3.2014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1.53,69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Inzell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29.12.2013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4.15,43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Erfurt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12.11.2011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7.57,08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Helsinki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10.12.2011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 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Toivo Salonen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17.04,20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Tampere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15.2.1963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 19-v.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E2454" w:rsidRPr="00A94E13" w:rsidRDefault="006E2454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4E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A94E13" w:rsidRDefault="006E2454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4E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A94E13" w:rsidRDefault="006E2454" w:rsidP="00D64F2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4E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37,24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A94E13" w:rsidRDefault="006E2454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A94E13" w:rsidRDefault="006E2454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4E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Inzell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A94E13" w:rsidRDefault="006E2454" w:rsidP="00D64F2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4E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8.12.2012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E2454" w:rsidRPr="00A94E13" w:rsidRDefault="006E2454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4E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A94E13" w:rsidRDefault="006E2454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4E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A94E13" w:rsidRDefault="006E2454" w:rsidP="00D64F2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4E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1.14,15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A94E13" w:rsidRDefault="006E2454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A94E13" w:rsidRDefault="006E2454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4E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Inzell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A94E13" w:rsidRDefault="006E2454" w:rsidP="00D64F2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4E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9.12.2012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E2454" w:rsidRPr="00A94E13" w:rsidRDefault="006E2454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4E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A94E13" w:rsidRDefault="006E2454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4E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A94E13" w:rsidRDefault="006E2454" w:rsidP="00D64F2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4E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1.56,12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A94E13" w:rsidRDefault="006E2454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A94E13" w:rsidRDefault="006E2454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4E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Collalbo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A94E13" w:rsidRDefault="006E2454" w:rsidP="00D64F2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4E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23.2.2013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D64F2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4.15,43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D64F2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Erfurt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D64F27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12.11.2011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7.57,08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Helsinki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10.12.2011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10000 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17.09,26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Helsinki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11.12.2011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 17-v.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Baselga di Pine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30.1.2011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1.17,98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Baselga di Pine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29.1.2011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2.00,92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Berliini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30.10.2010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4.16,50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Berliini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Pr="00EE5D1E" w:rsidRDefault="006E245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31.10.2010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 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Raimo Helasmäki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8.18,20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Valkeakoski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31.1.1982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 15-v.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14.3.2009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1.22,92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13.3.2009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2.07,77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14.3.2009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Raimo Helasmäki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4.55,30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Valkeakoski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25.2.1979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 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Stefan Gustafsson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8.57,00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17.1.1988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 13-v.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45,30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9.3.2007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1.30,92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10.3.2007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Mika Kokkola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2.32,93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Helsinki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9.2.1986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 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Raimo Helasmäki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5.43,60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Kangasala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19.1.1993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 11-v.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Atte Hemminki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Seinäjoki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9.12.2006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Atte Hemminki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9.3.2007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Stefan Gustafsson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1.55,30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Rovaniemi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3.3.1984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 9-v.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Seinäjoki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15.3.2003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Juho Vaittinen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Seinäjoki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16.3.2003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7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Timo Saahko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2.10,10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Valkeakoski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5.3.1980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E2454" w:rsidRDefault="006E2454" w:rsidP="008C5F7D">
      <w:pPr>
        <w:rPr>
          <w:rFonts w:ascii="Arial" w:hAnsi="Arial" w:cs="Arial"/>
          <w:sz w:val="22"/>
          <w:szCs w:val="22"/>
        </w:rPr>
      </w:pPr>
    </w:p>
    <w:p w:rsidR="006E2454" w:rsidRDefault="006E2454" w:rsidP="008C5F7D">
      <w:pPr>
        <w:rPr>
          <w:rFonts w:ascii="Arial" w:hAnsi="Arial" w:cs="Arial"/>
          <w:sz w:val="22"/>
          <w:szCs w:val="22"/>
        </w:rPr>
      </w:pPr>
    </w:p>
    <w:tbl>
      <w:tblPr>
        <w:tblW w:w="8293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049"/>
        <w:gridCol w:w="2592"/>
        <w:gridCol w:w="950"/>
        <w:gridCol w:w="297"/>
        <w:gridCol w:w="1702"/>
        <w:gridCol w:w="1385"/>
        <w:gridCol w:w="318"/>
      </w:tblGrid>
      <w:tr w:rsidR="006E2454" w:rsidTr="00B939E5">
        <w:trPr>
          <w:trHeight w:val="444"/>
        </w:trPr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Valkeakosken Haka ry, Luistelujaosto</w:t>
            </w:r>
          </w:p>
        </w:tc>
        <w:tc>
          <w:tcPr>
            <w:tcW w:w="4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HAKAN PIKALUISTELUENNÄTYKSET, NAISET 31.3.2014</w:t>
            </w:r>
          </w:p>
        </w:tc>
      </w:tr>
      <w:tr w:rsidR="006E2454" w:rsidTr="00B939E5">
        <w:trPr>
          <w:trHeight w:val="275"/>
        </w:trPr>
        <w:tc>
          <w:tcPr>
            <w:tcW w:w="36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454" w:rsidTr="00B939E5">
        <w:trPr>
          <w:trHeight w:val="275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CFF"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MATKA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LUISTELIJA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vAlign w:val="bottom"/>
          </w:tcPr>
          <w:p w:rsidR="006E2454" w:rsidRDefault="006E2454" w:rsidP="00A74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AIKA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vAlign w:val="bottom"/>
          </w:tcPr>
          <w:p w:rsidR="006E2454" w:rsidRDefault="006E2454" w:rsidP="00A74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PAIKKA-KUNTA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CFF"/>
            <w:vAlign w:val="bottom"/>
          </w:tcPr>
          <w:p w:rsidR="006E2454" w:rsidRDefault="006E2454" w:rsidP="00A74AA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PVM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NAISET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Anna Horsmalahti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42,79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Inzell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2.1.2000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1.25,57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Moskova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13.3.2010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2454" w:rsidRPr="00EE5D1E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color w:val="000000"/>
                <w:sz w:val="20"/>
                <w:szCs w:val="20"/>
              </w:rPr>
              <w:t>1500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E2454" w:rsidRPr="00EE5D1E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2454" w:rsidRPr="00EE5D1E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color w:val="000000"/>
                <w:sz w:val="20"/>
                <w:szCs w:val="20"/>
              </w:rPr>
              <w:t>2.12,17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E2454" w:rsidRPr="00EE5D1E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E2454" w:rsidRPr="00EE5D1E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color w:val="000000"/>
                <w:sz w:val="20"/>
                <w:szCs w:val="20"/>
              </w:rPr>
              <w:t>Moskova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E2454" w:rsidRPr="00EE5D1E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color w:val="000000"/>
                <w:sz w:val="20"/>
                <w:szCs w:val="20"/>
              </w:rPr>
              <w:t>12.3.2010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2454" w:rsidRPr="00EE5D1E" w:rsidRDefault="006E245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4.46,43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E2454" w:rsidRPr="00EE5D1E" w:rsidRDefault="006E2454" w:rsidP="00A74AA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Hamar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E2454" w:rsidRPr="00EE5D1E" w:rsidRDefault="006E2454" w:rsidP="00A74AA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5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21.11.2010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 m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8.46,46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Seinäjoki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20.12.2009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 19-v.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Anna Horsmalahti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42,79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Inzell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2.1.2000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1.25,57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Moskova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13.3.2010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2.12,17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Moskova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12.3.2010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4.48,59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Berliini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5.3.2010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 m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8.46,46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Seinäjoki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20.12.2009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 17-v.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Horsmalahti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6.3.1999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Horsmalahti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1.27,29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5.3.1999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Annamari Lehtonen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2.16,23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10.3.2002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4.48,63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7.3.2008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 m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 Kaivanto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8.59,10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Helsinki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20.12.1998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 15-v.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Anna Horsmalahti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45,75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7.3.1997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1.33,62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10.3.2006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2.26,56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11.3.2006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Taivaljärvi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5.33,10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Harjavalta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12.2.1995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 m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Iiris Sihvonen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10.04,80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Kuopio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13.2.1955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 13-v.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47,72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Hamar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28.2.2004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1.39,07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Heerenveen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13.3.2004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 m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2.40,29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Hamar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29.2.2004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 11-v.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Horsmalahti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Seinäjoki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13.12.1992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Horsmalahti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56,11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Seinäjoki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13.3.1993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Horsmalahti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2.01,77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Harjavalta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20.2.1993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 m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Horsmalahti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3.17,40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Seinäjoki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14.3.1993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 9-v.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Helsinki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13.2.2000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m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 Koriseva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Helsinki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12.2.2000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454" w:rsidTr="00B939E5">
        <w:trPr>
          <w:trHeight w:val="313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m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Satu Patojoki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2.40,00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Valkeakoski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E2454" w:rsidRDefault="006E2454" w:rsidP="00A74AA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2.3.1986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2454" w:rsidRDefault="006E2454" w:rsidP="00A74A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E2454" w:rsidRDefault="006E2454" w:rsidP="008C5F7D"/>
    <w:p w:rsidR="006E2454" w:rsidRDefault="006E2454"/>
    <w:sectPr w:rsidR="006E2454" w:rsidSect="00BC0AF2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A810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EA1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DCE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283C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0DAFB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86B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70D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C436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4AF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F07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CB6DFE"/>
    <w:multiLevelType w:val="hybridMultilevel"/>
    <w:tmpl w:val="872C39A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0A057C"/>
    <w:multiLevelType w:val="hybridMultilevel"/>
    <w:tmpl w:val="B01CA94A"/>
    <w:lvl w:ilvl="0" w:tplc="4A9480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7A673F"/>
    <w:multiLevelType w:val="hybridMultilevel"/>
    <w:tmpl w:val="0F2A2B3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F7D"/>
    <w:rsid w:val="000119E6"/>
    <w:rsid w:val="00033D2B"/>
    <w:rsid w:val="00085344"/>
    <w:rsid w:val="000861DB"/>
    <w:rsid w:val="000A6ACC"/>
    <w:rsid w:val="000C72A1"/>
    <w:rsid w:val="000E08D6"/>
    <w:rsid w:val="000F222F"/>
    <w:rsid w:val="00102F2B"/>
    <w:rsid w:val="00103DA7"/>
    <w:rsid w:val="00111222"/>
    <w:rsid w:val="00131797"/>
    <w:rsid w:val="00150B4F"/>
    <w:rsid w:val="00196FD9"/>
    <w:rsid w:val="001A285E"/>
    <w:rsid w:val="001D0618"/>
    <w:rsid w:val="001D1597"/>
    <w:rsid w:val="001F38A0"/>
    <w:rsid w:val="0020400B"/>
    <w:rsid w:val="002055E5"/>
    <w:rsid w:val="002178AF"/>
    <w:rsid w:val="0022036C"/>
    <w:rsid w:val="00222C83"/>
    <w:rsid w:val="00231EDE"/>
    <w:rsid w:val="002427A8"/>
    <w:rsid w:val="00254C60"/>
    <w:rsid w:val="00266486"/>
    <w:rsid w:val="00284C68"/>
    <w:rsid w:val="002B0F4D"/>
    <w:rsid w:val="002B1EC4"/>
    <w:rsid w:val="002B5F4C"/>
    <w:rsid w:val="002C67BF"/>
    <w:rsid w:val="002D29F5"/>
    <w:rsid w:val="002D614D"/>
    <w:rsid w:val="002D7162"/>
    <w:rsid w:val="002D7622"/>
    <w:rsid w:val="002E79BD"/>
    <w:rsid w:val="00330BF4"/>
    <w:rsid w:val="00344378"/>
    <w:rsid w:val="00350A52"/>
    <w:rsid w:val="0035542A"/>
    <w:rsid w:val="00370465"/>
    <w:rsid w:val="00376A25"/>
    <w:rsid w:val="00383957"/>
    <w:rsid w:val="0038424B"/>
    <w:rsid w:val="00394104"/>
    <w:rsid w:val="003A443C"/>
    <w:rsid w:val="003C2137"/>
    <w:rsid w:val="003D017C"/>
    <w:rsid w:val="003D181C"/>
    <w:rsid w:val="0041264A"/>
    <w:rsid w:val="0041376C"/>
    <w:rsid w:val="00423359"/>
    <w:rsid w:val="00434A03"/>
    <w:rsid w:val="00437BDB"/>
    <w:rsid w:val="004451FC"/>
    <w:rsid w:val="00453BB0"/>
    <w:rsid w:val="00454F21"/>
    <w:rsid w:val="00472042"/>
    <w:rsid w:val="004721A1"/>
    <w:rsid w:val="00481D7C"/>
    <w:rsid w:val="00484EAE"/>
    <w:rsid w:val="004860C0"/>
    <w:rsid w:val="00487673"/>
    <w:rsid w:val="004974AD"/>
    <w:rsid w:val="004A1026"/>
    <w:rsid w:val="004C347B"/>
    <w:rsid w:val="004D5E52"/>
    <w:rsid w:val="004E3B98"/>
    <w:rsid w:val="004F3DBB"/>
    <w:rsid w:val="004F6035"/>
    <w:rsid w:val="00502C41"/>
    <w:rsid w:val="005116AD"/>
    <w:rsid w:val="00516F9D"/>
    <w:rsid w:val="0052386D"/>
    <w:rsid w:val="00523B07"/>
    <w:rsid w:val="005259AF"/>
    <w:rsid w:val="00527122"/>
    <w:rsid w:val="00561904"/>
    <w:rsid w:val="0056510B"/>
    <w:rsid w:val="00573CEA"/>
    <w:rsid w:val="00574472"/>
    <w:rsid w:val="00580FAD"/>
    <w:rsid w:val="005B3140"/>
    <w:rsid w:val="005B4F55"/>
    <w:rsid w:val="005C2901"/>
    <w:rsid w:val="005D5461"/>
    <w:rsid w:val="005E0FF9"/>
    <w:rsid w:val="005E430A"/>
    <w:rsid w:val="005F16A2"/>
    <w:rsid w:val="00601716"/>
    <w:rsid w:val="00633147"/>
    <w:rsid w:val="006332E7"/>
    <w:rsid w:val="00635060"/>
    <w:rsid w:val="00661240"/>
    <w:rsid w:val="00683D00"/>
    <w:rsid w:val="0069152B"/>
    <w:rsid w:val="006B1839"/>
    <w:rsid w:val="006B1DF5"/>
    <w:rsid w:val="006B5EF3"/>
    <w:rsid w:val="006C4F85"/>
    <w:rsid w:val="006D0E54"/>
    <w:rsid w:val="006D5478"/>
    <w:rsid w:val="006D747C"/>
    <w:rsid w:val="006E2454"/>
    <w:rsid w:val="006E37A1"/>
    <w:rsid w:val="00737B2E"/>
    <w:rsid w:val="007468AB"/>
    <w:rsid w:val="0075182C"/>
    <w:rsid w:val="00752936"/>
    <w:rsid w:val="00776442"/>
    <w:rsid w:val="007C1DCB"/>
    <w:rsid w:val="007E78E9"/>
    <w:rsid w:val="007F0FF7"/>
    <w:rsid w:val="00805634"/>
    <w:rsid w:val="00820CF7"/>
    <w:rsid w:val="00827A1F"/>
    <w:rsid w:val="0083438A"/>
    <w:rsid w:val="00846732"/>
    <w:rsid w:val="0086173A"/>
    <w:rsid w:val="00874985"/>
    <w:rsid w:val="0087627C"/>
    <w:rsid w:val="00891932"/>
    <w:rsid w:val="008C5F7D"/>
    <w:rsid w:val="008D5E48"/>
    <w:rsid w:val="008F7A8C"/>
    <w:rsid w:val="0091473B"/>
    <w:rsid w:val="00926F3B"/>
    <w:rsid w:val="00930886"/>
    <w:rsid w:val="00966188"/>
    <w:rsid w:val="009748ED"/>
    <w:rsid w:val="0098600B"/>
    <w:rsid w:val="0099169E"/>
    <w:rsid w:val="009A6853"/>
    <w:rsid w:val="009C5474"/>
    <w:rsid w:val="009E3EE4"/>
    <w:rsid w:val="00A11969"/>
    <w:rsid w:val="00A23649"/>
    <w:rsid w:val="00A3164E"/>
    <w:rsid w:val="00A32D24"/>
    <w:rsid w:val="00A36799"/>
    <w:rsid w:val="00A522EA"/>
    <w:rsid w:val="00A60B7D"/>
    <w:rsid w:val="00A74AA2"/>
    <w:rsid w:val="00A84A52"/>
    <w:rsid w:val="00A94E13"/>
    <w:rsid w:val="00AB23CC"/>
    <w:rsid w:val="00AE4978"/>
    <w:rsid w:val="00AF187C"/>
    <w:rsid w:val="00B33752"/>
    <w:rsid w:val="00B3637F"/>
    <w:rsid w:val="00B40446"/>
    <w:rsid w:val="00B455AC"/>
    <w:rsid w:val="00B60A10"/>
    <w:rsid w:val="00B613EB"/>
    <w:rsid w:val="00B61592"/>
    <w:rsid w:val="00B63F9F"/>
    <w:rsid w:val="00B6741E"/>
    <w:rsid w:val="00B728A2"/>
    <w:rsid w:val="00B73E89"/>
    <w:rsid w:val="00B90DBE"/>
    <w:rsid w:val="00B91629"/>
    <w:rsid w:val="00B939E5"/>
    <w:rsid w:val="00BA78FE"/>
    <w:rsid w:val="00BB1660"/>
    <w:rsid w:val="00BC0AF2"/>
    <w:rsid w:val="00BC52E7"/>
    <w:rsid w:val="00BD799C"/>
    <w:rsid w:val="00C03489"/>
    <w:rsid w:val="00C24323"/>
    <w:rsid w:val="00C30475"/>
    <w:rsid w:val="00C30A24"/>
    <w:rsid w:val="00C32ABC"/>
    <w:rsid w:val="00C52A2E"/>
    <w:rsid w:val="00C57DF4"/>
    <w:rsid w:val="00C62DC5"/>
    <w:rsid w:val="00C72A6C"/>
    <w:rsid w:val="00C97083"/>
    <w:rsid w:val="00CA0402"/>
    <w:rsid w:val="00CA3B9C"/>
    <w:rsid w:val="00CB1FFA"/>
    <w:rsid w:val="00CB6C1B"/>
    <w:rsid w:val="00CC0570"/>
    <w:rsid w:val="00CC46B0"/>
    <w:rsid w:val="00CE5514"/>
    <w:rsid w:val="00CF4DA6"/>
    <w:rsid w:val="00CF6622"/>
    <w:rsid w:val="00CF6B1F"/>
    <w:rsid w:val="00D205BF"/>
    <w:rsid w:val="00D21668"/>
    <w:rsid w:val="00D61CDE"/>
    <w:rsid w:val="00D64F27"/>
    <w:rsid w:val="00D66725"/>
    <w:rsid w:val="00DA3C5A"/>
    <w:rsid w:val="00DF59D0"/>
    <w:rsid w:val="00E1027B"/>
    <w:rsid w:val="00E144B7"/>
    <w:rsid w:val="00E3121F"/>
    <w:rsid w:val="00E33916"/>
    <w:rsid w:val="00E65B50"/>
    <w:rsid w:val="00E74D33"/>
    <w:rsid w:val="00E837A0"/>
    <w:rsid w:val="00E90FE6"/>
    <w:rsid w:val="00EA596D"/>
    <w:rsid w:val="00EB0BE3"/>
    <w:rsid w:val="00EC19D5"/>
    <w:rsid w:val="00EC6F28"/>
    <w:rsid w:val="00EE5D1E"/>
    <w:rsid w:val="00F02941"/>
    <w:rsid w:val="00F02EA2"/>
    <w:rsid w:val="00F06D2B"/>
    <w:rsid w:val="00F10631"/>
    <w:rsid w:val="00F26D4E"/>
    <w:rsid w:val="00F50276"/>
    <w:rsid w:val="00F668B9"/>
    <w:rsid w:val="00F815B6"/>
    <w:rsid w:val="00F900EA"/>
    <w:rsid w:val="00FB4046"/>
    <w:rsid w:val="00FE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7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437BDB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027B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8C5F7D"/>
    <w:pPr>
      <w:spacing w:after="150"/>
    </w:pPr>
    <w:rPr>
      <w:rFonts w:ascii="Verdana" w:hAnsi="Verdana"/>
      <w:color w:val="52525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C5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F7D"/>
    <w:rPr>
      <w:rFonts w:ascii="Tahoma" w:hAnsi="Tahoma" w:cs="Tahoma"/>
      <w:sz w:val="16"/>
      <w:szCs w:val="16"/>
      <w:lang w:eastAsia="fi-FI"/>
    </w:rPr>
  </w:style>
  <w:style w:type="paragraph" w:styleId="DocumentMap">
    <w:name w:val="Document Map"/>
    <w:basedOn w:val="Normal"/>
    <w:link w:val="DocumentMapChar"/>
    <w:uiPriority w:val="99"/>
    <w:semiHidden/>
    <w:rsid w:val="00A522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1027B"/>
    <w:rPr>
      <w:rFonts w:ascii="Times New Roman" w:hAnsi="Times New Roman" w:cs="Times New Roman"/>
      <w:sz w:val="2"/>
    </w:rPr>
  </w:style>
  <w:style w:type="paragraph" w:customStyle="1" w:styleId="ingressi">
    <w:name w:val="ingressi"/>
    <w:basedOn w:val="Normal"/>
    <w:uiPriority w:val="99"/>
    <w:rsid w:val="00103DA7"/>
    <w:pPr>
      <w:spacing w:before="100" w:beforeAutospacing="1" w:after="100" w:afterAutospacing="1"/>
    </w:pPr>
    <w:rPr>
      <w:rFonts w:eastAsia="Calibri"/>
    </w:rPr>
  </w:style>
  <w:style w:type="character" w:customStyle="1" w:styleId="allroundsubresult">
    <w:name w:val="allround_subresult"/>
    <w:basedOn w:val="DefaultParagraphFont"/>
    <w:uiPriority w:val="99"/>
    <w:rsid w:val="000A6ACC"/>
    <w:rPr>
      <w:rFonts w:cs="Times New Roman"/>
    </w:rPr>
  </w:style>
  <w:style w:type="character" w:styleId="Hyperlink">
    <w:name w:val="Hyperlink"/>
    <w:basedOn w:val="DefaultParagraphFont"/>
    <w:uiPriority w:val="99"/>
    <w:rsid w:val="005D546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61592"/>
    <w:rPr>
      <w:rFonts w:cs="Times New Roman"/>
    </w:rPr>
  </w:style>
  <w:style w:type="paragraph" w:customStyle="1" w:styleId="Default">
    <w:name w:val="Default"/>
    <w:uiPriority w:val="99"/>
    <w:rsid w:val="002B1E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BC0AF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1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6083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5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6087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417</Words>
  <Characters>3386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VALKEAKOSKEN HAKA ry            </dc:title>
  <dc:subject/>
  <dc:creator>Hietanen</dc:creator>
  <cp:keywords/>
  <dc:description/>
  <cp:lastModifiedBy>Isä</cp:lastModifiedBy>
  <cp:revision>2</cp:revision>
  <dcterms:created xsi:type="dcterms:W3CDTF">2015-02-28T09:06:00Z</dcterms:created>
  <dcterms:modified xsi:type="dcterms:W3CDTF">2015-02-28T09:06:00Z</dcterms:modified>
</cp:coreProperties>
</file>